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213D" w14:textId="77777777" w:rsidR="00ED25C0" w:rsidRDefault="00ED25C0" w:rsidP="00ED25C0">
      <w:pPr>
        <w:rPr>
          <w:b/>
          <w:color w:val="0070C0"/>
          <w:sz w:val="32"/>
          <w:szCs w:val="32"/>
        </w:rPr>
      </w:pPr>
    </w:p>
    <w:p w14:paraId="62A3B506" w14:textId="7D0CD4A1" w:rsidR="00E56CAB" w:rsidRDefault="00785C95" w:rsidP="005F2A89">
      <w:pPr>
        <w:ind w:left="1304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Kallelse</w:t>
      </w:r>
      <w:r w:rsidR="00E56CAB" w:rsidRPr="00AB1986">
        <w:rPr>
          <w:b/>
          <w:color w:val="0070C0"/>
          <w:sz w:val="32"/>
          <w:szCs w:val="32"/>
        </w:rPr>
        <w:t xml:space="preserve"> till ägarsamråd för Samordningsförbundet </w:t>
      </w:r>
      <w:r w:rsidR="00E56CAB">
        <w:rPr>
          <w:b/>
          <w:color w:val="0070C0"/>
          <w:sz w:val="32"/>
          <w:szCs w:val="32"/>
        </w:rPr>
        <w:t>VärNa</w:t>
      </w:r>
    </w:p>
    <w:p w14:paraId="20DC4CB4" w14:textId="77777777" w:rsidR="00ED25C0" w:rsidRPr="00AB1986" w:rsidRDefault="00ED25C0" w:rsidP="005F2A89">
      <w:pPr>
        <w:ind w:left="1304"/>
        <w:rPr>
          <w:b/>
          <w:color w:val="0070C0"/>
          <w:sz w:val="32"/>
          <w:szCs w:val="32"/>
        </w:rPr>
      </w:pPr>
    </w:p>
    <w:p w14:paraId="3D649DF1" w14:textId="5BC7F3AE" w:rsidR="00E56CAB" w:rsidRDefault="00ED25C0" w:rsidP="00ED25C0">
      <w:pPr>
        <w:ind w:left="1300"/>
      </w:pPr>
      <w:r w:rsidRPr="00ED25C0">
        <w:rPr>
          <w:b/>
        </w:rPr>
        <w:t>Kallade:</w:t>
      </w:r>
      <w:r>
        <w:t xml:space="preserve"> Värmdö kommun, Nacka kommun, Stockholms läns landsting, Försäkringskassan och Arbetsförmedlingen</w:t>
      </w:r>
    </w:p>
    <w:p w14:paraId="580BFC91" w14:textId="71693773" w:rsidR="00E56CAB" w:rsidRPr="001A15D8" w:rsidRDefault="00E56CAB" w:rsidP="00E56CAB">
      <w:r>
        <w:tab/>
      </w:r>
      <w:r w:rsidRPr="001A15D8">
        <w:rPr>
          <w:b/>
        </w:rPr>
        <w:t>Datum</w:t>
      </w:r>
      <w:r w:rsidRPr="001A15D8">
        <w:t xml:space="preserve">: </w:t>
      </w:r>
      <w:r w:rsidR="00ED25C0">
        <w:t>tisdag 24 oktober klockan 13.30 – 15.30</w:t>
      </w:r>
    </w:p>
    <w:p w14:paraId="32CE1C73" w14:textId="587BC339" w:rsidR="00ED25C0" w:rsidRDefault="00E56CAB" w:rsidP="00ED25C0">
      <w:pPr>
        <w:ind w:left="1304"/>
      </w:pPr>
      <w:r w:rsidRPr="001A15D8">
        <w:rPr>
          <w:b/>
        </w:rPr>
        <w:t>Plats</w:t>
      </w:r>
      <w:r w:rsidRPr="001A15D8">
        <w:t xml:space="preserve">: VärNa, </w:t>
      </w:r>
      <w:r w:rsidR="00ED25C0">
        <w:t>Hesselmans torg 5 entréplan (o</w:t>
      </w:r>
      <w:r w:rsidR="00702670">
        <w:t xml:space="preserve">bservera ny adress) </w:t>
      </w:r>
    </w:p>
    <w:p w14:paraId="1A1F96F8" w14:textId="77777777" w:rsidR="00E56CAB" w:rsidRPr="001A15D8" w:rsidRDefault="00E56CAB" w:rsidP="00E56CAB">
      <w:pPr>
        <w:ind w:left="1304"/>
      </w:pPr>
    </w:p>
    <w:p w14:paraId="48EF6336" w14:textId="77777777" w:rsidR="00E56CAB" w:rsidRPr="001A15D8" w:rsidRDefault="00E56CAB" w:rsidP="00E56CAB">
      <w:pPr>
        <w:ind w:left="1304"/>
      </w:pPr>
    </w:p>
    <w:p w14:paraId="22BDF486" w14:textId="77777777" w:rsidR="00E56CAB" w:rsidRPr="001A15D8" w:rsidRDefault="00E56CAB" w:rsidP="00E56CAB">
      <w:pPr>
        <w:rPr>
          <w:color w:val="0070C0"/>
        </w:rPr>
      </w:pPr>
      <w:r w:rsidRPr="001A15D8">
        <w:tab/>
      </w:r>
      <w:r w:rsidRPr="001A15D8">
        <w:rPr>
          <w:b/>
        </w:rPr>
        <w:t>Program</w:t>
      </w:r>
    </w:p>
    <w:p w14:paraId="6C5A6D5A" w14:textId="772F5582" w:rsidR="00E56CAB" w:rsidRDefault="00702670" w:rsidP="00E56CAB">
      <w:pPr>
        <w:numPr>
          <w:ilvl w:val="2"/>
          <w:numId w:val="2"/>
        </w:numPr>
        <w:spacing w:after="240" w:line="300" w:lineRule="exact"/>
      </w:pPr>
      <w:r>
        <w:t>Välkommen,</w:t>
      </w:r>
      <w:r w:rsidR="00E56CAB" w:rsidRPr="001A15D8">
        <w:t xml:space="preserve"> presentation </w:t>
      </w:r>
      <w:r w:rsidR="00E56CAB">
        <w:t>av deltagarna</w:t>
      </w:r>
    </w:p>
    <w:p w14:paraId="0E8DD5C5" w14:textId="35ACE106" w:rsidR="00ED25C0" w:rsidRPr="001A15D8" w:rsidRDefault="00ED25C0" w:rsidP="00E56CAB">
      <w:pPr>
        <w:numPr>
          <w:ilvl w:val="2"/>
          <w:numId w:val="2"/>
        </w:numPr>
        <w:spacing w:after="240" w:line="300" w:lineRule="exact"/>
      </w:pPr>
      <w:r w:rsidRPr="00ED25C0">
        <w:rPr>
          <w:b/>
          <w:i/>
        </w:rPr>
        <w:t>Vad händer efter etableringsfasen?</w:t>
      </w:r>
      <w:r>
        <w:t xml:space="preserve"> Birgitta Zaar, chef för myndighetsutövningen inom socialtjänsten i Värmdö kommun present</w:t>
      </w:r>
      <w:r w:rsidR="00785C95">
        <w:t>erar en högaktuell och angelägen förstudie vilken</w:t>
      </w:r>
      <w:r>
        <w:t xml:space="preserve"> </w:t>
      </w:r>
      <w:r w:rsidR="00702670">
        <w:t>kommer att finansieras av VärNa</w:t>
      </w:r>
    </w:p>
    <w:p w14:paraId="52335B5E" w14:textId="77777777" w:rsidR="00E56CAB" w:rsidRPr="001A15D8" w:rsidRDefault="00E56CAB" w:rsidP="00E56CAB">
      <w:pPr>
        <w:numPr>
          <w:ilvl w:val="2"/>
          <w:numId w:val="2"/>
        </w:numPr>
        <w:spacing w:after="240" w:line="300" w:lineRule="exact"/>
      </w:pPr>
      <w:r w:rsidRPr="001A15D8">
        <w:t>Lägesrapport från samordningsförbundet</w:t>
      </w:r>
    </w:p>
    <w:p w14:paraId="1744FD0B" w14:textId="30E0D4AA" w:rsidR="00E56CAB" w:rsidRPr="001A15D8" w:rsidRDefault="00E56CAB" w:rsidP="00E56CAB">
      <w:pPr>
        <w:numPr>
          <w:ilvl w:val="2"/>
          <w:numId w:val="2"/>
        </w:numPr>
        <w:spacing w:after="240" w:line="300" w:lineRule="exact"/>
      </w:pPr>
      <w:r w:rsidRPr="001A15D8">
        <w:t>Diskussion o</w:t>
      </w:r>
      <w:r w:rsidR="00ED25C0">
        <w:t>m verksamhetsinriktning för 2018</w:t>
      </w:r>
    </w:p>
    <w:p w14:paraId="07DDC95D" w14:textId="3C4B538D" w:rsidR="00E56CAB" w:rsidRPr="001A15D8" w:rsidRDefault="00E56CAB" w:rsidP="00E56CAB">
      <w:pPr>
        <w:numPr>
          <w:ilvl w:val="2"/>
          <w:numId w:val="2"/>
        </w:numPr>
        <w:spacing w:after="240" w:line="300" w:lineRule="exact"/>
      </w:pPr>
      <w:r w:rsidRPr="001A15D8">
        <w:t>Information</w:t>
      </w:r>
      <w:r w:rsidR="00ED25C0">
        <w:t xml:space="preserve"> </w:t>
      </w:r>
      <w:r w:rsidRPr="001A15D8">
        <w:t>/ frågor från ägarna till samordningsförbundet</w:t>
      </w:r>
    </w:p>
    <w:p w14:paraId="7CC4BC8C" w14:textId="18B0E229" w:rsidR="0048157B" w:rsidRDefault="00E56CAB" w:rsidP="0048157B">
      <w:pPr>
        <w:numPr>
          <w:ilvl w:val="2"/>
          <w:numId w:val="2"/>
        </w:numPr>
        <w:spacing w:after="240" w:line="300" w:lineRule="exact"/>
      </w:pPr>
      <w:r w:rsidRPr="001A15D8">
        <w:t>Övriga frågor</w:t>
      </w:r>
    </w:p>
    <w:p w14:paraId="22824A70" w14:textId="6ADCC9A3" w:rsidR="0048157B" w:rsidRDefault="0089369B" w:rsidP="0048157B">
      <w:pPr>
        <w:spacing w:after="240" w:line="300" w:lineRule="exact"/>
      </w:pPr>
      <w:r>
        <w:t xml:space="preserve">Vid förhinder vänligen meddela Karin Gellin, tfn 0725 67 72 01 alt e-post </w:t>
      </w:r>
      <w:hyperlink r:id="rId8" w:history="1">
        <w:r w:rsidRPr="004B5501">
          <w:rPr>
            <w:rStyle w:val="Hyperlnk"/>
          </w:rPr>
          <w:t>karin.gellin@finsamvarna.se</w:t>
        </w:r>
      </w:hyperlink>
    </w:p>
    <w:p w14:paraId="54E0F478" w14:textId="77777777" w:rsidR="0089369B" w:rsidRDefault="0089369B" w:rsidP="0048157B">
      <w:pPr>
        <w:spacing w:after="240" w:line="300" w:lineRule="exact"/>
      </w:pPr>
    </w:p>
    <w:p w14:paraId="333064DB" w14:textId="6299FC19" w:rsidR="0089369B" w:rsidRDefault="0089369B" w:rsidP="0048157B">
      <w:pPr>
        <w:spacing w:after="240" w:line="300" w:lineRule="exact"/>
      </w:pPr>
      <w:r>
        <w:t>Väl mött!</w:t>
      </w:r>
    </w:p>
    <w:p w14:paraId="4B935E1B" w14:textId="77777777" w:rsidR="0048157B" w:rsidRDefault="0048157B" w:rsidP="0048157B">
      <w:pPr>
        <w:spacing w:after="240" w:line="300" w:lineRule="exact"/>
      </w:pPr>
    </w:p>
    <w:p w14:paraId="0108A7FE" w14:textId="5611475E" w:rsidR="00705929" w:rsidRDefault="0048157B" w:rsidP="00ED25C0">
      <w:pPr>
        <w:spacing w:after="240" w:line="300" w:lineRule="exact"/>
      </w:pPr>
      <w:r>
        <w:t>Jan-Eric Jansson</w:t>
      </w:r>
      <w:bookmarkStart w:id="0" w:name="_GoBack"/>
      <w:bookmarkEnd w:id="0"/>
      <w:r>
        <w:t>, ordförande</w:t>
      </w:r>
      <w:r>
        <w:tab/>
      </w:r>
      <w:r>
        <w:tab/>
        <w:t>Karin Gellin, förbundschef</w:t>
      </w:r>
    </w:p>
    <w:sectPr w:rsidR="00705929" w:rsidSect="005637D3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F3155" w14:textId="77777777" w:rsidR="00345AE6" w:rsidRDefault="00345AE6">
      <w:r>
        <w:separator/>
      </w:r>
    </w:p>
  </w:endnote>
  <w:endnote w:type="continuationSeparator" w:id="0">
    <w:p w14:paraId="49A63E9F" w14:textId="77777777" w:rsidR="00345AE6" w:rsidRDefault="003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88FA" w14:textId="77777777" w:rsidR="00AE51D9" w:rsidRPr="00990F08" w:rsidRDefault="00AE51D9" w:rsidP="00AE51D9">
    <w:pPr>
      <w:pStyle w:val="Sidfot"/>
      <w:ind w:left="-850" w:right="-85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05EF" w14:textId="77777777" w:rsidR="00345AE6" w:rsidRDefault="00345AE6">
      <w:r>
        <w:separator/>
      </w:r>
    </w:p>
  </w:footnote>
  <w:footnote w:type="continuationSeparator" w:id="0">
    <w:p w14:paraId="6D309604" w14:textId="77777777" w:rsidR="00345AE6" w:rsidRDefault="00345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2C11" w14:textId="77777777" w:rsidR="009D06AF" w:rsidRPr="009D06AF" w:rsidRDefault="006F6D40" w:rsidP="009D06AF">
    <w:pPr>
      <w:pStyle w:val="Sidhuvud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3207B1" wp14:editId="5E5DD7A8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1011600" cy="849600"/>
          <wp:effectExtent l="0" t="0" r="0" b="8255"/>
          <wp:wrapNone/>
          <wp:docPr id="2" name="Bildobjekt 2" descr="VIN_rgb_hög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VIN_rgb_hö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84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ED25C0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ED25C0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2007" w14:textId="77777777" w:rsidR="009D06AF" w:rsidRPr="003F70FC" w:rsidRDefault="00F61F60" w:rsidP="00804A71">
    <w:pPr>
      <w:pStyle w:val="Sidhuvud"/>
      <w:rPr>
        <w:sz w:val="18"/>
        <w:szCs w:val="18"/>
      </w:rPr>
    </w:pPr>
    <w:r>
      <w:rPr>
        <w:noProof/>
      </w:rPr>
      <w:drawing>
        <wp:inline distT="0" distB="0" distL="0" distR="0" wp14:anchorId="51273760" wp14:editId="68843491">
          <wp:extent cx="904875" cy="1093470"/>
          <wp:effectExtent l="0" t="0" r="9525" b="0"/>
          <wp:docPr id="1" name="Bildobjekt 1" descr="G:\Stödprocesser\Kommunikationsenheten\Interna kunder\Huvudprocesser\AFE\VärNa_logotyp_grafisk profil\logo_VärNa\Jpg\Logo-Värna_rgb_l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G:\Stödprocesser\Kommunikationsenheten\Interna kunder\Huvudprocesser\AFE\VärNa_logotyp_grafisk profil\logo_VärNa\Jpg\Logo-Värna_rgb_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702670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702670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71516CC1" w14:textId="5639A0C1" w:rsidR="00106288" w:rsidRDefault="009D06AF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884A53">
      <w:rPr>
        <w:rFonts w:ascii="Garamond" w:hAnsi="Garamond"/>
      </w:rPr>
      <w:tab/>
    </w:r>
    <w:r w:rsidR="00F67447">
      <w:rPr>
        <w:rFonts w:ascii="Garamond" w:hAnsi="Garamond"/>
      </w:rPr>
      <w:t>170</w:t>
    </w:r>
    <w:r w:rsidR="00ED25C0">
      <w:rPr>
        <w:rFonts w:ascii="Garamond" w:hAnsi="Garamond"/>
      </w:rPr>
      <w:t>918</w:t>
    </w:r>
    <w:r w:rsidR="004C6E47" w:rsidRPr="005F2037">
      <w:rPr>
        <w:szCs w:val="24"/>
      </w:rPr>
      <w:tab/>
    </w:r>
    <w:bookmarkStart w:id="1" w:name="DocumentType"/>
  </w:p>
  <w:p w14:paraId="5BC62701" w14:textId="2C978932" w:rsidR="004C6E47" w:rsidRPr="00F61F60" w:rsidRDefault="00106288" w:rsidP="005F2037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szCs w:val="24"/>
      </w:rPr>
      <w:tab/>
    </w:r>
    <w:bookmarkEnd w:id="1"/>
  </w:p>
  <w:p w14:paraId="5BD32F66" w14:textId="08B3CED1"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4FCE3452" w14:textId="77777777"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epartment1"/>
    <w:bookmarkEnd w:id="2"/>
  </w:p>
  <w:p w14:paraId="34BA0695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5F9B3EF8" w14:textId="77777777"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1CB9CD0" w14:textId="77777777"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B080A"/>
    <w:multiLevelType w:val="hybridMultilevel"/>
    <w:tmpl w:val="D81C461A"/>
    <w:lvl w:ilvl="0" w:tplc="BA8047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F19B4"/>
    <w:multiLevelType w:val="hybridMultilevel"/>
    <w:tmpl w:val="2430B94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</w:docVars>
  <w:rsids>
    <w:rsidRoot w:val="005A064C"/>
    <w:rsid w:val="00027B2E"/>
    <w:rsid w:val="00027F18"/>
    <w:rsid w:val="00043BED"/>
    <w:rsid w:val="000469BC"/>
    <w:rsid w:val="0004791E"/>
    <w:rsid w:val="000571C4"/>
    <w:rsid w:val="000616A9"/>
    <w:rsid w:val="0006381B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06F1"/>
    <w:rsid w:val="000D3930"/>
    <w:rsid w:val="000D577A"/>
    <w:rsid w:val="000D58F2"/>
    <w:rsid w:val="000D6303"/>
    <w:rsid w:val="000D7A20"/>
    <w:rsid w:val="000F131F"/>
    <w:rsid w:val="00106288"/>
    <w:rsid w:val="00107932"/>
    <w:rsid w:val="00114FD2"/>
    <w:rsid w:val="00116121"/>
    <w:rsid w:val="001162A2"/>
    <w:rsid w:val="00116F7C"/>
    <w:rsid w:val="00117528"/>
    <w:rsid w:val="00132693"/>
    <w:rsid w:val="00134D72"/>
    <w:rsid w:val="001427EA"/>
    <w:rsid w:val="00142A1E"/>
    <w:rsid w:val="00142FA6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5ABA"/>
    <w:rsid w:val="00187739"/>
    <w:rsid w:val="00195710"/>
    <w:rsid w:val="00196319"/>
    <w:rsid w:val="00196924"/>
    <w:rsid w:val="001A1733"/>
    <w:rsid w:val="001A2E59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55FE1"/>
    <w:rsid w:val="0026015E"/>
    <w:rsid w:val="00271BF1"/>
    <w:rsid w:val="00272374"/>
    <w:rsid w:val="002841C0"/>
    <w:rsid w:val="002908AD"/>
    <w:rsid w:val="00290DCA"/>
    <w:rsid w:val="002B2173"/>
    <w:rsid w:val="002B57D3"/>
    <w:rsid w:val="002C1483"/>
    <w:rsid w:val="002C7D3D"/>
    <w:rsid w:val="002D1273"/>
    <w:rsid w:val="002E442E"/>
    <w:rsid w:val="002F2DA7"/>
    <w:rsid w:val="002F6E47"/>
    <w:rsid w:val="003065EA"/>
    <w:rsid w:val="0031028C"/>
    <w:rsid w:val="00311E0B"/>
    <w:rsid w:val="0031790E"/>
    <w:rsid w:val="00326092"/>
    <w:rsid w:val="003372B9"/>
    <w:rsid w:val="00345AE6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0A13"/>
    <w:rsid w:val="00401768"/>
    <w:rsid w:val="00407E0B"/>
    <w:rsid w:val="00435510"/>
    <w:rsid w:val="00453A5D"/>
    <w:rsid w:val="00460FD4"/>
    <w:rsid w:val="00461524"/>
    <w:rsid w:val="0047657A"/>
    <w:rsid w:val="0048157B"/>
    <w:rsid w:val="00481A9B"/>
    <w:rsid w:val="004851E7"/>
    <w:rsid w:val="004B6BD5"/>
    <w:rsid w:val="004B7319"/>
    <w:rsid w:val="004C4DAF"/>
    <w:rsid w:val="004C6E47"/>
    <w:rsid w:val="004D1FEA"/>
    <w:rsid w:val="004D3061"/>
    <w:rsid w:val="004E65E9"/>
    <w:rsid w:val="004F0A54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D96"/>
    <w:rsid w:val="00555E52"/>
    <w:rsid w:val="00560268"/>
    <w:rsid w:val="005634A8"/>
    <w:rsid w:val="005637D3"/>
    <w:rsid w:val="0056627A"/>
    <w:rsid w:val="00567BC0"/>
    <w:rsid w:val="0057056D"/>
    <w:rsid w:val="005834E1"/>
    <w:rsid w:val="00585359"/>
    <w:rsid w:val="00590B97"/>
    <w:rsid w:val="00593E02"/>
    <w:rsid w:val="00596783"/>
    <w:rsid w:val="005A04B2"/>
    <w:rsid w:val="005A064C"/>
    <w:rsid w:val="005A34E8"/>
    <w:rsid w:val="005A5057"/>
    <w:rsid w:val="005A514D"/>
    <w:rsid w:val="005B1BE4"/>
    <w:rsid w:val="005C3350"/>
    <w:rsid w:val="005D7199"/>
    <w:rsid w:val="005E1382"/>
    <w:rsid w:val="005E3C24"/>
    <w:rsid w:val="005E428E"/>
    <w:rsid w:val="005F1A58"/>
    <w:rsid w:val="005F2037"/>
    <w:rsid w:val="005F2A89"/>
    <w:rsid w:val="0060220D"/>
    <w:rsid w:val="00603BD4"/>
    <w:rsid w:val="00610FEE"/>
    <w:rsid w:val="00614CE6"/>
    <w:rsid w:val="0062322E"/>
    <w:rsid w:val="00625E04"/>
    <w:rsid w:val="006342EE"/>
    <w:rsid w:val="00635015"/>
    <w:rsid w:val="0063507F"/>
    <w:rsid w:val="00635477"/>
    <w:rsid w:val="00642FDB"/>
    <w:rsid w:val="00665AD8"/>
    <w:rsid w:val="0066680A"/>
    <w:rsid w:val="00666980"/>
    <w:rsid w:val="0067286C"/>
    <w:rsid w:val="00675338"/>
    <w:rsid w:val="00676A99"/>
    <w:rsid w:val="00676FAC"/>
    <w:rsid w:val="0068114A"/>
    <w:rsid w:val="006840BB"/>
    <w:rsid w:val="0068492C"/>
    <w:rsid w:val="006948B2"/>
    <w:rsid w:val="0069675A"/>
    <w:rsid w:val="006A16F9"/>
    <w:rsid w:val="006A5A50"/>
    <w:rsid w:val="006A7580"/>
    <w:rsid w:val="006C153E"/>
    <w:rsid w:val="006C296C"/>
    <w:rsid w:val="006C41F4"/>
    <w:rsid w:val="006D6DF7"/>
    <w:rsid w:val="006E1D56"/>
    <w:rsid w:val="006F0FC7"/>
    <w:rsid w:val="006F6D40"/>
    <w:rsid w:val="00700322"/>
    <w:rsid w:val="00702670"/>
    <w:rsid w:val="00705929"/>
    <w:rsid w:val="007122C6"/>
    <w:rsid w:val="00730BDB"/>
    <w:rsid w:val="00731473"/>
    <w:rsid w:val="00731F6F"/>
    <w:rsid w:val="00735961"/>
    <w:rsid w:val="0075035D"/>
    <w:rsid w:val="00750AAF"/>
    <w:rsid w:val="007512D3"/>
    <w:rsid w:val="00761238"/>
    <w:rsid w:val="00772CE1"/>
    <w:rsid w:val="00773212"/>
    <w:rsid w:val="007736BC"/>
    <w:rsid w:val="00784ED6"/>
    <w:rsid w:val="00785C95"/>
    <w:rsid w:val="00790567"/>
    <w:rsid w:val="007A33E8"/>
    <w:rsid w:val="007B1489"/>
    <w:rsid w:val="007C6DAD"/>
    <w:rsid w:val="007D564D"/>
    <w:rsid w:val="007E0534"/>
    <w:rsid w:val="007E7821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69B"/>
    <w:rsid w:val="00893AE4"/>
    <w:rsid w:val="00893CBB"/>
    <w:rsid w:val="008A6F96"/>
    <w:rsid w:val="008C10C1"/>
    <w:rsid w:val="008C5637"/>
    <w:rsid w:val="008D09BC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2A19"/>
    <w:rsid w:val="00977357"/>
    <w:rsid w:val="0098084F"/>
    <w:rsid w:val="00992C20"/>
    <w:rsid w:val="00996B73"/>
    <w:rsid w:val="009A17FD"/>
    <w:rsid w:val="009A2128"/>
    <w:rsid w:val="009C31AA"/>
    <w:rsid w:val="009C45DC"/>
    <w:rsid w:val="009D06AF"/>
    <w:rsid w:val="009D3A82"/>
    <w:rsid w:val="009D4CC1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4A56"/>
    <w:rsid w:val="00AD54A8"/>
    <w:rsid w:val="00AD7212"/>
    <w:rsid w:val="00AE086A"/>
    <w:rsid w:val="00AE51D9"/>
    <w:rsid w:val="00AF1D21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2007"/>
    <w:rsid w:val="00B93928"/>
    <w:rsid w:val="00BA2452"/>
    <w:rsid w:val="00BA2EBC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86B7F"/>
    <w:rsid w:val="00C92819"/>
    <w:rsid w:val="00C95EDF"/>
    <w:rsid w:val="00CA2C71"/>
    <w:rsid w:val="00CA5458"/>
    <w:rsid w:val="00CB45DE"/>
    <w:rsid w:val="00CC57E6"/>
    <w:rsid w:val="00CD731A"/>
    <w:rsid w:val="00CE208D"/>
    <w:rsid w:val="00CE66FD"/>
    <w:rsid w:val="00CF32FB"/>
    <w:rsid w:val="00D047FA"/>
    <w:rsid w:val="00D0653E"/>
    <w:rsid w:val="00D114D2"/>
    <w:rsid w:val="00D14A9A"/>
    <w:rsid w:val="00D1788E"/>
    <w:rsid w:val="00D2141A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078A"/>
    <w:rsid w:val="00DC1BC0"/>
    <w:rsid w:val="00DC6A63"/>
    <w:rsid w:val="00DD1884"/>
    <w:rsid w:val="00DD2840"/>
    <w:rsid w:val="00DE7EF3"/>
    <w:rsid w:val="00DF7D7F"/>
    <w:rsid w:val="00E058A1"/>
    <w:rsid w:val="00E15880"/>
    <w:rsid w:val="00E31FB1"/>
    <w:rsid w:val="00E46FAB"/>
    <w:rsid w:val="00E54B75"/>
    <w:rsid w:val="00E56CAB"/>
    <w:rsid w:val="00E67806"/>
    <w:rsid w:val="00E74110"/>
    <w:rsid w:val="00E76808"/>
    <w:rsid w:val="00EA3B4F"/>
    <w:rsid w:val="00EB3616"/>
    <w:rsid w:val="00EC48EC"/>
    <w:rsid w:val="00EC60D9"/>
    <w:rsid w:val="00ED14EE"/>
    <w:rsid w:val="00ED25C0"/>
    <w:rsid w:val="00ED32EB"/>
    <w:rsid w:val="00EF1989"/>
    <w:rsid w:val="00F100ED"/>
    <w:rsid w:val="00F13328"/>
    <w:rsid w:val="00F20538"/>
    <w:rsid w:val="00F2400E"/>
    <w:rsid w:val="00F24CD9"/>
    <w:rsid w:val="00F24F23"/>
    <w:rsid w:val="00F345BD"/>
    <w:rsid w:val="00F3708F"/>
    <w:rsid w:val="00F40170"/>
    <w:rsid w:val="00F40797"/>
    <w:rsid w:val="00F45FA1"/>
    <w:rsid w:val="00F53688"/>
    <w:rsid w:val="00F61F60"/>
    <w:rsid w:val="00F63E81"/>
    <w:rsid w:val="00F652DF"/>
    <w:rsid w:val="00F67447"/>
    <w:rsid w:val="00F74482"/>
    <w:rsid w:val="00F76CCD"/>
    <w:rsid w:val="00F9052D"/>
    <w:rsid w:val="00F94A36"/>
    <w:rsid w:val="00F94AE7"/>
    <w:rsid w:val="00FA027D"/>
    <w:rsid w:val="00FA2EA4"/>
    <w:rsid w:val="00FA7835"/>
    <w:rsid w:val="00FC04EE"/>
    <w:rsid w:val="00FC22B6"/>
    <w:rsid w:val="00FC4933"/>
    <w:rsid w:val="00FD4680"/>
    <w:rsid w:val="00FE1215"/>
    <w:rsid w:val="00FE22F9"/>
    <w:rsid w:val="00FE4555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20727"/>
  <w15:docId w15:val="{989EC8A4-07E8-4799-943D-62605C24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customStyle="1" w:styleId="SidfotChar">
    <w:name w:val="Sidfot Char"/>
    <w:basedOn w:val="Standardstycketeckensnitt"/>
    <w:link w:val="Sidfot"/>
    <w:rsid w:val="00AE51D9"/>
    <w:rPr>
      <w:rFonts w:ascii="Gill Sans MT" w:hAnsi="Gill Sans MT"/>
      <w:sz w:val="14"/>
      <w:szCs w:val="12"/>
    </w:rPr>
  </w:style>
  <w:style w:type="paragraph" w:styleId="Liststycke">
    <w:name w:val="List Paragraph"/>
    <w:basedOn w:val="Normal"/>
    <w:uiPriority w:val="34"/>
    <w:rsid w:val="00AF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in.gellin@finsamvarna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V&#228;lf&#228;rd%20i%20Nacka\Nacka%20och%20V&#228;rmd&#246;%20samordningsf&#246;rbund\Mallar\V&#228;rNa%20PM%20-%20Tj&#228;nsteskrivelse%20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6051-517A-1045-B216-06C5DC48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E:\Välfärd i Nacka\Nacka och Värmdö samordningsförbund\Mallar\VärNa PM - Tjänsteskrivelse mall.dotm</Template>
  <TotalTime>5</TotalTime>
  <Pages>1</Pages>
  <Words>144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Lokalbehov</vt:lpstr>
    </vt:vector>
  </TitlesOfParts>
  <Company>Nacka kommun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Lokalbehov</dc:title>
  <dc:creator>Windows-användare</dc:creator>
  <cp:lastModifiedBy>Karin Gellin</cp:lastModifiedBy>
  <cp:revision>4</cp:revision>
  <cp:lastPrinted>2017-01-31T10:42:00Z</cp:lastPrinted>
  <dcterms:created xsi:type="dcterms:W3CDTF">2017-09-18T07:14:00Z</dcterms:created>
  <dcterms:modified xsi:type="dcterms:W3CDTF">2017-09-18T07:44:00Z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