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31790E" w:rsidP="005A514D">
            <w:pPr>
              <w:pStyle w:val="Adressat"/>
            </w:pPr>
            <w:bookmarkStart w:id="0" w:name="Addressee"/>
            <w:bookmarkEnd w:id="0"/>
          </w:p>
        </w:tc>
      </w:tr>
    </w:tbl>
    <w:p w:rsidR="001A6211" w:rsidRPr="008A6F96" w:rsidRDefault="00280D5B" w:rsidP="00ED14EE">
      <w:pPr>
        <w:pStyle w:val="Rubrik1"/>
      </w:pPr>
      <w:bookmarkStart w:id="1" w:name="Subject"/>
      <w:r>
        <w:t xml:space="preserve">Minnesanteckningar Mångfaldskommittén 2015 10 29 </w:t>
      </w:r>
      <w:bookmarkEnd w:id="1"/>
    </w:p>
    <w:p w:rsidR="00280D5B" w:rsidRDefault="00B328EB" w:rsidP="00401768">
      <w:pPr>
        <w:rPr>
          <w:i/>
        </w:rPr>
      </w:pPr>
      <w:bookmarkStart w:id="2" w:name="Text"/>
      <w:bookmarkEnd w:id="2"/>
      <w:r w:rsidRPr="00B328EB">
        <w:rPr>
          <w:i/>
        </w:rPr>
        <w:t xml:space="preserve">Närvarande: </w:t>
      </w:r>
      <w:r w:rsidR="00280D5B">
        <w:rPr>
          <w:i/>
        </w:rPr>
        <w:br/>
      </w:r>
      <w:r w:rsidRPr="00B328EB">
        <w:rPr>
          <w:i/>
        </w:rPr>
        <w:t>Mats Granath (ordf)</w:t>
      </w:r>
      <w:r w:rsidR="00280D5B">
        <w:rPr>
          <w:i/>
        </w:rPr>
        <w:br/>
      </w:r>
      <w:r w:rsidRPr="00B328EB">
        <w:rPr>
          <w:i/>
          <w:szCs w:val="24"/>
        </w:rPr>
        <w:t xml:space="preserve">Pascal Fall (2:e vice ordf) </w:t>
      </w:r>
      <w:r w:rsidR="00280D5B">
        <w:rPr>
          <w:i/>
          <w:szCs w:val="24"/>
        </w:rPr>
        <w:br/>
      </w:r>
      <w:r w:rsidRPr="00B328EB">
        <w:rPr>
          <w:i/>
          <w:szCs w:val="24"/>
        </w:rPr>
        <w:t xml:space="preserve">Elisabeth Därth (C) </w:t>
      </w:r>
      <w:r w:rsidR="00280D5B">
        <w:rPr>
          <w:i/>
          <w:szCs w:val="24"/>
        </w:rPr>
        <w:br/>
      </w:r>
      <w:r w:rsidRPr="00B328EB">
        <w:rPr>
          <w:i/>
          <w:szCs w:val="24"/>
        </w:rPr>
        <w:t>Ditte Waldton (KD)</w:t>
      </w:r>
      <w:bookmarkStart w:id="3" w:name="_GoBack"/>
      <w:bookmarkEnd w:id="3"/>
      <w:r w:rsidR="00280D5B">
        <w:rPr>
          <w:i/>
          <w:szCs w:val="24"/>
        </w:rPr>
        <w:br/>
      </w:r>
      <w:r w:rsidR="00FD1920" w:rsidRPr="00FD1920">
        <w:rPr>
          <w:i/>
        </w:rPr>
        <w:t xml:space="preserve">Åsa Norrman Grenninger </w:t>
      </w:r>
      <w:r w:rsidR="00FD1920">
        <w:rPr>
          <w:i/>
        </w:rPr>
        <w:t xml:space="preserve">(S) </w:t>
      </w:r>
      <w:r w:rsidR="00280D5B">
        <w:rPr>
          <w:i/>
        </w:rPr>
        <w:br/>
      </w:r>
      <w:r w:rsidR="00FD1920">
        <w:rPr>
          <w:i/>
        </w:rPr>
        <w:t>Jamil</w:t>
      </w:r>
      <w:r w:rsidR="00FD1920" w:rsidRPr="00B328EB">
        <w:rPr>
          <w:i/>
          <w:szCs w:val="24"/>
        </w:rPr>
        <w:t xml:space="preserve"> </w:t>
      </w:r>
      <w:r w:rsidR="00FD1920" w:rsidRPr="00FD1920">
        <w:rPr>
          <w:i/>
        </w:rPr>
        <w:t xml:space="preserve">Jumaa </w:t>
      </w:r>
      <w:r w:rsidR="00FD1920">
        <w:rPr>
          <w:i/>
        </w:rPr>
        <w:t>(V)</w:t>
      </w:r>
    </w:p>
    <w:p w:rsidR="00FD1920" w:rsidRDefault="00B328EB" w:rsidP="00401768">
      <w:pPr>
        <w:rPr>
          <w:i/>
          <w:szCs w:val="24"/>
        </w:rPr>
      </w:pPr>
      <w:r w:rsidRPr="00B328EB">
        <w:rPr>
          <w:i/>
          <w:szCs w:val="24"/>
        </w:rPr>
        <w:t>Elisabeth Carle</w:t>
      </w:r>
      <w:r w:rsidR="003C1071">
        <w:rPr>
          <w:i/>
          <w:szCs w:val="24"/>
        </w:rPr>
        <w:t>,</w:t>
      </w:r>
      <w:r w:rsidRPr="00B328EB">
        <w:rPr>
          <w:i/>
          <w:szCs w:val="24"/>
        </w:rPr>
        <w:t xml:space="preserve"> personaldirektör</w:t>
      </w:r>
      <w:r w:rsidR="00FD1920">
        <w:rPr>
          <w:i/>
          <w:szCs w:val="24"/>
        </w:rPr>
        <w:t>.</w:t>
      </w:r>
    </w:p>
    <w:p w:rsidR="00FD1920" w:rsidRDefault="00FD1920" w:rsidP="00401768">
      <w:pPr>
        <w:rPr>
          <w:i/>
          <w:szCs w:val="24"/>
        </w:rPr>
      </w:pPr>
    </w:p>
    <w:p w:rsidR="00CA4FBD" w:rsidRDefault="00280D5B" w:rsidP="00CA4FBD">
      <w:bookmarkStart w:id="4" w:name="Start"/>
      <w:bookmarkEnd w:id="4"/>
      <w:r>
        <w:t>Mötet inleddes med att Mats Granath hälsade välkommen</w:t>
      </w:r>
      <w:r w:rsidR="003C1071">
        <w:t xml:space="preserve">. </w:t>
      </w:r>
      <w:r w:rsidR="003C1071">
        <w:br/>
        <w:t xml:space="preserve">Mats Granath, som är kommunens representant i det Regionala nätverket för barn och ungas rättigheter, </w:t>
      </w:r>
      <w:r>
        <w:t xml:space="preserve">berättade att </w:t>
      </w:r>
      <w:r w:rsidR="003C1071">
        <w:t xml:space="preserve">kommunen kommer att </w:t>
      </w:r>
      <w:r>
        <w:t>vara värd för nätverk</w:t>
      </w:r>
      <w:r w:rsidR="003C1071">
        <w:t xml:space="preserve">et den </w:t>
      </w:r>
      <w:r>
        <w:t xml:space="preserve">15 mars 2016. </w:t>
      </w:r>
      <w:r w:rsidR="00CA4FBD">
        <w:t xml:space="preserve">Kommunenen ska vid detta tillfälle </w:t>
      </w:r>
      <w:r>
        <w:t>lyfta fram något framgångsrikt exempel</w:t>
      </w:r>
      <w:r w:rsidR="00CA4FBD">
        <w:t>. K</w:t>
      </w:r>
      <w:r>
        <w:t>ommittén ombeds fundera på vad som skull kunna lyftas fram</w:t>
      </w:r>
      <w:r w:rsidR="00F51BD1">
        <w:t xml:space="preserve"> från Nacka kommun</w:t>
      </w:r>
      <w:r>
        <w:t xml:space="preserve">. Några </w:t>
      </w:r>
      <w:r w:rsidR="00CA4FBD">
        <w:t xml:space="preserve">goda </w:t>
      </w:r>
      <w:r>
        <w:t xml:space="preserve">exempel som nämndes var </w:t>
      </w:r>
      <w:r>
        <w:lastRenderedPageBreak/>
        <w:t xml:space="preserve">Condorens förskola och </w:t>
      </w:r>
      <w:r w:rsidR="00CA4FBD">
        <w:t xml:space="preserve">Fritidsgården i Fisksätra. Kommitténs ledamöter </w:t>
      </w:r>
      <w:r w:rsidR="00E70AD2">
        <w:t>funderade över om d</w:t>
      </w:r>
      <w:r w:rsidR="00CA4FBD">
        <w:t xml:space="preserve">et finns någon annan förskola som kan lyftas fram. Elisabeth Carle, kommer att </w:t>
      </w:r>
      <w:r w:rsidR="00E70AD2">
        <w:t xml:space="preserve">ställa frågan till Välfärd Skola. </w:t>
      </w:r>
      <w:r w:rsidR="00F51BD1">
        <w:t>Mats Grantath ber att k</w:t>
      </w:r>
      <w:r w:rsidR="00CA4FBD">
        <w:t>ommittén</w:t>
      </w:r>
      <w:r w:rsidR="001072BF">
        <w:t>s ledamöter</w:t>
      </w:r>
      <w:r w:rsidR="00CA4FBD">
        <w:t xml:space="preserve"> fundera</w:t>
      </w:r>
      <w:r w:rsidR="00F51BD1">
        <w:t>r</w:t>
      </w:r>
      <w:r w:rsidR="00CA4FBD">
        <w:t xml:space="preserve"> över </w:t>
      </w:r>
      <w:r w:rsidR="001072BF">
        <w:t xml:space="preserve">om det finns andra </w:t>
      </w:r>
      <w:r w:rsidR="00CA4FBD">
        <w:t xml:space="preserve">goda exempel att lyfta fram. </w:t>
      </w:r>
      <w:r w:rsidR="00CA4FBD">
        <w:br/>
      </w:r>
    </w:p>
    <w:p w:rsidR="00280D5B" w:rsidRDefault="001072BF" w:rsidP="00280D5B">
      <w:r>
        <w:t xml:space="preserve">I syfte att </w:t>
      </w:r>
      <w:r w:rsidR="00CA4FBD" w:rsidRPr="00FE3CF4">
        <w:t xml:space="preserve">öka kommitténs kunskap och medvetenhet inom sitt ansvarsområde </w:t>
      </w:r>
      <w:r w:rsidR="003C1071">
        <w:t>såg k</w:t>
      </w:r>
      <w:r>
        <w:t>ommittén webbutbildning</w:t>
      </w:r>
      <w:r w:rsidR="00F51BD1">
        <w:t>ar</w:t>
      </w:r>
      <w:r>
        <w:t xml:space="preserve"> i strategiskt mångfaldsarbete. Kommitténs ledamöter såg filmerna som ett utmärkt sätt att uppdatera sin kunskap.</w:t>
      </w:r>
      <w:r w:rsidR="00F51BD1">
        <w:t xml:space="preserve"> Filmerna gav kommittén ett bra underlag för dialog. Å</w:t>
      </w:r>
      <w:r w:rsidRPr="001072BF">
        <w:t>sa Norrman Grenninger (S</w:t>
      </w:r>
      <w:r>
        <w:rPr>
          <w:i/>
        </w:rPr>
        <w:t>)</w:t>
      </w:r>
      <w:r w:rsidR="00F51BD1">
        <w:rPr>
          <w:i/>
        </w:rPr>
        <w:t xml:space="preserve"> </w:t>
      </w:r>
      <w:r w:rsidR="003C1071">
        <w:t xml:space="preserve">väckte frågan om kommitténs ledamöter skulle kunna </w:t>
      </w:r>
      <w:r w:rsidR="00F51BD1">
        <w:t>bli c</w:t>
      </w:r>
      <w:r w:rsidR="003C1071">
        <w:t>ertifiera</w:t>
      </w:r>
      <w:r w:rsidR="00F51BD1">
        <w:t xml:space="preserve">de. </w:t>
      </w:r>
      <w:r w:rsidR="003C1071">
        <w:t xml:space="preserve">Elisabeth Carle återkommer </w:t>
      </w:r>
      <w:r w:rsidR="00F51BD1">
        <w:t xml:space="preserve">i frågan vid nästa möte med kommittén.  </w:t>
      </w:r>
    </w:p>
    <w:p w:rsidR="00261374" w:rsidRDefault="00261374" w:rsidP="00280D5B"/>
    <w:p w:rsidR="00261374" w:rsidRDefault="001072BF" w:rsidP="00261374">
      <w:r>
        <w:t xml:space="preserve">Redogörelsen för </w:t>
      </w:r>
      <w:r w:rsidRPr="001072BF">
        <w:t>Nacka kommuns arbete för jämställdhet</w:t>
      </w:r>
      <w:r>
        <w:t xml:space="preserve"> med fokus på de målområden utifrån medarbetarundersökningens resultat och den statistik som följs via Nyckeltalsinstitutet kommer att redovisas vid nästa möte. </w:t>
      </w:r>
    </w:p>
    <w:p w:rsidR="00280D5B" w:rsidRDefault="00261374" w:rsidP="00261374">
      <w:r>
        <w:br/>
      </w:r>
      <w:r w:rsidR="00280D5B">
        <w:t>Nästa möte äger rum den 2</w:t>
      </w:r>
      <w:r w:rsidR="001072BF">
        <w:t>6</w:t>
      </w:r>
      <w:r w:rsidR="00280D5B">
        <w:t xml:space="preserve"> </w:t>
      </w:r>
      <w:r w:rsidR="001072BF">
        <w:t xml:space="preserve">november kl. </w:t>
      </w:r>
      <w:r w:rsidR="00280D5B">
        <w:t>15.15–17.15 i lokalen Jelgava på entréplanet i stadshuset.</w:t>
      </w:r>
      <w:bookmarkStart w:id="5" w:name="Name"/>
      <w:bookmarkEnd w:id="5"/>
      <w:r>
        <w:t xml:space="preserve"> </w:t>
      </w:r>
    </w:p>
    <w:p w:rsidR="00FD1920" w:rsidRDefault="00FD1920" w:rsidP="00401768">
      <w:pPr>
        <w:rPr>
          <w:i/>
          <w:szCs w:val="24"/>
        </w:rPr>
      </w:pPr>
    </w:p>
    <w:sectPr w:rsidR="00FD1920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CB" w:rsidRDefault="00BA10CB">
      <w:r>
        <w:separator/>
      </w:r>
    </w:p>
  </w:endnote>
  <w:endnote w:type="continuationSeparator" w:id="0">
    <w:p w:rsidR="00BA10CB" w:rsidRDefault="00BA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444D3C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444D3C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444D3C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444D3C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444D3C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444D3C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444D3C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444D3C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CB" w:rsidRDefault="00BA10CB">
      <w:r>
        <w:separator/>
      </w:r>
    </w:p>
  </w:footnote>
  <w:footnote w:type="continuationSeparator" w:id="0">
    <w:p w:rsidR="00BA10CB" w:rsidRDefault="00BA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444D3C" w:rsidP="009D06AF">
    <w:pPr>
      <w:pStyle w:val="Sidhuvud"/>
      <w:rPr>
        <w:sz w:val="18"/>
        <w:szCs w:val="18"/>
      </w:rPr>
    </w:pPr>
    <w:r w:rsidRPr="00444D3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DCC3EF6" wp14:editId="6F9811D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261374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261374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444D3C" w:rsidP="00804A71">
    <w:pPr>
      <w:pStyle w:val="Sidhuvud"/>
      <w:rPr>
        <w:sz w:val="18"/>
        <w:szCs w:val="18"/>
      </w:rPr>
    </w:pPr>
    <w:r w:rsidRPr="00444D3C">
      <w:rPr>
        <w:noProof/>
        <w:sz w:val="18"/>
        <w:szCs w:val="18"/>
      </w:rPr>
      <w:drawing>
        <wp:anchor distT="0" distB="0" distL="114300" distR="114300" simplePos="0" relativeHeight="251660800" behindDoc="0" locked="1" layoutInCell="1" allowOverlap="1" wp14:anchorId="77BC8193" wp14:editId="15C3EDD3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BB5A52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BB5A52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6" w:name="Date"/>
    <w:r w:rsidR="00444D3C">
      <w:rPr>
        <w:rFonts w:ascii="Garamond" w:hAnsi="Garamond"/>
      </w:rPr>
      <w:t>2015-</w:t>
    </w:r>
    <w:r w:rsidR="00FD1920">
      <w:rPr>
        <w:rFonts w:ascii="Garamond" w:hAnsi="Garamond"/>
      </w:rPr>
      <w:t>11</w:t>
    </w:r>
    <w:r w:rsidR="00444D3C">
      <w:rPr>
        <w:rFonts w:ascii="Garamond" w:hAnsi="Garamond"/>
      </w:rPr>
      <w:t>-</w:t>
    </w:r>
    <w:r w:rsidR="00FD1920">
      <w:rPr>
        <w:rFonts w:ascii="Garamond" w:hAnsi="Garamond"/>
      </w:rPr>
      <w:t>23</w:t>
    </w:r>
    <w:bookmarkEnd w:id="6"/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4C6E47" w:rsidP="00444D3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F2A"/>
    <w:multiLevelType w:val="hybridMultilevel"/>
    <w:tmpl w:val="181EAC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E16"/>
    <w:multiLevelType w:val="hybridMultilevel"/>
    <w:tmpl w:val="E820CCFE"/>
    <w:lvl w:ilvl="0" w:tplc="F7C60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Black"/>
  </w:docVars>
  <w:rsids>
    <w:rsidRoot w:val="00444D3C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71F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2B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09F6"/>
    <w:rsid w:val="00243F54"/>
    <w:rsid w:val="00246804"/>
    <w:rsid w:val="00250B61"/>
    <w:rsid w:val="00252030"/>
    <w:rsid w:val="00261374"/>
    <w:rsid w:val="00271BF1"/>
    <w:rsid w:val="00272374"/>
    <w:rsid w:val="00280D5B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1071"/>
    <w:rsid w:val="003C78B9"/>
    <w:rsid w:val="003F4EF1"/>
    <w:rsid w:val="003F70FC"/>
    <w:rsid w:val="00401768"/>
    <w:rsid w:val="00407E0B"/>
    <w:rsid w:val="00435510"/>
    <w:rsid w:val="00444D3C"/>
    <w:rsid w:val="00453A5D"/>
    <w:rsid w:val="00460FD4"/>
    <w:rsid w:val="00461524"/>
    <w:rsid w:val="0047657A"/>
    <w:rsid w:val="00481A9B"/>
    <w:rsid w:val="004B0EFD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12582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42A10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8F34A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0920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328EB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10CB"/>
    <w:rsid w:val="00BA2452"/>
    <w:rsid w:val="00BA4742"/>
    <w:rsid w:val="00BB39F6"/>
    <w:rsid w:val="00BB54A0"/>
    <w:rsid w:val="00BB5A52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17C6E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4FBD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0715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0AD2"/>
    <w:rsid w:val="00E74110"/>
    <w:rsid w:val="00E76808"/>
    <w:rsid w:val="00EA3B4F"/>
    <w:rsid w:val="00EB3616"/>
    <w:rsid w:val="00EB6994"/>
    <w:rsid w:val="00EC48EC"/>
    <w:rsid w:val="00EC6E03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1BD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1920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CE1FEA6-C68D-431B-B3AC-98AA026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444D3C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B37FF8DE53F40BEB291F56B44229D" ma:contentTypeVersion="0" ma:contentTypeDescription="Skapa ett nytt dokument." ma:contentTypeScope="" ma:versionID="e39bc04bc366c30196a0de931cba9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537A-B504-49EE-B89C-4512C62C8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4AD77-201F-42CF-AE4B-5506CDA7E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A106-E36A-46C9-A608-CE199613AFC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8C5718-DC38-4EC2-800E-849DF44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2</TotalTime>
  <Pages>1</Pages>
  <Words>246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Anteckningar mångfaldskommittén 27 augusti</vt:lpstr>
    </vt:vector>
  </TitlesOfParts>
  <Company>Nacka kommun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mångfaldskommittén 27 augusti</dc:title>
  <dc:creator>tolo</dc:creator>
  <cp:lastModifiedBy>Löfgren Tove</cp:lastModifiedBy>
  <cp:revision>2</cp:revision>
  <cp:lastPrinted>2011-01-21T09:33:00Z</cp:lastPrinted>
  <dcterms:created xsi:type="dcterms:W3CDTF">2015-11-23T11:57:00Z</dcterms:created>
  <dcterms:modified xsi:type="dcterms:W3CDTF">2015-11-23T11:57:00Z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0x010100C27B37FF8DE53F40BEB291F56B44229D</vt:lpwstr>
  </property>
</Properties>
</file>