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E9" w:rsidRPr="007825E9" w:rsidRDefault="007825E9">
      <w:pPr>
        <w:rPr>
          <w:sz w:val="23"/>
          <w:szCs w:val="23"/>
        </w:rPr>
      </w:pPr>
    </w:p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7825E9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7825E9" w:rsidRDefault="00BB09DF" w:rsidP="00BB09DF">
            <w:pPr>
              <w:pStyle w:val="Sidhuvud"/>
              <w:rPr>
                <w:b/>
                <w:bCs/>
                <w:sz w:val="23"/>
                <w:szCs w:val="23"/>
                <w:lang w:eastAsia="en-US"/>
              </w:rPr>
            </w:pPr>
            <w:r w:rsidRPr="007825E9">
              <w:rPr>
                <w:b/>
                <w:sz w:val="23"/>
                <w:szCs w:val="23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7825E9" w:rsidRDefault="00C0344C" w:rsidP="006440D0">
            <w:pPr>
              <w:rPr>
                <w:sz w:val="23"/>
                <w:szCs w:val="23"/>
                <w:lang w:eastAsia="en-US"/>
              </w:rPr>
            </w:pPr>
            <w:bookmarkStart w:id="0" w:name="MeetingType"/>
            <w:r w:rsidRPr="007825E9">
              <w:rPr>
                <w:sz w:val="23"/>
                <w:szCs w:val="23"/>
                <w:lang w:eastAsia="en-US"/>
              </w:rPr>
              <w:t>Miljömålskommittén</w:t>
            </w:r>
            <w:bookmarkEnd w:id="0"/>
          </w:p>
        </w:tc>
      </w:tr>
      <w:tr w:rsidR="00BB09DF" w:rsidRPr="007825E9" w:rsidTr="00370DED">
        <w:tc>
          <w:tcPr>
            <w:tcW w:w="1087" w:type="pct"/>
            <w:tcBorders>
              <w:top w:val="nil"/>
            </w:tcBorders>
          </w:tcPr>
          <w:p w:rsidR="00BB09DF" w:rsidRPr="007825E9" w:rsidRDefault="00BB09DF" w:rsidP="00BB09DF">
            <w:pPr>
              <w:pStyle w:val="Sidhuvud"/>
              <w:rPr>
                <w:b/>
                <w:bCs/>
                <w:sz w:val="23"/>
                <w:szCs w:val="23"/>
                <w:lang w:eastAsia="en-US"/>
              </w:rPr>
            </w:pPr>
            <w:r w:rsidRPr="007825E9">
              <w:rPr>
                <w:b/>
                <w:sz w:val="23"/>
                <w:szCs w:val="23"/>
              </w:rPr>
              <w:t>Mötesdatum: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7825E9" w:rsidRDefault="007E7979" w:rsidP="006440D0">
            <w:pPr>
              <w:rPr>
                <w:bCs/>
                <w:sz w:val="23"/>
                <w:szCs w:val="23"/>
                <w:lang w:eastAsia="en-US"/>
              </w:rPr>
            </w:pPr>
            <w:bookmarkStart w:id="1" w:name="MeetingDate"/>
            <w:r w:rsidRPr="007825E9">
              <w:rPr>
                <w:bCs/>
                <w:sz w:val="23"/>
                <w:szCs w:val="23"/>
                <w:lang w:eastAsia="en-US"/>
              </w:rPr>
              <w:t>2016</w:t>
            </w:r>
            <w:r w:rsidR="00C0344C" w:rsidRPr="007825E9">
              <w:rPr>
                <w:bCs/>
                <w:sz w:val="23"/>
                <w:szCs w:val="23"/>
                <w:lang w:eastAsia="en-US"/>
              </w:rPr>
              <w:t>-</w:t>
            </w:r>
            <w:bookmarkEnd w:id="1"/>
            <w:r w:rsidR="00AB3939" w:rsidRPr="007825E9">
              <w:rPr>
                <w:bCs/>
                <w:sz w:val="23"/>
                <w:szCs w:val="23"/>
                <w:lang w:eastAsia="en-US"/>
              </w:rPr>
              <w:t>09-05</w:t>
            </w:r>
          </w:p>
        </w:tc>
      </w:tr>
      <w:tr w:rsidR="00BB09DF" w:rsidRPr="007825E9" w:rsidTr="00370DED">
        <w:tc>
          <w:tcPr>
            <w:tcW w:w="1087" w:type="pct"/>
            <w:tcBorders>
              <w:bottom w:val="nil"/>
            </w:tcBorders>
          </w:tcPr>
          <w:p w:rsidR="00BB09DF" w:rsidRPr="007825E9" w:rsidRDefault="00C0344C" w:rsidP="0052316A">
            <w:pPr>
              <w:rPr>
                <w:b/>
                <w:bCs/>
                <w:sz w:val="23"/>
                <w:szCs w:val="23"/>
                <w:lang w:eastAsia="en-US"/>
              </w:rPr>
            </w:pPr>
            <w:bookmarkStart w:id="2" w:name="Participants"/>
            <w:r w:rsidRPr="007825E9">
              <w:rPr>
                <w:rFonts w:ascii="Gill Sans MT" w:hAnsi="Gill Sans MT"/>
                <w:b/>
                <w:sz w:val="23"/>
                <w:szCs w:val="23"/>
              </w:rPr>
              <w:t>Närvarande</w:t>
            </w:r>
            <w:bookmarkEnd w:id="2"/>
            <w:r w:rsidR="00BB09DF" w:rsidRPr="007825E9">
              <w:rPr>
                <w:rFonts w:ascii="Gill Sans MT" w:hAnsi="Gill Sans MT"/>
                <w:b/>
                <w:sz w:val="23"/>
                <w:szCs w:val="23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760BF2" w:rsidRPr="007825E9" w:rsidRDefault="00C76735" w:rsidP="00AB3939">
            <w:pPr>
              <w:rPr>
                <w:bCs/>
                <w:sz w:val="23"/>
                <w:szCs w:val="23"/>
                <w:lang w:eastAsia="en-US"/>
              </w:rPr>
            </w:pPr>
            <w:bookmarkStart w:id="3" w:name="Start"/>
            <w:bookmarkEnd w:id="3"/>
            <w:r w:rsidRPr="007825E9">
              <w:rPr>
                <w:bCs/>
                <w:sz w:val="23"/>
                <w:szCs w:val="23"/>
                <w:lang w:eastAsia="en-US"/>
              </w:rPr>
              <w:t>Hans Peters</w:t>
            </w:r>
            <w:r w:rsidR="005A6C0D" w:rsidRPr="007825E9">
              <w:rPr>
                <w:bCs/>
                <w:sz w:val="23"/>
                <w:szCs w:val="23"/>
                <w:lang w:eastAsia="en-US"/>
              </w:rPr>
              <w:t xml:space="preserve"> (C)</w:t>
            </w:r>
            <w:r w:rsidRPr="007825E9">
              <w:rPr>
                <w:bCs/>
                <w:sz w:val="23"/>
                <w:szCs w:val="23"/>
                <w:lang w:eastAsia="en-US"/>
              </w:rPr>
              <w:t>, Peter Zethraeus</w:t>
            </w:r>
            <w:r w:rsidR="005A6C0D" w:rsidRPr="007825E9">
              <w:rPr>
                <w:bCs/>
                <w:sz w:val="23"/>
                <w:szCs w:val="23"/>
                <w:lang w:eastAsia="en-US"/>
              </w:rPr>
              <w:t>(M)</w:t>
            </w:r>
            <w:r w:rsidRPr="007825E9">
              <w:rPr>
                <w:bCs/>
                <w:sz w:val="23"/>
                <w:szCs w:val="23"/>
                <w:lang w:eastAsia="en-US"/>
              </w:rPr>
              <w:t>, Anna Kjellin</w:t>
            </w:r>
            <w:r w:rsidR="006A6A92" w:rsidRPr="007825E9">
              <w:rPr>
                <w:bCs/>
                <w:sz w:val="23"/>
                <w:szCs w:val="23"/>
                <w:lang w:eastAsia="en-US"/>
              </w:rPr>
              <w:t xml:space="preserve"> Flory</w:t>
            </w:r>
            <w:r w:rsidR="005A6C0D" w:rsidRPr="007825E9">
              <w:rPr>
                <w:bCs/>
                <w:sz w:val="23"/>
                <w:szCs w:val="23"/>
                <w:lang w:eastAsia="en-US"/>
              </w:rPr>
              <w:t xml:space="preserve"> (M)</w:t>
            </w:r>
            <w:r w:rsidR="00255A24" w:rsidRPr="007825E9">
              <w:rPr>
                <w:bCs/>
                <w:sz w:val="23"/>
                <w:szCs w:val="23"/>
                <w:lang w:eastAsia="en-US"/>
              </w:rPr>
              <w:t>,</w:t>
            </w:r>
            <w:r w:rsidRPr="007825E9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="004067BD" w:rsidRPr="007825E9">
              <w:rPr>
                <w:bCs/>
                <w:sz w:val="23"/>
                <w:szCs w:val="23"/>
                <w:lang w:eastAsia="en-US"/>
              </w:rPr>
              <w:t xml:space="preserve">Carl-Magnus Grenninger (S), </w:t>
            </w:r>
            <w:r w:rsidR="007B38FE" w:rsidRPr="007825E9">
              <w:rPr>
                <w:bCs/>
                <w:sz w:val="23"/>
                <w:szCs w:val="23"/>
                <w:lang w:eastAsia="en-US"/>
              </w:rPr>
              <w:t xml:space="preserve">Anders Tiger (KD), </w:t>
            </w:r>
            <w:r w:rsidR="006A02BC" w:rsidRPr="007825E9">
              <w:rPr>
                <w:bCs/>
                <w:sz w:val="23"/>
                <w:szCs w:val="23"/>
                <w:lang w:eastAsia="en-US"/>
              </w:rPr>
              <w:t xml:space="preserve">Roger Bydler (MP), </w:t>
            </w:r>
            <w:r w:rsidR="00AB3939" w:rsidRPr="007825E9">
              <w:rPr>
                <w:bCs/>
                <w:sz w:val="23"/>
                <w:szCs w:val="23"/>
                <w:lang w:eastAsia="en-US"/>
              </w:rPr>
              <w:t xml:space="preserve">Bjarne Hansson (L), Hans Wigren (V), </w:t>
            </w:r>
            <w:r w:rsidRPr="007825E9">
              <w:rPr>
                <w:bCs/>
                <w:sz w:val="23"/>
                <w:szCs w:val="23"/>
                <w:lang w:eastAsia="en-US"/>
              </w:rPr>
              <w:t>Klara Palmber</w:t>
            </w:r>
            <w:r w:rsidR="00AB3939" w:rsidRPr="007825E9">
              <w:rPr>
                <w:bCs/>
                <w:sz w:val="23"/>
                <w:szCs w:val="23"/>
                <w:lang w:eastAsia="en-US"/>
              </w:rPr>
              <w:t xml:space="preserve">g </w:t>
            </w:r>
            <w:proofErr w:type="spellStart"/>
            <w:r w:rsidR="00AB3939" w:rsidRPr="007825E9">
              <w:rPr>
                <w:bCs/>
                <w:sz w:val="23"/>
                <w:szCs w:val="23"/>
                <w:lang w:eastAsia="en-US"/>
              </w:rPr>
              <w:t>Broryd</w:t>
            </w:r>
            <w:proofErr w:type="spellEnd"/>
            <w:r w:rsidR="005D4130" w:rsidRPr="007825E9">
              <w:rPr>
                <w:bCs/>
                <w:sz w:val="23"/>
                <w:szCs w:val="23"/>
                <w:lang w:eastAsia="en-US"/>
              </w:rPr>
              <w:t xml:space="preserve">, </w:t>
            </w:r>
            <w:r w:rsidR="005A6FDB" w:rsidRPr="007825E9">
              <w:rPr>
                <w:bCs/>
                <w:sz w:val="23"/>
                <w:szCs w:val="23"/>
                <w:lang w:eastAsia="en-US"/>
              </w:rPr>
              <w:t>Sabina Nilsson,</w:t>
            </w:r>
            <w:r w:rsidR="00AB3939" w:rsidRPr="007825E9">
              <w:rPr>
                <w:bCs/>
                <w:sz w:val="23"/>
                <w:szCs w:val="23"/>
                <w:lang w:eastAsia="en-US"/>
              </w:rPr>
              <w:t xml:space="preserve"> Carina Andresen</w:t>
            </w:r>
            <w:r w:rsidR="005A6FDB" w:rsidRPr="007825E9">
              <w:rPr>
                <w:bCs/>
                <w:sz w:val="23"/>
                <w:szCs w:val="23"/>
                <w:lang w:eastAsia="en-US"/>
              </w:rPr>
              <w:t xml:space="preserve"> samt Nina </w:t>
            </w:r>
            <w:proofErr w:type="spellStart"/>
            <w:r w:rsidR="005A6FDB" w:rsidRPr="007825E9">
              <w:rPr>
                <w:bCs/>
                <w:sz w:val="23"/>
                <w:szCs w:val="23"/>
                <w:lang w:eastAsia="en-US"/>
              </w:rPr>
              <w:t>Khoi</w:t>
            </w:r>
            <w:proofErr w:type="spellEnd"/>
            <w:r w:rsidR="005A6FDB" w:rsidRPr="007825E9">
              <w:rPr>
                <w:bCs/>
                <w:sz w:val="23"/>
                <w:szCs w:val="23"/>
                <w:lang w:eastAsia="en-US"/>
              </w:rPr>
              <w:t>.</w:t>
            </w:r>
          </w:p>
          <w:p w:rsidR="007825E9" w:rsidRPr="007825E9" w:rsidRDefault="007825E9" w:rsidP="00AB3939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91702" w:rsidRPr="007825E9" w:rsidRDefault="00C91702" w:rsidP="007825E9">
      <w:pPr>
        <w:rPr>
          <w:sz w:val="23"/>
          <w:szCs w:val="23"/>
        </w:rPr>
      </w:pPr>
    </w:p>
    <w:p w:rsidR="00AB3939" w:rsidRPr="007825E9" w:rsidRDefault="00AB3939" w:rsidP="00AB3939">
      <w:pPr>
        <w:pStyle w:val="Liststycke"/>
        <w:numPr>
          <w:ilvl w:val="0"/>
          <w:numId w:val="2"/>
        </w:numPr>
        <w:spacing w:line="240" w:lineRule="auto"/>
        <w:rPr>
          <w:rFonts w:ascii="Calibri" w:hAnsi="Calibri"/>
          <w:sz w:val="23"/>
          <w:szCs w:val="23"/>
        </w:rPr>
      </w:pPr>
      <w:r w:rsidRPr="007825E9">
        <w:rPr>
          <w:sz w:val="23"/>
          <w:szCs w:val="23"/>
        </w:rPr>
        <w:t>Miljörankingen – information och rapportering om arbetet inför nästa år.</w:t>
      </w:r>
    </w:p>
    <w:p w:rsidR="004516ED" w:rsidRPr="007825E9" w:rsidRDefault="00D52FCD" w:rsidP="004516ED">
      <w:pPr>
        <w:pStyle w:val="Liststycke"/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 xml:space="preserve">Tidningen </w:t>
      </w:r>
      <w:r w:rsidRPr="007825E9">
        <w:rPr>
          <w:i/>
          <w:sz w:val="23"/>
          <w:szCs w:val="23"/>
        </w:rPr>
        <w:t>Aktuell hållbarhet</w:t>
      </w:r>
      <w:r w:rsidR="004516ED" w:rsidRPr="007825E9">
        <w:rPr>
          <w:sz w:val="23"/>
          <w:szCs w:val="23"/>
        </w:rPr>
        <w:t xml:space="preserve"> har i år rankat Nacka kommun på plats 143 istället för tidigare år då kommunen hamnade på plats 52. Detta beror </w:t>
      </w:r>
      <w:r w:rsidR="0080001E">
        <w:rPr>
          <w:sz w:val="23"/>
          <w:szCs w:val="23"/>
        </w:rPr>
        <w:t>delvis</w:t>
      </w:r>
      <w:r w:rsidR="0080001E" w:rsidRPr="007825E9">
        <w:rPr>
          <w:sz w:val="23"/>
          <w:szCs w:val="23"/>
        </w:rPr>
        <w:t xml:space="preserve"> </w:t>
      </w:r>
      <w:r w:rsidR="004516ED" w:rsidRPr="007825E9">
        <w:rPr>
          <w:sz w:val="23"/>
          <w:szCs w:val="23"/>
        </w:rPr>
        <w:t xml:space="preserve">på </w:t>
      </w:r>
      <w:r w:rsidR="006F477D" w:rsidRPr="007825E9">
        <w:rPr>
          <w:sz w:val="23"/>
          <w:szCs w:val="23"/>
        </w:rPr>
        <w:t xml:space="preserve">att det i år var </w:t>
      </w:r>
      <w:r w:rsidR="004516ED" w:rsidRPr="007825E9">
        <w:rPr>
          <w:sz w:val="23"/>
          <w:szCs w:val="23"/>
        </w:rPr>
        <w:t>andra frågor än tidigare år.</w:t>
      </w:r>
      <w:r w:rsidR="00A74ECC" w:rsidRPr="007825E9">
        <w:rPr>
          <w:sz w:val="23"/>
          <w:szCs w:val="23"/>
        </w:rPr>
        <w:t xml:space="preserve"> </w:t>
      </w:r>
      <w:r w:rsidR="006F477D" w:rsidRPr="007825E9">
        <w:rPr>
          <w:sz w:val="23"/>
          <w:szCs w:val="23"/>
        </w:rPr>
        <w:t xml:space="preserve">En del frågor som har uppnåtts i många kommuner har tagits bort. </w:t>
      </w:r>
      <w:r w:rsidR="0080001E">
        <w:rPr>
          <w:sz w:val="23"/>
          <w:szCs w:val="23"/>
        </w:rPr>
        <w:t xml:space="preserve">Sedan beror också rankingen på hur andra kommuner har svarat eftersom placeringen är i förhållande till de andra kommunerna. </w:t>
      </w:r>
      <w:r w:rsidR="00EA1AAD" w:rsidRPr="007825E9">
        <w:rPr>
          <w:sz w:val="23"/>
          <w:szCs w:val="23"/>
        </w:rPr>
        <w:t xml:space="preserve">Nästa år </w:t>
      </w:r>
      <w:r w:rsidR="006F477D" w:rsidRPr="007825E9">
        <w:rPr>
          <w:sz w:val="23"/>
          <w:szCs w:val="23"/>
        </w:rPr>
        <w:t>kommer Sabina</w:t>
      </w:r>
      <w:r w:rsidR="00807318" w:rsidRPr="007825E9">
        <w:rPr>
          <w:sz w:val="23"/>
          <w:szCs w:val="23"/>
        </w:rPr>
        <w:t xml:space="preserve"> att ingå</w:t>
      </w:r>
      <w:r w:rsidR="00EA1AAD" w:rsidRPr="007825E9">
        <w:rPr>
          <w:sz w:val="23"/>
          <w:szCs w:val="23"/>
        </w:rPr>
        <w:t xml:space="preserve"> i </w:t>
      </w:r>
      <w:r w:rsidR="00807318" w:rsidRPr="007825E9">
        <w:rPr>
          <w:sz w:val="23"/>
          <w:szCs w:val="23"/>
        </w:rPr>
        <w:t xml:space="preserve">en </w:t>
      </w:r>
      <w:r w:rsidR="00EA1AAD" w:rsidRPr="007825E9">
        <w:rPr>
          <w:sz w:val="23"/>
          <w:szCs w:val="23"/>
        </w:rPr>
        <w:t xml:space="preserve">referensgrupp </w:t>
      </w:r>
      <w:r w:rsidR="00807318" w:rsidRPr="007825E9">
        <w:rPr>
          <w:sz w:val="23"/>
          <w:szCs w:val="23"/>
        </w:rPr>
        <w:t>med möjlighet till</w:t>
      </w:r>
      <w:r w:rsidR="00EA1AAD" w:rsidRPr="007825E9">
        <w:rPr>
          <w:sz w:val="23"/>
          <w:szCs w:val="23"/>
        </w:rPr>
        <w:t xml:space="preserve"> synpun</w:t>
      </w:r>
      <w:r w:rsidR="00532F39" w:rsidRPr="007825E9">
        <w:rPr>
          <w:sz w:val="23"/>
          <w:szCs w:val="23"/>
        </w:rPr>
        <w:t>kter på frågorna</w:t>
      </w:r>
      <w:r w:rsidR="00EA1AAD" w:rsidRPr="007825E9">
        <w:rPr>
          <w:sz w:val="23"/>
          <w:szCs w:val="23"/>
        </w:rPr>
        <w:t>.</w:t>
      </w:r>
      <w:r w:rsidR="00CD47A3" w:rsidRPr="007825E9">
        <w:rPr>
          <w:sz w:val="23"/>
          <w:szCs w:val="23"/>
        </w:rPr>
        <w:t xml:space="preserve"> Alla kommuner får möjlighet</w:t>
      </w:r>
      <w:r w:rsidR="006F477D" w:rsidRPr="007825E9">
        <w:rPr>
          <w:sz w:val="23"/>
          <w:szCs w:val="23"/>
        </w:rPr>
        <w:t xml:space="preserve"> att svara på enkäten</w:t>
      </w:r>
      <w:r w:rsidR="0080001E">
        <w:rPr>
          <w:sz w:val="23"/>
          <w:szCs w:val="23"/>
        </w:rPr>
        <w:t xml:space="preserve"> och finns med i rankingen. Om man inte svarar får man noll poäng och hamnar då lågt i rankingen</w:t>
      </w:r>
      <w:r w:rsidR="006F477D" w:rsidRPr="007825E9">
        <w:rPr>
          <w:sz w:val="23"/>
          <w:szCs w:val="23"/>
        </w:rPr>
        <w:t>.</w:t>
      </w:r>
      <w:r w:rsidR="0080001E">
        <w:rPr>
          <w:sz w:val="23"/>
          <w:szCs w:val="23"/>
        </w:rPr>
        <w:br/>
        <w:t xml:space="preserve">Mer information om alla svar finns på webben: </w:t>
      </w:r>
      <w:hyperlink r:id="rId8" w:history="1">
        <w:r w:rsidR="0080001E" w:rsidRPr="0059503B">
          <w:rPr>
            <w:rStyle w:val="Hyperlnk"/>
            <w:sz w:val="23"/>
            <w:szCs w:val="23"/>
          </w:rPr>
          <w:t>http://kommunrankning.miljobarometern.se/</w:t>
        </w:r>
      </w:hyperlink>
      <w:r w:rsidR="0080001E">
        <w:rPr>
          <w:sz w:val="23"/>
          <w:szCs w:val="23"/>
        </w:rPr>
        <w:t xml:space="preserve"> </w:t>
      </w:r>
    </w:p>
    <w:p w:rsidR="00AB3939" w:rsidRPr="007825E9" w:rsidRDefault="00AB3939" w:rsidP="007825E9">
      <w:pPr>
        <w:spacing w:line="240" w:lineRule="auto"/>
        <w:rPr>
          <w:rFonts w:ascii="Calibri" w:hAnsi="Calibri"/>
          <w:sz w:val="23"/>
          <w:szCs w:val="23"/>
        </w:rPr>
      </w:pPr>
    </w:p>
    <w:p w:rsidR="00AB3939" w:rsidRPr="007825E9" w:rsidRDefault="00AB3939" w:rsidP="00AB3939">
      <w:pPr>
        <w:pStyle w:val="Liststycke"/>
        <w:numPr>
          <w:ilvl w:val="0"/>
          <w:numId w:val="2"/>
        </w:numPr>
        <w:spacing w:line="240" w:lineRule="auto"/>
        <w:rPr>
          <w:rFonts w:ascii="Calibri" w:hAnsi="Calibri"/>
          <w:sz w:val="23"/>
          <w:szCs w:val="23"/>
        </w:rPr>
      </w:pPr>
      <w:r w:rsidRPr="007825E9">
        <w:rPr>
          <w:sz w:val="23"/>
          <w:szCs w:val="23"/>
        </w:rPr>
        <w:t xml:space="preserve">Miljöpriset – plan för hösten och </w:t>
      </w:r>
      <w:proofErr w:type="spellStart"/>
      <w:r w:rsidRPr="007825E9">
        <w:rPr>
          <w:sz w:val="23"/>
          <w:szCs w:val="23"/>
        </w:rPr>
        <w:t>MMK:s</w:t>
      </w:r>
      <w:proofErr w:type="spellEnd"/>
      <w:r w:rsidRPr="007825E9">
        <w:rPr>
          <w:sz w:val="23"/>
          <w:szCs w:val="23"/>
        </w:rPr>
        <w:t xml:space="preserve"> roll</w:t>
      </w:r>
      <w:r w:rsidR="00ED026E" w:rsidRPr="007825E9">
        <w:rPr>
          <w:sz w:val="23"/>
          <w:szCs w:val="23"/>
        </w:rPr>
        <w:t>.</w:t>
      </w:r>
    </w:p>
    <w:p w:rsidR="004048E6" w:rsidRPr="007825E9" w:rsidRDefault="004048E6" w:rsidP="004048E6">
      <w:pPr>
        <w:pStyle w:val="Liststycke"/>
        <w:spacing w:line="240" w:lineRule="auto"/>
        <w:rPr>
          <w:rFonts w:ascii="Calibri" w:hAnsi="Calibri"/>
          <w:sz w:val="23"/>
          <w:szCs w:val="23"/>
        </w:rPr>
      </w:pPr>
      <w:r w:rsidRPr="007825E9">
        <w:rPr>
          <w:sz w:val="23"/>
          <w:szCs w:val="23"/>
        </w:rPr>
        <w:t xml:space="preserve">Miljöpriset kommer att kommuniceras </w:t>
      </w:r>
      <w:r w:rsidR="00B53751" w:rsidRPr="007825E9">
        <w:rPr>
          <w:sz w:val="23"/>
          <w:szCs w:val="23"/>
        </w:rPr>
        <w:t xml:space="preserve">ut </w:t>
      </w:r>
      <w:r w:rsidRPr="007825E9">
        <w:rPr>
          <w:sz w:val="23"/>
          <w:szCs w:val="23"/>
        </w:rPr>
        <w:t xml:space="preserve">nästa vecka. </w:t>
      </w:r>
      <w:r w:rsidR="0080001E" w:rsidRPr="007825E9">
        <w:rPr>
          <w:sz w:val="23"/>
          <w:szCs w:val="23"/>
        </w:rPr>
        <w:t>N</w:t>
      </w:r>
      <w:r w:rsidR="0080001E">
        <w:rPr>
          <w:sz w:val="23"/>
          <w:szCs w:val="23"/>
        </w:rPr>
        <w:t xml:space="preserve">omineringen är sedan öppen </w:t>
      </w:r>
      <w:r w:rsidRPr="007825E9">
        <w:rPr>
          <w:sz w:val="23"/>
          <w:szCs w:val="23"/>
        </w:rPr>
        <w:t>till och med 6 november</w:t>
      </w:r>
      <w:r w:rsidR="0080001E">
        <w:rPr>
          <w:sz w:val="23"/>
          <w:szCs w:val="23"/>
        </w:rPr>
        <w:t>, vinnare utses på miljömålskommittén den 21 november</w:t>
      </w:r>
      <w:r w:rsidRPr="007825E9">
        <w:rPr>
          <w:sz w:val="23"/>
          <w:szCs w:val="23"/>
        </w:rPr>
        <w:t xml:space="preserve"> och utdelning av priset sker i Stadshuset den 8 december kl. 16.00.</w:t>
      </w:r>
    </w:p>
    <w:p w:rsidR="00AB3939" w:rsidRPr="007825E9" w:rsidRDefault="00AB3939" w:rsidP="00AB3939">
      <w:pPr>
        <w:pStyle w:val="Liststycke"/>
        <w:rPr>
          <w:sz w:val="23"/>
          <w:szCs w:val="23"/>
        </w:rPr>
      </w:pPr>
    </w:p>
    <w:p w:rsidR="00AB3939" w:rsidRPr="007825E9" w:rsidRDefault="00AB3939" w:rsidP="00AB3939">
      <w:pPr>
        <w:pStyle w:val="Liststycke"/>
        <w:numPr>
          <w:ilvl w:val="0"/>
          <w:numId w:val="2"/>
        </w:numPr>
        <w:spacing w:line="240" w:lineRule="auto"/>
        <w:rPr>
          <w:rFonts w:ascii="Calibri" w:hAnsi="Calibri"/>
          <w:sz w:val="23"/>
          <w:szCs w:val="23"/>
        </w:rPr>
      </w:pPr>
      <w:r w:rsidRPr="007825E9">
        <w:rPr>
          <w:sz w:val="23"/>
          <w:szCs w:val="23"/>
        </w:rPr>
        <w:t>Klimatundersökningen – rapportering av resultat och kommunikationsstrategi</w:t>
      </w:r>
      <w:r w:rsidR="00ED026E" w:rsidRPr="007825E9">
        <w:rPr>
          <w:sz w:val="23"/>
          <w:szCs w:val="23"/>
        </w:rPr>
        <w:t>.</w:t>
      </w:r>
    </w:p>
    <w:p w:rsidR="002276CE" w:rsidRPr="007825E9" w:rsidRDefault="00003D7A" w:rsidP="00003D7A">
      <w:pPr>
        <w:pStyle w:val="Liststycke"/>
        <w:spacing w:line="240" w:lineRule="auto"/>
        <w:rPr>
          <w:rFonts w:ascii="Calibri" w:hAnsi="Calibri"/>
          <w:sz w:val="23"/>
          <w:szCs w:val="23"/>
        </w:rPr>
      </w:pPr>
      <w:r w:rsidRPr="007825E9">
        <w:rPr>
          <w:sz w:val="23"/>
          <w:szCs w:val="23"/>
        </w:rPr>
        <w:t>1000 nackabor</w:t>
      </w:r>
      <w:r w:rsidR="007E62CB" w:rsidRPr="007825E9">
        <w:rPr>
          <w:sz w:val="23"/>
          <w:szCs w:val="23"/>
        </w:rPr>
        <w:t xml:space="preserve"> i olika kategorier</w:t>
      </w:r>
      <w:r w:rsidRPr="007825E9">
        <w:rPr>
          <w:sz w:val="23"/>
          <w:szCs w:val="23"/>
        </w:rPr>
        <w:t xml:space="preserve"> </w:t>
      </w:r>
      <w:r w:rsidR="007E62CB" w:rsidRPr="007825E9">
        <w:rPr>
          <w:sz w:val="23"/>
          <w:szCs w:val="23"/>
        </w:rPr>
        <w:t xml:space="preserve">har blivit intervjuade i undersökningen </w:t>
      </w:r>
      <w:r w:rsidR="00E16CA7" w:rsidRPr="007825E9">
        <w:rPr>
          <w:sz w:val="23"/>
          <w:szCs w:val="23"/>
        </w:rPr>
        <w:t>dvs. personer från</w:t>
      </w:r>
      <w:r w:rsidR="007E62CB" w:rsidRPr="007825E9">
        <w:rPr>
          <w:sz w:val="23"/>
          <w:szCs w:val="23"/>
        </w:rPr>
        <w:t xml:space="preserve"> </w:t>
      </w:r>
      <w:r w:rsidR="00DC597F" w:rsidRPr="007825E9">
        <w:rPr>
          <w:sz w:val="23"/>
          <w:szCs w:val="23"/>
        </w:rPr>
        <w:t xml:space="preserve">t.ex. </w:t>
      </w:r>
      <w:r w:rsidR="007E62CB" w:rsidRPr="007825E9">
        <w:rPr>
          <w:sz w:val="23"/>
          <w:szCs w:val="23"/>
        </w:rPr>
        <w:t>olika</w:t>
      </w:r>
      <w:r w:rsidRPr="007825E9">
        <w:rPr>
          <w:sz w:val="23"/>
          <w:szCs w:val="23"/>
        </w:rPr>
        <w:t xml:space="preserve"> </w:t>
      </w:r>
      <w:r w:rsidR="007E62CB" w:rsidRPr="007825E9">
        <w:rPr>
          <w:sz w:val="23"/>
          <w:szCs w:val="23"/>
        </w:rPr>
        <w:t>kommundelar, ålder och</w:t>
      </w:r>
      <w:r w:rsidRPr="007825E9">
        <w:rPr>
          <w:sz w:val="23"/>
          <w:szCs w:val="23"/>
        </w:rPr>
        <w:t xml:space="preserve"> kön. </w:t>
      </w:r>
      <w:r w:rsidR="007E62CB" w:rsidRPr="007825E9">
        <w:rPr>
          <w:sz w:val="23"/>
          <w:szCs w:val="23"/>
        </w:rPr>
        <w:t xml:space="preserve">Nackaborna verkar överlag </w:t>
      </w:r>
      <w:r w:rsidR="00DC597F" w:rsidRPr="007825E9">
        <w:rPr>
          <w:sz w:val="23"/>
          <w:szCs w:val="23"/>
        </w:rPr>
        <w:t xml:space="preserve">vara </w:t>
      </w:r>
      <w:r w:rsidR="007E62CB" w:rsidRPr="007825E9">
        <w:rPr>
          <w:sz w:val="23"/>
          <w:szCs w:val="23"/>
        </w:rPr>
        <w:t xml:space="preserve">mer medvetna om pågående klimatförändringar, sin påverkan och sitt eget ansvar än rikssnittet. </w:t>
      </w:r>
      <w:r w:rsidR="00B624CA" w:rsidRPr="007825E9">
        <w:rPr>
          <w:sz w:val="23"/>
          <w:szCs w:val="23"/>
        </w:rPr>
        <w:t>Miljökommittén är positivt överraskade. Med det h</w:t>
      </w:r>
      <w:r w:rsidR="00E16CA7" w:rsidRPr="007825E9">
        <w:rPr>
          <w:sz w:val="23"/>
          <w:szCs w:val="23"/>
        </w:rPr>
        <w:t>är underlaget kan vi lättare</w:t>
      </w:r>
      <w:r w:rsidR="007E62CB" w:rsidRPr="007825E9">
        <w:rPr>
          <w:sz w:val="23"/>
          <w:szCs w:val="23"/>
        </w:rPr>
        <w:t xml:space="preserve"> </w:t>
      </w:r>
      <w:r w:rsidR="00B624CA" w:rsidRPr="007825E9">
        <w:rPr>
          <w:sz w:val="23"/>
          <w:szCs w:val="23"/>
        </w:rPr>
        <w:t xml:space="preserve">rikta </w:t>
      </w:r>
      <w:r w:rsidR="00E16CA7" w:rsidRPr="007825E9">
        <w:rPr>
          <w:sz w:val="23"/>
          <w:szCs w:val="23"/>
        </w:rPr>
        <w:t xml:space="preserve">våra </w:t>
      </w:r>
      <w:r w:rsidR="00B624CA" w:rsidRPr="007825E9">
        <w:rPr>
          <w:sz w:val="23"/>
          <w:szCs w:val="23"/>
        </w:rPr>
        <w:t>informationskam</w:t>
      </w:r>
      <w:r w:rsidR="007E62CB" w:rsidRPr="007825E9">
        <w:rPr>
          <w:sz w:val="23"/>
          <w:szCs w:val="23"/>
        </w:rPr>
        <w:t>pa</w:t>
      </w:r>
      <w:r w:rsidR="00E16CA7" w:rsidRPr="007825E9">
        <w:rPr>
          <w:sz w:val="23"/>
          <w:szCs w:val="23"/>
        </w:rPr>
        <w:t xml:space="preserve">njer samt se om vi har nått ut till våra </w:t>
      </w:r>
      <w:r w:rsidR="00DC597F" w:rsidRPr="007825E9">
        <w:rPr>
          <w:sz w:val="23"/>
          <w:szCs w:val="23"/>
        </w:rPr>
        <w:t>kommun</w:t>
      </w:r>
      <w:r w:rsidR="00E16CA7" w:rsidRPr="007825E9">
        <w:rPr>
          <w:sz w:val="23"/>
          <w:szCs w:val="23"/>
        </w:rPr>
        <w:t>medborgare</w:t>
      </w:r>
      <w:r w:rsidR="00B624CA" w:rsidRPr="007825E9">
        <w:rPr>
          <w:sz w:val="23"/>
          <w:szCs w:val="23"/>
        </w:rPr>
        <w:t>.</w:t>
      </w:r>
      <w:r w:rsidR="009178AC" w:rsidRPr="007825E9">
        <w:rPr>
          <w:sz w:val="23"/>
          <w:szCs w:val="23"/>
        </w:rPr>
        <w:t xml:space="preserve"> </w:t>
      </w:r>
      <w:r w:rsidR="00E16CA7" w:rsidRPr="007825E9">
        <w:rPr>
          <w:sz w:val="23"/>
          <w:szCs w:val="23"/>
        </w:rPr>
        <w:t>Mer information och detaljer om undersökningen kommer att komma.</w:t>
      </w:r>
    </w:p>
    <w:p w:rsidR="00AB3939" w:rsidRPr="007825E9" w:rsidRDefault="00AB3939" w:rsidP="00AB3939">
      <w:pPr>
        <w:pStyle w:val="Liststycke"/>
        <w:rPr>
          <w:sz w:val="23"/>
          <w:szCs w:val="23"/>
        </w:rPr>
      </w:pPr>
    </w:p>
    <w:p w:rsidR="00AB3939" w:rsidRPr="007825E9" w:rsidRDefault="00AB3939" w:rsidP="00AB3939">
      <w:pPr>
        <w:pStyle w:val="Liststycke"/>
        <w:numPr>
          <w:ilvl w:val="0"/>
          <w:numId w:val="2"/>
        </w:numPr>
        <w:spacing w:line="240" w:lineRule="auto"/>
        <w:rPr>
          <w:rFonts w:ascii="Calibri" w:hAnsi="Calibri"/>
          <w:sz w:val="23"/>
          <w:szCs w:val="23"/>
        </w:rPr>
      </w:pPr>
      <w:r w:rsidRPr="007825E9">
        <w:rPr>
          <w:sz w:val="23"/>
          <w:szCs w:val="23"/>
        </w:rPr>
        <w:t>Kommunikationsinsatser:</w:t>
      </w:r>
    </w:p>
    <w:p w:rsidR="00AB3939" w:rsidRPr="007825E9" w:rsidRDefault="00AB3939" w:rsidP="00AB3939">
      <w:pPr>
        <w:pStyle w:val="Liststycke"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Hållbar konsumtion – Framtidsmässa i Dieselverkstaden 15-17 september, information om seminarium</w:t>
      </w:r>
    </w:p>
    <w:p w:rsidR="00023FC2" w:rsidRPr="007825E9" w:rsidRDefault="00BD454A" w:rsidP="00023FC2">
      <w:pPr>
        <w:pStyle w:val="Liststycke"/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Mässan är e</w:t>
      </w:r>
      <w:r w:rsidR="00023FC2" w:rsidRPr="007825E9">
        <w:rPr>
          <w:sz w:val="23"/>
          <w:szCs w:val="23"/>
        </w:rPr>
        <w:t>tt privat in</w:t>
      </w:r>
      <w:r w:rsidRPr="007825E9">
        <w:rPr>
          <w:sz w:val="23"/>
          <w:szCs w:val="23"/>
        </w:rPr>
        <w:t>i</w:t>
      </w:r>
      <w:r w:rsidR="00023FC2" w:rsidRPr="007825E9">
        <w:rPr>
          <w:sz w:val="23"/>
          <w:szCs w:val="23"/>
        </w:rPr>
        <w:t>tiativ</w:t>
      </w:r>
      <w:r w:rsidRPr="007825E9">
        <w:rPr>
          <w:sz w:val="23"/>
          <w:szCs w:val="23"/>
        </w:rPr>
        <w:t xml:space="preserve"> som kommunen är med och stöttar ekonomiskt</w:t>
      </w:r>
      <w:r w:rsidR="00023FC2" w:rsidRPr="007825E9">
        <w:rPr>
          <w:sz w:val="23"/>
          <w:szCs w:val="23"/>
        </w:rPr>
        <w:t>.</w:t>
      </w:r>
      <w:r w:rsidRPr="007825E9">
        <w:rPr>
          <w:sz w:val="23"/>
          <w:szCs w:val="23"/>
        </w:rPr>
        <w:t xml:space="preserve"> S</w:t>
      </w:r>
      <w:r w:rsidR="008E5823" w:rsidRPr="007825E9">
        <w:rPr>
          <w:sz w:val="23"/>
          <w:szCs w:val="23"/>
        </w:rPr>
        <w:t>abina kommer att vara på mässan</w:t>
      </w:r>
      <w:r w:rsidR="00023FC2" w:rsidRPr="007825E9">
        <w:rPr>
          <w:sz w:val="23"/>
          <w:szCs w:val="23"/>
        </w:rPr>
        <w:t xml:space="preserve"> och berätta om </w:t>
      </w:r>
      <w:r w:rsidR="0080001E">
        <w:rPr>
          <w:sz w:val="23"/>
          <w:szCs w:val="23"/>
        </w:rPr>
        <w:t>N</w:t>
      </w:r>
      <w:r w:rsidR="00023FC2" w:rsidRPr="007825E9">
        <w:rPr>
          <w:sz w:val="23"/>
          <w:szCs w:val="23"/>
        </w:rPr>
        <w:t>ackas miljömål.</w:t>
      </w:r>
    </w:p>
    <w:p w:rsidR="00BD454A" w:rsidRPr="007825E9" w:rsidRDefault="00BD454A" w:rsidP="00023FC2">
      <w:pPr>
        <w:pStyle w:val="Liststycke"/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lastRenderedPageBreak/>
        <w:t xml:space="preserve">Mer information finns att läsa på länken: </w:t>
      </w:r>
    </w:p>
    <w:p w:rsidR="00BD454A" w:rsidRPr="007825E9" w:rsidRDefault="008959A1" w:rsidP="00023FC2">
      <w:pPr>
        <w:pStyle w:val="Liststycke"/>
        <w:spacing w:line="240" w:lineRule="auto"/>
        <w:rPr>
          <w:sz w:val="23"/>
          <w:szCs w:val="23"/>
        </w:rPr>
      </w:pPr>
      <w:hyperlink r:id="rId9" w:history="1">
        <w:r w:rsidR="00BD454A" w:rsidRPr="007825E9">
          <w:rPr>
            <w:rStyle w:val="Hyperlnk"/>
            <w:sz w:val="23"/>
            <w:szCs w:val="23"/>
          </w:rPr>
          <w:t>http://dieselverkstaden.se/evenemang/globalt-lokalt-framtidsmassa/</w:t>
        </w:r>
      </w:hyperlink>
    </w:p>
    <w:p w:rsidR="00BD454A" w:rsidRPr="007825E9" w:rsidRDefault="00BD454A" w:rsidP="00023FC2">
      <w:pPr>
        <w:pStyle w:val="Liststycke"/>
        <w:spacing w:line="240" w:lineRule="auto"/>
        <w:rPr>
          <w:sz w:val="23"/>
          <w:szCs w:val="23"/>
        </w:rPr>
      </w:pPr>
    </w:p>
    <w:p w:rsidR="00AB3939" w:rsidRPr="007825E9" w:rsidRDefault="00AB3939" w:rsidP="00AB3939">
      <w:pPr>
        <w:pStyle w:val="Liststycke"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Grön flagg – seminarier för förskolor och skolor </w:t>
      </w:r>
    </w:p>
    <w:p w:rsidR="00023FC2" w:rsidRPr="007825E9" w:rsidRDefault="00C97E1D" w:rsidP="00C97E1D">
      <w:pPr>
        <w:pStyle w:val="Liststycke"/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 xml:space="preserve">Under hösten kommer det att hållas två inspirationsseminarier för skolor och förskolor; den </w:t>
      </w:r>
      <w:r w:rsidR="00023FC2" w:rsidRPr="007825E9">
        <w:rPr>
          <w:sz w:val="23"/>
          <w:szCs w:val="23"/>
        </w:rPr>
        <w:t xml:space="preserve">26 och </w:t>
      </w:r>
      <w:r w:rsidRPr="007825E9">
        <w:rPr>
          <w:sz w:val="23"/>
          <w:szCs w:val="23"/>
        </w:rPr>
        <w:t>den 28 september. All personal är inbjudna för att lära sig mer om hur de kan arbeta mer hållbart</w:t>
      </w:r>
      <w:r w:rsidR="008E5823" w:rsidRPr="007825E9">
        <w:rPr>
          <w:sz w:val="23"/>
          <w:szCs w:val="23"/>
        </w:rPr>
        <w:t xml:space="preserve"> vilket</w:t>
      </w:r>
      <w:r w:rsidRPr="007825E9">
        <w:rPr>
          <w:sz w:val="23"/>
          <w:szCs w:val="23"/>
        </w:rPr>
        <w:t xml:space="preserve"> också kopplas till Nackas lokala miljöprogram. </w:t>
      </w:r>
      <w:r w:rsidR="00023FC2" w:rsidRPr="007825E9">
        <w:rPr>
          <w:sz w:val="23"/>
          <w:szCs w:val="23"/>
        </w:rPr>
        <w:t>S</w:t>
      </w:r>
      <w:r w:rsidR="00D70152" w:rsidRPr="007825E9">
        <w:rPr>
          <w:sz w:val="23"/>
          <w:szCs w:val="23"/>
        </w:rPr>
        <w:t>ab</w:t>
      </w:r>
      <w:r w:rsidR="00023FC2" w:rsidRPr="007825E9">
        <w:rPr>
          <w:sz w:val="23"/>
          <w:szCs w:val="23"/>
        </w:rPr>
        <w:t xml:space="preserve">ina kommer </w:t>
      </w:r>
      <w:r w:rsidRPr="007825E9">
        <w:rPr>
          <w:sz w:val="23"/>
          <w:szCs w:val="23"/>
        </w:rPr>
        <w:t xml:space="preserve">även </w:t>
      </w:r>
      <w:r w:rsidR="00023FC2" w:rsidRPr="007825E9">
        <w:rPr>
          <w:sz w:val="23"/>
          <w:szCs w:val="23"/>
        </w:rPr>
        <w:t>att vara där och berätta om miljömålen och miljöpriset.</w:t>
      </w:r>
    </w:p>
    <w:p w:rsidR="008E5823" w:rsidRPr="007825E9" w:rsidRDefault="008E5823" w:rsidP="00C97E1D">
      <w:pPr>
        <w:pStyle w:val="Liststycke"/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Mer information finns att läsa på länken:</w:t>
      </w:r>
    </w:p>
    <w:p w:rsidR="008E5823" w:rsidRPr="007825E9" w:rsidRDefault="008959A1" w:rsidP="00C97E1D">
      <w:pPr>
        <w:pStyle w:val="Liststycke"/>
        <w:spacing w:line="240" w:lineRule="auto"/>
        <w:rPr>
          <w:sz w:val="23"/>
          <w:szCs w:val="23"/>
        </w:rPr>
      </w:pPr>
      <w:hyperlink r:id="rId10" w:history="1">
        <w:r w:rsidR="008E5823" w:rsidRPr="007825E9">
          <w:rPr>
            <w:rStyle w:val="Hyperlnk"/>
            <w:sz w:val="23"/>
            <w:szCs w:val="23"/>
          </w:rPr>
          <w:t>http://www.nacka.se/boende-miljo/avfall/skolor-tips-och-lankar/inspirationsseminarium-om-gron-flagg/</w:t>
        </w:r>
      </w:hyperlink>
    </w:p>
    <w:p w:rsidR="006E59BD" w:rsidRPr="007825E9" w:rsidRDefault="006E59BD" w:rsidP="006E59BD">
      <w:pPr>
        <w:pStyle w:val="Liststycke"/>
        <w:rPr>
          <w:sz w:val="23"/>
          <w:szCs w:val="23"/>
        </w:rPr>
      </w:pPr>
    </w:p>
    <w:p w:rsidR="00132533" w:rsidRPr="007825E9" w:rsidRDefault="00AB3939" w:rsidP="007B38FE">
      <w:pPr>
        <w:pStyle w:val="Liststycke"/>
        <w:numPr>
          <w:ilvl w:val="0"/>
          <w:numId w:val="2"/>
        </w:numPr>
        <w:rPr>
          <w:sz w:val="23"/>
          <w:szCs w:val="23"/>
        </w:rPr>
      </w:pPr>
      <w:r w:rsidRPr="007825E9">
        <w:rPr>
          <w:sz w:val="23"/>
          <w:szCs w:val="23"/>
        </w:rPr>
        <w:t>Hållbar kommun 2016 – information om konferens den 23 november</w:t>
      </w:r>
      <w:r w:rsidR="00ED026E" w:rsidRPr="007825E9">
        <w:rPr>
          <w:sz w:val="23"/>
          <w:szCs w:val="23"/>
        </w:rPr>
        <w:t>.</w:t>
      </w:r>
    </w:p>
    <w:p w:rsidR="00AB3939" w:rsidRPr="007825E9" w:rsidRDefault="0091191B" w:rsidP="00C97E1D">
      <w:pPr>
        <w:pStyle w:val="Liststycke"/>
        <w:rPr>
          <w:sz w:val="23"/>
          <w:szCs w:val="23"/>
        </w:rPr>
      </w:pPr>
      <w:r w:rsidRPr="007825E9">
        <w:rPr>
          <w:sz w:val="23"/>
          <w:szCs w:val="23"/>
        </w:rPr>
        <w:t xml:space="preserve">Miljömålskommittén </w:t>
      </w:r>
      <w:r w:rsidR="00C97E1D" w:rsidRPr="007825E9">
        <w:rPr>
          <w:sz w:val="23"/>
          <w:szCs w:val="23"/>
        </w:rPr>
        <w:t>uppmuntras gå på konferensen för kompetensutveckling och omvärldsspaning</w:t>
      </w:r>
      <w:r w:rsidR="00FC7794" w:rsidRPr="007825E9">
        <w:rPr>
          <w:sz w:val="23"/>
          <w:szCs w:val="23"/>
        </w:rPr>
        <w:t>,</w:t>
      </w:r>
      <w:r w:rsidR="00C97E1D" w:rsidRPr="007825E9">
        <w:rPr>
          <w:sz w:val="23"/>
          <w:szCs w:val="23"/>
        </w:rPr>
        <w:t xml:space="preserve"> såsom föregående år. Hela miljömålskommittén </w:t>
      </w:r>
      <w:r w:rsidR="00A40104" w:rsidRPr="007825E9">
        <w:rPr>
          <w:sz w:val="23"/>
          <w:szCs w:val="23"/>
        </w:rPr>
        <w:t>beslutar sig för</w:t>
      </w:r>
      <w:r w:rsidR="00FC7794" w:rsidRPr="007825E9">
        <w:rPr>
          <w:sz w:val="23"/>
          <w:szCs w:val="23"/>
        </w:rPr>
        <w:t xml:space="preserve"> att gå på konferensen.</w:t>
      </w:r>
      <w:r w:rsidR="0080001E">
        <w:rPr>
          <w:sz w:val="23"/>
          <w:szCs w:val="23"/>
        </w:rPr>
        <w:t xml:space="preserve"> Tjänstemännen sköter anmälan till konferensen och delegationsbeslut.</w:t>
      </w:r>
    </w:p>
    <w:p w:rsidR="008E5823" w:rsidRPr="007825E9" w:rsidRDefault="008E5823" w:rsidP="00C97E1D">
      <w:pPr>
        <w:pStyle w:val="Liststycke"/>
        <w:rPr>
          <w:sz w:val="23"/>
          <w:szCs w:val="23"/>
        </w:rPr>
      </w:pPr>
      <w:r w:rsidRPr="007825E9">
        <w:rPr>
          <w:sz w:val="23"/>
          <w:szCs w:val="23"/>
        </w:rPr>
        <w:t>Mer information finns att läsa på länken:</w:t>
      </w:r>
    </w:p>
    <w:p w:rsidR="008E5823" w:rsidRPr="007825E9" w:rsidRDefault="008959A1" w:rsidP="00C97E1D">
      <w:pPr>
        <w:pStyle w:val="Liststycke"/>
        <w:rPr>
          <w:sz w:val="23"/>
          <w:szCs w:val="23"/>
        </w:rPr>
      </w:pPr>
      <w:hyperlink r:id="rId11" w:history="1">
        <w:r w:rsidR="008E5823" w:rsidRPr="007825E9">
          <w:rPr>
            <w:rStyle w:val="Hyperlnk"/>
            <w:sz w:val="23"/>
            <w:szCs w:val="23"/>
          </w:rPr>
          <w:t>http://www.aktuellhallbarhet.se/konferens/hallbar-kommun-2016/</w:t>
        </w:r>
      </w:hyperlink>
    </w:p>
    <w:p w:rsidR="00C97E1D" w:rsidRPr="007825E9" w:rsidRDefault="00C97E1D" w:rsidP="00C97E1D">
      <w:pPr>
        <w:pStyle w:val="Liststycke"/>
        <w:rPr>
          <w:sz w:val="23"/>
          <w:szCs w:val="23"/>
        </w:rPr>
      </w:pPr>
    </w:p>
    <w:p w:rsidR="00AB3939" w:rsidRPr="007825E9" w:rsidRDefault="00AB3939" w:rsidP="00AB3939">
      <w:pPr>
        <w:pStyle w:val="Liststycke"/>
        <w:numPr>
          <w:ilvl w:val="0"/>
          <w:numId w:val="2"/>
        </w:numPr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Uppföljning av giftfri för</w:t>
      </w:r>
      <w:r w:rsidR="00ED026E" w:rsidRPr="007825E9">
        <w:rPr>
          <w:sz w:val="23"/>
          <w:szCs w:val="23"/>
        </w:rPr>
        <w:t>skola satsningen – rapportering.</w:t>
      </w:r>
    </w:p>
    <w:p w:rsidR="00421716" w:rsidRPr="007825E9" w:rsidRDefault="00A40104" w:rsidP="007825E9">
      <w:pPr>
        <w:pStyle w:val="Liststycke"/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 xml:space="preserve">Utbildningsenheten fick två miljoner kronor för att stödja förskolornas arbete med att minska gifter i barns vardag. Avsikten med satsningen är att förskolorna skulle få ett extra stöd för att byta ut äldre utrustning och leksaker. Information om detta skickades ut till </w:t>
      </w:r>
      <w:r w:rsidR="00EF6D76" w:rsidRPr="007825E9">
        <w:rPr>
          <w:sz w:val="23"/>
          <w:szCs w:val="23"/>
        </w:rPr>
        <w:t>104 enheter</w:t>
      </w:r>
      <w:r w:rsidRPr="007825E9">
        <w:rPr>
          <w:sz w:val="23"/>
          <w:szCs w:val="23"/>
        </w:rPr>
        <w:t>. Information om detta gavs även vid olika typer av träffar under våren. 59 enheter ansökte om pengar, medan 45 enheter inte ansökte om något bidrag.</w:t>
      </w:r>
      <w:r w:rsidR="00EF6D76" w:rsidRPr="007825E9">
        <w:rPr>
          <w:sz w:val="23"/>
          <w:szCs w:val="23"/>
        </w:rPr>
        <w:t xml:space="preserve"> </w:t>
      </w:r>
      <w:r w:rsidRPr="007825E9">
        <w:rPr>
          <w:sz w:val="23"/>
          <w:szCs w:val="23"/>
        </w:rPr>
        <w:t>Utbildningsenheten har därefter ha</w:t>
      </w:r>
      <w:r w:rsidR="00FD2B7A" w:rsidRPr="007825E9">
        <w:rPr>
          <w:sz w:val="23"/>
          <w:szCs w:val="23"/>
        </w:rPr>
        <w:t>ft en uppföljande enkät</w:t>
      </w:r>
      <w:r w:rsidRPr="007825E9">
        <w:rPr>
          <w:sz w:val="23"/>
          <w:szCs w:val="23"/>
        </w:rPr>
        <w:t xml:space="preserve">. Av de 45 enheter som inte ansökte om bidrag så var det 11 enheter som svarade på enkäten. </w:t>
      </w:r>
      <w:r w:rsidR="00421716" w:rsidRPr="007825E9">
        <w:rPr>
          <w:sz w:val="23"/>
          <w:szCs w:val="23"/>
        </w:rPr>
        <w:t>5 av dessa svarade att de inte fått någon information, 3 hade inte</w:t>
      </w:r>
      <w:bookmarkStart w:id="4" w:name="_GoBack"/>
      <w:bookmarkEnd w:id="4"/>
      <w:r w:rsidR="00421716" w:rsidRPr="007825E9">
        <w:rPr>
          <w:sz w:val="23"/>
          <w:szCs w:val="23"/>
        </w:rPr>
        <w:t xml:space="preserve"> prioriterat frågan, medan 3 enheter redan var färdiga med arbetet om ”giftfri förskola” och därför inte behövde ansöka.</w:t>
      </w:r>
    </w:p>
    <w:p w:rsidR="00421716" w:rsidRPr="007825E9" w:rsidRDefault="00421716" w:rsidP="0098186C">
      <w:pPr>
        <w:pStyle w:val="Liststycke"/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De tre som blivit giftfria förskolor kan möjligtvis användas som goda exempel och visas upp i lokalposten exempelvis NVP.</w:t>
      </w:r>
      <w:r w:rsidR="002D5F0E" w:rsidRPr="007825E9">
        <w:rPr>
          <w:sz w:val="23"/>
          <w:szCs w:val="23"/>
        </w:rPr>
        <w:t xml:space="preserve"> </w:t>
      </w:r>
    </w:p>
    <w:p w:rsidR="007825E9" w:rsidRPr="007825E9" w:rsidRDefault="007825E9" w:rsidP="0098186C">
      <w:pPr>
        <w:pStyle w:val="Liststycke"/>
        <w:spacing w:line="240" w:lineRule="auto"/>
        <w:rPr>
          <w:sz w:val="23"/>
          <w:szCs w:val="23"/>
        </w:rPr>
      </w:pPr>
    </w:p>
    <w:p w:rsidR="00421716" w:rsidRPr="007825E9" w:rsidRDefault="00421716" w:rsidP="001C3EF1">
      <w:pPr>
        <w:spacing w:line="240" w:lineRule="auto"/>
        <w:rPr>
          <w:sz w:val="23"/>
          <w:szCs w:val="23"/>
        </w:rPr>
      </w:pPr>
    </w:p>
    <w:p w:rsidR="00421716" w:rsidRPr="007825E9" w:rsidRDefault="0098186C" w:rsidP="00421716">
      <w:pPr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Övrigt</w:t>
      </w:r>
      <w:r w:rsidR="00421716" w:rsidRPr="007825E9">
        <w:rPr>
          <w:sz w:val="23"/>
          <w:szCs w:val="23"/>
        </w:rPr>
        <w:t xml:space="preserve">: </w:t>
      </w:r>
    </w:p>
    <w:p w:rsidR="00421716" w:rsidRPr="007825E9" w:rsidRDefault="00421716" w:rsidP="00B87DBD">
      <w:pPr>
        <w:pStyle w:val="Liststycke"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>Klara berättar om hur uppföljningen ska gå till gällande miljöprogrammet och tillhörande indikator</w:t>
      </w:r>
      <w:r w:rsidR="00A00FA2">
        <w:rPr>
          <w:sz w:val="23"/>
          <w:szCs w:val="23"/>
        </w:rPr>
        <w:t>er</w:t>
      </w:r>
      <w:r w:rsidRPr="007825E9">
        <w:rPr>
          <w:sz w:val="23"/>
          <w:szCs w:val="23"/>
        </w:rPr>
        <w:t>.</w:t>
      </w:r>
    </w:p>
    <w:p w:rsidR="0098186C" w:rsidRPr="007825E9" w:rsidRDefault="00421716" w:rsidP="00B87DBD">
      <w:pPr>
        <w:pStyle w:val="Liststycke"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 xml:space="preserve">Flera i miljömålskommittén önskar </w:t>
      </w:r>
      <w:r w:rsidR="00082AC0" w:rsidRPr="007825E9">
        <w:rPr>
          <w:sz w:val="23"/>
          <w:szCs w:val="23"/>
        </w:rPr>
        <w:t xml:space="preserve">fler </w:t>
      </w:r>
      <w:r w:rsidRPr="007825E9">
        <w:rPr>
          <w:sz w:val="23"/>
          <w:szCs w:val="23"/>
        </w:rPr>
        <w:t>morgon</w:t>
      </w:r>
      <w:r w:rsidR="00401617" w:rsidRPr="007825E9">
        <w:rPr>
          <w:sz w:val="23"/>
          <w:szCs w:val="23"/>
        </w:rPr>
        <w:t>seminarier. Dessa har varit uppskattade av politiker och tjänstemän.</w:t>
      </w:r>
    </w:p>
    <w:p w:rsidR="00421716" w:rsidRPr="007825E9" w:rsidRDefault="00421716" w:rsidP="00B87DBD">
      <w:pPr>
        <w:pStyle w:val="Liststycke"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7825E9">
        <w:rPr>
          <w:sz w:val="23"/>
          <w:szCs w:val="23"/>
        </w:rPr>
        <w:t xml:space="preserve">Nina </w:t>
      </w:r>
      <w:proofErr w:type="spellStart"/>
      <w:r w:rsidRPr="007825E9">
        <w:rPr>
          <w:sz w:val="23"/>
          <w:szCs w:val="23"/>
        </w:rPr>
        <w:t>Khoi</w:t>
      </w:r>
      <w:proofErr w:type="spellEnd"/>
      <w:r w:rsidRPr="007825E9">
        <w:rPr>
          <w:sz w:val="23"/>
          <w:szCs w:val="23"/>
        </w:rPr>
        <w:t xml:space="preserve"> som är närvarande under dagens möte berättar att hon är trainee som stad</w:t>
      </w:r>
      <w:r w:rsidR="00401617" w:rsidRPr="007825E9">
        <w:rPr>
          <w:sz w:val="23"/>
          <w:szCs w:val="23"/>
        </w:rPr>
        <w:t>s</w:t>
      </w:r>
      <w:r w:rsidRPr="007825E9">
        <w:rPr>
          <w:sz w:val="23"/>
          <w:szCs w:val="23"/>
        </w:rPr>
        <w:t xml:space="preserve">direktör och kommer bland annat kunna hjälpa Lena Dahlstedt, men även Miljömålskommittén med en del arbete. Hon har bakgrund som jurist, arbete inom EU samt </w:t>
      </w:r>
      <w:r w:rsidR="007825E9" w:rsidRPr="007825E9">
        <w:rPr>
          <w:sz w:val="23"/>
          <w:szCs w:val="23"/>
        </w:rPr>
        <w:t xml:space="preserve">är </w:t>
      </w:r>
      <w:r w:rsidRPr="007825E9">
        <w:rPr>
          <w:sz w:val="23"/>
          <w:szCs w:val="23"/>
        </w:rPr>
        <w:t>miljöintresserad.</w:t>
      </w:r>
    </w:p>
    <w:p w:rsidR="007825E9" w:rsidRPr="007825E9" w:rsidRDefault="007825E9" w:rsidP="007825E9">
      <w:pPr>
        <w:pStyle w:val="Liststycke"/>
        <w:spacing w:line="240" w:lineRule="auto"/>
        <w:rPr>
          <w:sz w:val="23"/>
          <w:szCs w:val="23"/>
        </w:rPr>
      </w:pPr>
    </w:p>
    <w:p w:rsidR="002923D3" w:rsidRPr="007825E9" w:rsidRDefault="002923D3" w:rsidP="002923D3">
      <w:pPr>
        <w:spacing w:line="240" w:lineRule="auto"/>
        <w:rPr>
          <w:sz w:val="23"/>
          <w:szCs w:val="23"/>
        </w:rPr>
      </w:pPr>
    </w:p>
    <w:p w:rsidR="00C0344C" w:rsidRDefault="002923D3" w:rsidP="00F345BD">
      <w:pPr>
        <w:rPr>
          <w:sz w:val="23"/>
          <w:szCs w:val="23"/>
        </w:rPr>
      </w:pPr>
      <w:r w:rsidRPr="007825E9">
        <w:rPr>
          <w:sz w:val="23"/>
          <w:szCs w:val="23"/>
        </w:rPr>
        <w:t xml:space="preserve">Nästa möte </w:t>
      </w:r>
      <w:r w:rsidR="00421716" w:rsidRPr="007825E9">
        <w:rPr>
          <w:sz w:val="23"/>
          <w:szCs w:val="23"/>
        </w:rPr>
        <w:t xml:space="preserve">är den </w:t>
      </w:r>
      <w:r w:rsidR="00A06581" w:rsidRPr="007825E9">
        <w:rPr>
          <w:sz w:val="23"/>
          <w:szCs w:val="23"/>
        </w:rPr>
        <w:t>10 oktober 2016 (</w:t>
      </w:r>
      <w:r w:rsidR="00421716" w:rsidRPr="007825E9">
        <w:rPr>
          <w:sz w:val="23"/>
          <w:szCs w:val="23"/>
        </w:rPr>
        <w:t xml:space="preserve">i samma </w:t>
      </w:r>
      <w:r w:rsidR="00A06581" w:rsidRPr="007825E9">
        <w:rPr>
          <w:sz w:val="23"/>
          <w:szCs w:val="23"/>
        </w:rPr>
        <w:t>lokal</w:t>
      </w:r>
      <w:r w:rsidR="00421716" w:rsidRPr="007825E9">
        <w:rPr>
          <w:sz w:val="23"/>
          <w:szCs w:val="23"/>
        </w:rPr>
        <w:t>: Kummelnäs</w:t>
      </w:r>
      <w:r w:rsidR="00A06581" w:rsidRPr="007825E9">
        <w:rPr>
          <w:sz w:val="23"/>
          <w:szCs w:val="23"/>
        </w:rPr>
        <w:t>).</w:t>
      </w:r>
      <w:bookmarkStart w:id="5" w:name="Secretary"/>
    </w:p>
    <w:p w:rsidR="00C64D80" w:rsidRPr="007825E9" w:rsidRDefault="00C64D80" w:rsidP="00F345BD">
      <w:pPr>
        <w:rPr>
          <w:sz w:val="23"/>
          <w:szCs w:val="23"/>
        </w:rPr>
      </w:pPr>
    </w:p>
    <w:p w:rsidR="007A3CBB" w:rsidRPr="007825E9" w:rsidRDefault="003560A2" w:rsidP="00F345BD">
      <w:pPr>
        <w:rPr>
          <w:sz w:val="23"/>
          <w:szCs w:val="23"/>
        </w:rPr>
      </w:pPr>
      <w:r w:rsidRPr="007825E9">
        <w:rPr>
          <w:sz w:val="23"/>
          <w:szCs w:val="23"/>
        </w:rPr>
        <w:t>Mötesanteckningar skrivna av</w:t>
      </w:r>
      <w:bookmarkEnd w:id="5"/>
    </w:p>
    <w:p w:rsidR="00370DED" w:rsidRPr="007825E9" w:rsidRDefault="00AB3939" w:rsidP="00F345BD">
      <w:pPr>
        <w:rPr>
          <w:sz w:val="23"/>
          <w:szCs w:val="23"/>
        </w:rPr>
      </w:pPr>
      <w:bookmarkStart w:id="6" w:name="_TempPage"/>
      <w:bookmarkEnd w:id="6"/>
      <w:r w:rsidRPr="007825E9">
        <w:rPr>
          <w:sz w:val="23"/>
          <w:szCs w:val="23"/>
        </w:rPr>
        <w:lastRenderedPageBreak/>
        <w:t>Carina Andresen</w:t>
      </w:r>
    </w:p>
    <w:sectPr w:rsidR="00370DED" w:rsidRPr="007825E9" w:rsidSect="001F681B">
      <w:head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A" w:rsidRDefault="0050790A">
      <w:r>
        <w:separator/>
      </w:r>
    </w:p>
  </w:endnote>
  <w:endnote w:type="continuationSeparator" w:id="0">
    <w:p w:rsidR="0050790A" w:rsidRDefault="005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C0344C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A" w:rsidRDefault="0050790A">
      <w:r>
        <w:separator/>
      </w:r>
    </w:p>
  </w:footnote>
  <w:footnote w:type="continuationSeparator" w:id="0">
    <w:p w:rsidR="0050790A" w:rsidRDefault="0050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8959A1">
      <w:rPr>
        <w:noProof/>
        <w:sz w:val="18"/>
        <w:szCs w:val="18"/>
      </w:rPr>
      <w:t>3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8959A1">
      <w:rPr>
        <w:noProof/>
        <w:sz w:val="18"/>
        <w:szCs w:val="18"/>
      </w:rPr>
      <w:t>3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8959A1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8959A1">
      <w:rPr>
        <w:noProof/>
        <w:sz w:val="18"/>
        <w:szCs w:val="18"/>
      </w:rPr>
      <w:t>3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7F45FD"/>
    <w:multiLevelType w:val="hybridMultilevel"/>
    <w:tmpl w:val="304E9C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0978"/>
    <w:multiLevelType w:val="hybridMultilevel"/>
    <w:tmpl w:val="1A3E3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7EE7"/>
    <w:multiLevelType w:val="hybridMultilevel"/>
    <w:tmpl w:val="4A9CDAAA"/>
    <w:lvl w:ilvl="0" w:tplc="217CF1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03D7A"/>
    <w:rsid w:val="00006117"/>
    <w:rsid w:val="0001187D"/>
    <w:rsid w:val="0002305D"/>
    <w:rsid w:val="00023FC2"/>
    <w:rsid w:val="00027B2E"/>
    <w:rsid w:val="00027F18"/>
    <w:rsid w:val="000333AC"/>
    <w:rsid w:val="000342CB"/>
    <w:rsid w:val="00043BED"/>
    <w:rsid w:val="000469BC"/>
    <w:rsid w:val="0004791E"/>
    <w:rsid w:val="00047C8B"/>
    <w:rsid w:val="000571C4"/>
    <w:rsid w:val="00057E6A"/>
    <w:rsid w:val="000616A9"/>
    <w:rsid w:val="00064CC8"/>
    <w:rsid w:val="00064F4F"/>
    <w:rsid w:val="00070207"/>
    <w:rsid w:val="000731B8"/>
    <w:rsid w:val="00082AC0"/>
    <w:rsid w:val="000841EF"/>
    <w:rsid w:val="00084F7A"/>
    <w:rsid w:val="00086069"/>
    <w:rsid w:val="00087E28"/>
    <w:rsid w:val="00092ADA"/>
    <w:rsid w:val="000A03C5"/>
    <w:rsid w:val="000A03DB"/>
    <w:rsid w:val="000A11ED"/>
    <w:rsid w:val="000A3510"/>
    <w:rsid w:val="000A5685"/>
    <w:rsid w:val="000B5FFE"/>
    <w:rsid w:val="000B7296"/>
    <w:rsid w:val="000C052E"/>
    <w:rsid w:val="000D032E"/>
    <w:rsid w:val="000D10ED"/>
    <w:rsid w:val="000D3930"/>
    <w:rsid w:val="000D58F2"/>
    <w:rsid w:val="000D7A20"/>
    <w:rsid w:val="000E49E9"/>
    <w:rsid w:val="000F3B21"/>
    <w:rsid w:val="000F462F"/>
    <w:rsid w:val="00100993"/>
    <w:rsid w:val="00105E3F"/>
    <w:rsid w:val="00107932"/>
    <w:rsid w:val="00114BD5"/>
    <w:rsid w:val="00116121"/>
    <w:rsid w:val="001162A2"/>
    <w:rsid w:val="00116F7C"/>
    <w:rsid w:val="00132533"/>
    <w:rsid w:val="00132693"/>
    <w:rsid w:val="0014269F"/>
    <w:rsid w:val="001427EA"/>
    <w:rsid w:val="00142A1E"/>
    <w:rsid w:val="00143993"/>
    <w:rsid w:val="00144D3C"/>
    <w:rsid w:val="00155683"/>
    <w:rsid w:val="0016104D"/>
    <w:rsid w:val="00167ACC"/>
    <w:rsid w:val="001737D8"/>
    <w:rsid w:val="001749D0"/>
    <w:rsid w:val="0017758D"/>
    <w:rsid w:val="0018075F"/>
    <w:rsid w:val="001825DD"/>
    <w:rsid w:val="001826DF"/>
    <w:rsid w:val="00187739"/>
    <w:rsid w:val="00194D99"/>
    <w:rsid w:val="00196319"/>
    <w:rsid w:val="00196924"/>
    <w:rsid w:val="001A1733"/>
    <w:rsid w:val="001A2994"/>
    <w:rsid w:val="001A356B"/>
    <w:rsid w:val="001A6211"/>
    <w:rsid w:val="001A77E5"/>
    <w:rsid w:val="001A7D88"/>
    <w:rsid w:val="001C01E7"/>
    <w:rsid w:val="001C3EF1"/>
    <w:rsid w:val="001C78A9"/>
    <w:rsid w:val="001D73C5"/>
    <w:rsid w:val="001E4B15"/>
    <w:rsid w:val="001F3AF9"/>
    <w:rsid w:val="001F681B"/>
    <w:rsid w:val="00203737"/>
    <w:rsid w:val="00210C0E"/>
    <w:rsid w:val="0021275C"/>
    <w:rsid w:val="002139BE"/>
    <w:rsid w:val="002239A4"/>
    <w:rsid w:val="00223D46"/>
    <w:rsid w:val="00227056"/>
    <w:rsid w:val="002270DB"/>
    <w:rsid w:val="00227359"/>
    <w:rsid w:val="002276CE"/>
    <w:rsid w:val="002278F9"/>
    <w:rsid w:val="002326D4"/>
    <w:rsid w:val="00234DC9"/>
    <w:rsid w:val="0024155C"/>
    <w:rsid w:val="00243F54"/>
    <w:rsid w:val="00250B61"/>
    <w:rsid w:val="00252030"/>
    <w:rsid w:val="00255A24"/>
    <w:rsid w:val="002810B3"/>
    <w:rsid w:val="002841C0"/>
    <w:rsid w:val="00290DCA"/>
    <w:rsid w:val="002923D3"/>
    <w:rsid w:val="002B57D3"/>
    <w:rsid w:val="002C1483"/>
    <w:rsid w:val="002D4E73"/>
    <w:rsid w:val="002D5F0E"/>
    <w:rsid w:val="002E448F"/>
    <w:rsid w:val="002E7D9B"/>
    <w:rsid w:val="002F2DA7"/>
    <w:rsid w:val="00301977"/>
    <w:rsid w:val="0030537C"/>
    <w:rsid w:val="003100D9"/>
    <w:rsid w:val="00311E0B"/>
    <w:rsid w:val="00315BF2"/>
    <w:rsid w:val="00332E6B"/>
    <w:rsid w:val="003372B9"/>
    <w:rsid w:val="0035461D"/>
    <w:rsid w:val="003560A2"/>
    <w:rsid w:val="003654B1"/>
    <w:rsid w:val="00370DED"/>
    <w:rsid w:val="00372C51"/>
    <w:rsid w:val="00376B9C"/>
    <w:rsid w:val="003823FE"/>
    <w:rsid w:val="00383F5F"/>
    <w:rsid w:val="00387EE9"/>
    <w:rsid w:val="00397B89"/>
    <w:rsid w:val="00397B8E"/>
    <w:rsid w:val="003A1070"/>
    <w:rsid w:val="003C78B9"/>
    <w:rsid w:val="003D4AF4"/>
    <w:rsid w:val="003D6B30"/>
    <w:rsid w:val="003F1F25"/>
    <w:rsid w:val="003F4EF1"/>
    <w:rsid w:val="003F70FC"/>
    <w:rsid w:val="00400D0E"/>
    <w:rsid w:val="00401617"/>
    <w:rsid w:val="004048E6"/>
    <w:rsid w:val="004067BD"/>
    <w:rsid w:val="00407E0B"/>
    <w:rsid w:val="004124D2"/>
    <w:rsid w:val="00421716"/>
    <w:rsid w:val="00427B3A"/>
    <w:rsid w:val="004516ED"/>
    <w:rsid w:val="00453A5D"/>
    <w:rsid w:val="00461524"/>
    <w:rsid w:val="00473B8F"/>
    <w:rsid w:val="00481A9B"/>
    <w:rsid w:val="00481ED2"/>
    <w:rsid w:val="00484BFE"/>
    <w:rsid w:val="004962AF"/>
    <w:rsid w:val="00496873"/>
    <w:rsid w:val="004A32C0"/>
    <w:rsid w:val="004B1110"/>
    <w:rsid w:val="004B6A92"/>
    <w:rsid w:val="004B6BD5"/>
    <w:rsid w:val="004B7319"/>
    <w:rsid w:val="004B79ED"/>
    <w:rsid w:val="004C4DAF"/>
    <w:rsid w:val="004C57C5"/>
    <w:rsid w:val="004D1FEA"/>
    <w:rsid w:val="004D3061"/>
    <w:rsid w:val="004E194B"/>
    <w:rsid w:val="004E3287"/>
    <w:rsid w:val="004E3715"/>
    <w:rsid w:val="004E439C"/>
    <w:rsid w:val="004F1766"/>
    <w:rsid w:val="004F4DBE"/>
    <w:rsid w:val="005020B3"/>
    <w:rsid w:val="00505FF7"/>
    <w:rsid w:val="0050790A"/>
    <w:rsid w:val="00512107"/>
    <w:rsid w:val="0051245F"/>
    <w:rsid w:val="0051530F"/>
    <w:rsid w:val="0051552B"/>
    <w:rsid w:val="00523D53"/>
    <w:rsid w:val="00530101"/>
    <w:rsid w:val="0053261F"/>
    <w:rsid w:val="00532F39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1179"/>
    <w:rsid w:val="00593E02"/>
    <w:rsid w:val="00596783"/>
    <w:rsid w:val="005A04B2"/>
    <w:rsid w:val="005A34E8"/>
    <w:rsid w:val="005A5BDA"/>
    <w:rsid w:val="005A6C0D"/>
    <w:rsid w:val="005A6FDB"/>
    <w:rsid w:val="005B1BE4"/>
    <w:rsid w:val="005C3350"/>
    <w:rsid w:val="005D1071"/>
    <w:rsid w:val="005D4130"/>
    <w:rsid w:val="005E1382"/>
    <w:rsid w:val="005E3C24"/>
    <w:rsid w:val="005E428E"/>
    <w:rsid w:val="0060220D"/>
    <w:rsid w:val="00603BFE"/>
    <w:rsid w:val="00607C18"/>
    <w:rsid w:val="00622E8E"/>
    <w:rsid w:val="0062322E"/>
    <w:rsid w:val="006342EE"/>
    <w:rsid w:val="0063507F"/>
    <w:rsid w:val="00635477"/>
    <w:rsid w:val="00642FDB"/>
    <w:rsid w:val="00650901"/>
    <w:rsid w:val="006630B8"/>
    <w:rsid w:val="00666980"/>
    <w:rsid w:val="0067286C"/>
    <w:rsid w:val="00675338"/>
    <w:rsid w:val="00676A99"/>
    <w:rsid w:val="00676FAC"/>
    <w:rsid w:val="006948B2"/>
    <w:rsid w:val="0069675A"/>
    <w:rsid w:val="0069705C"/>
    <w:rsid w:val="006A02BC"/>
    <w:rsid w:val="006A1212"/>
    <w:rsid w:val="006A16F9"/>
    <w:rsid w:val="006A5A50"/>
    <w:rsid w:val="006A5BB7"/>
    <w:rsid w:val="006A6A92"/>
    <w:rsid w:val="006A7580"/>
    <w:rsid w:val="006B5EC3"/>
    <w:rsid w:val="006C153E"/>
    <w:rsid w:val="006D6DC4"/>
    <w:rsid w:val="006D6DF7"/>
    <w:rsid w:val="006E59BD"/>
    <w:rsid w:val="006E767C"/>
    <w:rsid w:val="006F0FC7"/>
    <w:rsid w:val="006F477D"/>
    <w:rsid w:val="007122C6"/>
    <w:rsid w:val="00723147"/>
    <w:rsid w:val="00731473"/>
    <w:rsid w:val="00735961"/>
    <w:rsid w:val="007463A0"/>
    <w:rsid w:val="00750AAF"/>
    <w:rsid w:val="007512D3"/>
    <w:rsid w:val="00760BF2"/>
    <w:rsid w:val="00761238"/>
    <w:rsid w:val="00765718"/>
    <w:rsid w:val="00772CE1"/>
    <w:rsid w:val="007736BC"/>
    <w:rsid w:val="00773CB4"/>
    <w:rsid w:val="007825E9"/>
    <w:rsid w:val="007874E7"/>
    <w:rsid w:val="00790567"/>
    <w:rsid w:val="00794380"/>
    <w:rsid w:val="007A33E8"/>
    <w:rsid w:val="007A3CBB"/>
    <w:rsid w:val="007A5DBA"/>
    <w:rsid w:val="007B033D"/>
    <w:rsid w:val="007B38FE"/>
    <w:rsid w:val="007C367F"/>
    <w:rsid w:val="007C6DAD"/>
    <w:rsid w:val="007D05A9"/>
    <w:rsid w:val="007E62CB"/>
    <w:rsid w:val="007E7979"/>
    <w:rsid w:val="007F03D7"/>
    <w:rsid w:val="007F416D"/>
    <w:rsid w:val="0080001E"/>
    <w:rsid w:val="00804A71"/>
    <w:rsid w:val="00805572"/>
    <w:rsid w:val="00807318"/>
    <w:rsid w:val="0081367C"/>
    <w:rsid w:val="00820BB2"/>
    <w:rsid w:val="008250C4"/>
    <w:rsid w:val="00826889"/>
    <w:rsid w:val="0083566B"/>
    <w:rsid w:val="00835756"/>
    <w:rsid w:val="00843F0E"/>
    <w:rsid w:val="00843F47"/>
    <w:rsid w:val="008442BB"/>
    <w:rsid w:val="00846817"/>
    <w:rsid w:val="00865D8C"/>
    <w:rsid w:val="00875691"/>
    <w:rsid w:val="00884A53"/>
    <w:rsid w:val="00893AE4"/>
    <w:rsid w:val="00893CBB"/>
    <w:rsid w:val="00894B4C"/>
    <w:rsid w:val="008959A1"/>
    <w:rsid w:val="008B4C77"/>
    <w:rsid w:val="008C10C1"/>
    <w:rsid w:val="008D0D8C"/>
    <w:rsid w:val="008D352A"/>
    <w:rsid w:val="008D79D6"/>
    <w:rsid w:val="008E009C"/>
    <w:rsid w:val="008E5823"/>
    <w:rsid w:val="008F0CF0"/>
    <w:rsid w:val="008F1C69"/>
    <w:rsid w:val="008F69F3"/>
    <w:rsid w:val="008F6B76"/>
    <w:rsid w:val="00904704"/>
    <w:rsid w:val="0091191B"/>
    <w:rsid w:val="009178AC"/>
    <w:rsid w:val="00920E95"/>
    <w:rsid w:val="00924F41"/>
    <w:rsid w:val="009321CF"/>
    <w:rsid w:val="00933422"/>
    <w:rsid w:val="00934EF0"/>
    <w:rsid w:val="009357DF"/>
    <w:rsid w:val="00936C2B"/>
    <w:rsid w:val="00936D6E"/>
    <w:rsid w:val="00944F2C"/>
    <w:rsid w:val="00945809"/>
    <w:rsid w:val="00955C20"/>
    <w:rsid w:val="00956AA3"/>
    <w:rsid w:val="00965B94"/>
    <w:rsid w:val="0097176C"/>
    <w:rsid w:val="00977357"/>
    <w:rsid w:val="0098084F"/>
    <w:rsid w:val="009817D1"/>
    <w:rsid w:val="0098186C"/>
    <w:rsid w:val="00992C20"/>
    <w:rsid w:val="009A2128"/>
    <w:rsid w:val="009C31AA"/>
    <w:rsid w:val="009D06AF"/>
    <w:rsid w:val="009D68F8"/>
    <w:rsid w:val="009E1E31"/>
    <w:rsid w:val="009F15EE"/>
    <w:rsid w:val="009F20C4"/>
    <w:rsid w:val="009F4E8A"/>
    <w:rsid w:val="009F5D9D"/>
    <w:rsid w:val="00A00FA2"/>
    <w:rsid w:val="00A06581"/>
    <w:rsid w:val="00A077F7"/>
    <w:rsid w:val="00A11CE5"/>
    <w:rsid w:val="00A1382A"/>
    <w:rsid w:val="00A21CBE"/>
    <w:rsid w:val="00A23FAC"/>
    <w:rsid w:val="00A32829"/>
    <w:rsid w:val="00A40104"/>
    <w:rsid w:val="00A41BDB"/>
    <w:rsid w:val="00A457C5"/>
    <w:rsid w:val="00A47C16"/>
    <w:rsid w:val="00A501BA"/>
    <w:rsid w:val="00A5504A"/>
    <w:rsid w:val="00A74ECC"/>
    <w:rsid w:val="00A77D51"/>
    <w:rsid w:val="00A92018"/>
    <w:rsid w:val="00A95E25"/>
    <w:rsid w:val="00AA360F"/>
    <w:rsid w:val="00AA4AFE"/>
    <w:rsid w:val="00AA5591"/>
    <w:rsid w:val="00AA7740"/>
    <w:rsid w:val="00AB1146"/>
    <w:rsid w:val="00AB1404"/>
    <w:rsid w:val="00AB283C"/>
    <w:rsid w:val="00AB3939"/>
    <w:rsid w:val="00AC3D34"/>
    <w:rsid w:val="00AC5573"/>
    <w:rsid w:val="00AD4490"/>
    <w:rsid w:val="00AD54A8"/>
    <w:rsid w:val="00AD7212"/>
    <w:rsid w:val="00AE086A"/>
    <w:rsid w:val="00AE56AA"/>
    <w:rsid w:val="00AF2036"/>
    <w:rsid w:val="00AF2C02"/>
    <w:rsid w:val="00AF61FD"/>
    <w:rsid w:val="00B0045D"/>
    <w:rsid w:val="00B006F2"/>
    <w:rsid w:val="00B0145F"/>
    <w:rsid w:val="00B104C3"/>
    <w:rsid w:val="00B179A6"/>
    <w:rsid w:val="00B268B7"/>
    <w:rsid w:val="00B41C70"/>
    <w:rsid w:val="00B45753"/>
    <w:rsid w:val="00B51DCA"/>
    <w:rsid w:val="00B53751"/>
    <w:rsid w:val="00B53EBF"/>
    <w:rsid w:val="00B57618"/>
    <w:rsid w:val="00B624CA"/>
    <w:rsid w:val="00B62D01"/>
    <w:rsid w:val="00B66539"/>
    <w:rsid w:val="00B7378E"/>
    <w:rsid w:val="00B76004"/>
    <w:rsid w:val="00B77AE1"/>
    <w:rsid w:val="00B80E5B"/>
    <w:rsid w:val="00B82258"/>
    <w:rsid w:val="00B8369A"/>
    <w:rsid w:val="00B93928"/>
    <w:rsid w:val="00B95BC2"/>
    <w:rsid w:val="00B96A65"/>
    <w:rsid w:val="00BA2452"/>
    <w:rsid w:val="00BA38F3"/>
    <w:rsid w:val="00BA4742"/>
    <w:rsid w:val="00BB09DF"/>
    <w:rsid w:val="00BB39F6"/>
    <w:rsid w:val="00BB54A0"/>
    <w:rsid w:val="00BC019B"/>
    <w:rsid w:val="00BC165B"/>
    <w:rsid w:val="00BC2E02"/>
    <w:rsid w:val="00BD3A2F"/>
    <w:rsid w:val="00BD454A"/>
    <w:rsid w:val="00BD4F73"/>
    <w:rsid w:val="00BE1791"/>
    <w:rsid w:val="00BE24F7"/>
    <w:rsid w:val="00BE576D"/>
    <w:rsid w:val="00C00163"/>
    <w:rsid w:val="00C02339"/>
    <w:rsid w:val="00C0344C"/>
    <w:rsid w:val="00C10825"/>
    <w:rsid w:val="00C1283F"/>
    <w:rsid w:val="00C24260"/>
    <w:rsid w:val="00C2670D"/>
    <w:rsid w:val="00C33178"/>
    <w:rsid w:val="00C37F6E"/>
    <w:rsid w:val="00C41158"/>
    <w:rsid w:val="00C41D78"/>
    <w:rsid w:val="00C4543A"/>
    <w:rsid w:val="00C55509"/>
    <w:rsid w:val="00C627BF"/>
    <w:rsid w:val="00C64D80"/>
    <w:rsid w:val="00C655C7"/>
    <w:rsid w:val="00C728BB"/>
    <w:rsid w:val="00C734D0"/>
    <w:rsid w:val="00C7413F"/>
    <w:rsid w:val="00C76735"/>
    <w:rsid w:val="00C77EC6"/>
    <w:rsid w:val="00C81BD1"/>
    <w:rsid w:val="00C83F2D"/>
    <w:rsid w:val="00C91702"/>
    <w:rsid w:val="00C92819"/>
    <w:rsid w:val="00C95EDF"/>
    <w:rsid w:val="00C97E1D"/>
    <w:rsid w:val="00CA2C71"/>
    <w:rsid w:val="00CA6AC3"/>
    <w:rsid w:val="00CB30F1"/>
    <w:rsid w:val="00CB45DE"/>
    <w:rsid w:val="00CC7E76"/>
    <w:rsid w:val="00CD47A3"/>
    <w:rsid w:val="00CD731A"/>
    <w:rsid w:val="00CE208D"/>
    <w:rsid w:val="00CE4F9D"/>
    <w:rsid w:val="00CE66FD"/>
    <w:rsid w:val="00D0114D"/>
    <w:rsid w:val="00D02F50"/>
    <w:rsid w:val="00D032D6"/>
    <w:rsid w:val="00D047FA"/>
    <w:rsid w:val="00D0653E"/>
    <w:rsid w:val="00D114D2"/>
    <w:rsid w:val="00D14A9A"/>
    <w:rsid w:val="00D1788E"/>
    <w:rsid w:val="00D3104E"/>
    <w:rsid w:val="00D3288C"/>
    <w:rsid w:val="00D3497F"/>
    <w:rsid w:val="00D36519"/>
    <w:rsid w:val="00D40A24"/>
    <w:rsid w:val="00D430A2"/>
    <w:rsid w:val="00D472D2"/>
    <w:rsid w:val="00D47B3D"/>
    <w:rsid w:val="00D50613"/>
    <w:rsid w:val="00D52FCD"/>
    <w:rsid w:val="00D56009"/>
    <w:rsid w:val="00D6046E"/>
    <w:rsid w:val="00D6691D"/>
    <w:rsid w:val="00D70152"/>
    <w:rsid w:val="00D703C0"/>
    <w:rsid w:val="00D7157C"/>
    <w:rsid w:val="00D732D6"/>
    <w:rsid w:val="00D74E88"/>
    <w:rsid w:val="00D7580E"/>
    <w:rsid w:val="00D822B5"/>
    <w:rsid w:val="00D87D0C"/>
    <w:rsid w:val="00DB3092"/>
    <w:rsid w:val="00DB5508"/>
    <w:rsid w:val="00DC597F"/>
    <w:rsid w:val="00DD1884"/>
    <w:rsid w:val="00DF627B"/>
    <w:rsid w:val="00DF7D7F"/>
    <w:rsid w:val="00E038E6"/>
    <w:rsid w:val="00E058A1"/>
    <w:rsid w:val="00E114C4"/>
    <w:rsid w:val="00E11CAE"/>
    <w:rsid w:val="00E14421"/>
    <w:rsid w:val="00E15880"/>
    <w:rsid w:val="00E16CA7"/>
    <w:rsid w:val="00E24AEF"/>
    <w:rsid w:val="00E2694A"/>
    <w:rsid w:val="00E31FB1"/>
    <w:rsid w:val="00E35E8D"/>
    <w:rsid w:val="00E4267F"/>
    <w:rsid w:val="00E47140"/>
    <w:rsid w:val="00E50030"/>
    <w:rsid w:val="00E54B75"/>
    <w:rsid w:val="00E55975"/>
    <w:rsid w:val="00E62598"/>
    <w:rsid w:val="00E67806"/>
    <w:rsid w:val="00E71E49"/>
    <w:rsid w:val="00E74110"/>
    <w:rsid w:val="00EA1AAD"/>
    <w:rsid w:val="00EA3B4F"/>
    <w:rsid w:val="00EB3616"/>
    <w:rsid w:val="00EC3C2D"/>
    <w:rsid w:val="00EC48EC"/>
    <w:rsid w:val="00ED026E"/>
    <w:rsid w:val="00ED32EB"/>
    <w:rsid w:val="00ED3630"/>
    <w:rsid w:val="00EE2775"/>
    <w:rsid w:val="00EF1989"/>
    <w:rsid w:val="00EF5197"/>
    <w:rsid w:val="00EF6D76"/>
    <w:rsid w:val="00F03EA3"/>
    <w:rsid w:val="00F100ED"/>
    <w:rsid w:val="00F1192E"/>
    <w:rsid w:val="00F13328"/>
    <w:rsid w:val="00F20538"/>
    <w:rsid w:val="00F2349B"/>
    <w:rsid w:val="00F2400E"/>
    <w:rsid w:val="00F24F23"/>
    <w:rsid w:val="00F345BD"/>
    <w:rsid w:val="00F34E93"/>
    <w:rsid w:val="00F37DBD"/>
    <w:rsid w:val="00F40170"/>
    <w:rsid w:val="00F40797"/>
    <w:rsid w:val="00F40BFF"/>
    <w:rsid w:val="00F447C6"/>
    <w:rsid w:val="00F63E81"/>
    <w:rsid w:val="00F652DF"/>
    <w:rsid w:val="00F74482"/>
    <w:rsid w:val="00F76CCD"/>
    <w:rsid w:val="00F904E8"/>
    <w:rsid w:val="00F92DAC"/>
    <w:rsid w:val="00F9773E"/>
    <w:rsid w:val="00F97D7B"/>
    <w:rsid w:val="00FA027D"/>
    <w:rsid w:val="00FA26FE"/>
    <w:rsid w:val="00FC22B6"/>
    <w:rsid w:val="00FC3C00"/>
    <w:rsid w:val="00FC4933"/>
    <w:rsid w:val="00FC7794"/>
    <w:rsid w:val="00FC7958"/>
    <w:rsid w:val="00FD2B7A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C7673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B8369A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munrankning.miljobarometern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tuellhallbarhet.se/konferens/hallbar-kommun-201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ka.se/boende-miljo/avfall/skolor-tips-och-lankar/inspirationsseminarium-om-gron-flag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eselverkstaden.se/evenemang/globalt-lokalt-framtidsmass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BDDF-7ABB-4731-8FE6-F60D2A5B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0</TotalTime>
  <Pages>3</Pages>
  <Words>681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Nilsson</dc:creator>
  <cp:lastModifiedBy>Andrésen Carina</cp:lastModifiedBy>
  <cp:revision>3</cp:revision>
  <cp:lastPrinted>2015-02-11T07:37:00Z</cp:lastPrinted>
  <dcterms:created xsi:type="dcterms:W3CDTF">2016-09-06T11:27:00Z</dcterms:created>
  <dcterms:modified xsi:type="dcterms:W3CDTF">2016-09-12T12:53:00Z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