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639"/>
        <w:gridCol w:w="3624"/>
      </w:tblGrid>
      <w:tr w:rsidR="00D00F53" w:rsidTr="00687F38">
        <w:trPr>
          <w:trHeight w:hRule="exact" w:val="567"/>
        </w:trPr>
        <w:tc>
          <w:tcPr>
            <w:tcW w:w="1796" w:type="dxa"/>
          </w:tcPr>
          <w:p w:rsidR="00D00F53" w:rsidRDefault="00D00F53" w:rsidP="00F345BD">
            <w:r>
              <w:t>Plats och tid</w:t>
            </w:r>
          </w:p>
        </w:tc>
        <w:tc>
          <w:tcPr>
            <w:tcW w:w="7263" w:type="dxa"/>
            <w:gridSpan w:val="2"/>
          </w:tcPr>
          <w:p w:rsidR="00D00F53" w:rsidRDefault="00415D98" w:rsidP="00415D98">
            <w:r>
              <w:t xml:space="preserve"> </w:t>
            </w:r>
            <w:bookmarkStart w:id="0" w:name="Plats"/>
            <w:r w:rsidR="004F35E0">
              <w:t>Nacka stadshus, Solsidan -2</w:t>
            </w:r>
            <w:bookmarkEnd w:id="0"/>
            <w:r w:rsidR="00BD3A52">
              <w:t>,</w:t>
            </w:r>
            <w:r w:rsidR="001C0385">
              <w:t xml:space="preserve"> k</w:t>
            </w:r>
            <w:r w:rsidR="006A6A31">
              <w:t>l</w:t>
            </w:r>
            <w:r w:rsidR="00BD3A52">
              <w:t>.</w:t>
            </w:r>
            <w:r w:rsidR="006A6A31">
              <w:t xml:space="preserve"> </w:t>
            </w:r>
            <w:bookmarkStart w:id="1" w:name="Tid"/>
            <w:r w:rsidR="004F35E0">
              <w:t xml:space="preserve">15.30 </w:t>
            </w:r>
            <w:r w:rsidR="001976BE">
              <w:t>–</w:t>
            </w:r>
            <w:r w:rsidR="004F35E0">
              <w:t xml:space="preserve"> </w:t>
            </w:r>
            <w:bookmarkEnd w:id="1"/>
            <w:r w:rsidR="001976BE">
              <w:t>16.00</w:t>
            </w:r>
          </w:p>
        </w:tc>
      </w:tr>
      <w:tr w:rsidR="00D00F53" w:rsidTr="0087086C">
        <w:tc>
          <w:tcPr>
            <w:tcW w:w="1796" w:type="dxa"/>
          </w:tcPr>
          <w:p w:rsidR="00D00F53" w:rsidRDefault="00D00F53" w:rsidP="00F345BD"/>
        </w:tc>
        <w:tc>
          <w:tcPr>
            <w:tcW w:w="3639" w:type="dxa"/>
          </w:tcPr>
          <w:p w:rsidR="00D00F53" w:rsidRPr="00535689" w:rsidRDefault="00D00F53" w:rsidP="001321C1">
            <w:pPr>
              <w:spacing w:line="240" w:lineRule="auto"/>
            </w:pPr>
            <w:r w:rsidRPr="001321C1">
              <w:rPr>
                <w:rFonts w:ascii="Gill Sans MT" w:hAnsi="Gill Sans MT"/>
              </w:rPr>
              <w:t>B</w:t>
            </w:r>
            <w:r w:rsidR="00535689" w:rsidRPr="001321C1">
              <w:rPr>
                <w:rFonts w:ascii="Gill Sans MT" w:hAnsi="Gill Sans MT"/>
              </w:rPr>
              <w:t>ESLUTANDE</w:t>
            </w:r>
          </w:p>
          <w:p w:rsidR="00D00F53" w:rsidRDefault="00BD3A52" w:rsidP="002A04D7">
            <w:pPr>
              <w:spacing w:line="240" w:lineRule="auto"/>
            </w:pPr>
            <w:bookmarkStart w:id="2" w:name="Beslutande"/>
            <w:bookmarkEnd w:id="2"/>
            <w:r>
              <w:t>Gunilla Elmberg (M)</w:t>
            </w:r>
          </w:p>
          <w:p w:rsidR="00BD3A52" w:rsidRDefault="00BD3A52" w:rsidP="002A04D7">
            <w:pPr>
              <w:spacing w:line="240" w:lineRule="auto"/>
            </w:pPr>
            <w:r>
              <w:t xml:space="preserve">Irma Holmberg (S) </w:t>
            </w:r>
          </w:p>
          <w:p w:rsidR="0059586C" w:rsidRDefault="0059586C" w:rsidP="002A04D7">
            <w:pPr>
              <w:spacing w:line="240" w:lineRule="auto"/>
            </w:pPr>
            <w:r>
              <w:t>Gun-Britt Roos (S)</w:t>
            </w:r>
          </w:p>
          <w:p w:rsidR="00BD3A52" w:rsidRDefault="00BD3A52" w:rsidP="002A04D7">
            <w:pPr>
              <w:spacing w:line="240" w:lineRule="auto"/>
            </w:pPr>
          </w:p>
        </w:tc>
        <w:tc>
          <w:tcPr>
            <w:tcW w:w="3624" w:type="dxa"/>
          </w:tcPr>
          <w:p w:rsidR="00D00F53" w:rsidRDefault="00D00F53" w:rsidP="002A04D7">
            <w:pPr>
              <w:spacing w:line="240" w:lineRule="auto"/>
            </w:pPr>
            <w:r w:rsidRPr="00535689">
              <w:rPr>
                <w:rFonts w:ascii="Gill Sans MT" w:hAnsi="Gill Sans MT"/>
              </w:rPr>
              <w:t>E</w:t>
            </w:r>
            <w:r w:rsidR="00535689">
              <w:rPr>
                <w:rFonts w:ascii="Gill Sans MT" w:hAnsi="Gill Sans MT"/>
              </w:rPr>
              <w:t>RSÄTTARE</w:t>
            </w:r>
          </w:p>
          <w:p w:rsidR="00D00F53" w:rsidRDefault="00D00F53" w:rsidP="002A04D7">
            <w:pPr>
              <w:spacing w:line="240" w:lineRule="auto"/>
            </w:pPr>
            <w:bookmarkStart w:id="3" w:name="Ersattare"/>
            <w:bookmarkEnd w:id="3"/>
          </w:p>
          <w:p w:rsidR="00BD3A52" w:rsidRDefault="00BD3A52" w:rsidP="002A04D7">
            <w:pPr>
              <w:spacing w:line="240" w:lineRule="auto"/>
            </w:pPr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263"/>
      </w:tblGrid>
      <w:tr w:rsidR="00687F38" w:rsidTr="00687F38">
        <w:tc>
          <w:tcPr>
            <w:tcW w:w="1796" w:type="dxa"/>
          </w:tcPr>
          <w:p w:rsidR="00687F38" w:rsidRDefault="00687F38" w:rsidP="00F345BD">
            <w:r>
              <w:t>Övriga deltagare</w:t>
            </w:r>
          </w:p>
          <w:p w:rsidR="00BD3A52" w:rsidRDefault="00BD3A52" w:rsidP="00F345BD"/>
          <w:p w:rsidR="00BD3A52" w:rsidRDefault="00BD3A52" w:rsidP="00F345BD">
            <w:r>
              <w:t xml:space="preserve">Föredragande </w:t>
            </w:r>
          </w:p>
        </w:tc>
        <w:tc>
          <w:tcPr>
            <w:tcW w:w="7263" w:type="dxa"/>
          </w:tcPr>
          <w:p w:rsidR="00687F38" w:rsidRDefault="00BD3A52" w:rsidP="00687F38">
            <w:bookmarkStart w:id="4" w:name="Start"/>
            <w:bookmarkEnd w:id="4"/>
            <w:r>
              <w:t xml:space="preserve">Mats Bohman, Anneli Rajala </w:t>
            </w:r>
          </w:p>
          <w:p w:rsidR="00BD3A52" w:rsidRDefault="00BD3A52" w:rsidP="00687F38"/>
          <w:p w:rsidR="00BD3A52" w:rsidRPr="00D00F53" w:rsidRDefault="00BD3A52" w:rsidP="00687F38">
            <w:r>
              <w:t xml:space="preserve">Ann-Charlotte Oetterli </w:t>
            </w:r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573"/>
        <w:gridCol w:w="2066"/>
        <w:gridCol w:w="3624"/>
      </w:tblGrid>
      <w:tr w:rsidR="00687F38" w:rsidTr="0087086C">
        <w:tc>
          <w:tcPr>
            <w:tcW w:w="1796" w:type="dxa"/>
          </w:tcPr>
          <w:p w:rsidR="00687F38" w:rsidRDefault="00687F38" w:rsidP="00F345BD">
            <w:r>
              <w:t>Utses att justera</w:t>
            </w:r>
          </w:p>
        </w:tc>
        <w:tc>
          <w:tcPr>
            <w:tcW w:w="3639" w:type="dxa"/>
            <w:gridSpan w:val="2"/>
          </w:tcPr>
          <w:p w:rsidR="00687F38" w:rsidRPr="00D00F53" w:rsidRDefault="004F35E0" w:rsidP="00687F38">
            <w:bookmarkStart w:id="5" w:name="Justeringsman"/>
            <w:r>
              <w:t xml:space="preserve">Irma Holmberg </w:t>
            </w:r>
            <w:bookmarkEnd w:id="5"/>
          </w:p>
        </w:tc>
        <w:tc>
          <w:tcPr>
            <w:tcW w:w="3624" w:type="dxa"/>
          </w:tcPr>
          <w:p w:rsidR="00687F38" w:rsidRPr="00D00F53" w:rsidRDefault="00687F38" w:rsidP="00687F38"/>
        </w:tc>
      </w:tr>
      <w:tr w:rsidR="00687F38" w:rsidTr="0087086C">
        <w:tc>
          <w:tcPr>
            <w:tcW w:w="1796" w:type="dxa"/>
          </w:tcPr>
          <w:p w:rsidR="00687F38" w:rsidRDefault="00687F38" w:rsidP="00F345BD">
            <w:r>
              <w:t>Justeringsdatum</w:t>
            </w:r>
          </w:p>
        </w:tc>
        <w:tc>
          <w:tcPr>
            <w:tcW w:w="3639" w:type="dxa"/>
            <w:gridSpan w:val="2"/>
          </w:tcPr>
          <w:p w:rsidR="00687F38" w:rsidRPr="00D00F53" w:rsidRDefault="004F35E0" w:rsidP="00687F38">
            <w:bookmarkStart w:id="6" w:name="DatumJustering"/>
            <w:r>
              <w:t xml:space="preserve">21 oktober 2014 </w:t>
            </w:r>
            <w:bookmarkEnd w:id="6"/>
          </w:p>
        </w:tc>
        <w:tc>
          <w:tcPr>
            <w:tcW w:w="3624" w:type="dxa"/>
          </w:tcPr>
          <w:p w:rsidR="00687F38" w:rsidRPr="00D00F53" w:rsidRDefault="00687F38" w:rsidP="00687F38">
            <w:r>
              <w:t xml:space="preserve">Paragrafer </w:t>
            </w:r>
            <w:bookmarkStart w:id="7" w:name="Paragrafer"/>
            <w:r w:rsidR="004F35E0">
              <w:t>48 - 51</w:t>
            </w:r>
            <w:bookmarkEnd w:id="7"/>
          </w:p>
        </w:tc>
      </w:tr>
      <w:tr w:rsidR="0087086C" w:rsidTr="0087086C">
        <w:tc>
          <w:tcPr>
            <w:tcW w:w="1796" w:type="dxa"/>
          </w:tcPr>
          <w:p w:rsidR="0087086C" w:rsidRDefault="0087086C" w:rsidP="00F345BD"/>
        </w:tc>
        <w:tc>
          <w:tcPr>
            <w:tcW w:w="3639" w:type="dxa"/>
            <w:gridSpan w:val="2"/>
          </w:tcPr>
          <w:p w:rsidR="0087086C" w:rsidRPr="00D00F53" w:rsidRDefault="0087086C" w:rsidP="00687F38"/>
        </w:tc>
        <w:tc>
          <w:tcPr>
            <w:tcW w:w="3624" w:type="dxa"/>
          </w:tcPr>
          <w:p w:rsidR="0087086C" w:rsidRDefault="0087086C" w:rsidP="00687F38"/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  <w:r>
              <w:t>Underskrifter</w:t>
            </w:r>
          </w:p>
        </w:tc>
        <w:tc>
          <w:tcPr>
            <w:tcW w:w="1573" w:type="dxa"/>
          </w:tcPr>
          <w:p w:rsidR="0087086C" w:rsidRPr="00D00F53" w:rsidRDefault="0087086C" w:rsidP="002A04D7">
            <w:pPr>
              <w:spacing w:line="240" w:lineRule="auto"/>
            </w:pPr>
            <w:r>
              <w:t>Sekreterare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</w:tcPr>
          <w:p w:rsidR="0087086C" w:rsidRDefault="00BD3A52" w:rsidP="002A04D7">
            <w:pPr>
              <w:spacing w:line="240" w:lineRule="auto"/>
            </w:pPr>
            <w:bookmarkStart w:id="8" w:name="Name"/>
            <w:bookmarkEnd w:id="8"/>
            <w:r>
              <w:t>Anneli Rajala</w:t>
            </w: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Ordförande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6" w:space="0" w:color="auto"/>
            </w:tcBorders>
          </w:tcPr>
          <w:p w:rsidR="0087086C" w:rsidRDefault="0059586C" w:rsidP="002A04D7">
            <w:pPr>
              <w:spacing w:line="240" w:lineRule="auto"/>
            </w:pPr>
            <w:bookmarkStart w:id="9" w:name="Ordforande"/>
            <w:r>
              <w:t xml:space="preserve">Gunilla Elmberg </w:t>
            </w:r>
            <w:r w:rsidR="004F35E0">
              <w:t xml:space="preserve"> </w:t>
            </w:r>
            <w:bookmarkEnd w:id="9"/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Justerande</w:t>
            </w:r>
          </w:p>
        </w:tc>
        <w:tc>
          <w:tcPr>
            <w:tcW w:w="5690" w:type="dxa"/>
            <w:gridSpan w:val="2"/>
            <w:tcBorders>
              <w:bottom w:val="dotted" w:sz="4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1B627E" w:rsidTr="001B627E">
        <w:trPr>
          <w:trHeight w:hRule="exact" w:val="454"/>
        </w:trPr>
        <w:tc>
          <w:tcPr>
            <w:tcW w:w="1796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1573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4" w:space="0" w:color="auto"/>
            </w:tcBorders>
          </w:tcPr>
          <w:p w:rsidR="001B627E" w:rsidRDefault="0059586C" w:rsidP="002A04D7">
            <w:pPr>
              <w:spacing w:line="240" w:lineRule="auto"/>
            </w:pPr>
            <w:bookmarkStart w:id="10" w:name="Justeringsman1"/>
            <w:r>
              <w:t xml:space="preserve">Gun-Britt Roos </w:t>
            </w:r>
            <w:r w:rsidR="004F35E0">
              <w:t xml:space="preserve"> </w:t>
            </w:r>
            <w:bookmarkEnd w:id="10"/>
          </w:p>
        </w:tc>
      </w:tr>
    </w:tbl>
    <w:p w:rsidR="004D3061" w:rsidRDefault="004D3061" w:rsidP="00F345BD"/>
    <w:p w:rsidR="00157DE4" w:rsidRDefault="00157DE4">
      <w:pPr>
        <w:spacing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:rsidR="00FC4D5C" w:rsidRDefault="00FC4D5C" w:rsidP="00F345BD">
      <w:pPr>
        <w:rPr>
          <w:rFonts w:ascii="Gill Sans MT" w:hAnsi="Gill Sans MT"/>
          <w:sz w:val="28"/>
          <w:szCs w:val="28"/>
        </w:rPr>
      </w:pPr>
      <w:r w:rsidRPr="00535689">
        <w:rPr>
          <w:rFonts w:ascii="Gill Sans MT" w:hAnsi="Gill Sans MT"/>
          <w:sz w:val="28"/>
          <w:szCs w:val="28"/>
        </w:rPr>
        <w:lastRenderedPageBreak/>
        <w:t xml:space="preserve">BEVIS </w:t>
      </w:r>
      <w:r>
        <w:rPr>
          <w:rFonts w:ascii="Gill Sans MT" w:hAnsi="Gill Sans MT"/>
          <w:sz w:val="28"/>
          <w:szCs w:val="28"/>
        </w:rPr>
        <w:t>OM</w:t>
      </w:r>
      <w:r w:rsidRPr="00535689">
        <w:rPr>
          <w:rFonts w:ascii="Gill Sans MT" w:hAnsi="Gill Sans MT"/>
          <w:sz w:val="28"/>
          <w:szCs w:val="28"/>
        </w:rPr>
        <w:t xml:space="preserve"> ANSLAGSDAG</w:t>
      </w:r>
    </w:p>
    <w:p w:rsidR="00E074D8" w:rsidRDefault="004F35E0" w:rsidP="00E074D8">
      <w:bookmarkStart w:id="11" w:name="Forvaltning1"/>
      <w:r>
        <w:t>Överförmyndarnämnden</w:t>
      </w:r>
      <w:bookmarkEnd w:id="11"/>
      <w:r w:rsidR="00E074D8">
        <w:t>s protokoll är justerat</w:t>
      </w:r>
    </w:p>
    <w:p w:rsidR="00E074D8" w:rsidRDefault="00E074D8" w:rsidP="00E074D8">
      <w:r>
        <w:t>Justeringen har tillkännagivits genom anslag</w:t>
      </w:r>
    </w:p>
    <w:p w:rsidR="00E074D8" w:rsidRDefault="00E074D8" w:rsidP="00E074D8"/>
    <w:p w:rsidR="00E074D8" w:rsidRDefault="00E074D8" w:rsidP="008B721A">
      <w:pPr>
        <w:ind w:left="3918" w:hanging="3918"/>
      </w:pPr>
      <w:r>
        <w:t>Sammanträdesdatum</w:t>
      </w:r>
      <w:r>
        <w:tab/>
      </w:r>
      <w:bookmarkStart w:id="12" w:name="DatumProtokoll2"/>
      <w:r w:rsidR="004F35E0">
        <w:t>21 oktober 2014</w:t>
      </w:r>
      <w:bookmarkEnd w:id="12"/>
    </w:p>
    <w:p w:rsidR="00E074D8" w:rsidRDefault="00E074D8" w:rsidP="008B721A">
      <w:pPr>
        <w:ind w:left="3918" w:hanging="3918"/>
      </w:pPr>
      <w:r>
        <w:t>Anslaget sätts upp</w:t>
      </w:r>
      <w:r>
        <w:tab/>
      </w:r>
      <w:bookmarkStart w:id="13" w:name="DatumAnslagUpp"/>
      <w:r w:rsidR="004F35E0">
        <w:t xml:space="preserve">22 oktober 2014 </w:t>
      </w:r>
      <w:bookmarkEnd w:id="13"/>
    </w:p>
    <w:p w:rsidR="00E074D8" w:rsidRDefault="00E074D8" w:rsidP="008B721A">
      <w:pPr>
        <w:ind w:left="3918" w:hanging="3918"/>
      </w:pPr>
      <w:r>
        <w:t>Anslaget tas ned</w:t>
      </w:r>
      <w:r>
        <w:tab/>
      </w:r>
      <w:bookmarkStart w:id="14" w:name="DatumAnslagNed"/>
      <w:r w:rsidR="004F35E0">
        <w:t>13 november 2014</w:t>
      </w:r>
      <w:bookmarkEnd w:id="14"/>
    </w:p>
    <w:p w:rsidR="00E074D8" w:rsidRDefault="00E074D8" w:rsidP="008B721A">
      <w:pPr>
        <w:ind w:left="3918" w:hanging="3918"/>
      </w:pPr>
      <w:r>
        <w:t>Förvaringsplats för protokollet</w:t>
      </w:r>
      <w:r>
        <w:tab/>
        <w:t>Nacka stadshus</w:t>
      </w:r>
    </w:p>
    <w:p w:rsidR="00E074D8" w:rsidRDefault="00E074D8" w:rsidP="008B721A">
      <w:pPr>
        <w:ind w:left="3918" w:hanging="3918"/>
      </w:pPr>
    </w:p>
    <w:p w:rsidR="00E074D8" w:rsidRDefault="00E074D8" w:rsidP="008B721A">
      <w:pPr>
        <w:tabs>
          <w:tab w:val="left" w:leader="dot" w:pos="7938"/>
        </w:tabs>
        <w:spacing w:line="200" w:lineRule="atLeast"/>
        <w:ind w:left="3918" w:hanging="3918"/>
      </w:pPr>
      <w:r>
        <w:t>Underskrift</w:t>
      </w:r>
      <w:r>
        <w:tab/>
      </w:r>
      <w:r w:rsidR="008B721A">
        <w:tab/>
      </w:r>
    </w:p>
    <w:p w:rsidR="00E074D8" w:rsidRDefault="00E074D8" w:rsidP="008B721A">
      <w:pPr>
        <w:pBdr>
          <w:bottom w:val="single" w:sz="2" w:space="1" w:color="auto"/>
        </w:pBdr>
        <w:spacing w:line="480" w:lineRule="auto"/>
        <w:ind w:left="3918" w:hanging="3918"/>
      </w:pPr>
      <w:r>
        <w:tab/>
      </w:r>
      <w:r w:rsidR="00BD3A52">
        <w:t xml:space="preserve">Anneli Rajala </w:t>
      </w:r>
    </w:p>
    <w:p w:rsidR="007D7A97" w:rsidRDefault="007D7A97" w:rsidP="00E074D8">
      <w:pPr>
        <w:spacing w:line="200" w:lineRule="atLeast"/>
      </w:pPr>
      <w:r w:rsidRPr="00A75BF1">
        <w:rPr>
          <w:rFonts w:ascii="Gill Sans MT" w:hAnsi="Gill Sans MT"/>
          <w:sz w:val="20"/>
        </w:rPr>
        <w:t>Utdragsbestyrkande</w:t>
      </w:r>
    </w:p>
    <w:p w:rsidR="00866708" w:rsidRDefault="00866708" w:rsidP="00E074D8">
      <w:pPr>
        <w:spacing w:line="200" w:lineRule="atLeast"/>
      </w:pPr>
      <w:r>
        <w:br w:type="page"/>
      </w:r>
    </w:p>
    <w:p w:rsidR="00150F29" w:rsidRDefault="003F52C5" w:rsidP="003F52C5">
      <w:pPr>
        <w:pStyle w:val="Innehllsfrteckning"/>
      </w:pPr>
      <w:r>
        <w:lastRenderedPageBreak/>
        <w:t>Innehållsförteckning</w:t>
      </w:r>
    </w:p>
    <w:p w:rsidR="000A40F8" w:rsidRDefault="004C24D7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rFonts w:ascii="Verdana" w:hAnsi="Verdana"/>
          <w:sz w:val="20"/>
        </w:rPr>
        <w:fldChar w:fldCharType="begin"/>
      </w:r>
      <w:r w:rsidR="0029173F">
        <w:instrText xml:space="preserve"> TOC \h \z \u \t "Rubrik 1;2;Rubrik §;1" </w:instrText>
      </w:r>
      <w:r>
        <w:rPr>
          <w:rFonts w:ascii="Verdana" w:hAnsi="Verdana"/>
          <w:sz w:val="20"/>
        </w:rPr>
        <w:fldChar w:fldCharType="separate"/>
      </w:r>
      <w:hyperlink w:anchor="_Toc401650350" w:history="1">
        <w:r w:rsidR="000A40F8" w:rsidRPr="006515BB">
          <w:rPr>
            <w:rStyle w:val="Hyperlnk"/>
            <w:rFonts w:eastAsiaTheme="majorEastAsia"/>
            <w:noProof/>
          </w:rPr>
          <w:t>§</w:t>
        </w:r>
        <w:r w:rsidR="000A40F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0A40F8" w:rsidRPr="006515BB">
          <w:rPr>
            <w:rStyle w:val="Hyperlnk"/>
            <w:rFonts w:eastAsiaTheme="majorEastAsia"/>
            <w:noProof/>
          </w:rPr>
          <w:t>48 Dnr ÖFN 2014/38-199</w:t>
        </w:r>
        <w:r w:rsidR="000A40F8">
          <w:rPr>
            <w:noProof/>
            <w:webHidden/>
          </w:rPr>
          <w:tab/>
        </w:r>
        <w:r w:rsidR="000A40F8">
          <w:rPr>
            <w:noProof/>
            <w:webHidden/>
          </w:rPr>
          <w:fldChar w:fldCharType="begin"/>
        </w:r>
        <w:r w:rsidR="000A40F8">
          <w:rPr>
            <w:noProof/>
            <w:webHidden/>
          </w:rPr>
          <w:instrText xml:space="preserve"> PAGEREF _Toc401650350 \h </w:instrText>
        </w:r>
        <w:r w:rsidR="000A40F8">
          <w:rPr>
            <w:noProof/>
            <w:webHidden/>
          </w:rPr>
        </w:r>
        <w:r w:rsidR="000A40F8">
          <w:rPr>
            <w:noProof/>
            <w:webHidden/>
          </w:rPr>
          <w:fldChar w:fldCharType="separate"/>
        </w:r>
        <w:r w:rsidR="00E378BD">
          <w:rPr>
            <w:noProof/>
            <w:webHidden/>
          </w:rPr>
          <w:t>4</w:t>
        </w:r>
        <w:r w:rsidR="000A40F8">
          <w:rPr>
            <w:noProof/>
            <w:webHidden/>
          </w:rPr>
          <w:fldChar w:fldCharType="end"/>
        </w:r>
      </w:hyperlink>
    </w:p>
    <w:p w:rsidR="000A40F8" w:rsidRDefault="002F242F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01650351" w:history="1">
        <w:r w:rsidR="000A40F8" w:rsidRPr="006515BB">
          <w:rPr>
            <w:rStyle w:val="Hyperlnk"/>
          </w:rPr>
          <w:t>Entledigande av förvaltare med stöd av 11 kapitlet 20 § föräldrabalken</w:t>
        </w:r>
        <w:r w:rsidR="000A40F8">
          <w:rPr>
            <w:webHidden/>
          </w:rPr>
          <w:tab/>
        </w:r>
        <w:r w:rsidR="000A40F8">
          <w:rPr>
            <w:webHidden/>
          </w:rPr>
          <w:fldChar w:fldCharType="begin"/>
        </w:r>
        <w:r w:rsidR="000A40F8">
          <w:rPr>
            <w:webHidden/>
          </w:rPr>
          <w:instrText xml:space="preserve"> PAGEREF _Toc401650351 \h </w:instrText>
        </w:r>
        <w:r w:rsidR="000A40F8">
          <w:rPr>
            <w:webHidden/>
          </w:rPr>
        </w:r>
        <w:r w:rsidR="000A40F8">
          <w:rPr>
            <w:webHidden/>
          </w:rPr>
          <w:fldChar w:fldCharType="separate"/>
        </w:r>
        <w:r w:rsidR="00E378BD">
          <w:rPr>
            <w:webHidden/>
          </w:rPr>
          <w:t>4</w:t>
        </w:r>
        <w:r w:rsidR="000A40F8">
          <w:rPr>
            <w:webHidden/>
          </w:rPr>
          <w:fldChar w:fldCharType="end"/>
        </w:r>
      </w:hyperlink>
    </w:p>
    <w:p w:rsidR="000A40F8" w:rsidRDefault="002F242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1650352" w:history="1">
        <w:r w:rsidR="000A40F8" w:rsidRPr="006515BB">
          <w:rPr>
            <w:rStyle w:val="Hyperlnk"/>
            <w:rFonts w:eastAsiaTheme="majorEastAsia"/>
            <w:noProof/>
          </w:rPr>
          <w:t>§</w:t>
        </w:r>
        <w:r w:rsidR="000A40F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0A40F8" w:rsidRPr="006515BB">
          <w:rPr>
            <w:rStyle w:val="Hyperlnk"/>
            <w:rFonts w:eastAsiaTheme="majorEastAsia"/>
            <w:noProof/>
          </w:rPr>
          <w:t>49 Dnr ÖFN 2014/39-199</w:t>
        </w:r>
        <w:r w:rsidR="000A40F8">
          <w:rPr>
            <w:noProof/>
            <w:webHidden/>
          </w:rPr>
          <w:tab/>
        </w:r>
        <w:r w:rsidR="000A40F8">
          <w:rPr>
            <w:noProof/>
            <w:webHidden/>
          </w:rPr>
          <w:fldChar w:fldCharType="begin"/>
        </w:r>
        <w:r w:rsidR="000A40F8">
          <w:rPr>
            <w:noProof/>
            <w:webHidden/>
          </w:rPr>
          <w:instrText xml:space="preserve"> PAGEREF _Toc401650352 \h </w:instrText>
        </w:r>
        <w:r w:rsidR="000A40F8">
          <w:rPr>
            <w:noProof/>
            <w:webHidden/>
          </w:rPr>
        </w:r>
        <w:r w:rsidR="000A40F8">
          <w:rPr>
            <w:noProof/>
            <w:webHidden/>
          </w:rPr>
          <w:fldChar w:fldCharType="separate"/>
        </w:r>
        <w:r w:rsidR="00E378BD">
          <w:rPr>
            <w:noProof/>
            <w:webHidden/>
          </w:rPr>
          <w:t>8</w:t>
        </w:r>
        <w:r w:rsidR="000A40F8">
          <w:rPr>
            <w:noProof/>
            <w:webHidden/>
          </w:rPr>
          <w:fldChar w:fldCharType="end"/>
        </w:r>
      </w:hyperlink>
    </w:p>
    <w:p w:rsidR="000A40F8" w:rsidRDefault="002F242F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01650353" w:history="1">
        <w:r w:rsidR="000A40F8" w:rsidRPr="006515BB">
          <w:rPr>
            <w:rStyle w:val="Hyperlnk"/>
          </w:rPr>
          <w:t>Entledigande av god man med stöd av 11 kapitlet 20 § föräldrabalken</w:t>
        </w:r>
        <w:r w:rsidR="000A40F8">
          <w:rPr>
            <w:webHidden/>
          </w:rPr>
          <w:tab/>
        </w:r>
        <w:r w:rsidR="000A40F8">
          <w:rPr>
            <w:webHidden/>
          </w:rPr>
          <w:fldChar w:fldCharType="begin"/>
        </w:r>
        <w:r w:rsidR="000A40F8">
          <w:rPr>
            <w:webHidden/>
          </w:rPr>
          <w:instrText xml:space="preserve"> PAGEREF _Toc401650353 \h </w:instrText>
        </w:r>
        <w:r w:rsidR="000A40F8">
          <w:rPr>
            <w:webHidden/>
          </w:rPr>
        </w:r>
        <w:r w:rsidR="000A40F8">
          <w:rPr>
            <w:webHidden/>
          </w:rPr>
          <w:fldChar w:fldCharType="separate"/>
        </w:r>
        <w:r w:rsidR="00E378BD">
          <w:rPr>
            <w:webHidden/>
          </w:rPr>
          <w:t>8</w:t>
        </w:r>
        <w:r w:rsidR="000A40F8">
          <w:rPr>
            <w:webHidden/>
          </w:rPr>
          <w:fldChar w:fldCharType="end"/>
        </w:r>
      </w:hyperlink>
    </w:p>
    <w:p w:rsidR="000A40F8" w:rsidRDefault="002F242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1650354" w:history="1">
        <w:r w:rsidR="000A40F8" w:rsidRPr="006515BB">
          <w:rPr>
            <w:rStyle w:val="Hyperlnk"/>
            <w:rFonts w:eastAsiaTheme="majorEastAsia"/>
            <w:noProof/>
          </w:rPr>
          <w:t>§</w:t>
        </w:r>
        <w:r w:rsidR="000A40F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0A40F8" w:rsidRPr="006515BB">
          <w:rPr>
            <w:rStyle w:val="Hyperlnk"/>
            <w:rFonts w:eastAsiaTheme="majorEastAsia"/>
            <w:noProof/>
          </w:rPr>
          <w:t>50  Dnr ÖFN 2014/37-199</w:t>
        </w:r>
        <w:r w:rsidR="000A40F8">
          <w:rPr>
            <w:noProof/>
            <w:webHidden/>
          </w:rPr>
          <w:tab/>
        </w:r>
        <w:r w:rsidR="000A40F8">
          <w:rPr>
            <w:noProof/>
            <w:webHidden/>
          </w:rPr>
          <w:fldChar w:fldCharType="begin"/>
        </w:r>
        <w:r w:rsidR="000A40F8">
          <w:rPr>
            <w:noProof/>
            <w:webHidden/>
          </w:rPr>
          <w:instrText xml:space="preserve"> PAGEREF _Toc401650354 \h </w:instrText>
        </w:r>
        <w:r w:rsidR="000A40F8">
          <w:rPr>
            <w:noProof/>
            <w:webHidden/>
          </w:rPr>
        </w:r>
        <w:r w:rsidR="000A40F8">
          <w:rPr>
            <w:noProof/>
            <w:webHidden/>
          </w:rPr>
          <w:fldChar w:fldCharType="separate"/>
        </w:r>
        <w:r w:rsidR="00E378BD">
          <w:rPr>
            <w:noProof/>
            <w:webHidden/>
          </w:rPr>
          <w:t>12</w:t>
        </w:r>
        <w:r w:rsidR="000A40F8">
          <w:rPr>
            <w:noProof/>
            <w:webHidden/>
          </w:rPr>
          <w:fldChar w:fldCharType="end"/>
        </w:r>
      </w:hyperlink>
    </w:p>
    <w:p w:rsidR="000A40F8" w:rsidRDefault="002F242F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01650355" w:history="1">
        <w:r w:rsidR="000A40F8" w:rsidRPr="006515BB">
          <w:rPr>
            <w:rStyle w:val="Hyperlnk"/>
          </w:rPr>
          <w:t>Entledigande av god man med stöd av 11 kapitlet 20 § föräldrabalken</w:t>
        </w:r>
        <w:r w:rsidR="000A40F8">
          <w:rPr>
            <w:webHidden/>
          </w:rPr>
          <w:tab/>
        </w:r>
        <w:r w:rsidR="000A40F8">
          <w:rPr>
            <w:webHidden/>
          </w:rPr>
          <w:fldChar w:fldCharType="begin"/>
        </w:r>
        <w:r w:rsidR="000A40F8">
          <w:rPr>
            <w:webHidden/>
          </w:rPr>
          <w:instrText xml:space="preserve"> PAGEREF _Toc401650355 \h </w:instrText>
        </w:r>
        <w:r w:rsidR="000A40F8">
          <w:rPr>
            <w:webHidden/>
          </w:rPr>
        </w:r>
        <w:r w:rsidR="000A40F8">
          <w:rPr>
            <w:webHidden/>
          </w:rPr>
          <w:fldChar w:fldCharType="separate"/>
        </w:r>
        <w:r w:rsidR="00E378BD">
          <w:rPr>
            <w:webHidden/>
          </w:rPr>
          <w:t>12</w:t>
        </w:r>
        <w:r w:rsidR="000A40F8">
          <w:rPr>
            <w:webHidden/>
          </w:rPr>
          <w:fldChar w:fldCharType="end"/>
        </w:r>
      </w:hyperlink>
    </w:p>
    <w:p w:rsidR="000A40F8" w:rsidRDefault="002F242F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1650356" w:history="1">
        <w:r w:rsidR="000A40F8" w:rsidRPr="006515BB">
          <w:rPr>
            <w:rStyle w:val="Hyperlnk"/>
            <w:rFonts w:eastAsiaTheme="majorEastAsia"/>
            <w:noProof/>
          </w:rPr>
          <w:t>§</w:t>
        </w:r>
        <w:r w:rsidR="000A40F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0A40F8" w:rsidRPr="006515BB">
          <w:rPr>
            <w:rStyle w:val="Hyperlnk"/>
            <w:rFonts w:eastAsiaTheme="majorEastAsia"/>
            <w:noProof/>
          </w:rPr>
          <w:t>51  Dnr ÖFN 2014/  -199</w:t>
        </w:r>
        <w:r w:rsidR="000A40F8">
          <w:rPr>
            <w:noProof/>
            <w:webHidden/>
          </w:rPr>
          <w:tab/>
        </w:r>
        <w:r w:rsidR="000A40F8">
          <w:rPr>
            <w:noProof/>
            <w:webHidden/>
          </w:rPr>
          <w:fldChar w:fldCharType="begin"/>
        </w:r>
        <w:r w:rsidR="000A40F8">
          <w:rPr>
            <w:noProof/>
            <w:webHidden/>
          </w:rPr>
          <w:instrText xml:space="preserve"> PAGEREF _Toc401650356 \h </w:instrText>
        </w:r>
        <w:r w:rsidR="000A40F8">
          <w:rPr>
            <w:noProof/>
            <w:webHidden/>
          </w:rPr>
        </w:r>
        <w:r w:rsidR="000A40F8">
          <w:rPr>
            <w:noProof/>
            <w:webHidden/>
          </w:rPr>
          <w:fldChar w:fldCharType="separate"/>
        </w:r>
        <w:r w:rsidR="00E378BD">
          <w:rPr>
            <w:noProof/>
            <w:webHidden/>
          </w:rPr>
          <w:t>16</w:t>
        </w:r>
        <w:r w:rsidR="000A40F8">
          <w:rPr>
            <w:noProof/>
            <w:webHidden/>
          </w:rPr>
          <w:fldChar w:fldCharType="end"/>
        </w:r>
      </w:hyperlink>
    </w:p>
    <w:p w:rsidR="000A40F8" w:rsidRDefault="002F242F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01650357" w:history="1">
        <w:r w:rsidR="000A40F8" w:rsidRPr="006515BB">
          <w:rPr>
            <w:rStyle w:val="Hyperlnk"/>
          </w:rPr>
          <w:t>Muntlig information om ändring i dokumenthanteringsplanen</w:t>
        </w:r>
        <w:r w:rsidR="000A40F8">
          <w:rPr>
            <w:webHidden/>
          </w:rPr>
          <w:tab/>
        </w:r>
        <w:r w:rsidR="000A40F8">
          <w:rPr>
            <w:webHidden/>
          </w:rPr>
          <w:fldChar w:fldCharType="begin"/>
        </w:r>
        <w:r w:rsidR="000A40F8">
          <w:rPr>
            <w:webHidden/>
          </w:rPr>
          <w:instrText xml:space="preserve"> PAGEREF _Toc401650357 \h </w:instrText>
        </w:r>
        <w:r w:rsidR="000A40F8">
          <w:rPr>
            <w:webHidden/>
          </w:rPr>
        </w:r>
        <w:r w:rsidR="000A40F8">
          <w:rPr>
            <w:webHidden/>
          </w:rPr>
          <w:fldChar w:fldCharType="separate"/>
        </w:r>
        <w:r w:rsidR="00E378BD">
          <w:rPr>
            <w:webHidden/>
          </w:rPr>
          <w:t>16</w:t>
        </w:r>
        <w:r w:rsidR="000A40F8">
          <w:rPr>
            <w:webHidden/>
          </w:rPr>
          <w:fldChar w:fldCharType="end"/>
        </w:r>
      </w:hyperlink>
    </w:p>
    <w:p w:rsidR="000A63DF" w:rsidRPr="000A63DF" w:rsidRDefault="004C24D7" w:rsidP="00914A2E">
      <w:pPr>
        <w:tabs>
          <w:tab w:val="left" w:pos="993"/>
        </w:tabs>
      </w:pPr>
      <w:r>
        <w:fldChar w:fldCharType="end"/>
      </w:r>
    </w:p>
    <w:p w:rsidR="00EE7DBE" w:rsidRDefault="00EE7DBE">
      <w:r>
        <w:br w:type="page"/>
      </w:r>
    </w:p>
    <w:p w:rsidR="00BD3A52" w:rsidRDefault="00BD3A52">
      <w:pPr>
        <w:spacing w:line="240" w:lineRule="auto"/>
      </w:pPr>
    </w:p>
    <w:p w:rsidR="008023B0" w:rsidRDefault="00BD3A52" w:rsidP="00BD3A52">
      <w:pPr>
        <w:pStyle w:val="Rubrik"/>
      </w:pPr>
      <w:bookmarkStart w:id="15" w:name="_Toc401650350"/>
      <w:r>
        <w:t>48</w:t>
      </w:r>
      <w:r>
        <w:tab/>
        <w:t>Dnr ÖFN 2014/</w:t>
      </w:r>
      <w:r w:rsidR="00651D15">
        <w:t>38</w:t>
      </w:r>
      <w:r>
        <w:t>-199</w:t>
      </w:r>
      <w:bookmarkEnd w:id="15"/>
    </w:p>
    <w:p w:rsidR="00230653" w:rsidRDefault="00230653" w:rsidP="00230653">
      <w:pPr>
        <w:pStyle w:val="Rubrik1"/>
      </w:pPr>
      <w:bookmarkStart w:id="16" w:name="_Toc401650351"/>
      <w:r>
        <w:t xml:space="preserve">Entledigande av </w:t>
      </w:r>
      <w:r w:rsidR="007F004B">
        <w:t>förvaltare</w:t>
      </w:r>
      <w:r>
        <w:t xml:space="preserve"> med stöd av 11 kapitlet 20 § föräldrabalken</w:t>
      </w:r>
      <w:bookmarkEnd w:id="16"/>
    </w:p>
    <w:p w:rsidR="00031C5B" w:rsidRDefault="00651D15" w:rsidP="00031C5B">
      <w:pPr>
        <w:pStyle w:val="Rubrik2"/>
        <w:numPr>
          <w:ilvl w:val="1"/>
          <w:numId w:val="0"/>
        </w:numPr>
        <w:spacing w:line="276" w:lineRule="auto"/>
      </w:pPr>
      <w:r>
        <w:t>B</w:t>
      </w:r>
      <w:r w:rsidR="00031C5B">
        <w:t>eslut</w:t>
      </w:r>
    </w:p>
    <w:p w:rsidR="002F242F" w:rsidRDefault="002F242F" w:rsidP="002F242F">
      <w:r>
        <w:t xml:space="preserve">Ärendet är sekretessbelagt enligt OSL 32 kap 4 §. </w:t>
      </w:r>
    </w:p>
    <w:p w:rsidR="002F242F" w:rsidRDefault="002F242F" w:rsidP="002F242F"/>
    <w:p w:rsidR="002F242F" w:rsidRPr="002F242F" w:rsidRDefault="002F242F" w:rsidP="002F242F"/>
    <w:p w:rsidR="00651D15" w:rsidRDefault="00651D15">
      <w:pPr>
        <w:spacing w:line="240" w:lineRule="auto"/>
      </w:pPr>
      <w:r>
        <w:t xml:space="preserve">- - - - - </w:t>
      </w:r>
    </w:p>
    <w:p w:rsidR="002F242F" w:rsidRDefault="002F242F">
      <w:pPr>
        <w:spacing w:line="240" w:lineRule="auto"/>
      </w:pPr>
    </w:p>
    <w:p w:rsidR="00031C5B" w:rsidRDefault="00031C5B">
      <w:pPr>
        <w:spacing w:line="240" w:lineRule="auto"/>
      </w:pPr>
    </w:p>
    <w:p w:rsidR="00031C5B" w:rsidRDefault="00031C5B" w:rsidP="00031C5B">
      <w:pPr>
        <w:pStyle w:val="Rubrik"/>
      </w:pPr>
      <w:bookmarkStart w:id="17" w:name="_Toc401650352"/>
      <w:r>
        <w:lastRenderedPageBreak/>
        <w:t>49</w:t>
      </w:r>
      <w:r>
        <w:tab/>
        <w:t>Dnr ÖFN 2014/</w:t>
      </w:r>
      <w:r w:rsidR="007E6FD8">
        <w:t>39</w:t>
      </w:r>
      <w:r>
        <w:t>-199</w:t>
      </w:r>
      <w:bookmarkEnd w:id="17"/>
    </w:p>
    <w:p w:rsidR="00E87044" w:rsidRDefault="00E87044" w:rsidP="00E87044">
      <w:pPr>
        <w:pStyle w:val="Rubrik1"/>
      </w:pPr>
      <w:bookmarkStart w:id="18" w:name="_Toc401650353"/>
      <w:r>
        <w:t>Entledigande av god man med stöd av 11 kapitlet 20 § föräldrabalken</w:t>
      </w:r>
      <w:bookmarkEnd w:id="18"/>
    </w:p>
    <w:p w:rsidR="00E87044" w:rsidRDefault="00C96E48" w:rsidP="00E87044">
      <w:pPr>
        <w:pStyle w:val="Rubrik2"/>
        <w:numPr>
          <w:ilvl w:val="1"/>
          <w:numId w:val="0"/>
        </w:numPr>
        <w:spacing w:line="276" w:lineRule="auto"/>
      </w:pPr>
      <w:r>
        <w:t>B</w:t>
      </w:r>
      <w:r w:rsidR="00E87044">
        <w:t>eslut</w:t>
      </w:r>
    </w:p>
    <w:p w:rsidR="002F242F" w:rsidRDefault="002F242F" w:rsidP="002F242F">
      <w:r>
        <w:t xml:space="preserve">Ärendet är sekretessbelagt enligt OSL 32 kap 4 §. </w:t>
      </w:r>
    </w:p>
    <w:p w:rsidR="002F242F" w:rsidRDefault="002F242F" w:rsidP="002F242F"/>
    <w:p w:rsidR="00651D15" w:rsidRDefault="00651D15" w:rsidP="00651D15">
      <w:pPr>
        <w:spacing w:line="240" w:lineRule="auto"/>
      </w:pPr>
      <w:r>
        <w:t xml:space="preserve">- - - - - </w:t>
      </w:r>
    </w:p>
    <w:p w:rsidR="00651D15" w:rsidRDefault="00651D15" w:rsidP="00651D15">
      <w:pPr>
        <w:spacing w:line="240" w:lineRule="auto"/>
      </w:pPr>
    </w:p>
    <w:p w:rsidR="00E87044" w:rsidRDefault="00E87044">
      <w:pPr>
        <w:spacing w:line="240" w:lineRule="auto"/>
      </w:pPr>
    </w:p>
    <w:p w:rsidR="00E87044" w:rsidRDefault="00E87044" w:rsidP="00E87044">
      <w:pPr>
        <w:pStyle w:val="Rubrik"/>
      </w:pPr>
      <w:bookmarkStart w:id="19" w:name="_Toc401650354"/>
      <w:r>
        <w:lastRenderedPageBreak/>
        <w:t xml:space="preserve">50 </w:t>
      </w:r>
      <w:r>
        <w:tab/>
        <w:t>Dnr ÖFN 2014/</w:t>
      </w:r>
      <w:r w:rsidR="000A40F8">
        <w:t>37</w:t>
      </w:r>
      <w:r>
        <w:t>-199</w:t>
      </w:r>
      <w:bookmarkEnd w:id="19"/>
    </w:p>
    <w:p w:rsidR="00E93806" w:rsidRDefault="00E93806" w:rsidP="00E93806">
      <w:pPr>
        <w:pStyle w:val="Rubrik1"/>
      </w:pPr>
      <w:bookmarkStart w:id="20" w:name="_Toc401650355"/>
      <w:r>
        <w:t>Entledigande av god man med stöd av 11 kapitlet 20 § föräldrabalken</w:t>
      </w:r>
      <w:bookmarkEnd w:id="20"/>
    </w:p>
    <w:p w:rsidR="00E93806" w:rsidRDefault="00E1181B" w:rsidP="00E93806">
      <w:pPr>
        <w:pStyle w:val="Rubrik2"/>
        <w:numPr>
          <w:ilvl w:val="1"/>
          <w:numId w:val="0"/>
        </w:numPr>
        <w:spacing w:line="276" w:lineRule="auto"/>
      </w:pPr>
      <w:r>
        <w:t>B</w:t>
      </w:r>
      <w:r w:rsidR="00E93806">
        <w:t>eslut</w:t>
      </w:r>
    </w:p>
    <w:p w:rsidR="002F242F" w:rsidRDefault="002F242F" w:rsidP="002F242F">
      <w:r>
        <w:t xml:space="preserve">Ärendet är sekretessbelagt enligt OSL 32 kap 4 §. </w:t>
      </w:r>
    </w:p>
    <w:p w:rsidR="002F242F" w:rsidRPr="002F242F" w:rsidRDefault="002F242F" w:rsidP="002F242F">
      <w:bookmarkStart w:id="21" w:name="_GoBack"/>
      <w:bookmarkEnd w:id="21"/>
    </w:p>
    <w:p w:rsidR="00651D15" w:rsidRDefault="00651D15" w:rsidP="00651D15">
      <w:pPr>
        <w:spacing w:line="240" w:lineRule="auto"/>
      </w:pPr>
      <w:r>
        <w:t xml:space="preserve">- - - - - </w:t>
      </w:r>
    </w:p>
    <w:p w:rsidR="00651D15" w:rsidRDefault="00651D15" w:rsidP="00651D15">
      <w:pPr>
        <w:spacing w:line="240" w:lineRule="auto"/>
      </w:pPr>
    </w:p>
    <w:p w:rsidR="00E87044" w:rsidRDefault="00E87044">
      <w:pPr>
        <w:spacing w:line="240" w:lineRule="auto"/>
        <w:rPr>
          <w:rFonts w:ascii="Gill Sans MT" w:hAnsi="Gill Sans MT"/>
        </w:rPr>
      </w:pPr>
      <w:r>
        <w:br w:type="page"/>
      </w:r>
    </w:p>
    <w:p w:rsidR="00230653" w:rsidRDefault="00631F1F" w:rsidP="00631F1F">
      <w:pPr>
        <w:pStyle w:val="Rubrik"/>
      </w:pPr>
      <w:bookmarkStart w:id="22" w:name="_Toc401650356"/>
      <w:r>
        <w:lastRenderedPageBreak/>
        <w:t xml:space="preserve">51 </w:t>
      </w:r>
      <w:r>
        <w:tab/>
        <w:t>Dnr ÖFN 2014/  -199</w:t>
      </w:r>
      <w:bookmarkEnd w:id="22"/>
    </w:p>
    <w:p w:rsidR="00631F1F" w:rsidRPr="00631F1F" w:rsidRDefault="00631F1F" w:rsidP="00631F1F">
      <w:pPr>
        <w:pStyle w:val="Rubrik1"/>
      </w:pPr>
      <w:bookmarkStart w:id="23" w:name="_Toc401650357"/>
      <w:r>
        <w:t>Muntlig information om ändring i dokumenthanterings</w:t>
      </w:r>
      <w:r>
        <w:softHyphen/>
        <w:t>planen</w:t>
      </w:r>
      <w:bookmarkEnd w:id="23"/>
      <w:r>
        <w:t xml:space="preserve"> </w:t>
      </w:r>
    </w:p>
    <w:p w:rsidR="00230653" w:rsidRDefault="00631F1F" w:rsidP="00631F1F">
      <w:pPr>
        <w:pStyle w:val="Rubrik2"/>
      </w:pPr>
      <w:r>
        <w:t xml:space="preserve">Beslut </w:t>
      </w:r>
    </w:p>
    <w:p w:rsidR="00631F1F" w:rsidRDefault="00631F1F" w:rsidP="00631F1F">
      <w:r>
        <w:t>Överförmyndarnämnden noterar informationen till protokollet.</w:t>
      </w:r>
    </w:p>
    <w:p w:rsidR="00631F1F" w:rsidRDefault="00631F1F" w:rsidP="00631F1F">
      <w:pPr>
        <w:pStyle w:val="Rubrik2"/>
      </w:pPr>
      <w:r>
        <w:t xml:space="preserve">Ärendet </w:t>
      </w:r>
    </w:p>
    <w:p w:rsidR="00631F1F" w:rsidRDefault="00631F1F" w:rsidP="00631F1F">
      <w:r>
        <w:t xml:space="preserve">Ann-Charlotte </w:t>
      </w:r>
      <w:r w:rsidR="00E1181B">
        <w:t>Oetterli redo</w:t>
      </w:r>
      <w:r w:rsidR="001976BE">
        <w:t>gjorde</w:t>
      </w:r>
      <w:r w:rsidR="00E1181B">
        <w:t xml:space="preserve"> vilka ändringar man hade gjort i dokumenthanterings</w:t>
      </w:r>
      <w:r w:rsidR="00E1181B">
        <w:softHyphen/>
        <w:t>planen.</w:t>
      </w:r>
    </w:p>
    <w:p w:rsidR="00E1181B" w:rsidRDefault="00E1181B" w:rsidP="00631F1F"/>
    <w:p w:rsidR="00E1181B" w:rsidRDefault="00E1181B" w:rsidP="00631F1F">
      <w:r>
        <w:t xml:space="preserve">- - - - - </w:t>
      </w:r>
    </w:p>
    <w:p w:rsidR="00E1181B" w:rsidRPr="00631F1F" w:rsidRDefault="00E1181B" w:rsidP="00631F1F"/>
    <w:p w:rsidR="00631F1F" w:rsidRPr="00631F1F" w:rsidRDefault="00631F1F" w:rsidP="00631F1F"/>
    <w:sectPr w:rsidR="00631F1F" w:rsidRPr="00631F1F" w:rsidSect="001922C6">
      <w:headerReference w:type="default" r:id="rId8"/>
      <w:footerReference w:type="default" r:id="rId9"/>
      <w:headerReference w:type="first" r:id="rId10"/>
      <w:pgSz w:w="11906" w:h="16838" w:code="9"/>
      <w:pgMar w:top="2381" w:right="1701" w:bottom="1418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E0" w:rsidRDefault="004F35E0">
      <w:r>
        <w:separator/>
      </w:r>
    </w:p>
  </w:endnote>
  <w:endnote w:type="continuationSeparator" w:id="0">
    <w:p w:rsidR="004F35E0" w:rsidRDefault="004F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2"/>
      <w:gridCol w:w="2215"/>
      <w:gridCol w:w="4299"/>
    </w:tblGrid>
    <w:tr w:rsidR="00DD5F4F" w:rsidTr="00526A65">
      <w:tc>
        <w:tcPr>
          <w:tcW w:w="206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 w:rsidRPr="00A108C6">
            <w:rPr>
              <w:rFonts w:ascii="Gill Sans MT" w:hAnsi="Gill Sans MT"/>
            </w:rPr>
            <w:t>Ordförandes</w:t>
          </w:r>
          <w:r>
            <w:t xml:space="preserve"> signatur</w:t>
          </w:r>
        </w:p>
      </w:tc>
      <w:tc>
        <w:tcPr>
          <w:tcW w:w="2215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Justerandes signatur</w:t>
          </w: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</w:tc>
      <w:tc>
        <w:tcPr>
          <w:tcW w:w="429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Utdragsbestyrkande</w:t>
          </w:r>
        </w:p>
      </w:tc>
    </w:tr>
  </w:tbl>
  <w:p w:rsidR="00DD5F4F" w:rsidRDefault="00DD5F4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E0" w:rsidRDefault="004F35E0">
      <w:r>
        <w:separator/>
      </w:r>
    </w:p>
  </w:footnote>
  <w:footnote w:type="continuationSeparator" w:id="0">
    <w:p w:rsidR="004F35E0" w:rsidRDefault="004F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4F" w:rsidRPr="005157BA" w:rsidRDefault="004F35E0" w:rsidP="00A74BD1">
    <w:pPr>
      <w:tabs>
        <w:tab w:val="left" w:pos="9072"/>
      </w:tabs>
      <w:spacing w:line="240" w:lineRule="auto"/>
      <w:jc w:val="right"/>
      <w:rPr>
        <w:rFonts w:ascii="Gill Sans MT" w:hAnsi="Gill Sans MT"/>
      </w:rPr>
    </w:pPr>
    <w:r w:rsidRPr="004F35E0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498EABA5" wp14:editId="015BB82E">
          <wp:simplePos x="0" y="0"/>
          <wp:positionH relativeFrom="leftMargin">
            <wp:align>right</wp:align>
          </wp:positionH>
          <wp:positionV relativeFrom="page">
            <wp:posOffset>381000</wp:posOffset>
          </wp:positionV>
          <wp:extent cx="431165" cy="609600"/>
          <wp:effectExtent l="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>
      <w:rPr>
        <w:sz w:val="18"/>
        <w:szCs w:val="18"/>
      </w:rPr>
      <w:tab/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PAGE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2F242F">
      <w:rPr>
        <w:rFonts w:ascii="Gill Sans MT" w:hAnsi="Gill Sans MT"/>
        <w:noProof/>
        <w:sz w:val="18"/>
        <w:szCs w:val="18"/>
      </w:rPr>
      <w:t>5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 xml:space="preserve"> (</w:t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NUMPAGES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2F242F">
      <w:rPr>
        <w:rFonts w:ascii="Gill Sans MT" w:hAnsi="Gill Sans MT"/>
        <w:noProof/>
        <w:sz w:val="18"/>
        <w:szCs w:val="18"/>
      </w:rPr>
      <w:t>5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>)</w:t>
    </w:r>
  </w:p>
  <w:p w:rsidR="00DD5F4F" w:rsidRPr="009B4113" w:rsidRDefault="00DD5F4F" w:rsidP="00C656FB">
    <w:pPr>
      <w:tabs>
        <w:tab w:val="left" w:pos="5670"/>
      </w:tabs>
      <w:spacing w:line="240" w:lineRule="auto"/>
      <w:rPr>
        <w:b/>
        <w:sz w:val="22"/>
        <w:szCs w:val="22"/>
      </w:rPr>
    </w:pPr>
    <w:r w:rsidRPr="009B4113">
      <w:rPr>
        <w:b/>
        <w:sz w:val="22"/>
        <w:szCs w:val="22"/>
      </w:rPr>
      <w:tab/>
    </w:r>
    <w:bookmarkStart w:id="24" w:name="DatumProtokoll1"/>
    <w:r w:rsidR="004F35E0">
      <w:rPr>
        <w:b/>
        <w:sz w:val="22"/>
        <w:szCs w:val="22"/>
      </w:rPr>
      <w:t>21 oktober 2014</w:t>
    </w:r>
    <w:bookmarkEnd w:id="24"/>
  </w:p>
  <w:p w:rsidR="00DD5F4F" w:rsidRPr="00C656FB" w:rsidRDefault="00DD5F4F" w:rsidP="00C656FB">
    <w:pPr>
      <w:tabs>
        <w:tab w:val="left" w:pos="5670"/>
      </w:tabs>
      <w:spacing w:line="240" w:lineRule="auto"/>
      <w:rPr>
        <w:sz w:val="22"/>
        <w:szCs w:val="22"/>
      </w:rPr>
    </w:pPr>
  </w:p>
  <w:p w:rsidR="00DD5F4F" w:rsidRPr="00535689" w:rsidRDefault="00DD5F4F" w:rsidP="00C656FB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C656FB" w:rsidRDefault="00DD5F4F" w:rsidP="006C1F7F">
    <w:pPr>
      <w:tabs>
        <w:tab w:val="left" w:pos="5670"/>
      </w:tabs>
      <w:spacing w:line="240" w:lineRule="auto"/>
      <w:ind w:right="-852"/>
      <w:rPr>
        <w:sz w:val="22"/>
        <w:szCs w:val="22"/>
      </w:rPr>
    </w:pPr>
    <w:r w:rsidRPr="00C656FB">
      <w:rPr>
        <w:sz w:val="22"/>
        <w:szCs w:val="22"/>
      </w:rPr>
      <w:tab/>
    </w:r>
    <w:bookmarkStart w:id="25" w:name="Forvaltning2"/>
    <w:r w:rsidR="004F35E0">
      <w:rPr>
        <w:sz w:val="22"/>
        <w:szCs w:val="22"/>
      </w:rPr>
      <w:t>Överförmyndarnämnden</w:t>
    </w:r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4F" w:rsidRPr="00535689" w:rsidRDefault="004F35E0" w:rsidP="00756828">
    <w:pPr>
      <w:pStyle w:val="Sidhuvud"/>
      <w:spacing w:line="240" w:lineRule="auto"/>
      <w:rPr>
        <w:sz w:val="18"/>
        <w:szCs w:val="18"/>
      </w:rPr>
    </w:pPr>
    <w:r w:rsidRPr="004F35E0">
      <w:rPr>
        <w:rFonts w:ascii="Verdana" w:hAnsi="Verdana"/>
        <w:b/>
        <w:noProof/>
        <w:sz w:val="26"/>
        <w:szCs w:val="26"/>
      </w:rPr>
      <w:drawing>
        <wp:anchor distT="0" distB="0" distL="114300" distR="114300" simplePos="0" relativeHeight="251657216" behindDoc="0" locked="1" layoutInCell="1" allowOverlap="1" wp14:anchorId="34C0E41F" wp14:editId="66FC55A5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 w:rsidRPr="00CA1B19">
      <w:rPr>
        <w:rFonts w:ascii="Verdana" w:hAnsi="Verdana"/>
        <w:b/>
        <w:sz w:val="26"/>
        <w:szCs w:val="26"/>
      </w:rPr>
      <w:tab/>
    </w:r>
    <w:r w:rsidR="00DD5F4F">
      <w:rPr>
        <w:rFonts w:ascii="Verdana" w:hAnsi="Verdana"/>
        <w:b/>
        <w:sz w:val="26"/>
        <w:szCs w:val="26"/>
      </w:rPr>
      <w:tab/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PAGE </w:instrText>
    </w:r>
    <w:r w:rsidR="004C24D7" w:rsidRPr="00535689">
      <w:rPr>
        <w:sz w:val="18"/>
        <w:szCs w:val="18"/>
      </w:rPr>
      <w:fldChar w:fldCharType="separate"/>
    </w:r>
    <w:r w:rsidR="002F242F">
      <w:rPr>
        <w:noProof/>
        <w:sz w:val="18"/>
        <w:szCs w:val="18"/>
      </w:rPr>
      <w:t>1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 xml:space="preserve"> (</w:t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NUMPAGES </w:instrText>
    </w:r>
    <w:r w:rsidR="004C24D7" w:rsidRPr="00535689">
      <w:rPr>
        <w:sz w:val="18"/>
        <w:szCs w:val="18"/>
      </w:rPr>
      <w:fldChar w:fldCharType="separate"/>
    </w:r>
    <w:r w:rsidR="002F242F">
      <w:rPr>
        <w:noProof/>
        <w:sz w:val="18"/>
        <w:szCs w:val="18"/>
      </w:rPr>
      <w:t>16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>)</w:t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  <w:r w:rsidRPr="000E6212">
      <w:rPr>
        <w:rFonts w:ascii="Garamond" w:hAnsi="Garamond"/>
        <w:b/>
        <w:sz w:val="22"/>
        <w:szCs w:val="22"/>
      </w:rPr>
      <w:tab/>
    </w:r>
    <w:bookmarkStart w:id="26" w:name="DatumProtokoll"/>
    <w:r w:rsidR="004F35E0">
      <w:rPr>
        <w:rFonts w:ascii="Garamond" w:hAnsi="Garamond"/>
        <w:b/>
        <w:sz w:val="22"/>
        <w:szCs w:val="22"/>
      </w:rPr>
      <w:t>21 oktober 2014</w:t>
    </w:r>
    <w:bookmarkEnd w:id="26"/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</w:p>
  <w:p w:rsidR="00DD5F4F" w:rsidRPr="00535689" w:rsidRDefault="00DD5F4F" w:rsidP="00756828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rPr>
        <w:rFonts w:ascii="Verdana" w:hAnsi="Verdana"/>
        <w:b/>
        <w:sz w:val="26"/>
        <w:szCs w:val="26"/>
      </w:rP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0E6212" w:rsidRDefault="00DD5F4F" w:rsidP="00F376EF">
    <w:pPr>
      <w:pStyle w:val="Sidhuvud"/>
      <w:tabs>
        <w:tab w:val="clear" w:pos="4706"/>
        <w:tab w:val="left" w:pos="5670"/>
      </w:tabs>
      <w:spacing w:line="240" w:lineRule="auto"/>
      <w:ind w:right="-1134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  <w:bookmarkStart w:id="27" w:name="Forvaltning"/>
    <w:r w:rsidR="004F35E0">
      <w:rPr>
        <w:rFonts w:ascii="Garamond" w:hAnsi="Garamond"/>
        <w:sz w:val="22"/>
        <w:szCs w:val="22"/>
      </w:rPr>
      <w:t>Överförmyndarnämnden</w:t>
    </w:r>
    <w:bookmarkEnd w:id="27"/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0C2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C72408"/>
    <w:multiLevelType w:val="multilevel"/>
    <w:tmpl w:val="730CF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722D04"/>
    <w:multiLevelType w:val="hybridMultilevel"/>
    <w:tmpl w:val="4362944E"/>
    <w:lvl w:ilvl="0" w:tplc="DFB24226">
      <w:start w:val="1"/>
      <w:numFmt w:val="bullet"/>
      <w:pStyle w:val="Rubrik"/>
      <w:lvlText w:val="§"/>
      <w:lvlJc w:val="left"/>
      <w:pPr>
        <w:ind w:left="2028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D0003" w:tentative="1">
      <w:start w:val="1"/>
      <w:numFmt w:val="bullet"/>
      <w:lvlText w:val="o"/>
      <w:lvlJc w:val="left"/>
      <w:pPr>
        <w:ind w:left="21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4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5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6040" w:hanging="360"/>
      </w:pPr>
      <w:rPr>
        <w:rFonts w:ascii="Wingdings" w:hAnsi="Wingdings" w:hint="default"/>
      </w:rPr>
    </w:lvl>
  </w:abstractNum>
  <w:abstractNum w:abstractNumId="3">
    <w:nsid w:val="0DCA3C3D"/>
    <w:multiLevelType w:val="hybridMultilevel"/>
    <w:tmpl w:val="42DAF7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60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61407B"/>
    <w:multiLevelType w:val="hybridMultilevel"/>
    <w:tmpl w:val="E49E0B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2D34"/>
    <w:multiLevelType w:val="multilevel"/>
    <w:tmpl w:val="D2DE50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34875D3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53012A5"/>
    <w:multiLevelType w:val="multilevel"/>
    <w:tmpl w:val="D59A27D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73742ED"/>
    <w:multiLevelType w:val="hybridMultilevel"/>
    <w:tmpl w:val="C206DEC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61925"/>
    <w:multiLevelType w:val="hybridMultilevel"/>
    <w:tmpl w:val="BA305B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63F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C3F2926"/>
    <w:multiLevelType w:val="hybridMultilevel"/>
    <w:tmpl w:val="BAF6E3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F4E38"/>
    <w:multiLevelType w:val="hybridMultilevel"/>
    <w:tmpl w:val="AD7863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77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470428"/>
    <w:multiLevelType w:val="multilevel"/>
    <w:tmpl w:val="1C0EBCF0"/>
    <w:lvl w:ilvl="0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alE" w:val="0"/>
    <w:docVar w:name="AntalL" w:val="0"/>
    <w:docVar w:name="Logo" w:val="Black"/>
  </w:docVars>
  <w:rsids>
    <w:rsidRoot w:val="004F35E0"/>
    <w:rsid w:val="00000ADE"/>
    <w:rsid w:val="000167EC"/>
    <w:rsid w:val="00026640"/>
    <w:rsid w:val="00027B2E"/>
    <w:rsid w:val="00027F18"/>
    <w:rsid w:val="00031C5B"/>
    <w:rsid w:val="00046282"/>
    <w:rsid w:val="000533A3"/>
    <w:rsid w:val="0005704A"/>
    <w:rsid w:val="000616A9"/>
    <w:rsid w:val="00073114"/>
    <w:rsid w:val="000731B8"/>
    <w:rsid w:val="00083FA1"/>
    <w:rsid w:val="00086069"/>
    <w:rsid w:val="000875CD"/>
    <w:rsid w:val="00091181"/>
    <w:rsid w:val="00091546"/>
    <w:rsid w:val="000A11ED"/>
    <w:rsid w:val="000A2261"/>
    <w:rsid w:val="000A40F8"/>
    <w:rsid w:val="000A63DF"/>
    <w:rsid w:val="000C01EF"/>
    <w:rsid w:val="000D3930"/>
    <w:rsid w:val="000D3DF6"/>
    <w:rsid w:val="000D7A20"/>
    <w:rsid w:val="000E084E"/>
    <w:rsid w:val="000E26F7"/>
    <w:rsid w:val="000E6212"/>
    <w:rsid w:val="000F643E"/>
    <w:rsid w:val="000F6D43"/>
    <w:rsid w:val="0010354C"/>
    <w:rsid w:val="00107932"/>
    <w:rsid w:val="00116121"/>
    <w:rsid w:val="001162A2"/>
    <w:rsid w:val="0012090D"/>
    <w:rsid w:val="001321C1"/>
    <w:rsid w:val="00132693"/>
    <w:rsid w:val="00132712"/>
    <w:rsid w:val="00135211"/>
    <w:rsid w:val="0013541C"/>
    <w:rsid w:val="00143993"/>
    <w:rsid w:val="00150F29"/>
    <w:rsid w:val="00151249"/>
    <w:rsid w:val="00155683"/>
    <w:rsid w:val="00157DE4"/>
    <w:rsid w:val="00160591"/>
    <w:rsid w:val="00160E01"/>
    <w:rsid w:val="0016247B"/>
    <w:rsid w:val="00167ACC"/>
    <w:rsid w:val="0017758D"/>
    <w:rsid w:val="0018075F"/>
    <w:rsid w:val="001825DD"/>
    <w:rsid w:val="00187739"/>
    <w:rsid w:val="00187FD6"/>
    <w:rsid w:val="001922C6"/>
    <w:rsid w:val="00196924"/>
    <w:rsid w:val="001976BE"/>
    <w:rsid w:val="001A0C49"/>
    <w:rsid w:val="001A0D07"/>
    <w:rsid w:val="001A1587"/>
    <w:rsid w:val="001A1733"/>
    <w:rsid w:val="001A356B"/>
    <w:rsid w:val="001A5056"/>
    <w:rsid w:val="001A6211"/>
    <w:rsid w:val="001B627E"/>
    <w:rsid w:val="001C01E7"/>
    <w:rsid w:val="001C0385"/>
    <w:rsid w:val="001C3AC4"/>
    <w:rsid w:val="001C4879"/>
    <w:rsid w:val="001E0AEE"/>
    <w:rsid w:val="001E52CF"/>
    <w:rsid w:val="001F1624"/>
    <w:rsid w:val="001F3AF9"/>
    <w:rsid w:val="001F531F"/>
    <w:rsid w:val="00202412"/>
    <w:rsid w:val="00205C43"/>
    <w:rsid w:val="00210C0E"/>
    <w:rsid w:val="002239A4"/>
    <w:rsid w:val="00223D07"/>
    <w:rsid w:val="00223D46"/>
    <w:rsid w:val="00230653"/>
    <w:rsid w:val="00242FEF"/>
    <w:rsid w:val="00243F54"/>
    <w:rsid w:val="00250B61"/>
    <w:rsid w:val="00252030"/>
    <w:rsid w:val="00252EEA"/>
    <w:rsid w:val="00274449"/>
    <w:rsid w:val="002841C0"/>
    <w:rsid w:val="00284781"/>
    <w:rsid w:val="0028601C"/>
    <w:rsid w:val="00290DCA"/>
    <w:rsid w:val="0029173F"/>
    <w:rsid w:val="00292D67"/>
    <w:rsid w:val="002A04D7"/>
    <w:rsid w:val="002A3221"/>
    <w:rsid w:val="002B19A8"/>
    <w:rsid w:val="002B1CC9"/>
    <w:rsid w:val="002B57D3"/>
    <w:rsid w:val="002B7248"/>
    <w:rsid w:val="002C1483"/>
    <w:rsid w:val="002D4C52"/>
    <w:rsid w:val="002D61A8"/>
    <w:rsid w:val="002E4B51"/>
    <w:rsid w:val="002F242F"/>
    <w:rsid w:val="002F2DA7"/>
    <w:rsid w:val="002F2E3E"/>
    <w:rsid w:val="002F45B1"/>
    <w:rsid w:val="00300A84"/>
    <w:rsid w:val="003024DA"/>
    <w:rsid w:val="00311E0B"/>
    <w:rsid w:val="003259E5"/>
    <w:rsid w:val="003329A8"/>
    <w:rsid w:val="00333C4F"/>
    <w:rsid w:val="00335646"/>
    <w:rsid w:val="003372B9"/>
    <w:rsid w:val="0034362D"/>
    <w:rsid w:val="00344018"/>
    <w:rsid w:val="00345A14"/>
    <w:rsid w:val="00353051"/>
    <w:rsid w:val="0035414E"/>
    <w:rsid w:val="0035461D"/>
    <w:rsid w:val="00354F7B"/>
    <w:rsid w:val="00387EE9"/>
    <w:rsid w:val="003A56E6"/>
    <w:rsid w:val="003C1D0A"/>
    <w:rsid w:val="003C78B9"/>
    <w:rsid w:val="003D0CF9"/>
    <w:rsid w:val="003F4EF1"/>
    <w:rsid w:val="003F52C5"/>
    <w:rsid w:val="0040469A"/>
    <w:rsid w:val="00407E0B"/>
    <w:rsid w:val="004124EA"/>
    <w:rsid w:val="00415D98"/>
    <w:rsid w:val="00421C31"/>
    <w:rsid w:val="004235D1"/>
    <w:rsid w:val="00424A38"/>
    <w:rsid w:val="004300D4"/>
    <w:rsid w:val="00430CB3"/>
    <w:rsid w:val="00430E19"/>
    <w:rsid w:val="00441D74"/>
    <w:rsid w:val="00443D20"/>
    <w:rsid w:val="00444C0D"/>
    <w:rsid w:val="0044700A"/>
    <w:rsid w:val="00450F8C"/>
    <w:rsid w:val="00453A5D"/>
    <w:rsid w:val="004552E0"/>
    <w:rsid w:val="00461524"/>
    <w:rsid w:val="00461F44"/>
    <w:rsid w:val="00481A9B"/>
    <w:rsid w:val="004834A1"/>
    <w:rsid w:val="004B6BD5"/>
    <w:rsid w:val="004B7319"/>
    <w:rsid w:val="004C24D7"/>
    <w:rsid w:val="004C698F"/>
    <w:rsid w:val="004D1FEA"/>
    <w:rsid w:val="004D3061"/>
    <w:rsid w:val="004E3865"/>
    <w:rsid w:val="004E6D7E"/>
    <w:rsid w:val="004F0CC0"/>
    <w:rsid w:val="004F1766"/>
    <w:rsid w:val="004F35E0"/>
    <w:rsid w:val="004F4DBE"/>
    <w:rsid w:val="0051323F"/>
    <w:rsid w:val="005157BA"/>
    <w:rsid w:val="00516D23"/>
    <w:rsid w:val="00523B58"/>
    <w:rsid w:val="00526A65"/>
    <w:rsid w:val="00530101"/>
    <w:rsid w:val="00533385"/>
    <w:rsid w:val="00535689"/>
    <w:rsid w:val="00536217"/>
    <w:rsid w:val="005405FD"/>
    <w:rsid w:val="005434AA"/>
    <w:rsid w:val="00550887"/>
    <w:rsid w:val="005525C0"/>
    <w:rsid w:val="00555AE2"/>
    <w:rsid w:val="00555E52"/>
    <w:rsid w:val="00557730"/>
    <w:rsid w:val="00560C69"/>
    <w:rsid w:val="0056366D"/>
    <w:rsid w:val="00567BC0"/>
    <w:rsid w:val="00575E45"/>
    <w:rsid w:val="0058024C"/>
    <w:rsid w:val="005851DF"/>
    <w:rsid w:val="00585359"/>
    <w:rsid w:val="00587A23"/>
    <w:rsid w:val="00590B97"/>
    <w:rsid w:val="0059155C"/>
    <w:rsid w:val="005939D9"/>
    <w:rsid w:val="00593E02"/>
    <w:rsid w:val="0059586C"/>
    <w:rsid w:val="00596783"/>
    <w:rsid w:val="005A04B2"/>
    <w:rsid w:val="005A1110"/>
    <w:rsid w:val="005A34E8"/>
    <w:rsid w:val="005A75E3"/>
    <w:rsid w:val="005B12B2"/>
    <w:rsid w:val="005B1BE4"/>
    <w:rsid w:val="005C3350"/>
    <w:rsid w:val="005D1F0D"/>
    <w:rsid w:val="005E1382"/>
    <w:rsid w:val="005E3C24"/>
    <w:rsid w:val="005E428E"/>
    <w:rsid w:val="005F7242"/>
    <w:rsid w:val="0060220D"/>
    <w:rsid w:val="00614AB4"/>
    <w:rsid w:val="00621D72"/>
    <w:rsid w:val="0062322E"/>
    <w:rsid w:val="00631F1F"/>
    <w:rsid w:val="00632F2A"/>
    <w:rsid w:val="00635477"/>
    <w:rsid w:val="00642FDB"/>
    <w:rsid w:val="00651D15"/>
    <w:rsid w:val="006529E2"/>
    <w:rsid w:val="0065525F"/>
    <w:rsid w:val="00655B77"/>
    <w:rsid w:val="0067286C"/>
    <w:rsid w:val="006735DE"/>
    <w:rsid w:val="00675338"/>
    <w:rsid w:val="00676FAC"/>
    <w:rsid w:val="0068398D"/>
    <w:rsid w:val="00687F38"/>
    <w:rsid w:val="006948B2"/>
    <w:rsid w:val="0069675A"/>
    <w:rsid w:val="006A16F9"/>
    <w:rsid w:val="006A5A50"/>
    <w:rsid w:val="006A6A31"/>
    <w:rsid w:val="006A7580"/>
    <w:rsid w:val="006C1C09"/>
    <w:rsid w:val="006C1F7F"/>
    <w:rsid w:val="006C4EC3"/>
    <w:rsid w:val="006C6D23"/>
    <w:rsid w:val="006D250F"/>
    <w:rsid w:val="006D6DF7"/>
    <w:rsid w:val="006E24D0"/>
    <w:rsid w:val="006F0FC7"/>
    <w:rsid w:val="00704BB4"/>
    <w:rsid w:val="00705417"/>
    <w:rsid w:val="0071006C"/>
    <w:rsid w:val="00720AB1"/>
    <w:rsid w:val="00722494"/>
    <w:rsid w:val="007278CF"/>
    <w:rsid w:val="00730784"/>
    <w:rsid w:val="00731473"/>
    <w:rsid w:val="007337B0"/>
    <w:rsid w:val="00735961"/>
    <w:rsid w:val="00737C32"/>
    <w:rsid w:val="00756828"/>
    <w:rsid w:val="00761238"/>
    <w:rsid w:val="00771960"/>
    <w:rsid w:val="00772CE1"/>
    <w:rsid w:val="00783587"/>
    <w:rsid w:val="007865DC"/>
    <w:rsid w:val="00790567"/>
    <w:rsid w:val="00795933"/>
    <w:rsid w:val="007A33E8"/>
    <w:rsid w:val="007A66BD"/>
    <w:rsid w:val="007B5BF8"/>
    <w:rsid w:val="007C23BD"/>
    <w:rsid w:val="007C6DAD"/>
    <w:rsid w:val="007D11FB"/>
    <w:rsid w:val="007D7A97"/>
    <w:rsid w:val="007E0576"/>
    <w:rsid w:val="007E6FD8"/>
    <w:rsid w:val="007F004B"/>
    <w:rsid w:val="007F2D70"/>
    <w:rsid w:val="007F7BE5"/>
    <w:rsid w:val="008023B0"/>
    <w:rsid w:val="008041F6"/>
    <w:rsid w:val="00804FFE"/>
    <w:rsid w:val="00826889"/>
    <w:rsid w:val="008323F2"/>
    <w:rsid w:val="008340CF"/>
    <w:rsid w:val="0083566B"/>
    <w:rsid w:val="00835756"/>
    <w:rsid w:val="008370BE"/>
    <w:rsid w:val="00842EF3"/>
    <w:rsid w:val="00843F33"/>
    <w:rsid w:val="00845F5E"/>
    <w:rsid w:val="00846DA2"/>
    <w:rsid w:val="00847DBE"/>
    <w:rsid w:val="00856F5A"/>
    <w:rsid w:val="00866708"/>
    <w:rsid w:val="0087086C"/>
    <w:rsid w:val="00893AE4"/>
    <w:rsid w:val="00893CBB"/>
    <w:rsid w:val="00893F45"/>
    <w:rsid w:val="008A1E89"/>
    <w:rsid w:val="008B721A"/>
    <w:rsid w:val="008C10C1"/>
    <w:rsid w:val="008C7BE4"/>
    <w:rsid w:val="008D352A"/>
    <w:rsid w:val="008D449C"/>
    <w:rsid w:val="008D79D6"/>
    <w:rsid w:val="008F147A"/>
    <w:rsid w:val="008F5161"/>
    <w:rsid w:val="008F5605"/>
    <w:rsid w:val="00904704"/>
    <w:rsid w:val="00905293"/>
    <w:rsid w:val="00905A26"/>
    <w:rsid w:val="0090763F"/>
    <w:rsid w:val="00914A2E"/>
    <w:rsid w:val="009152C5"/>
    <w:rsid w:val="0092067F"/>
    <w:rsid w:val="00920750"/>
    <w:rsid w:val="00924F41"/>
    <w:rsid w:val="00925788"/>
    <w:rsid w:val="00931DC1"/>
    <w:rsid w:val="009334CA"/>
    <w:rsid w:val="00934EF0"/>
    <w:rsid w:val="009439D6"/>
    <w:rsid w:val="00944F2C"/>
    <w:rsid w:val="00947626"/>
    <w:rsid w:val="00961B0E"/>
    <w:rsid w:val="00965B94"/>
    <w:rsid w:val="0097176C"/>
    <w:rsid w:val="00973A72"/>
    <w:rsid w:val="009767ED"/>
    <w:rsid w:val="00977357"/>
    <w:rsid w:val="0098377E"/>
    <w:rsid w:val="009876CD"/>
    <w:rsid w:val="009877C4"/>
    <w:rsid w:val="00992C20"/>
    <w:rsid w:val="00994C1D"/>
    <w:rsid w:val="009971C9"/>
    <w:rsid w:val="009A3EFE"/>
    <w:rsid w:val="009A73A5"/>
    <w:rsid w:val="009B4113"/>
    <w:rsid w:val="009C3E66"/>
    <w:rsid w:val="009E046A"/>
    <w:rsid w:val="009E1E31"/>
    <w:rsid w:val="009F20C4"/>
    <w:rsid w:val="009F77E6"/>
    <w:rsid w:val="00A108C6"/>
    <w:rsid w:val="00A1382A"/>
    <w:rsid w:val="00A23FAC"/>
    <w:rsid w:val="00A2441A"/>
    <w:rsid w:val="00A457C5"/>
    <w:rsid w:val="00A501BA"/>
    <w:rsid w:val="00A50B42"/>
    <w:rsid w:val="00A52A44"/>
    <w:rsid w:val="00A5504A"/>
    <w:rsid w:val="00A56CEF"/>
    <w:rsid w:val="00A62027"/>
    <w:rsid w:val="00A70DB1"/>
    <w:rsid w:val="00A74BD1"/>
    <w:rsid w:val="00A92018"/>
    <w:rsid w:val="00A945E6"/>
    <w:rsid w:val="00AA4849"/>
    <w:rsid w:val="00AA4AFE"/>
    <w:rsid w:val="00AB1146"/>
    <w:rsid w:val="00AB283C"/>
    <w:rsid w:val="00AB3A2F"/>
    <w:rsid w:val="00AC35A8"/>
    <w:rsid w:val="00AC3D34"/>
    <w:rsid w:val="00AD4490"/>
    <w:rsid w:val="00AD454C"/>
    <w:rsid w:val="00AD54A8"/>
    <w:rsid w:val="00AE086A"/>
    <w:rsid w:val="00AE285F"/>
    <w:rsid w:val="00AF2C02"/>
    <w:rsid w:val="00AF4AA6"/>
    <w:rsid w:val="00AF6D3F"/>
    <w:rsid w:val="00B006F2"/>
    <w:rsid w:val="00B10AE6"/>
    <w:rsid w:val="00B179A6"/>
    <w:rsid w:val="00B17AA0"/>
    <w:rsid w:val="00B22C38"/>
    <w:rsid w:val="00B24C3D"/>
    <w:rsid w:val="00B257B0"/>
    <w:rsid w:val="00B27230"/>
    <w:rsid w:val="00B35A54"/>
    <w:rsid w:val="00B37236"/>
    <w:rsid w:val="00B43355"/>
    <w:rsid w:val="00B45753"/>
    <w:rsid w:val="00B57618"/>
    <w:rsid w:val="00B61421"/>
    <w:rsid w:val="00B62D01"/>
    <w:rsid w:val="00B65271"/>
    <w:rsid w:val="00B72F6E"/>
    <w:rsid w:val="00B7378E"/>
    <w:rsid w:val="00B76004"/>
    <w:rsid w:val="00B82258"/>
    <w:rsid w:val="00B846EF"/>
    <w:rsid w:val="00B85315"/>
    <w:rsid w:val="00B871D4"/>
    <w:rsid w:val="00B93928"/>
    <w:rsid w:val="00BA4742"/>
    <w:rsid w:val="00BB0D0D"/>
    <w:rsid w:val="00BB4750"/>
    <w:rsid w:val="00BB54A0"/>
    <w:rsid w:val="00BB7165"/>
    <w:rsid w:val="00BC019B"/>
    <w:rsid w:val="00BC2E02"/>
    <w:rsid w:val="00BD1E6E"/>
    <w:rsid w:val="00BD3A2F"/>
    <w:rsid w:val="00BD3A52"/>
    <w:rsid w:val="00BF6A52"/>
    <w:rsid w:val="00BF7402"/>
    <w:rsid w:val="00C0154B"/>
    <w:rsid w:val="00C02339"/>
    <w:rsid w:val="00C06E70"/>
    <w:rsid w:val="00C114A5"/>
    <w:rsid w:val="00C334CB"/>
    <w:rsid w:val="00C364CF"/>
    <w:rsid w:val="00C37F6E"/>
    <w:rsid w:val="00C41158"/>
    <w:rsid w:val="00C429A0"/>
    <w:rsid w:val="00C4543A"/>
    <w:rsid w:val="00C656FB"/>
    <w:rsid w:val="00C7360B"/>
    <w:rsid w:val="00C835D7"/>
    <w:rsid w:val="00C92819"/>
    <w:rsid w:val="00C950B1"/>
    <w:rsid w:val="00C96E48"/>
    <w:rsid w:val="00CA1B19"/>
    <w:rsid w:val="00CA2C71"/>
    <w:rsid w:val="00CB0CC9"/>
    <w:rsid w:val="00CC52AD"/>
    <w:rsid w:val="00CD731A"/>
    <w:rsid w:val="00CE4ABE"/>
    <w:rsid w:val="00CE66FD"/>
    <w:rsid w:val="00D00F53"/>
    <w:rsid w:val="00D047FA"/>
    <w:rsid w:val="00D0653E"/>
    <w:rsid w:val="00D114D2"/>
    <w:rsid w:val="00D14A9A"/>
    <w:rsid w:val="00D17691"/>
    <w:rsid w:val="00D1788E"/>
    <w:rsid w:val="00D21C44"/>
    <w:rsid w:val="00D226E9"/>
    <w:rsid w:val="00D246C1"/>
    <w:rsid w:val="00D3497F"/>
    <w:rsid w:val="00D4554E"/>
    <w:rsid w:val="00D472D2"/>
    <w:rsid w:val="00D47F78"/>
    <w:rsid w:val="00D50613"/>
    <w:rsid w:val="00D52BF7"/>
    <w:rsid w:val="00D52E08"/>
    <w:rsid w:val="00D6046E"/>
    <w:rsid w:val="00D64934"/>
    <w:rsid w:val="00D70974"/>
    <w:rsid w:val="00D73982"/>
    <w:rsid w:val="00D74E88"/>
    <w:rsid w:val="00D822B5"/>
    <w:rsid w:val="00D85BD5"/>
    <w:rsid w:val="00D87D0C"/>
    <w:rsid w:val="00D90F90"/>
    <w:rsid w:val="00DB3DE6"/>
    <w:rsid w:val="00DC4807"/>
    <w:rsid w:val="00DC60F4"/>
    <w:rsid w:val="00DC6FA4"/>
    <w:rsid w:val="00DD5F4F"/>
    <w:rsid w:val="00DF333A"/>
    <w:rsid w:val="00E0719C"/>
    <w:rsid w:val="00E074D8"/>
    <w:rsid w:val="00E1181B"/>
    <w:rsid w:val="00E15880"/>
    <w:rsid w:val="00E170CE"/>
    <w:rsid w:val="00E25325"/>
    <w:rsid w:val="00E31FE9"/>
    <w:rsid w:val="00E3378A"/>
    <w:rsid w:val="00E35A03"/>
    <w:rsid w:val="00E378BD"/>
    <w:rsid w:val="00E51B03"/>
    <w:rsid w:val="00E5344E"/>
    <w:rsid w:val="00E67806"/>
    <w:rsid w:val="00E70F76"/>
    <w:rsid w:val="00E74110"/>
    <w:rsid w:val="00E87044"/>
    <w:rsid w:val="00E93806"/>
    <w:rsid w:val="00E95A52"/>
    <w:rsid w:val="00E9615A"/>
    <w:rsid w:val="00E97791"/>
    <w:rsid w:val="00EA0564"/>
    <w:rsid w:val="00EA060B"/>
    <w:rsid w:val="00EA119D"/>
    <w:rsid w:val="00EA3B4F"/>
    <w:rsid w:val="00EB2872"/>
    <w:rsid w:val="00EB2B07"/>
    <w:rsid w:val="00EB3616"/>
    <w:rsid w:val="00EB6591"/>
    <w:rsid w:val="00EC10C7"/>
    <w:rsid w:val="00EC3294"/>
    <w:rsid w:val="00EC343E"/>
    <w:rsid w:val="00EC446E"/>
    <w:rsid w:val="00EC48EC"/>
    <w:rsid w:val="00EC57B5"/>
    <w:rsid w:val="00EC7322"/>
    <w:rsid w:val="00ED32EB"/>
    <w:rsid w:val="00ED43B1"/>
    <w:rsid w:val="00ED552A"/>
    <w:rsid w:val="00EE41E2"/>
    <w:rsid w:val="00EE7DBE"/>
    <w:rsid w:val="00EF08D9"/>
    <w:rsid w:val="00EF1970"/>
    <w:rsid w:val="00EF1989"/>
    <w:rsid w:val="00F01BB2"/>
    <w:rsid w:val="00F06BEA"/>
    <w:rsid w:val="00F06FE6"/>
    <w:rsid w:val="00F13328"/>
    <w:rsid w:val="00F20F81"/>
    <w:rsid w:val="00F24F23"/>
    <w:rsid w:val="00F256FE"/>
    <w:rsid w:val="00F33905"/>
    <w:rsid w:val="00F345BD"/>
    <w:rsid w:val="00F34865"/>
    <w:rsid w:val="00F3768F"/>
    <w:rsid w:val="00F376EF"/>
    <w:rsid w:val="00F40170"/>
    <w:rsid w:val="00F55970"/>
    <w:rsid w:val="00F55FD9"/>
    <w:rsid w:val="00F62F17"/>
    <w:rsid w:val="00F652DF"/>
    <w:rsid w:val="00F731EA"/>
    <w:rsid w:val="00F74482"/>
    <w:rsid w:val="00F7758A"/>
    <w:rsid w:val="00F850C9"/>
    <w:rsid w:val="00F916AC"/>
    <w:rsid w:val="00F95AF2"/>
    <w:rsid w:val="00FA027D"/>
    <w:rsid w:val="00FA342C"/>
    <w:rsid w:val="00FB2168"/>
    <w:rsid w:val="00FC22B6"/>
    <w:rsid w:val="00FC4933"/>
    <w:rsid w:val="00FC4D5C"/>
    <w:rsid w:val="00FD023D"/>
    <w:rsid w:val="00FD4680"/>
    <w:rsid w:val="00FD725C"/>
    <w:rsid w:val="00FF286D"/>
    <w:rsid w:val="00FF515F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EA60578-4DFB-4003-9137-8B4B56A4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C6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A108C6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A108C6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A108C6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A108C6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32712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3271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3271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3271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13271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08C6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250B61"/>
    <w:pPr>
      <w:spacing w:line="170" w:lineRule="exact"/>
    </w:pPr>
    <w:rPr>
      <w:rFonts w:ascii="Verdana" w:hAnsi="Verdana"/>
      <w:sz w:val="15"/>
      <w:szCs w:val="12"/>
    </w:rPr>
  </w:style>
  <w:style w:type="character" w:styleId="Hyperlnk">
    <w:name w:val="Hyperlink"/>
    <w:basedOn w:val="Standardstycketeckensnitt"/>
    <w:uiPriority w:val="99"/>
    <w:rsid w:val="00EB2872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EB2872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A108C6"/>
    <w:pPr>
      <w:tabs>
        <w:tab w:val="left" w:pos="4593"/>
      </w:tabs>
      <w:spacing w:after="20"/>
    </w:pPr>
    <w:rPr>
      <w:rFonts w:ascii="Gill Sans MT" w:hAnsi="Gill Sans MT"/>
      <w:sz w:val="12"/>
      <w:szCs w:val="12"/>
    </w:rPr>
  </w:style>
  <w:style w:type="character" w:customStyle="1" w:styleId="Rubrik5Char">
    <w:name w:val="Rubrik 5 Char"/>
    <w:basedOn w:val="Standardstycketeckensnitt"/>
    <w:link w:val="Rubrik5"/>
    <w:semiHidden/>
    <w:rsid w:val="001327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1327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1327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rsid w:val="00150F29"/>
    <w:rPr>
      <w:rFonts w:ascii="Gill Sans MT" w:hAnsi="Gill Sans MT"/>
      <w:b/>
      <w:sz w:val="28"/>
    </w:rPr>
  </w:style>
  <w:style w:type="paragraph" w:customStyle="1" w:styleId="RubrikAnslag">
    <w:name w:val="Rubrik Anslag"/>
    <w:basedOn w:val="Normal"/>
    <w:next w:val="Normal"/>
    <w:rsid w:val="006C4EC3"/>
    <w:pPr>
      <w:spacing w:after="120" w:line="280" w:lineRule="atLeast"/>
      <w:jc w:val="center"/>
    </w:pPr>
    <w:rPr>
      <w:rFonts w:ascii="Verdana" w:hAnsi="Verdana"/>
      <w:b/>
      <w:szCs w:val="22"/>
    </w:rPr>
  </w:style>
  <w:style w:type="paragraph" w:customStyle="1" w:styleId="RubrikJusterat">
    <w:name w:val="Rubrik Justerat"/>
    <w:basedOn w:val="Normal"/>
    <w:next w:val="Normal"/>
    <w:rsid w:val="006C4EC3"/>
    <w:pPr>
      <w:spacing w:after="120" w:line="280" w:lineRule="atLeast"/>
      <w:jc w:val="center"/>
    </w:pPr>
  </w:style>
  <w:style w:type="paragraph" w:customStyle="1" w:styleId="RubrikUtdrag">
    <w:name w:val="Rubrik Utdrag"/>
    <w:basedOn w:val="Normal"/>
    <w:next w:val="Normal"/>
    <w:rsid w:val="006C4EC3"/>
    <w:pPr>
      <w:spacing w:line="280" w:lineRule="atLeast"/>
      <w:jc w:val="center"/>
    </w:pPr>
  </w:style>
  <w:style w:type="paragraph" w:styleId="Innehll1">
    <w:name w:val="toc 1"/>
    <w:basedOn w:val="Normal"/>
    <w:next w:val="Normal"/>
    <w:autoRedefine/>
    <w:uiPriority w:val="39"/>
    <w:rsid w:val="00D73982"/>
    <w:pPr>
      <w:tabs>
        <w:tab w:val="left" w:pos="57"/>
        <w:tab w:val="right" w:leader="dot" w:pos="7643"/>
      </w:tabs>
      <w:spacing w:before="360"/>
      <w:ind w:left="170" w:right="567" w:hanging="170"/>
    </w:pPr>
    <w:rPr>
      <w:rFonts w:ascii="Gill Sans MT" w:hAnsi="Gill Sans MT"/>
      <w:b/>
      <w:sz w:val="22"/>
    </w:rPr>
  </w:style>
  <w:style w:type="paragraph" w:styleId="Innehll2">
    <w:name w:val="toc 2"/>
    <w:basedOn w:val="Normal"/>
    <w:next w:val="Normal"/>
    <w:autoRedefine/>
    <w:uiPriority w:val="39"/>
    <w:rsid w:val="00D73982"/>
    <w:pPr>
      <w:tabs>
        <w:tab w:val="right" w:leader="dot" w:pos="7643"/>
      </w:tabs>
      <w:spacing w:before="60"/>
      <w:ind w:left="170" w:right="1134"/>
    </w:pPr>
    <w:rPr>
      <w:rFonts w:ascii="Gill Sans MT" w:eastAsiaTheme="majorEastAsia" w:hAnsi="Gill Sans MT"/>
      <w:noProof/>
      <w:sz w:val="22"/>
    </w:rPr>
  </w:style>
  <w:style w:type="paragraph" w:styleId="Innehll3">
    <w:name w:val="toc 3"/>
    <w:basedOn w:val="Normal"/>
    <w:next w:val="Normal"/>
    <w:autoRedefine/>
    <w:uiPriority w:val="39"/>
    <w:rsid w:val="00D73982"/>
    <w:pPr>
      <w:tabs>
        <w:tab w:val="left" w:pos="992"/>
        <w:tab w:val="right" w:leader="dot" w:pos="7643"/>
      </w:tabs>
      <w:spacing w:before="60"/>
      <w:ind w:left="992" w:right="567" w:hanging="992"/>
    </w:pPr>
    <w:rPr>
      <w:rFonts w:ascii="Gill Sans MT" w:hAnsi="Gill Sans MT"/>
      <w:sz w:val="22"/>
    </w:rPr>
  </w:style>
  <w:style w:type="paragraph" w:customStyle="1" w:styleId="Innehllsfrteckning">
    <w:name w:val="Innehållsförteckning"/>
    <w:basedOn w:val="Normal"/>
    <w:next w:val="Normal"/>
    <w:rsid w:val="00A108C6"/>
    <w:rPr>
      <w:rFonts w:ascii="Gill Sans MT" w:hAnsi="Gill Sans MT"/>
      <w:b/>
      <w:sz w:val="26"/>
    </w:rPr>
  </w:style>
  <w:style w:type="paragraph" w:customStyle="1" w:styleId="Rubrik">
    <w:name w:val="Rubrik §"/>
    <w:basedOn w:val="Normal"/>
    <w:next w:val="Normal"/>
    <w:qFormat/>
    <w:rsid w:val="00187FD6"/>
    <w:pPr>
      <w:numPr>
        <w:numId w:val="11"/>
      </w:numPr>
      <w:tabs>
        <w:tab w:val="left" w:pos="284"/>
        <w:tab w:val="left" w:pos="5670"/>
      </w:tabs>
      <w:spacing w:before="120" w:after="120"/>
      <w:ind w:left="0" w:firstLine="0"/>
      <w:outlineLvl w:val="0"/>
    </w:pPr>
    <w:rPr>
      <w:rFonts w:ascii="Gill Sans MT" w:hAnsi="Gill Sans MT"/>
    </w:rPr>
  </w:style>
  <w:style w:type="character" w:styleId="Platshllartext">
    <w:name w:val="Placeholder Text"/>
    <w:basedOn w:val="Standardstycketeckensnitt"/>
    <w:uiPriority w:val="99"/>
    <w:semiHidden/>
    <w:rsid w:val="000A63DF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B19A8"/>
    <w:rPr>
      <w:rFonts w:ascii="Gill Sans MT" w:hAnsi="Gill Sans MT"/>
      <w:b/>
      <w:sz w:val="32"/>
      <w:szCs w:val="26"/>
    </w:rPr>
  </w:style>
  <w:style w:type="paragraph" w:styleId="Liststycke">
    <w:name w:val="List Paragraph"/>
    <w:basedOn w:val="Normal"/>
    <w:uiPriority w:val="34"/>
    <w:qFormat/>
    <w:rsid w:val="00230653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A74BD1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&#228;mndsekreterare\Sammantrades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BBAD-9FF0-4B3F-B688-62BE9B5A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Sammantradesprotokoll</Template>
  <TotalTime>0</TotalTime>
  <Pages>5</Pages>
  <Words>290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Rajala Anneli</cp:lastModifiedBy>
  <cp:revision>2</cp:revision>
  <cp:lastPrinted>2014-10-21T13:48:00Z</cp:lastPrinted>
  <dcterms:created xsi:type="dcterms:W3CDTF">2014-10-22T07:27:00Z</dcterms:created>
  <dcterms:modified xsi:type="dcterms:W3CDTF">2014-10-22T07:27:00Z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3.0</vt:lpwstr>
  </property>
  <property fmtid="{D5CDD505-2E9C-101B-9397-08002B2CF9AE}" pid="3" name="Versionsdatum">
    <vt:filetime>2011-08-13T22:00:00Z</vt:filetime>
  </property>
  <property fmtid="{D5CDD505-2E9C-101B-9397-08002B2CF9AE}" pid="4" name="Förvaltning">
    <vt:i4>15</vt:i4>
  </property>
</Properties>
</file>