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7837EE" w:rsidRPr="003E6284" w:rsidTr="007837EE">
        <w:trPr>
          <w:cantSplit/>
        </w:trPr>
        <w:tc>
          <w:tcPr>
            <w:tcW w:w="8789" w:type="dxa"/>
            <w:gridSpan w:val="2"/>
          </w:tcPr>
          <w:p w:rsidR="007837EE" w:rsidRPr="007837EE" w:rsidRDefault="005B098B" w:rsidP="00174551">
            <w:pPr>
              <w:pStyle w:val="Rubrik2"/>
            </w:pPr>
            <w:bookmarkStart w:id="0" w:name="_GoBack"/>
            <w:bookmarkEnd w:id="0"/>
            <w:r>
              <w:t>Överförmyndar</w:t>
            </w:r>
            <w:r w:rsidR="007837EE">
              <w:t>nämnd</w:t>
            </w:r>
            <w:r>
              <w:t>en</w:t>
            </w:r>
            <w:r w:rsidR="007837EE" w:rsidRPr="007837EE">
              <w:t xml:space="preserve"> kallas till </w:t>
            </w:r>
            <w:r>
              <w:t xml:space="preserve">extra </w:t>
            </w:r>
            <w:r w:rsidR="007837EE" w:rsidRPr="007837EE">
              <w:t xml:space="preserve">sammanträde </w:t>
            </w:r>
          </w:p>
        </w:tc>
      </w:tr>
      <w:tr w:rsidR="007837EE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Dag</w:t>
            </w:r>
          </w:p>
        </w:tc>
        <w:tc>
          <w:tcPr>
            <w:tcW w:w="6379" w:type="dxa"/>
          </w:tcPr>
          <w:p w:rsidR="007837EE" w:rsidRPr="007837EE" w:rsidRDefault="005B098B" w:rsidP="003A47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3A479D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 xml:space="preserve"> december 2014</w:t>
            </w:r>
          </w:p>
        </w:tc>
      </w:tr>
      <w:tr w:rsidR="007837EE" w:rsidRPr="007C1C4E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Tid</w:t>
            </w:r>
          </w:p>
        </w:tc>
        <w:tc>
          <w:tcPr>
            <w:tcW w:w="6379" w:type="dxa"/>
          </w:tcPr>
          <w:p w:rsidR="007837EE" w:rsidRPr="007837EE" w:rsidRDefault="007837EE" w:rsidP="005B098B">
            <w:pPr>
              <w:rPr>
                <w:rFonts w:ascii="Gill Sans MT" w:hAnsi="Gill Sans MT"/>
                <w:color w:val="000000"/>
              </w:rPr>
            </w:pPr>
            <w:r w:rsidRPr="007837EE">
              <w:rPr>
                <w:rFonts w:ascii="Gill Sans MT" w:hAnsi="Gill Sans MT"/>
                <w:color w:val="000000"/>
              </w:rPr>
              <w:t xml:space="preserve">Kl. </w:t>
            </w:r>
            <w:r w:rsidR="005B098B">
              <w:rPr>
                <w:rFonts w:ascii="Gill Sans MT" w:hAnsi="Gill Sans MT"/>
                <w:color w:val="000000"/>
              </w:rPr>
              <w:t>11.00</w:t>
            </w:r>
            <w:r w:rsidRPr="007837EE">
              <w:rPr>
                <w:rFonts w:ascii="Gill Sans MT" w:hAnsi="Gill Sans MT"/>
                <w:color w:val="000000"/>
              </w:rPr>
              <w:t xml:space="preserve"> 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Plats</w:t>
            </w:r>
          </w:p>
        </w:tc>
        <w:tc>
          <w:tcPr>
            <w:tcW w:w="6379" w:type="dxa"/>
          </w:tcPr>
          <w:p w:rsidR="007837EE" w:rsidRPr="007837EE" w:rsidRDefault="007D0EC2" w:rsidP="003A479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Nacka Stadshus, </w:t>
            </w:r>
            <w:r w:rsidR="003A479D">
              <w:rPr>
                <w:rFonts w:ascii="Gill Sans MT" w:hAnsi="Gill Sans MT"/>
              </w:rPr>
              <w:t>Neglinge</w:t>
            </w:r>
            <w:r>
              <w:rPr>
                <w:rFonts w:ascii="Gill Sans MT" w:hAnsi="Gill Sans MT"/>
              </w:rPr>
              <w:t xml:space="preserve"> -1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 w:rsidRPr="007837EE">
              <w:rPr>
                <w:rFonts w:ascii="Gill Sans MT" w:hAnsi="Gill Sans MT"/>
              </w:rPr>
              <w:t>Ordförande</w:t>
            </w:r>
          </w:p>
        </w:tc>
        <w:tc>
          <w:tcPr>
            <w:tcW w:w="6379" w:type="dxa"/>
          </w:tcPr>
          <w:p w:rsidR="007837EE" w:rsidRPr="007837EE" w:rsidRDefault="005B098B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Mats Granath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Nämndsekreterare</w:t>
            </w:r>
          </w:p>
        </w:tc>
        <w:tc>
          <w:tcPr>
            <w:tcW w:w="6379" w:type="dxa"/>
          </w:tcPr>
          <w:p w:rsidR="007837EE" w:rsidRPr="007837EE" w:rsidRDefault="005B098B" w:rsidP="007837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Anneli Rajala </w:t>
            </w: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Default="007837EE" w:rsidP="007837EE">
            <w:pPr>
              <w:rPr>
                <w:rFonts w:ascii="Gill Sans MT" w:hAnsi="Gill Sans MT"/>
              </w:rPr>
            </w:pPr>
          </w:p>
        </w:tc>
        <w:tc>
          <w:tcPr>
            <w:tcW w:w="6379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Default="007837EE" w:rsidP="007837EE">
            <w:pPr>
              <w:rPr>
                <w:rFonts w:ascii="Gill Sans MT" w:hAnsi="Gill Sans MT"/>
              </w:rPr>
            </w:pPr>
          </w:p>
        </w:tc>
        <w:tc>
          <w:tcPr>
            <w:tcW w:w="6379" w:type="dxa"/>
          </w:tcPr>
          <w:p w:rsidR="007837EE" w:rsidRPr="007837EE" w:rsidRDefault="007837EE" w:rsidP="007837EE">
            <w:pPr>
              <w:rPr>
                <w:rFonts w:ascii="Gill Sans MT" w:hAnsi="Gill Sans MT"/>
              </w:rPr>
            </w:pPr>
          </w:p>
        </w:tc>
      </w:tr>
      <w:tr w:rsidR="007837EE" w:rsidRPr="00F04D67" w:rsidTr="007837EE">
        <w:trPr>
          <w:cantSplit/>
        </w:trPr>
        <w:tc>
          <w:tcPr>
            <w:tcW w:w="2410" w:type="dxa"/>
          </w:tcPr>
          <w:p w:rsidR="007837EE" w:rsidRPr="007837EE" w:rsidRDefault="007837EE" w:rsidP="00174551">
            <w:pPr>
              <w:pStyle w:val="Rubrik3"/>
            </w:pPr>
          </w:p>
        </w:tc>
        <w:tc>
          <w:tcPr>
            <w:tcW w:w="6379" w:type="dxa"/>
          </w:tcPr>
          <w:p w:rsidR="007837EE" w:rsidRPr="007837EE" w:rsidRDefault="007837EE" w:rsidP="00174551">
            <w:pPr>
              <w:pStyle w:val="Rubrik3"/>
            </w:pPr>
          </w:p>
        </w:tc>
      </w:tr>
    </w:tbl>
    <w:p w:rsidR="00401768" w:rsidRDefault="00401768" w:rsidP="00401768"/>
    <w:p w:rsidR="007837EE" w:rsidRDefault="007837EE" w:rsidP="00401768"/>
    <w:p w:rsidR="007837EE" w:rsidRPr="0065642F" w:rsidRDefault="007837EE" w:rsidP="007837EE">
      <w:pPr>
        <w:pStyle w:val="Rubrik2"/>
        <w:spacing w:before="0"/>
        <w:rPr>
          <w:sz w:val="24"/>
        </w:rPr>
      </w:pPr>
      <w:r>
        <w:rPr>
          <w:sz w:val="24"/>
        </w:rPr>
        <w:t>F</w:t>
      </w:r>
      <w:r w:rsidRPr="0065642F">
        <w:rPr>
          <w:sz w:val="24"/>
        </w:rPr>
        <w:t>öredragningslista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961"/>
        <w:gridCol w:w="1772"/>
        <w:gridCol w:w="1772"/>
      </w:tblGrid>
      <w:tr w:rsidR="007837EE" w:rsidRPr="009F1125" w:rsidTr="007931B1">
        <w:trPr>
          <w:cantSplit/>
          <w:trHeight w:val="700"/>
          <w:tblHeader/>
        </w:trPr>
        <w:tc>
          <w:tcPr>
            <w:tcW w:w="709" w:type="dxa"/>
            <w:vAlign w:val="center"/>
          </w:tcPr>
          <w:p w:rsidR="007837EE" w:rsidRPr="00C6625C" w:rsidRDefault="007837EE" w:rsidP="007931B1">
            <w:pPr>
              <w:jc w:val="both"/>
              <w:rPr>
                <w:szCs w:val="24"/>
              </w:rPr>
            </w:pPr>
            <w:r w:rsidRPr="00C6625C">
              <w:rPr>
                <w:szCs w:val="24"/>
              </w:rPr>
              <w:t>Nr</w:t>
            </w:r>
          </w:p>
        </w:tc>
        <w:tc>
          <w:tcPr>
            <w:tcW w:w="4961" w:type="dxa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Ärende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Information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837EE" w:rsidRPr="00C6625C" w:rsidRDefault="007837EE" w:rsidP="007837EE">
            <w:pPr>
              <w:rPr>
                <w:szCs w:val="24"/>
              </w:rPr>
            </w:pPr>
            <w:r w:rsidRPr="00C6625C">
              <w:rPr>
                <w:szCs w:val="24"/>
              </w:rPr>
              <w:t>Noteringar</w:t>
            </w: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B098B" w:rsidRDefault="007837EE" w:rsidP="005B098B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5B098B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Val av justeringsman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B098B" w:rsidRDefault="007837EE" w:rsidP="005B098B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5B098B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Internbudget </w:t>
            </w:r>
            <w:r w:rsidR="000664C4">
              <w:rPr>
                <w:szCs w:val="24"/>
              </w:rPr>
              <w:t xml:space="preserve">för år </w:t>
            </w:r>
            <w:r>
              <w:rPr>
                <w:szCs w:val="24"/>
              </w:rPr>
              <w:t>2015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0664C4" w:rsidRPr="009F1125" w:rsidTr="007931B1">
        <w:trPr>
          <w:cantSplit/>
          <w:trHeight w:val="510"/>
        </w:trPr>
        <w:tc>
          <w:tcPr>
            <w:tcW w:w="709" w:type="dxa"/>
          </w:tcPr>
          <w:p w:rsidR="000664C4" w:rsidRPr="005B098B" w:rsidRDefault="000664C4" w:rsidP="005B098B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0664C4" w:rsidRDefault="000664C4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Beslutsattestanter för år 2015 </w:t>
            </w:r>
          </w:p>
        </w:tc>
        <w:tc>
          <w:tcPr>
            <w:tcW w:w="1772" w:type="dxa"/>
            <w:shd w:val="clear" w:color="auto" w:fill="auto"/>
          </w:tcPr>
          <w:p w:rsidR="000664C4" w:rsidRPr="00C6625C" w:rsidRDefault="000664C4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0664C4" w:rsidRPr="00C6625C" w:rsidRDefault="000664C4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B098B" w:rsidRDefault="007837EE" w:rsidP="005B098B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0664C4" w:rsidP="000664C4">
            <w:pPr>
              <w:rPr>
                <w:szCs w:val="24"/>
              </w:rPr>
            </w:pPr>
            <w:r>
              <w:rPr>
                <w:szCs w:val="24"/>
              </w:rPr>
              <w:t xml:space="preserve">Ändring i delegationsordningen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B098B" w:rsidRDefault="007837EE" w:rsidP="005B098B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0664C4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Vitesföreläggande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0664C4" w:rsidP="007837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Sekretesshandl</w:t>
            </w:r>
            <w:proofErr w:type="spellEnd"/>
            <w:r>
              <w:rPr>
                <w:szCs w:val="24"/>
              </w:rPr>
              <w:t xml:space="preserve">. bifogas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B098B" w:rsidRDefault="007837EE" w:rsidP="005B098B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0664C4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Ansökan om byte av förvaltare </w:t>
            </w:r>
            <w:r w:rsidR="005B098B">
              <w:rPr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0664C4" w:rsidP="007837EE">
            <w:pPr>
              <w:rPr>
                <w:szCs w:val="24"/>
              </w:rPr>
            </w:pPr>
            <w:proofErr w:type="spellStart"/>
            <w:r w:rsidRPr="000664C4">
              <w:rPr>
                <w:szCs w:val="24"/>
              </w:rPr>
              <w:t>Sekretesshandl</w:t>
            </w:r>
            <w:proofErr w:type="spellEnd"/>
            <w:r w:rsidRPr="000664C4">
              <w:rPr>
                <w:szCs w:val="24"/>
              </w:rPr>
              <w:t>. bifogas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  <w:tr w:rsidR="000664C4" w:rsidRPr="009F1125" w:rsidTr="007931B1">
        <w:trPr>
          <w:cantSplit/>
          <w:trHeight w:val="510"/>
        </w:trPr>
        <w:tc>
          <w:tcPr>
            <w:tcW w:w="709" w:type="dxa"/>
          </w:tcPr>
          <w:p w:rsidR="000664C4" w:rsidRPr="005B098B" w:rsidRDefault="000664C4" w:rsidP="005B098B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0664C4" w:rsidRDefault="000664C4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Ansökan om byte av förvaltare </w:t>
            </w:r>
          </w:p>
        </w:tc>
        <w:tc>
          <w:tcPr>
            <w:tcW w:w="1772" w:type="dxa"/>
            <w:shd w:val="clear" w:color="auto" w:fill="auto"/>
          </w:tcPr>
          <w:p w:rsidR="000664C4" w:rsidRPr="00C6625C" w:rsidRDefault="000664C4" w:rsidP="007837E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Sekretesshandl</w:t>
            </w:r>
            <w:proofErr w:type="spellEnd"/>
            <w:r>
              <w:rPr>
                <w:szCs w:val="24"/>
              </w:rPr>
              <w:t>. bifogas</w:t>
            </w:r>
          </w:p>
        </w:tc>
        <w:tc>
          <w:tcPr>
            <w:tcW w:w="1772" w:type="dxa"/>
            <w:shd w:val="clear" w:color="auto" w:fill="auto"/>
          </w:tcPr>
          <w:p w:rsidR="000664C4" w:rsidRPr="00C6625C" w:rsidRDefault="000664C4" w:rsidP="007837EE">
            <w:pPr>
              <w:rPr>
                <w:szCs w:val="24"/>
              </w:rPr>
            </w:pPr>
          </w:p>
        </w:tc>
      </w:tr>
      <w:tr w:rsidR="007837EE" w:rsidRPr="009F1125" w:rsidTr="007931B1">
        <w:trPr>
          <w:cantSplit/>
          <w:trHeight w:val="510"/>
        </w:trPr>
        <w:tc>
          <w:tcPr>
            <w:tcW w:w="709" w:type="dxa"/>
          </w:tcPr>
          <w:p w:rsidR="007837EE" w:rsidRPr="005B098B" w:rsidRDefault="007837EE" w:rsidP="005B098B">
            <w:pPr>
              <w:pStyle w:val="Liststycke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7837EE" w:rsidRPr="00C6625C" w:rsidRDefault="005B098B" w:rsidP="007837EE">
            <w:pPr>
              <w:rPr>
                <w:szCs w:val="24"/>
              </w:rPr>
            </w:pPr>
            <w:r>
              <w:rPr>
                <w:szCs w:val="24"/>
              </w:rPr>
              <w:t xml:space="preserve">Övrigt </w:t>
            </w: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837EE" w:rsidRPr="00C6625C" w:rsidRDefault="007837EE" w:rsidP="007837EE">
            <w:pPr>
              <w:rPr>
                <w:szCs w:val="24"/>
              </w:rPr>
            </w:pPr>
          </w:p>
        </w:tc>
      </w:tr>
    </w:tbl>
    <w:p w:rsidR="007837EE" w:rsidRPr="00401768" w:rsidRDefault="007837EE" w:rsidP="00401768"/>
    <w:p w:rsidR="004D3061" w:rsidRDefault="004D3061" w:rsidP="00F345BD">
      <w:bookmarkStart w:id="1" w:name="Start"/>
      <w:bookmarkEnd w:id="1"/>
    </w:p>
    <w:p w:rsidR="0080668F" w:rsidRDefault="0080668F" w:rsidP="00F345BD"/>
    <w:p w:rsidR="00705929" w:rsidRDefault="00705929" w:rsidP="00F345BD">
      <w:bookmarkStart w:id="2" w:name="_TempPage"/>
      <w:bookmarkEnd w:id="2"/>
    </w:p>
    <w:sectPr w:rsidR="00705929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8B" w:rsidRDefault="005B098B">
      <w:r>
        <w:separator/>
      </w:r>
    </w:p>
  </w:endnote>
  <w:endnote w:type="continuationSeparator" w:id="0">
    <w:p w:rsidR="005B098B" w:rsidRDefault="005B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80668F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9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80668F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80668F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80668F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8B" w:rsidRDefault="005B098B">
      <w:r>
        <w:separator/>
      </w:r>
    </w:p>
  </w:footnote>
  <w:footnote w:type="continuationSeparator" w:id="0">
    <w:p w:rsidR="005B098B" w:rsidRDefault="005B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80668F" w:rsidP="009D06AF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3F11B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3F11B7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3F11B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3F11B7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3F11B7" w:rsidRPr="009D06AF">
      <w:rPr>
        <w:sz w:val="18"/>
        <w:szCs w:val="18"/>
      </w:rPr>
      <w:fldChar w:fldCharType="separate"/>
    </w:r>
    <w:r w:rsidR="000664C4">
      <w:rPr>
        <w:noProof/>
        <w:sz w:val="18"/>
        <w:szCs w:val="18"/>
      </w:rPr>
      <w:t>1</w:t>
    </w:r>
    <w:r w:rsidR="003F11B7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80668F" w:rsidP="00804A71">
    <w:pPr>
      <w:pStyle w:val="Sidhuvud"/>
      <w:rPr>
        <w:sz w:val="18"/>
        <w:szCs w:val="18"/>
      </w:rPr>
    </w:pPr>
    <w:r w:rsidRPr="0080668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867DBB4" wp14:editId="2364672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3F11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3F11B7" w:rsidRPr="003F70FC">
      <w:rPr>
        <w:sz w:val="18"/>
        <w:szCs w:val="18"/>
      </w:rPr>
      <w:fldChar w:fldCharType="separate"/>
    </w:r>
    <w:r w:rsidR="007C20DC">
      <w:rPr>
        <w:noProof/>
        <w:sz w:val="18"/>
        <w:szCs w:val="18"/>
      </w:rPr>
      <w:t>1</w:t>
    </w:r>
    <w:r w:rsidR="003F11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3F11B7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3F11B7" w:rsidRPr="003F70FC">
      <w:rPr>
        <w:sz w:val="18"/>
        <w:szCs w:val="18"/>
      </w:rPr>
      <w:fldChar w:fldCharType="separate"/>
    </w:r>
    <w:r w:rsidR="007C20DC">
      <w:rPr>
        <w:noProof/>
        <w:sz w:val="18"/>
        <w:szCs w:val="18"/>
      </w:rPr>
      <w:t>1</w:t>
    </w:r>
    <w:r w:rsidR="003F11B7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3" w:name="Date"/>
    <w:r w:rsidR="007837EE">
      <w:rPr>
        <w:rFonts w:ascii="Garamond" w:hAnsi="Garamond"/>
      </w:rPr>
      <w:t xml:space="preserve">Utskicksdatum </w:t>
    </w:r>
    <w:bookmarkEnd w:id="3"/>
    <w:r w:rsidR="005B098B">
      <w:rPr>
        <w:rFonts w:ascii="Garamond" w:hAnsi="Garamond"/>
      </w:rPr>
      <w:t>2014-12-0</w:t>
    </w:r>
    <w:r w:rsidR="003A479D">
      <w:rPr>
        <w:rFonts w:ascii="Garamond" w:hAnsi="Garamond"/>
      </w:rPr>
      <w:t>4</w:t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7837EE" w:rsidRDefault="004C6E47" w:rsidP="007837EE">
    <w:pPr>
      <w:pStyle w:val="Rubrik1"/>
      <w:tabs>
        <w:tab w:val="left" w:pos="5670"/>
      </w:tabs>
    </w:pPr>
    <w:r w:rsidRPr="005F2037">
      <w:tab/>
    </w:r>
    <w:r w:rsidR="007837EE">
      <w:t>KALLELSE</w:t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epartment1"/>
    <w:bookmarkEnd w:id="4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47870"/>
    <w:multiLevelType w:val="hybridMultilevel"/>
    <w:tmpl w:val="4C0CED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B"/>
    <w:docVar w:name="Logo" w:val="Black"/>
  </w:docVars>
  <w:rsids>
    <w:rsidRoot w:val="005B098B"/>
    <w:rsid w:val="00027B2E"/>
    <w:rsid w:val="00027F18"/>
    <w:rsid w:val="00043BED"/>
    <w:rsid w:val="000469BC"/>
    <w:rsid w:val="0004791E"/>
    <w:rsid w:val="000571C4"/>
    <w:rsid w:val="000616A9"/>
    <w:rsid w:val="000664C4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B719D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A479D"/>
    <w:rsid w:val="003C78B9"/>
    <w:rsid w:val="003F11B7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098B"/>
    <w:rsid w:val="005B1BE4"/>
    <w:rsid w:val="005C3350"/>
    <w:rsid w:val="005E1382"/>
    <w:rsid w:val="005E3C24"/>
    <w:rsid w:val="005E428E"/>
    <w:rsid w:val="005F2037"/>
    <w:rsid w:val="0060220D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837EE"/>
    <w:rsid w:val="00790567"/>
    <w:rsid w:val="007931B1"/>
    <w:rsid w:val="007A33E8"/>
    <w:rsid w:val="007B1489"/>
    <w:rsid w:val="007C20DC"/>
    <w:rsid w:val="007C6DAD"/>
    <w:rsid w:val="007D0EC2"/>
    <w:rsid w:val="007D564D"/>
    <w:rsid w:val="00804A71"/>
    <w:rsid w:val="00805572"/>
    <w:rsid w:val="0080668F"/>
    <w:rsid w:val="00826889"/>
    <w:rsid w:val="00831EFB"/>
    <w:rsid w:val="00833A30"/>
    <w:rsid w:val="0083566B"/>
    <w:rsid w:val="00835756"/>
    <w:rsid w:val="0084238A"/>
    <w:rsid w:val="00843F47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6625C"/>
    <w:rsid w:val="00C734D0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933"/>
    <w:rsid w:val="00D74E88"/>
    <w:rsid w:val="00D822B5"/>
    <w:rsid w:val="00D87D0C"/>
    <w:rsid w:val="00D97F90"/>
    <w:rsid w:val="00DB1C0E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BCBF6FE-C3B3-4213-ADFF-740BD16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79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&#228;mndsekreterare\Kallelse%20n&#228;mndsm&#246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C572-889F-4584-AB70-FC3040DF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nämndsmöte</Template>
  <TotalTime>2</TotalTime>
  <Pages>1</Pages>
  <Words>68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interpellation av NN angående XX</vt:lpstr>
    </vt:vector>
  </TitlesOfParts>
  <Company>Nacka kommun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interpellation av NN angående XX</dc:title>
  <dc:creator>ara</dc:creator>
  <cp:lastModifiedBy>Rajala Anneli</cp:lastModifiedBy>
  <cp:revision>2</cp:revision>
  <cp:lastPrinted>2014-12-03T07:22:00Z</cp:lastPrinted>
  <dcterms:created xsi:type="dcterms:W3CDTF">2014-12-04T07:57:00Z</dcterms:created>
  <dcterms:modified xsi:type="dcterms:W3CDTF">2014-12-04T07:57:00Z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