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9F7A4F">
            <w:r>
              <w:t xml:space="preserve"> </w:t>
            </w:r>
            <w:bookmarkStart w:id="0" w:name="Plats"/>
            <w:r w:rsidR="00F52D4E">
              <w:t>Nacka stadshus, Neglinge -1</w:t>
            </w:r>
            <w:bookmarkEnd w:id="0"/>
            <w:r w:rsidR="00F52D4E">
              <w:t>,</w:t>
            </w:r>
            <w:r w:rsidR="001C0385">
              <w:t xml:space="preserve"> k</w:t>
            </w:r>
            <w:r w:rsidR="006A6A31">
              <w:t>l</w:t>
            </w:r>
            <w:r w:rsidR="00F52D4E">
              <w:t>.</w:t>
            </w:r>
            <w:r w:rsidR="006A6A31">
              <w:t xml:space="preserve"> </w:t>
            </w:r>
            <w:bookmarkStart w:id="1" w:name="Tid"/>
            <w:r w:rsidR="00F52D4E">
              <w:t>11.00 - 1</w:t>
            </w:r>
            <w:r w:rsidR="009F7A4F">
              <w:t>1</w:t>
            </w:r>
            <w:r w:rsidR="00F52D4E">
              <w:t>.</w:t>
            </w:r>
            <w:bookmarkEnd w:id="1"/>
            <w:r w:rsidR="009F7A4F">
              <w:t>45</w:t>
            </w:r>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563415" w:rsidP="002A04D7">
            <w:pPr>
              <w:spacing w:line="240" w:lineRule="auto"/>
            </w:pPr>
            <w:bookmarkStart w:id="2" w:name="Beslutande"/>
            <w:bookmarkEnd w:id="2"/>
            <w:r>
              <w:t>Gunilla Elmberg (M)</w:t>
            </w:r>
          </w:p>
          <w:p w:rsidR="00563415" w:rsidRDefault="00563415" w:rsidP="002A04D7">
            <w:pPr>
              <w:spacing w:line="240" w:lineRule="auto"/>
            </w:pPr>
            <w:r>
              <w:t>Mats Granath (FP)</w:t>
            </w:r>
          </w:p>
          <w:p w:rsidR="00563415" w:rsidRDefault="00563415" w:rsidP="002A04D7">
            <w:pPr>
              <w:spacing w:line="240" w:lineRule="auto"/>
            </w:pPr>
            <w:r>
              <w:t xml:space="preserve">Irma Holmberg (S) </w:t>
            </w: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D00F53" w:rsidRDefault="00563415" w:rsidP="002A04D7">
            <w:pPr>
              <w:spacing w:line="240" w:lineRule="auto"/>
            </w:pPr>
            <w:bookmarkStart w:id="3" w:name="Ersattare"/>
            <w:bookmarkEnd w:id="3"/>
            <w:r>
              <w:t>Eivor Örenmark (M)</w:t>
            </w:r>
          </w:p>
          <w:p w:rsidR="00563415" w:rsidRDefault="00563415" w:rsidP="002A04D7">
            <w:pPr>
              <w:spacing w:line="240" w:lineRule="auto"/>
            </w:pPr>
            <w:r>
              <w:t xml:space="preserve">Anders Tiger (KD) </w:t>
            </w:r>
          </w:p>
          <w:p w:rsidR="00563415" w:rsidRDefault="00563415" w:rsidP="002A04D7">
            <w:pPr>
              <w:spacing w:line="240" w:lineRule="auto"/>
            </w:pPr>
            <w:r>
              <w:t xml:space="preserve">Gun-Britt Roos (S) </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563415" w:rsidRDefault="00563415" w:rsidP="00F345BD"/>
          <w:p w:rsidR="00563415" w:rsidRDefault="00563415" w:rsidP="00F345BD">
            <w:r>
              <w:t xml:space="preserve">Föredragande </w:t>
            </w:r>
          </w:p>
        </w:tc>
        <w:tc>
          <w:tcPr>
            <w:tcW w:w="7263" w:type="dxa"/>
          </w:tcPr>
          <w:p w:rsidR="00687F38" w:rsidRDefault="00563415" w:rsidP="00687F38">
            <w:bookmarkStart w:id="4" w:name="Start"/>
            <w:bookmarkEnd w:id="4"/>
            <w:r>
              <w:t xml:space="preserve">Mats Bohman, </w:t>
            </w:r>
            <w:r w:rsidR="009F7A4F">
              <w:t xml:space="preserve">Marie Wahlgren </w:t>
            </w:r>
          </w:p>
          <w:p w:rsidR="00563415" w:rsidRDefault="00563415" w:rsidP="00687F38"/>
          <w:p w:rsidR="00563415" w:rsidRDefault="00563415" w:rsidP="00687F38">
            <w:r>
              <w:t xml:space="preserve">Ann-Charlotte Oetterli </w:t>
            </w:r>
          </w:p>
          <w:p w:rsidR="00563415" w:rsidRPr="00D00F53" w:rsidRDefault="00563415" w:rsidP="00687F38"/>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F52D4E" w:rsidP="00687F38">
            <w:bookmarkStart w:id="5" w:name="Justeringsman"/>
            <w:r>
              <w:t xml:space="preserve">Irma Holmberg </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F52D4E" w:rsidP="009F7A4F">
            <w:bookmarkStart w:id="6" w:name="DatumJustering"/>
            <w:r>
              <w:t>1</w:t>
            </w:r>
            <w:r w:rsidR="009F7A4F">
              <w:t>5</w:t>
            </w:r>
            <w:r>
              <w:t xml:space="preserve"> december 2014 </w:t>
            </w:r>
            <w:bookmarkEnd w:id="6"/>
          </w:p>
        </w:tc>
        <w:tc>
          <w:tcPr>
            <w:tcW w:w="3624" w:type="dxa"/>
          </w:tcPr>
          <w:p w:rsidR="00687F38" w:rsidRPr="00D00F53" w:rsidRDefault="00687F38" w:rsidP="00687F38">
            <w:r>
              <w:t xml:space="preserve">Paragrafer </w:t>
            </w:r>
            <w:bookmarkStart w:id="7" w:name="Paragrafer"/>
            <w:r w:rsidR="00F52D4E">
              <w:t>60 - 65</w:t>
            </w:r>
            <w:bookmarkEnd w:id="7"/>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9F7A4F" w:rsidP="002A04D7">
            <w:pPr>
              <w:spacing w:line="240" w:lineRule="auto"/>
            </w:pPr>
            <w:bookmarkStart w:id="8" w:name="Name"/>
            <w:bookmarkEnd w:id="8"/>
            <w:r>
              <w:t xml:space="preserve">Ann-Charlotte Oetterli </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F52D4E" w:rsidP="002A04D7">
            <w:pPr>
              <w:spacing w:line="240" w:lineRule="auto"/>
            </w:pPr>
            <w:bookmarkStart w:id="9" w:name="Ordforande"/>
            <w:r>
              <w:t xml:space="preserve">Mats Granath </w:t>
            </w:r>
            <w:bookmarkEnd w:id="9"/>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F52D4E" w:rsidP="002A04D7">
            <w:pPr>
              <w:spacing w:line="240" w:lineRule="auto"/>
            </w:pPr>
            <w:bookmarkStart w:id="10" w:name="Justeringsman1"/>
            <w:r>
              <w:t xml:space="preserve">Irma Holmberg </w:t>
            </w:r>
            <w:bookmarkEnd w:id="10"/>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F52D4E" w:rsidP="00E074D8">
      <w:bookmarkStart w:id="11" w:name="Forvaltning1"/>
      <w:r>
        <w:t>Överförmyndarnämnden</w:t>
      </w:r>
      <w:bookmarkEnd w:id="11"/>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2" w:name="DatumProtokoll2"/>
      <w:r w:rsidR="00F52D4E">
        <w:t xml:space="preserve">11 december 2014 </w:t>
      </w:r>
      <w:bookmarkEnd w:id="12"/>
    </w:p>
    <w:p w:rsidR="00E074D8" w:rsidRDefault="00E074D8" w:rsidP="008B721A">
      <w:pPr>
        <w:ind w:left="3918" w:hanging="3918"/>
      </w:pPr>
      <w:r>
        <w:t>Anslaget sätts upp</w:t>
      </w:r>
      <w:r>
        <w:tab/>
      </w:r>
      <w:bookmarkStart w:id="13" w:name="DatumAnslagUpp"/>
      <w:r w:rsidR="00F52D4E">
        <w:t>1</w:t>
      </w:r>
      <w:r w:rsidR="009F7A4F">
        <w:t>6</w:t>
      </w:r>
      <w:r w:rsidR="00F52D4E">
        <w:t xml:space="preserve"> december 2014 </w:t>
      </w:r>
      <w:bookmarkEnd w:id="13"/>
    </w:p>
    <w:p w:rsidR="00E074D8" w:rsidRDefault="00E074D8" w:rsidP="008B721A">
      <w:pPr>
        <w:ind w:left="3918" w:hanging="3918"/>
      </w:pPr>
      <w:r>
        <w:t>Anslaget tas ned</w:t>
      </w:r>
      <w:r>
        <w:tab/>
      </w:r>
      <w:bookmarkStart w:id="14" w:name="DatumAnslagNed"/>
      <w:r w:rsidR="009F7A4F">
        <w:t>7</w:t>
      </w:r>
      <w:r w:rsidR="00F52D4E">
        <w:t xml:space="preserve"> januari 2015 </w:t>
      </w:r>
      <w:bookmarkEnd w:id="14"/>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r>
      <w:r w:rsidR="00563415">
        <w:t>Anneli Rajala</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81598B"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05538765"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60  Dnr ÖFN 2014/29-041</w:t>
        </w:r>
        <w:r w:rsidR="0081598B">
          <w:rPr>
            <w:noProof/>
            <w:webHidden/>
          </w:rPr>
          <w:tab/>
        </w:r>
        <w:r w:rsidR="0081598B">
          <w:rPr>
            <w:noProof/>
            <w:webHidden/>
          </w:rPr>
          <w:fldChar w:fldCharType="begin"/>
        </w:r>
        <w:r w:rsidR="0081598B">
          <w:rPr>
            <w:noProof/>
            <w:webHidden/>
          </w:rPr>
          <w:instrText xml:space="preserve"> PAGEREF _Toc405538765 \h </w:instrText>
        </w:r>
        <w:r w:rsidR="0081598B">
          <w:rPr>
            <w:noProof/>
            <w:webHidden/>
          </w:rPr>
        </w:r>
        <w:r w:rsidR="0081598B">
          <w:rPr>
            <w:noProof/>
            <w:webHidden/>
          </w:rPr>
          <w:fldChar w:fldCharType="separate"/>
        </w:r>
        <w:r w:rsidR="002F7EA6">
          <w:rPr>
            <w:noProof/>
            <w:webHidden/>
          </w:rPr>
          <w:t>4</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66" w:history="1">
        <w:r w:rsidR="0081598B" w:rsidRPr="00E35197">
          <w:rPr>
            <w:rStyle w:val="Hyperlnk"/>
          </w:rPr>
          <w:t>Intern budget 2015 för överförmyndarnämnden</w:t>
        </w:r>
        <w:r w:rsidR="0081598B">
          <w:rPr>
            <w:webHidden/>
          </w:rPr>
          <w:tab/>
        </w:r>
        <w:r w:rsidR="0081598B">
          <w:rPr>
            <w:webHidden/>
          </w:rPr>
          <w:fldChar w:fldCharType="begin"/>
        </w:r>
        <w:r w:rsidR="0081598B">
          <w:rPr>
            <w:webHidden/>
          </w:rPr>
          <w:instrText xml:space="preserve"> PAGEREF _Toc405538766 \h </w:instrText>
        </w:r>
        <w:r w:rsidR="0081598B">
          <w:rPr>
            <w:webHidden/>
          </w:rPr>
        </w:r>
        <w:r w:rsidR="0081598B">
          <w:rPr>
            <w:webHidden/>
          </w:rPr>
          <w:fldChar w:fldCharType="separate"/>
        </w:r>
        <w:r w:rsidR="002F7EA6">
          <w:rPr>
            <w:webHidden/>
          </w:rPr>
          <w:t>4</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67"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61 Dnr ÖFN 2014/8-199</w:t>
        </w:r>
        <w:r w:rsidR="0081598B">
          <w:rPr>
            <w:noProof/>
            <w:webHidden/>
          </w:rPr>
          <w:tab/>
        </w:r>
        <w:r w:rsidR="0081598B">
          <w:rPr>
            <w:noProof/>
            <w:webHidden/>
          </w:rPr>
          <w:fldChar w:fldCharType="begin"/>
        </w:r>
        <w:r w:rsidR="0081598B">
          <w:rPr>
            <w:noProof/>
            <w:webHidden/>
          </w:rPr>
          <w:instrText xml:space="preserve"> PAGEREF _Toc405538767 \h </w:instrText>
        </w:r>
        <w:r w:rsidR="0081598B">
          <w:rPr>
            <w:noProof/>
            <w:webHidden/>
          </w:rPr>
        </w:r>
        <w:r w:rsidR="0081598B">
          <w:rPr>
            <w:noProof/>
            <w:webHidden/>
          </w:rPr>
          <w:fldChar w:fldCharType="separate"/>
        </w:r>
        <w:r w:rsidR="002F7EA6">
          <w:rPr>
            <w:noProof/>
            <w:webHidden/>
          </w:rPr>
          <w:t>5</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68" w:history="1">
        <w:r w:rsidR="0081598B" w:rsidRPr="00E35197">
          <w:rPr>
            <w:rStyle w:val="Hyperlnk"/>
          </w:rPr>
          <w:t>Beslutsattestanter år 2015 för överförmyndarnämnden</w:t>
        </w:r>
        <w:r w:rsidR="0081598B">
          <w:rPr>
            <w:webHidden/>
          </w:rPr>
          <w:tab/>
        </w:r>
        <w:r w:rsidR="0081598B">
          <w:rPr>
            <w:webHidden/>
          </w:rPr>
          <w:fldChar w:fldCharType="begin"/>
        </w:r>
        <w:r w:rsidR="0081598B">
          <w:rPr>
            <w:webHidden/>
          </w:rPr>
          <w:instrText xml:space="preserve"> PAGEREF _Toc405538768 \h </w:instrText>
        </w:r>
        <w:r w:rsidR="0081598B">
          <w:rPr>
            <w:webHidden/>
          </w:rPr>
        </w:r>
        <w:r w:rsidR="0081598B">
          <w:rPr>
            <w:webHidden/>
          </w:rPr>
          <w:fldChar w:fldCharType="separate"/>
        </w:r>
        <w:r w:rsidR="002F7EA6">
          <w:rPr>
            <w:webHidden/>
          </w:rPr>
          <w:t>5</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69"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62  Dnr ÖFN 2014/34-199</w:t>
        </w:r>
        <w:r w:rsidR="0081598B">
          <w:rPr>
            <w:noProof/>
            <w:webHidden/>
          </w:rPr>
          <w:tab/>
        </w:r>
        <w:r w:rsidR="0081598B">
          <w:rPr>
            <w:noProof/>
            <w:webHidden/>
          </w:rPr>
          <w:fldChar w:fldCharType="begin"/>
        </w:r>
        <w:r w:rsidR="0081598B">
          <w:rPr>
            <w:noProof/>
            <w:webHidden/>
          </w:rPr>
          <w:instrText xml:space="preserve"> PAGEREF _Toc405538769 \h </w:instrText>
        </w:r>
        <w:r w:rsidR="0081598B">
          <w:rPr>
            <w:noProof/>
            <w:webHidden/>
          </w:rPr>
        </w:r>
        <w:r w:rsidR="0081598B">
          <w:rPr>
            <w:noProof/>
            <w:webHidden/>
          </w:rPr>
          <w:fldChar w:fldCharType="separate"/>
        </w:r>
        <w:r w:rsidR="002F7EA6">
          <w:rPr>
            <w:noProof/>
            <w:webHidden/>
          </w:rPr>
          <w:t>6</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70" w:history="1">
        <w:r w:rsidR="0081598B" w:rsidRPr="00E35197">
          <w:rPr>
            <w:rStyle w:val="Hyperlnk"/>
          </w:rPr>
          <w:t>Ändringar i delegationsordningen för överförmyndarnämnden</w:t>
        </w:r>
        <w:r w:rsidR="0081598B">
          <w:rPr>
            <w:webHidden/>
          </w:rPr>
          <w:tab/>
        </w:r>
        <w:r w:rsidR="0081598B">
          <w:rPr>
            <w:webHidden/>
          </w:rPr>
          <w:fldChar w:fldCharType="begin"/>
        </w:r>
        <w:r w:rsidR="0081598B">
          <w:rPr>
            <w:webHidden/>
          </w:rPr>
          <w:instrText xml:space="preserve"> PAGEREF _Toc405538770 \h </w:instrText>
        </w:r>
        <w:r w:rsidR="0081598B">
          <w:rPr>
            <w:webHidden/>
          </w:rPr>
        </w:r>
        <w:r w:rsidR="0081598B">
          <w:rPr>
            <w:webHidden/>
          </w:rPr>
          <w:fldChar w:fldCharType="separate"/>
        </w:r>
        <w:r w:rsidR="002F7EA6">
          <w:rPr>
            <w:webHidden/>
          </w:rPr>
          <w:t>6</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71"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63  Dnr ÖFN 2014/33-199</w:t>
        </w:r>
        <w:r w:rsidR="0081598B">
          <w:rPr>
            <w:noProof/>
            <w:webHidden/>
          </w:rPr>
          <w:tab/>
        </w:r>
        <w:r w:rsidR="0081598B">
          <w:rPr>
            <w:noProof/>
            <w:webHidden/>
          </w:rPr>
          <w:fldChar w:fldCharType="begin"/>
        </w:r>
        <w:r w:rsidR="0081598B">
          <w:rPr>
            <w:noProof/>
            <w:webHidden/>
          </w:rPr>
          <w:instrText xml:space="preserve"> PAGEREF _Toc405538771 \h </w:instrText>
        </w:r>
        <w:r w:rsidR="0081598B">
          <w:rPr>
            <w:noProof/>
            <w:webHidden/>
          </w:rPr>
        </w:r>
        <w:r w:rsidR="0081598B">
          <w:rPr>
            <w:noProof/>
            <w:webHidden/>
          </w:rPr>
          <w:fldChar w:fldCharType="separate"/>
        </w:r>
        <w:r w:rsidR="002F7EA6">
          <w:rPr>
            <w:noProof/>
            <w:webHidden/>
          </w:rPr>
          <w:t>7</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72" w:history="1">
        <w:r w:rsidR="0081598B" w:rsidRPr="00E35197">
          <w:rPr>
            <w:rStyle w:val="Hyperlnk"/>
          </w:rPr>
          <w:t>Vitesföreläggande</w:t>
        </w:r>
        <w:r w:rsidR="0081598B">
          <w:rPr>
            <w:webHidden/>
          </w:rPr>
          <w:tab/>
        </w:r>
        <w:r w:rsidR="0081598B">
          <w:rPr>
            <w:webHidden/>
          </w:rPr>
          <w:fldChar w:fldCharType="begin"/>
        </w:r>
        <w:r w:rsidR="0081598B">
          <w:rPr>
            <w:webHidden/>
          </w:rPr>
          <w:instrText xml:space="preserve"> PAGEREF _Toc405538772 \h </w:instrText>
        </w:r>
        <w:r w:rsidR="0081598B">
          <w:rPr>
            <w:webHidden/>
          </w:rPr>
        </w:r>
        <w:r w:rsidR="0081598B">
          <w:rPr>
            <w:webHidden/>
          </w:rPr>
          <w:fldChar w:fldCharType="separate"/>
        </w:r>
        <w:r w:rsidR="002F7EA6">
          <w:rPr>
            <w:webHidden/>
          </w:rPr>
          <w:t>7</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73"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64  Dnr ÖFN 2014/42-199</w:t>
        </w:r>
        <w:r w:rsidR="0081598B">
          <w:rPr>
            <w:noProof/>
            <w:webHidden/>
          </w:rPr>
          <w:tab/>
        </w:r>
        <w:r w:rsidR="0081598B">
          <w:rPr>
            <w:noProof/>
            <w:webHidden/>
          </w:rPr>
          <w:fldChar w:fldCharType="begin"/>
        </w:r>
        <w:r w:rsidR="0081598B">
          <w:rPr>
            <w:noProof/>
            <w:webHidden/>
          </w:rPr>
          <w:instrText xml:space="preserve"> PAGEREF _Toc405538773 \h </w:instrText>
        </w:r>
        <w:r w:rsidR="0081598B">
          <w:rPr>
            <w:noProof/>
            <w:webHidden/>
          </w:rPr>
        </w:r>
        <w:r w:rsidR="0081598B">
          <w:rPr>
            <w:noProof/>
            <w:webHidden/>
          </w:rPr>
          <w:fldChar w:fldCharType="separate"/>
        </w:r>
        <w:r w:rsidR="002F7EA6">
          <w:rPr>
            <w:noProof/>
            <w:webHidden/>
          </w:rPr>
          <w:t>8</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74" w:history="1">
        <w:r w:rsidR="0081598B" w:rsidRPr="00E35197">
          <w:rPr>
            <w:rStyle w:val="Hyperlnk"/>
          </w:rPr>
          <w:t>Ansökan om byte av förvaltare</w:t>
        </w:r>
        <w:r w:rsidR="0081598B">
          <w:rPr>
            <w:webHidden/>
          </w:rPr>
          <w:tab/>
        </w:r>
        <w:r w:rsidR="0081598B">
          <w:rPr>
            <w:webHidden/>
          </w:rPr>
          <w:fldChar w:fldCharType="begin"/>
        </w:r>
        <w:r w:rsidR="0081598B">
          <w:rPr>
            <w:webHidden/>
          </w:rPr>
          <w:instrText xml:space="preserve"> PAGEREF _Toc405538774 \h </w:instrText>
        </w:r>
        <w:r w:rsidR="0081598B">
          <w:rPr>
            <w:webHidden/>
          </w:rPr>
        </w:r>
        <w:r w:rsidR="0081598B">
          <w:rPr>
            <w:webHidden/>
          </w:rPr>
          <w:fldChar w:fldCharType="separate"/>
        </w:r>
        <w:r w:rsidR="002F7EA6">
          <w:rPr>
            <w:webHidden/>
          </w:rPr>
          <w:t>8</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75"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64 forts.</w:t>
        </w:r>
        <w:r w:rsidR="0081598B">
          <w:rPr>
            <w:noProof/>
            <w:webHidden/>
          </w:rPr>
          <w:tab/>
        </w:r>
        <w:r w:rsidR="0081598B">
          <w:rPr>
            <w:noProof/>
            <w:webHidden/>
          </w:rPr>
          <w:fldChar w:fldCharType="begin"/>
        </w:r>
        <w:r w:rsidR="0081598B">
          <w:rPr>
            <w:noProof/>
            <w:webHidden/>
          </w:rPr>
          <w:instrText xml:space="preserve"> PAGEREF _Toc405538775 \h </w:instrText>
        </w:r>
        <w:r w:rsidR="0081598B">
          <w:rPr>
            <w:noProof/>
            <w:webHidden/>
          </w:rPr>
        </w:r>
        <w:r w:rsidR="0081598B">
          <w:rPr>
            <w:noProof/>
            <w:webHidden/>
          </w:rPr>
          <w:fldChar w:fldCharType="separate"/>
        </w:r>
        <w:r w:rsidR="002F7EA6">
          <w:rPr>
            <w:noProof/>
            <w:webHidden/>
          </w:rPr>
          <w:t>9</w:t>
        </w:r>
        <w:r w:rsidR="0081598B">
          <w:rPr>
            <w:noProof/>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76"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65 Dnr ÖFN 2014/43-199</w:t>
        </w:r>
        <w:r w:rsidR="0081598B">
          <w:rPr>
            <w:noProof/>
            <w:webHidden/>
          </w:rPr>
          <w:tab/>
        </w:r>
        <w:r w:rsidR="0081598B">
          <w:rPr>
            <w:noProof/>
            <w:webHidden/>
          </w:rPr>
          <w:fldChar w:fldCharType="begin"/>
        </w:r>
        <w:r w:rsidR="0081598B">
          <w:rPr>
            <w:noProof/>
            <w:webHidden/>
          </w:rPr>
          <w:instrText xml:space="preserve"> PAGEREF _Toc405538776 \h </w:instrText>
        </w:r>
        <w:r w:rsidR="0081598B">
          <w:rPr>
            <w:noProof/>
            <w:webHidden/>
          </w:rPr>
        </w:r>
        <w:r w:rsidR="0081598B">
          <w:rPr>
            <w:noProof/>
            <w:webHidden/>
          </w:rPr>
          <w:fldChar w:fldCharType="separate"/>
        </w:r>
        <w:r w:rsidR="002F7EA6">
          <w:rPr>
            <w:noProof/>
            <w:webHidden/>
          </w:rPr>
          <w:t>10</w:t>
        </w:r>
        <w:r w:rsidR="0081598B">
          <w:rPr>
            <w:noProof/>
            <w:webHidden/>
          </w:rPr>
          <w:fldChar w:fldCharType="end"/>
        </w:r>
      </w:hyperlink>
    </w:p>
    <w:p w:rsidR="0081598B" w:rsidRDefault="00DB4ECD">
      <w:pPr>
        <w:pStyle w:val="Innehll2"/>
        <w:rPr>
          <w:rFonts w:asciiTheme="minorHAnsi" w:eastAsiaTheme="minorEastAsia" w:hAnsiTheme="minorHAnsi" w:cstheme="minorBidi"/>
          <w:szCs w:val="22"/>
        </w:rPr>
      </w:pPr>
      <w:hyperlink w:anchor="_Toc405538777" w:history="1">
        <w:r w:rsidR="0081598B" w:rsidRPr="00E35197">
          <w:rPr>
            <w:rStyle w:val="Hyperlnk"/>
          </w:rPr>
          <w:t>Ansökan om byte av förvaltare</w:t>
        </w:r>
        <w:r w:rsidR="0081598B">
          <w:rPr>
            <w:webHidden/>
          </w:rPr>
          <w:tab/>
        </w:r>
        <w:r w:rsidR="0081598B">
          <w:rPr>
            <w:webHidden/>
          </w:rPr>
          <w:fldChar w:fldCharType="begin"/>
        </w:r>
        <w:r w:rsidR="0081598B">
          <w:rPr>
            <w:webHidden/>
          </w:rPr>
          <w:instrText xml:space="preserve"> PAGEREF _Toc405538777 \h </w:instrText>
        </w:r>
        <w:r w:rsidR="0081598B">
          <w:rPr>
            <w:webHidden/>
          </w:rPr>
        </w:r>
        <w:r w:rsidR="0081598B">
          <w:rPr>
            <w:webHidden/>
          </w:rPr>
          <w:fldChar w:fldCharType="separate"/>
        </w:r>
        <w:r w:rsidR="002F7EA6">
          <w:rPr>
            <w:webHidden/>
          </w:rPr>
          <w:t>10</w:t>
        </w:r>
        <w:r w:rsidR="0081598B">
          <w:rPr>
            <w:webHidden/>
          </w:rPr>
          <w:fldChar w:fldCharType="end"/>
        </w:r>
      </w:hyperlink>
    </w:p>
    <w:p w:rsidR="0081598B" w:rsidRDefault="00DB4ECD">
      <w:pPr>
        <w:pStyle w:val="Innehll1"/>
        <w:rPr>
          <w:rFonts w:asciiTheme="minorHAnsi" w:eastAsiaTheme="minorEastAsia" w:hAnsiTheme="minorHAnsi" w:cstheme="minorBidi"/>
          <w:b w:val="0"/>
          <w:noProof/>
          <w:szCs w:val="22"/>
        </w:rPr>
      </w:pPr>
      <w:hyperlink w:anchor="_Toc405538778" w:history="1">
        <w:r w:rsidR="0081598B" w:rsidRPr="00E35197">
          <w:rPr>
            <w:rStyle w:val="Hyperlnk"/>
            <w:rFonts w:eastAsiaTheme="majorEastAsia"/>
            <w:noProof/>
          </w:rPr>
          <w:t>§</w:t>
        </w:r>
        <w:r w:rsidR="0081598B">
          <w:rPr>
            <w:rFonts w:asciiTheme="minorHAnsi" w:eastAsiaTheme="minorEastAsia" w:hAnsiTheme="minorHAnsi" w:cstheme="minorBidi"/>
            <w:b w:val="0"/>
            <w:noProof/>
            <w:szCs w:val="22"/>
          </w:rPr>
          <w:tab/>
        </w:r>
        <w:r w:rsidR="0081598B" w:rsidRPr="00E35197">
          <w:rPr>
            <w:rStyle w:val="Hyperlnk"/>
            <w:rFonts w:eastAsiaTheme="majorEastAsia"/>
            <w:noProof/>
          </w:rPr>
          <w:t>65 forts.</w:t>
        </w:r>
        <w:r w:rsidR="0081598B">
          <w:rPr>
            <w:noProof/>
            <w:webHidden/>
          </w:rPr>
          <w:tab/>
        </w:r>
        <w:r w:rsidR="0081598B">
          <w:rPr>
            <w:noProof/>
            <w:webHidden/>
          </w:rPr>
          <w:fldChar w:fldCharType="begin"/>
        </w:r>
        <w:r w:rsidR="0081598B">
          <w:rPr>
            <w:noProof/>
            <w:webHidden/>
          </w:rPr>
          <w:instrText xml:space="preserve"> PAGEREF _Toc405538778 \h </w:instrText>
        </w:r>
        <w:r w:rsidR="0081598B">
          <w:rPr>
            <w:noProof/>
            <w:webHidden/>
          </w:rPr>
        </w:r>
        <w:r w:rsidR="0081598B">
          <w:rPr>
            <w:noProof/>
            <w:webHidden/>
          </w:rPr>
          <w:fldChar w:fldCharType="separate"/>
        </w:r>
        <w:r w:rsidR="002F7EA6">
          <w:rPr>
            <w:noProof/>
            <w:webHidden/>
          </w:rPr>
          <w:t>11</w:t>
        </w:r>
        <w:r w:rsidR="0081598B">
          <w:rPr>
            <w:noProof/>
            <w:webHidden/>
          </w:rPr>
          <w:fldChar w:fldCharType="end"/>
        </w:r>
      </w:hyperlink>
    </w:p>
    <w:p w:rsidR="000A63DF" w:rsidRPr="000A63DF" w:rsidRDefault="004C24D7" w:rsidP="00914A2E">
      <w:pPr>
        <w:tabs>
          <w:tab w:val="left" w:pos="993"/>
        </w:tabs>
      </w:pPr>
      <w:r>
        <w:fldChar w:fldCharType="end"/>
      </w:r>
    </w:p>
    <w:p w:rsidR="00EE7DBE" w:rsidRDefault="00EE7DBE">
      <w:r>
        <w:br w:type="page"/>
      </w:r>
    </w:p>
    <w:p w:rsidR="009B3959" w:rsidRDefault="009B3959" w:rsidP="009B3959">
      <w:pPr>
        <w:pStyle w:val="Rubrik"/>
      </w:pPr>
      <w:bookmarkStart w:id="15" w:name="_Toc405538765"/>
      <w:r>
        <w:lastRenderedPageBreak/>
        <w:t xml:space="preserve">60 </w:t>
      </w:r>
      <w:r>
        <w:tab/>
        <w:t>Dnr ÖFN 2014/29-041</w:t>
      </w:r>
      <w:bookmarkEnd w:id="15"/>
    </w:p>
    <w:p w:rsidR="00A604D8" w:rsidRPr="008A6F96" w:rsidRDefault="00A604D8" w:rsidP="00A604D8">
      <w:pPr>
        <w:pStyle w:val="Rubrik1"/>
      </w:pPr>
      <w:bookmarkStart w:id="16" w:name="Subject"/>
      <w:bookmarkStart w:id="17" w:name="_Toc405538766"/>
      <w:r>
        <w:t>Intern budget</w:t>
      </w:r>
      <w:bookmarkEnd w:id="16"/>
      <w:r>
        <w:t xml:space="preserve"> 2015 för överförmyndarnämnden</w:t>
      </w:r>
      <w:bookmarkEnd w:id="17"/>
    </w:p>
    <w:p w:rsidR="00A604D8" w:rsidRDefault="00EA7525" w:rsidP="00A604D8">
      <w:pPr>
        <w:pStyle w:val="Rubrik2"/>
      </w:pPr>
      <w:bookmarkStart w:id="18" w:name="Text"/>
      <w:bookmarkEnd w:id="18"/>
      <w:r>
        <w:t>Bes</w:t>
      </w:r>
      <w:r w:rsidR="00A604D8">
        <w:t>lut</w:t>
      </w:r>
    </w:p>
    <w:p w:rsidR="00A604D8" w:rsidRDefault="00A604D8" w:rsidP="00A604D8"/>
    <w:p w:rsidR="00A604D8" w:rsidRDefault="00A604D8" w:rsidP="00EA7525">
      <w:pPr>
        <w:pStyle w:val="Liststycke"/>
        <w:numPr>
          <w:ilvl w:val="0"/>
          <w:numId w:val="12"/>
        </w:numPr>
        <w:ind w:left="284" w:hanging="284"/>
      </w:pPr>
      <w:r>
        <w:t>Överförmyndarnämnden fastställer internbudget för år 2015.</w:t>
      </w:r>
    </w:p>
    <w:p w:rsidR="00A604D8" w:rsidRDefault="00A604D8" w:rsidP="00EA7525">
      <w:pPr>
        <w:ind w:left="284" w:hanging="284"/>
      </w:pPr>
    </w:p>
    <w:p w:rsidR="00A604D8" w:rsidRDefault="00A604D8" w:rsidP="00EA7525">
      <w:pPr>
        <w:pStyle w:val="Liststycke"/>
        <w:numPr>
          <w:ilvl w:val="0"/>
          <w:numId w:val="12"/>
        </w:numPr>
        <w:ind w:left="284" w:hanging="284"/>
      </w:pPr>
      <w:r>
        <w:t>Överförmyndarnämnden fastställer nyckeltal och målnivåer.</w:t>
      </w:r>
    </w:p>
    <w:p w:rsidR="00A604D8" w:rsidRDefault="00A604D8" w:rsidP="00EA7525">
      <w:pPr>
        <w:ind w:left="284" w:hanging="284"/>
      </w:pPr>
    </w:p>
    <w:p w:rsidR="00A604D8" w:rsidRDefault="00A604D8" w:rsidP="00EA7525">
      <w:pPr>
        <w:pStyle w:val="Liststycke"/>
        <w:numPr>
          <w:ilvl w:val="0"/>
          <w:numId w:val="12"/>
        </w:numPr>
        <w:ind w:left="284" w:hanging="284"/>
      </w:pPr>
      <w:r>
        <w:t>Överförmyndarnämnden fastställer uppföljningsplan och intern kontroll.</w:t>
      </w:r>
    </w:p>
    <w:p w:rsidR="00A604D8" w:rsidRDefault="00EA7525" w:rsidP="00A604D8">
      <w:pPr>
        <w:pStyle w:val="Rubrik2"/>
      </w:pPr>
      <w:r>
        <w:t>Ärendet</w:t>
      </w:r>
    </w:p>
    <w:p w:rsidR="00A604D8" w:rsidRDefault="00A604D8" w:rsidP="00A604D8">
      <w:r>
        <w:t>Överförmyndarnämndens budget för 2015 har fastställts till 7407 tkr en ökning med 200 tkr för täcka driftskostnaderna för det nya ärendehanteringssystemet. Nyckeltalen för upp</w:t>
      </w:r>
      <w:r w:rsidR="00EA7525">
        <w:softHyphen/>
      </w:r>
      <w:r>
        <w:t>följning av de strategiska målen är oförändrade, med undantag för en omformulering av ett nyckeltal. Vissa justeringar av målnivåer föreslås. Internkontrollplanen är den samma, men undantag att en punkt byts ut. För uppföljning av gode männens kunskap och kompetens införs nu kunskapsprov för nya gode män.</w:t>
      </w:r>
    </w:p>
    <w:p w:rsidR="00C865AB" w:rsidRDefault="00C865AB" w:rsidP="00C865AB">
      <w:pPr>
        <w:pStyle w:val="Rubrik2"/>
      </w:pPr>
      <w:r>
        <w:t>Handlingar i ärendet</w:t>
      </w:r>
    </w:p>
    <w:p w:rsidR="00C865AB" w:rsidRDefault="00C865AB" w:rsidP="00C865AB">
      <w:r>
        <w:t xml:space="preserve">Stadsledningskontorets tjänsteskrivelse den 11 december 2014 </w:t>
      </w:r>
    </w:p>
    <w:p w:rsidR="00C865AB" w:rsidRDefault="00C865AB" w:rsidP="00C865AB">
      <w:pPr>
        <w:pStyle w:val="Rubrik2"/>
      </w:pPr>
      <w:r>
        <w:t>Beslutsgång</w:t>
      </w:r>
    </w:p>
    <w:p w:rsidR="00C865AB" w:rsidRDefault="00C865AB" w:rsidP="00C865AB">
      <w:r>
        <w:t xml:space="preserve">Överförmyndarnämnden beslutade i enlighet med stadsledningskontorets förslag. </w:t>
      </w:r>
    </w:p>
    <w:p w:rsidR="00C865AB" w:rsidRDefault="00C865AB" w:rsidP="00C865AB"/>
    <w:p w:rsidR="00C865AB" w:rsidRDefault="00C865AB" w:rsidP="00C865AB">
      <w:r>
        <w:t xml:space="preserve">- - - - - </w:t>
      </w:r>
    </w:p>
    <w:p w:rsidR="00C865AB" w:rsidRDefault="00C865AB" w:rsidP="00C865AB"/>
    <w:p w:rsidR="00A604D8" w:rsidRDefault="00A604D8" w:rsidP="00A604D8"/>
    <w:p w:rsidR="00A604D8" w:rsidRDefault="00A604D8" w:rsidP="00A604D8"/>
    <w:p w:rsidR="00A604D8" w:rsidRDefault="00A604D8">
      <w:pPr>
        <w:spacing w:line="240" w:lineRule="auto"/>
      </w:pPr>
      <w:r>
        <w:br w:type="page"/>
      </w:r>
    </w:p>
    <w:p w:rsidR="009B3959" w:rsidRDefault="00A604D8" w:rsidP="00A604D8">
      <w:pPr>
        <w:pStyle w:val="Rubrik"/>
      </w:pPr>
      <w:bookmarkStart w:id="19" w:name="_Toc405538767"/>
      <w:r>
        <w:lastRenderedPageBreak/>
        <w:t>61</w:t>
      </w:r>
      <w:r>
        <w:tab/>
        <w:t>Dnr ÖFN 2014/8-199</w:t>
      </w:r>
      <w:bookmarkEnd w:id="19"/>
    </w:p>
    <w:p w:rsidR="00D81FC1" w:rsidRDefault="00D81FC1" w:rsidP="0081598B">
      <w:pPr>
        <w:pStyle w:val="Rubrik1"/>
      </w:pPr>
      <w:bookmarkStart w:id="20" w:name="_Toc405538768"/>
      <w:r>
        <w:t>Beslutsattestanter år 2015 för överförmyndarnämnden</w:t>
      </w:r>
      <w:bookmarkEnd w:id="20"/>
    </w:p>
    <w:p w:rsidR="00D81FC1" w:rsidRDefault="00B72A49" w:rsidP="00D81FC1">
      <w:pPr>
        <w:pStyle w:val="Rubrik2"/>
      </w:pPr>
      <w:r>
        <w:t>B</w:t>
      </w:r>
      <w:r w:rsidR="00D81FC1">
        <w:t>eslut</w:t>
      </w:r>
    </w:p>
    <w:p w:rsidR="00D81FC1" w:rsidRDefault="00D81FC1" w:rsidP="00D81FC1">
      <w:pPr>
        <w:spacing w:before="120"/>
      </w:pPr>
      <w:r>
        <w:t>Överförmyndarnämnden utser Mats Bohman som ordinarie beslutsattestant och Helena Meier som ersättare för överförmyndarnämnden, ansvar 11100. Ordinarie beslutsattestant har rätt att vidaredelegera beslutanderätten inom sitt ansvarsområde. Delegationsbesluten skall anmälas till nämnden.</w:t>
      </w:r>
    </w:p>
    <w:p w:rsidR="00D81FC1" w:rsidRDefault="00D81FC1" w:rsidP="00D81FC1">
      <w:pPr>
        <w:pStyle w:val="Rubrik2"/>
      </w:pPr>
      <w:r>
        <w:t>Ärendet</w:t>
      </w:r>
    </w:p>
    <w:p w:rsidR="00D81FC1" w:rsidRPr="001742C3" w:rsidRDefault="00D81FC1" w:rsidP="00D81FC1">
      <w:r w:rsidRPr="00FB6DBF">
        <w:t>Enligt kommunens redovisningsreglemente ska nämnderna varje år fatta beslut om ordi</w:t>
      </w:r>
      <w:r>
        <w:softHyphen/>
      </w:r>
      <w:r w:rsidRPr="00FB6DBF">
        <w:t xml:space="preserve">narie beslutsattestanter samt vid behov </w:t>
      </w:r>
      <w:r>
        <w:t xml:space="preserve">om </w:t>
      </w:r>
      <w:r w:rsidRPr="00FB6DBF">
        <w:t xml:space="preserve">ersättare för dessa. </w:t>
      </w:r>
      <w:r>
        <w:t xml:space="preserve">Överförmyndarnämnden </w:t>
      </w:r>
      <w:r w:rsidRPr="00FB6DBF">
        <w:t>föreslås besluta att utse ordinarie beslutsattestant</w:t>
      </w:r>
      <w:r>
        <w:t>er och ersättare för nämnden.</w:t>
      </w:r>
      <w:r w:rsidRPr="00FB6DBF">
        <w:t xml:space="preserve"> Det är endast den </w:t>
      </w:r>
      <w:r>
        <w:t>ordinarie beslutsattestant som har rätt att vidaredelegera beslutande</w:t>
      </w:r>
      <w:r>
        <w:softHyphen/>
        <w:t>rätten inom sitt ansvarsområde, dvs. rätt att besluta</w:t>
      </w:r>
      <w:r w:rsidRPr="00FB6DBF">
        <w:t xml:space="preserve"> om </w:t>
      </w:r>
      <w:r w:rsidRPr="00FB6DBF">
        <w:rPr>
          <w:i/>
        </w:rPr>
        <w:t>alla</w:t>
      </w:r>
      <w:r w:rsidRPr="00FB6DBF">
        <w:t xml:space="preserve"> lägre nivåers attesträtt. Delegationsbesluten ska anmälas till nämnden</w:t>
      </w:r>
    </w:p>
    <w:p w:rsidR="00C865AB" w:rsidRDefault="00C865AB" w:rsidP="00C865AB">
      <w:pPr>
        <w:pStyle w:val="Rubrik2"/>
      </w:pPr>
      <w:r>
        <w:t>Handlingar i ärendet</w:t>
      </w:r>
    </w:p>
    <w:p w:rsidR="00C865AB" w:rsidRDefault="00C865AB" w:rsidP="00C865AB">
      <w:r>
        <w:t xml:space="preserve">Stadsledningskontorets tjänsteskrivelse den 11 december 2014 </w:t>
      </w:r>
    </w:p>
    <w:p w:rsidR="00C865AB" w:rsidRDefault="00C865AB" w:rsidP="00C865AB">
      <w:pPr>
        <w:pStyle w:val="Rubrik2"/>
      </w:pPr>
      <w:r>
        <w:t>Beslutsgång</w:t>
      </w:r>
    </w:p>
    <w:p w:rsidR="00C865AB" w:rsidRDefault="00C865AB" w:rsidP="00C865AB">
      <w:r>
        <w:t xml:space="preserve">Överförmyndarnämnden beslutade i enlighet med stadsledningskontorets förslag. </w:t>
      </w:r>
    </w:p>
    <w:p w:rsidR="00C865AB" w:rsidRDefault="00C865AB" w:rsidP="00C865AB"/>
    <w:p w:rsidR="00C865AB" w:rsidRDefault="00C865AB" w:rsidP="00C865AB">
      <w:r>
        <w:t xml:space="preserve">- - - - - </w:t>
      </w:r>
    </w:p>
    <w:p w:rsidR="00C865AB" w:rsidRDefault="00C865AB" w:rsidP="00C865AB"/>
    <w:p w:rsidR="00A604D8" w:rsidRDefault="00A604D8" w:rsidP="00A604D8"/>
    <w:p w:rsidR="00D81FC1" w:rsidRDefault="00D81FC1">
      <w:pPr>
        <w:spacing w:line="240" w:lineRule="auto"/>
      </w:pPr>
      <w:r>
        <w:br w:type="page"/>
      </w:r>
    </w:p>
    <w:p w:rsidR="00D81FC1" w:rsidRDefault="00D81FC1" w:rsidP="00D81FC1">
      <w:pPr>
        <w:pStyle w:val="Rubrik"/>
      </w:pPr>
      <w:bookmarkStart w:id="21" w:name="_Toc405538769"/>
      <w:r>
        <w:lastRenderedPageBreak/>
        <w:t xml:space="preserve">62 </w:t>
      </w:r>
      <w:r>
        <w:tab/>
        <w:t>Dnr ÖFN 2014/34-199</w:t>
      </w:r>
      <w:bookmarkEnd w:id="21"/>
    </w:p>
    <w:p w:rsidR="00F60AC9" w:rsidRPr="008A6F96" w:rsidRDefault="00F60AC9" w:rsidP="00F60AC9">
      <w:pPr>
        <w:pStyle w:val="Rubrik1"/>
      </w:pPr>
      <w:bookmarkStart w:id="22" w:name="_Toc405538770"/>
      <w:r>
        <w:t xml:space="preserve">Ändringar i delegationsordningen för </w:t>
      </w:r>
      <w:r w:rsidR="00B72A49">
        <w:t>ö</w:t>
      </w:r>
      <w:r>
        <w:t>verförmyndar</w:t>
      </w:r>
      <w:r w:rsidR="00B72A49">
        <w:softHyphen/>
      </w:r>
      <w:r>
        <w:t>nämnden</w:t>
      </w:r>
      <w:bookmarkEnd w:id="22"/>
    </w:p>
    <w:p w:rsidR="00F60AC9" w:rsidRPr="00B72A49" w:rsidRDefault="00B72A49" w:rsidP="00B72A49">
      <w:pPr>
        <w:pStyle w:val="Rubrik2"/>
      </w:pPr>
      <w:r w:rsidRPr="00B72A49">
        <w:t>B</w:t>
      </w:r>
      <w:r w:rsidR="00F60AC9" w:rsidRPr="00B72A49">
        <w:t>eslut</w:t>
      </w:r>
    </w:p>
    <w:p w:rsidR="00F60AC9" w:rsidRDefault="00F60AC9" w:rsidP="00F60AC9">
      <w:pPr>
        <w:spacing w:line="276" w:lineRule="auto"/>
      </w:pPr>
      <w:r>
        <w:t xml:space="preserve">Överförmyndarnämnden beslutar anta förslag till ändringar i delegationsordningen i enlighet med bilagt förslag. </w:t>
      </w:r>
    </w:p>
    <w:p w:rsidR="00F60AC9" w:rsidRDefault="00F60AC9" w:rsidP="00F60AC9">
      <w:pPr>
        <w:spacing w:line="276" w:lineRule="auto"/>
      </w:pPr>
    </w:p>
    <w:p w:rsidR="00F60AC9" w:rsidRDefault="00F60AC9" w:rsidP="00F60AC9">
      <w:pPr>
        <w:spacing w:line="276" w:lineRule="auto"/>
      </w:pPr>
      <w:r>
        <w:t>Den uppdaterade delegationsordningen ska gälla från den 1 januari 2015.</w:t>
      </w:r>
    </w:p>
    <w:p w:rsidR="00F60AC9" w:rsidRDefault="00B72A49" w:rsidP="00F60AC9">
      <w:pPr>
        <w:pStyle w:val="Rubrik2"/>
        <w:spacing w:line="276" w:lineRule="auto"/>
      </w:pPr>
      <w:r>
        <w:t>Ärendet</w:t>
      </w:r>
    </w:p>
    <w:p w:rsidR="00F60AC9" w:rsidRPr="00E37B7A" w:rsidRDefault="00F60AC9" w:rsidP="00F60AC9">
      <w:pPr>
        <w:spacing w:line="276" w:lineRule="auto"/>
      </w:pPr>
      <w:r>
        <w:t>Nya lagändringar i föräldrabalken träder i kraft den 1 januari 2015. Nämndens delegations</w:t>
      </w:r>
      <w:r w:rsidR="00B72A49">
        <w:softHyphen/>
      </w:r>
      <w:r>
        <w:t>ordning uppdateras därför med de nya paragraferna. Samtidigt ses delegationsordningen över för att anpassas till överförmyndarverksamheten för att ge en effektivare handlägg</w:t>
      </w:r>
      <w:r w:rsidR="00B72A49">
        <w:softHyphen/>
      </w:r>
      <w:r>
        <w:t xml:space="preserve">ning. </w:t>
      </w:r>
    </w:p>
    <w:p w:rsidR="00C865AB" w:rsidRDefault="00C865AB" w:rsidP="00C865AB">
      <w:pPr>
        <w:pStyle w:val="Rubrik2"/>
      </w:pPr>
      <w:r>
        <w:t>Handlingar i ärendet</w:t>
      </w:r>
    </w:p>
    <w:p w:rsidR="00C865AB" w:rsidRDefault="00C865AB" w:rsidP="00C865AB">
      <w:r>
        <w:t xml:space="preserve">Överförmyndarenhetens tjänsteskrivelse den </w:t>
      </w:r>
      <w:r w:rsidR="00B72A49">
        <w:t>27</w:t>
      </w:r>
      <w:r>
        <w:t xml:space="preserve"> </w:t>
      </w:r>
      <w:r w:rsidR="00B72A49">
        <w:t>nov</w:t>
      </w:r>
      <w:r>
        <w:t xml:space="preserve">ember 2014 </w:t>
      </w:r>
    </w:p>
    <w:p w:rsidR="00B72A49" w:rsidRDefault="00B72A49" w:rsidP="00C865AB">
      <w:r>
        <w:t>Nuvarande delegationsordning</w:t>
      </w:r>
    </w:p>
    <w:p w:rsidR="00B72A49" w:rsidRDefault="00B72A49" w:rsidP="00C865AB">
      <w:r>
        <w:t xml:space="preserve">Ny delegationsordning med ändringar </w:t>
      </w:r>
    </w:p>
    <w:p w:rsidR="00C865AB" w:rsidRDefault="00C865AB" w:rsidP="00C865AB">
      <w:pPr>
        <w:pStyle w:val="Rubrik2"/>
      </w:pPr>
      <w:r>
        <w:t>Beslutsgång</w:t>
      </w:r>
    </w:p>
    <w:p w:rsidR="00C865AB" w:rsidRDefault="00C865AB" w:rsidP="00C865AB">
      <w:r>
        <w:t xml:space="preserve">Överförmyndarnämnden beslutade i enlighet med överförmyndarenhetens förslag. </w:t>
      </w:r>
    </w:p>
    <w:p w:rsidR="00C865AB" w:rsidRDefault="00C865AB" w:rsidP="00C865AB"/>
    <w:p w:rsidR="00C865AB" w:rsidRDefault="00C865AB" w:rsidP="00C865AB">
      <w:r>
        <w:t xml:space="preserve">- - - - - </w:t>
      </w:r>
    </w:p>
    <w:p w:rsidR="00C865AB" w:rsidRDefault="00C865AB" w:rsidP="00C865AB"/>
    <w:p w:rsidR="00D81FC1" w:rsidRDefault="00D81FC1" w:rsidP="00D81FC1"/>
    <w:p w:rsidR="00F60AC9" w:rsidRDefault="00F60AC9">
      <w:pPr>
        <w:spacing w:line="240" w:lineRule="auto"/>
      </w:pPr>
      <w:r>
        <w:br w:type="page"/>
      </w:r>
    </w:p>
    <w:p w:rsidR="00F60AC9" w:rsidRDefault="00F60AC9" w:rsidP="00F60AC9">
      <w:pPr>
        <w:pStyle w:val="Rubrik"/>
      </w:pPr>
      <w:bookmarkStart w:id="23" w:name="_Toc405538771"/>
      <w:r>
        <w:lastRenderedPageBreak/>
        <w:t xml:space="preserve">63 </w:t>
      </w:r>
      <w:r>
        <w:tab/>
        <w:t>Dnr ÖFN 2014/33-199</w:t>
      </w:r>
      <w:bookmarkEnd w:id="23"/>
    </w:p>
    <w:p w:rsidR="00C865AB" w:rsidRDefault="00C865AB" w:rsidP="00C865AB">
      <w:pPr>
        <w:pStyle w:val="Rubrik1"/>
      </w:pPr>
      <w:bookmarkStart w:id="24" w:name="_Toc405538772"/>
      <w:r>
        <w:t>Vitesföreläggande</w:t>
      </w:r>
      <w:bookmarkEnd w:id="24"/>
    </w:p>
    <w:p w:rsidR="00C865AB" w:rsidRDefault="00B72A49" w:rsidP="00B72A49">
      <w:pPr>
        <w:pStyle w:val="Rubrik2"/>
      </w:pPr>
      <w:r w:rsidRPr="00B72A49">
        <w:t>B</w:t>
      </w:r>
      <w:r w:rsidR="00C865AB" w:rsidRPr="00B72A49">
        <w:t xml:space="preserve">eslut </w:t>
      </w:r>
    </w:p>
    <w:p w:rsidR="00DB4ECD" w:rsidRDefault="00DB4ECD" w:rsidP="00DB4ECD">
      <w:r>
        <w:t xml:space="preserve">Ärendet är sekretessbelagt enligt OSL 32 kap 4 §. </w:t>
      </w:r>
    </w:p>
    <w:p w:rsidR="00DB4ECD" w:rsidRDefault="00DB4ECD" w:rsidP="00DB4ECD"/>
    <w:p w:rsidR="00C865AB" w:rsidRDefault="00C865AB" w:rsidP="00C865AB">
      <w:r>
        <w:t xml:space="preserve">- - - - - </w:t>
      </w:r>
    </w:p>
    <w:p w:rsidR="00C865AB" w:rsidRDefault="00C865AB" w:rsidP="00C865AB"/>
    <w:p w:rsidR="00C865AB" w:rsidRDefault="00C865AB" w:rsidP="00C865AB"/>
    <w:p w:rsidR="00F60AC9" w:rsidRDefault="00F60AC9" w:rsidP="00F60AC9"/>
    <w:p w:rsidR="00F60AC9" w:rsidRDefault="00F60AC9" w:rsidP="00F60AC9"/>
    <w:p w:rsidR="00F60AC9" w:rsidRDefault="00F60AC9" w:rsidP="00F60AC9">
      <w:pPr>
        <w:pStyle w:val="Rubrik"/>
      </w:pPr>
      <w:bookmarkStart w:id="25" w:name="_Toc405538773"/>
      <w:r>
        <w:t xml:space="preserve">64 </w:t>
      </w:r>
      <w:r>
        <w:tab/>
        <w:t>Dnr ÖFN 2014/42-199</w:t>
      </w:r>
      <w:bookmarkEnd w:id="25"/>
    </w:p>
    <w:p w:rsidR="00B66A80" w:rsidRDefault="00B66A80" w:rsidP="00B66A80">
      <w:pPr>
        <w:pStyle w:val="Rubrik1"/>
      </w:pPr>
      <w:bookmarkStart w:id="26" w:name="_Toc405538774"/>
      <w:r>
        <w:t>Ansökan om byte av förvaltare</w:t>
      </w:r>
      <w:bookmarkEnd w:id="26"/>
    </w:p>
    <w:p w:rsidR="00B66A80" w:rsidRDefault="00B72A49" w:rsidP="00B66A80">
      <w:pPr>
        <w:pStyle w:val="Rubrik2"/>
      </w:pPr>
      <w:r>
        <w:t>B</w:t>
      </w:r>
      <w:r w:rsidR="00B66A80">
        <w:t>eslut</w:t>
      </w:r>
    </w:p>
    <w:p w:rsidR="00DB4ECD" w:rsidRDefault="00DB4ECD" w:rsidP="00DB4ECD">
      <w:r>
        <w:t xml:space="preserve">Ärendet är sekretessbelagt enligt OSL 32 kap 4 §. </w:t>
      </w:r>
    </w:p>
    <w:p w:rsidR="00DB4ECD" w:rsidRDefault="00DB4ECD" w:rsidP="00DB4ECD"/>
    <w:p w:rsidR="00C865AB" w:rsidRDefault="00C865AB" w:rsidP="00C865AB">
      <w:r>
        <w:t xml:space="preserve">- - - - - </w:t>
      </w:r>
    </w:p>
    <w:p w:rsidR="00C865AB" w:rsidRDefault="00C865AB" w:rsidP="00C865AB"/>
    <w:p w:rsidR="00F60AC9" w:rsidRDefault="00F60AC9" w:rsidP="00F60AC9"/>
    <w:p w:rsidR="00B66A80" w:rsidRDefault="00B66A80">
      <w:pPr>
        <w:spacing w:line="240" w:lineRule="auto"/>
      </w:pPr>
      <w:bookmarkStart w:id="27" w:name="_GoBack"/>
      <w:bookmarkEnd w:id="27"/>
    </w:p>
    <w:p w:rsidR="00B66A80" w:rsidRDefault="00B66A80" w:rsidP="00B66A80">
      <w:pPr>
        <w:pStyle w:val="Rubrik"/>
      </w:pPr>
      <w:bookmarkStart w:id="28" w:name="_Toc405538776"/>
      <w:r>
        <w:t>65</w:t>
      </w:r>
      <w:r>
        <w:tab/>
        <w:t>Dnr ÖFN 2014/43-199</w:t>
      </w:r>
      <w:bookmarkEnd w:id="28"/>
    </w:p>
    <w:p w:rsidR="00917D83" w:rsidRPr="00186CE8" w:rsidRDefault="00917D83" w:rsidP="00186CE8">
      <w:pPr>
        <w:pStyle w:val="Rubrik1"/>
      </w:pPr>
      <w:bookmarkStart w:id="29" w:name="_Toc405538777"/>
      <w:r w:rsidRPr="00186CE8">
        <w:t>Ansökan om byte av förvaltare</w:t>
      </w:r>
      <w:bookmarkEnd w:id="29"/>
    </w:p>
    <w:p w:rsidR="00917D83" w:rsidRDefault="00186CE8" w:rsidP="00186CE8">
      <w:pPr>
        <w:pStyle w:val="Rubrik2"/>
      </w:pPr>
      <w:r w:rsidRPr="00186CE8">
        <w:t>B</w:t>
      </w:r>
      <w:r w:rsidR="00917D83" w:rsidRPr="00186CE8">
        <w:t>eslut</w:t>
      </w:r>
    </w:p>
    <w:p w:rsidR="00DB4ECD" w:rsidRDefault="00DB4ECD" w:rsidP="00DB4ECD">
      <w:r>
        <w:t xml:space="preserve">Ärendet är sekretessbelagt enligt OSL 32 kap 4 §. </w:t>
      </w:r>
    </w:p>
    <w:p w:rsidR="00DB4ECD" w:rsidRPr="00DB4ECD" w:rsidRDefault="00DB4ECD" w:rsidP="00DB4ECD"/>
    <w:p w:rsidR="00C865AB" w:rsidRDefault="00C865AB" w:rsidP="00C865AB">
      <w:r>
        <w:t xml:space="preserve">- - - - - </w:t>
      </w:r>
    </w:p>
    <w:p w:rsidR="00C865AB" w:rsidRDefault="00C865AB" w:rsidP="00C865AB"/>
    <w:p w:rsidR="00917D83" w:rsidRDefault="00917D83" w:rsidP="00917D83">
      <w:pPr>
        <w:pStyle w:val="Default"/>
        <w:rPr>
          <w:rFonts w:ascii="Garamond" w:hAnsi="Garamond"/>
        </w:rPr>
      </w:pPr>
    </w:p>
    <w:p w:rsidR="00B66A80" w:rsidRPr="00B66A80" w:rsidRDefault="00B66A80" w:rsidP="00B66A80"/>
    <w:p w:rsidR="008023B0" w:rsidRDefault="008023B0" w:rsidP="008023B0">
      <w:pPr>
        <w:spacing w:line="240" w:lineRule="auto"/>
      </w:pPr>
      <w:bookmarkStart w:id="30" w:name="Byggblockstart"/>
      <w:bookmarkEnd w:id="30"/>
    </w:p>
    <w:sectPr w:rsidR="008023B0" w:rsidSect="001922C6">
      <w:headerReference w:type="default" r:id="rId8"/>
      <w:footerReference w:type="default" r:id="rId9"/>
      <w:headerReference w:type="first" r:id="rId10"/>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4E" w:rsidRDefault="00F52D4E">
      <w:r>
        <w:separator/>
      </w:r>
    </w:p>
  </w:endnote>
  <w:endnote w:type="continuationSeparator" w:id="0">
    <w:p w:rsidR="00F52D4E" w:rsidRDefault="00F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4E" w:rsidRDefault="00F52D4E">
      <w:r>
        <w:separator/>
      </w:r>
    </w:p>
  </w:footnote>
  <w:footnote w:type="continuationSeparator" w:id="0">
    <w:p w:rsidR="00F52D4E" w:rsidRDefault="00F5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157BA" w:rsidRDefault="00F52D4E" w:rsidP="00306B6B">
    <w:pPr>
      <w:tabs>
        <w:tab w:val="left" w:pos="9072"/>
      </w:tabs>
      <w:spacing w:line="240" w:lineRule="auto"/>
      <w:jc w:val="right"/>
      <w:rPr>
        <w:rFonts w:ascii="Gill Sans MT" w:hAnsi="Gill Sans MT"/>
      </w:rPr>
    </w:pPr>
    <w:r w:rsidRPr="00F52D4E">
      <w:rPr>
        <w:noProof/>
        <w:sz w:val="18"/>
        <w:szCs w:val="18"/>
      </w:rPr>
      <w:drawing>
        <wp:anchor distT="0" distB="0" distL="114300" distR="114300" simplePos="0" relativeHeight="251659264" behindDoc="0" locked="1" layoutInCell="1" allowOverlap="1" wp14:anchorId="29290791" wp14:editId="261413C1">
          <wp:simplePos x="0" y="0"/>
          <wp:positionH relativeFrom="leftMargin">
            <wp:posOffset>975360</wp:posOffset>
          </wp:positionH>
          <wp:positionV relativeFrom="page">
            <wp:posOffset>390525</wp:posOffset>
          </wp:positionV>
          <wp:extent cx="431165" cy="609600"/>
          <wp:effectExtent l="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09600"/>
                  </a:xfrm>
                  <a:prstGeom prst="rect">
                    <a:avLst/>
                  </a:prstGeom>
                </pic:spPr>
              </pic:pic>
            </a:graphicData>
          </a:graphic>
        </wp:anchor>
      </w:drawing>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DB4ECD">
      <w:rPr>
        <w:rFonts w:ascii="Gill Sans MT" w:hAnsi="Gill Sans MT"/>
        <w:noProof/>
        <w:sz w:val="18"/>
        <w:szCs w:val="18"/>
      </w:rPr>
      <w:t>7</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DB4ECD">
      <w:rPr>
        <w:rFonts w:ascii="Gill Sans MT" w:hAnsi="Gill Sans MT"/>
        <w:noProof/>
        <w:sz w:val="18"/>
        <w:szCs w:val="18"/>
      </w:rPr>
      <w:t>7</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31" w:name="DatumProtokoll1"/>
    <w:r w:rsidR="00F52D4E">
      <w:rPr>
        <w:b/>
        <w:sz w:val="22"/>
        <w:szCs w:val="22"/>
      </w:rPr>
      <w:t xml:space="preserve">11 december 2014 </w:t>
    </w:r>
    <w:bookmarkEnd w:id="31"/>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32" w:name="Forvaltning2"/>
    <w:r w:rsidR="00F52D4E">
      <w:rPr>
        <w:sz w:val="22"/>
        <w:szCs w:val="22"/>
      </w:rPr>
      <w:t>Överförmyndarnämnden</w:t>
    </w:r>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35689" w:rsidRDefault="00F52D4E" w:rsidP="00756828">
    <w:pPr>
      <w:pStyle w:val="Sidhuvud"/>
      <w:spacing w:line="240" w:lineRule="auto"/>
      <w:rPr>
        <w:sz w:val="18"/>
        <w:szCs w:val="18"/>
      </w:rPr>
    </w:pPr>
    <w:r w:rsidRPr="00F52D4E">
      <w:rPr>
        <w:rFonts w:ascii="Verdana" w:hAnsi="Verdana"/>
        <w:b/>
        <w:noProof/>
        <w:sz w:val="26"/>
        <w:szCs w:val="26"/>
      </w:rPr>
      <w:drawing>
        <wp:anchor distT="0" distB="0" distL="114300" distR="114300" simplePos="0" relativeHeight="251657216" behindDoc="0" locked="1" layoutInCell="1" allowOverlap="1" wp14:anchorId="63B7ADA9" wp14:editId="188E124D">
          <wp:simplePos x="0" y="0"/>
          <wp:positionH relativeFrom="page">
            <wp:posOffset>885825</wp:posOffset>
          </wp:positionH>
          <wp:positionV relativeFrom="page">
            <wp:posOffset>447675</wp:posOffset>
          </wp:positionV>
          <wp:extent cx="741045" cy="104775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DB4ECD">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DB4ECD">
      <w:rPr>
        <w:noProof/>
        <w:sz w:val="18"/>
        <w:szCs w:val="18"/>
      </w:rPr>
      <w:t>11</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33" w:name="DatumProtokoll"/>
    <w:r w:rsidR="00F52D4E">
      <w:rPr>
        <w:rFonts w:ascii="Garamond" w:hAnsi="Garamond"/>
        <w:b/>
        <w:sz w:val="22"/>
        <w:szCs w:val="22"/>
      </w:rPr>
      <w:t xml:space="preserve">11 december 2014 </w:t>
    </w:r>
    <w:bookmarkEnd w:id="33"/>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34" w:name="Forvaltning"/>
    <w:r w:rsidR="00F52D4E">
      <w:rPr>
        <w:rFonts w:ascii="Garamond" w:hAnsi="Garamond"/>
        <w:sz w:val="22"/>
        <w:szCs w:val="22"/>
      </w:rPr>
      <w:t>Överförmyndarnämnden</w:t>
    </w:r>
    <w:bookmarkEnd w:id="34"/>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7">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EB97F8C"/>
    <w:multiLevelType w:val="hybridMultilevel"/>
    <w:tmpl w:val="D6CAC4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5"/>
  </w:num>
  <w:num w:numId="4">
    <w:abstractNumId w:val="0"/>
  </w:num>
  <w:num w:numId="5">
    <w:abstractNumId w:val="10"/>
  </w:num>
  <w:num w:numId="6">
    <w:abstractNumId w:val="7"/>
  </w:num>
  <w:num w:numId="7">
    <w:abstractNumId w:val="3"/>
  </w:num>
  <w:num w:numId="8">
    <w:abstractNumId w:val="6"/>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0"/>
    <w:docVar w:name="AntalL" w:val="0"/>
    <w:docVar w:name="Logo" w:val="Black"/>
  </w:docVars>
  <w:rsids>
    <w:rsidRoot w:val="00F52D4E"/>
    <w:rsid w:val="00000ADE"/>
    <w:rsid w:val="000167EC"/>
    <w:rsid w:val="00026640"/>
    <w:rsid w:val="00027B2E"/>
    <w:rsid w:val="00027F18"/>
    <w:rsid w:val="00046282"/>
    <w:rsid w:val="000533A3"/>
    <w:rsid w:val="0005704A"/>
    <w:rsid w:val="000616A9"/>
    <w:rsid w:val="00073114"/>
    <w:rsid w:val="000731B8"/>
    <w:rsid w:val="00083FA1"/>
    <w:rsid w:val="00086069"/>
    <w:rsid w:val="000875CD"/>
    <w:rsid w:val="00091181"/>
    <w:rsid w:val="00091546"/>
    <w:rsid w:val="000A11ED"/>
    <w:rsid w:val="000A2261"/>
    <w:rsid w:val="000A63DF"/>
    <w:rsid w:val="000C01EF"/>
    <w:rsid w:val="000D3930"/>
    <w:rsid w:val="000D3DF6"/>
    <w:rsid w:val="000D7A20"/>
    <w:rsid w:val="000E084E"/>
    <w:rsid w:val="000E26F7"/>
    <w:rsid w:val="000E6212"/>
    <w:rsid w:val="000F643E"/>
    <w:rsid w:val="000F6D43"/>
    <w:rsid w:val="0010354C"/>
    <w:rsid w:val="00107932"/>
    <w:rsid w:val="00116121"/>
    <w:rsid w:val="001162A2"/>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6CE8"/>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E0AEE"/>
    <w:rsid w:val="001E52CF"/>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2D67"/>
    <w:rsid w:val="002A04D7"/>
    <w:rsid w:val="002A3221"/>
    <w:rsid w:val="002B19A8"/>
    <w:rsid w:val="002B1CC9"/>
    <w:rsid w:val="002B57D3"/>
    <w:rsid w:val="002B7248"/>
    <w:rsid w:val="002C1483"/>
    <w:rsid w:val="002D4C52"/>
    <w:rsid w:val="002D61A8"/>
    <w:rsid w:val="002E4B51"/>
    <w:rsid w:val="002F2DA7"/>
    <w:rsid w:val="002F2E3E"/>
    <w:rsid w:val="002F45B1"/>
    <w:rsid w:val="002F7EA6"/>
    <w:rsid w:val="00300A84"/>
    <w:rsid w:val="003024DA"/>
    <w:rsid w:val="00306B6B"/>
    <w:rsid w:val="00311E0B"/>
    <w:rsid w:val="003259E5"/>
    <w:rsid w:val="003329A8"/>
    <w:rsid w:val="00333C4F"/>
    <w:rsid w:val="00335646"/>
    <w:rsid w:val="003372B9"/>
    <w:rsid w:val="0034362D"/>
    <w:rsid w:val="00344018"/>
    <w:rsid w:val="00345A14"/>
    <w:rsid w:val="00353051"/>
    <w:rsid w:val="0035414E"/>
    <w:rsid w:val="0035461D"/>
    <w:rsid w:val="00354F7B"/>
    <w:rsid w:val="00387EE9"/>
    <w:rsid w:val="003A56E6"/>
    <w:rsid w:val="003C1D0A"/>
    <w:rsid w:val="003C78B9"/>
    <w:rsid w:val="003D0CF9"/>
    <w:rsid w:val="003F4EF1"/>
    <w:rsid w:val="003F52C5"/>
    <w:rsid w:val="0040469A"/>
    <w:rsid w:val="00407E0B"/>
    <w:rsid w:val="004124EA"/>
    <w:rsid w:val="00415D98"/>
    <w:rsid w:val="00421C31"/>
    <w:rsid w:val="004235D1"/>
    <w:rsid w:val="00424A38"/>
    <w:rsid w:val="004300D4"/>
    <w:rsid w:val="00430CB3"/>
    <w:rsid w:val="00430E19"/>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50887"/>
    <w:rsid w:val="005525C0"/>
    <w:rsid w:val="00555E52"/>
    <w:rsid w:val="00557730"/>
    <w:rsid w:val="00560C69"/>
    <w:rsid w:val="00563415"/>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C23BD"/>
    <w:rsid w:val="007C6DAD"/>
    <w:rsid w:val="007D11FB"/>
    <w:rsid w:val="007D7A97"/>
    <w:rsid w:val="007E0576"/>
    <w:rsid w:val="007F2D70"/>
    <w:rsid w:val="007F7BE5"/>
    <w:rsid w:val="008023B0"/>
    <w:rsid w:val="008041F6"/>
    <w:rsid w:val="00804FFE"/>
    <w:rsid w:val="0081598B"/>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3AE4"/>
    <w:rsid w:val="00893CBB"/>
    <w:rsid w:val="00893F45"/>
    <w:rsid w:val="008A1E89"/>
    <w:rsid w:val="008B721A"/>
    <w:rsid w:val="008C10C1"/>
    <w:rsid w:val="008C7BE4"/>
    <w:rsid w:val="008D352A"/>
    <w:rsid w:val="008D449C"/>
    <w:rsid w:val="008D79D6"/>
    <w:rsid w:val="008F147A"/>
    <w:rsid w:val="008F5161"/>
    <w:rsid w:val="008F5605"/>
    <w:rsid w:val="00904704"/>
    <w:rsid w:val="00905293"/>
    <w:rsid w:val="00905A26"/>
    <w:rsid w:val="0090763F"/>
    <w:rsid w:val="00914A2E"/>
    <w:rsid w:val="00917D83"/>
    <w:rsid w:val="0092067F"/>
    <w:rsid w:val="00920750"/>
    <w:rsid w:val="00924F41"/>
    <w:rsid w:val="00925788"/>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3959"/>
    <w:rsid w:val="009B4113"/>
    <w:rsid w:val="009C3E66"/>
    <w:rsid w:val="009E046A"/>
    <w:rsid w:val="009E1E31"/>
    <w:rsid w:val="009F20C4"/>
    <w:rsid w:val="009F77E6"/>
    <w:rsid w:val="009F7A4F"/>
    <w:rsid w:val="00A108C6"/>
    <w:rsid w:val="00A1382A"/>
    <w:rsid w:val="00A23FAC"/>
    <w:rsid w:val="00A2441A"/>
    <w:rsid w:val="00A457C5"/>
    <w:rsid w:val="00A501BA"/>
    <w:rsid w:val="00A50B42"/>
    <w:rsid w:val="00A52A44"/>
    <w:rsid w:val="00A5504A"/>
    <w:rsid w:val="00A56CEF"/>
    <w:rsid w:val="00A604D8"/>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66A80"/>
    <w:rsid w:val="00B72A49"/>
    <w:rsid w:val="00B72F6E"/>
    <w:rsid w:val="00B7378E"/>
    <w:rsid w:val="00B76004"/>
    <w:rsid w:val="00B82258"/>
    <w:rsid w:val="00B846EF"/>
    <w:rsid w:val="00B85315"/>
    <w:rsid w:val="00B871D4"/>
    <w:rsid w:val="00B93928"/>
    <w:rsid w:val="00BA4742"/>
    <w:rsid w:val="00BB0D0D"/>
    <w:rsid w:val="00BB4750"/>
    <w:rsid w:val="00BB54A0"/>
    <w:rsid w:val="00BB7165"/>
    <w:rsid w:val="00BC019B"/>
    <w:rsid w:val="00BC2E02"/>
    <w:rsid w:val="00BD1E6E"/>
    <w:rsid w:val="00BD3A2F"/>
    <w:rsid w:val="00BF6A52"/>
    <w:rsid w:val="00BF7402"/>
    <w:rsid w:val="00C0154B"/>
    <w:rsid w:val="00C02339"/>
    <w:rsid w:val="00C06E70"/>
    <w:rsid w:val="00C114A5"/>
    <w:rsid w:val="00C334CB"/>
    <w:rsid w:val="00C364CF"/>
    <w:rsid w:val="00C37F6E"/>
    <w:rsid w:val="00C41158"/>
    <w:rsid w:val="00C429A0"/>
    <w:rsid w:val="00C4543A"/>
    <w:rsid w:val="00C656FB"/>
    <w:rsid w:val="00C7360B"/>
    <w:rsid w:val="00C835D7"/>
    <w:rsid w:val="00C865AB"/>
    <w:rsid w:val="00C92819"/>
    <w:rsid w:val="00C950B1"/>
    <w:rsid w:val="00CA1B19"/>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1FC1"/>
    <w:rsid w:val="00D822B5"/>
    <w:rsid w:val="00D85BD5"/>
    <w:rsid w:val="00D87D0C"/>
    <w:rsid w:val="00D90F90"/>
    <w:rsid w:val="00DB3DE6"/>
    <w:rsid w:val="00DB4ECD"/>
    <w:rsid w:val="00DC60F4"/>
    <w:rsid w:val="00DC6FA4"/>
    <w:rsid w:val="00DD5F4F"/>
    <w:rsid w:val="00DF333A"/>
    <w:rsid w:val="00E0719C"/>
    <w:rsid w:val="00E074D8"/>
    <w:rsid w:val="00E15880"/>
    <w:rsid w:val="00E170CE"/>
    <w:rsid w:val="00E25325"/>
    <w:rsid w:val="00E31FE9"/>
    <w:rsid w:val="00E3378A"/>
    <w:rsid w:val="00E35A03"/>
    <w:rsid w:val="00E51B03"/>
    <w:rsid w:val="00E5344E"/>
    <w:rsid w:val="00E67806"/>
    <w:rsid w:val="00E70F76"/>
    <w:rsid w:val="00E74110"/>
    <w:rsid w:val="00E95A52"/>
    <w:rsid w:val="00E9615A"/>
    <w:rsid w:val="00E97791"/>
    <w:rsid w:val="00EA0564"/>
    <w:rsid w:val="00EA060B"/>
    <w:rsid w:val="00EA119D"/>
    <w:rsid w:val="00EA3B4F"/>
    <w:rsid w:val="00EA7525"/>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2D4E"/>
    <w:rsid w:val="00F55970"/>
    <w:rsid w:val="00F55FD9"/>
    <w:rsid w:val="00F60AC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6A84687-A447-43AC-B170-6EDBDF3D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rsid w:val="009B3959"/>
    <w:pPr>
      <w:ind w:left="720"/>
      <w:contextualSpacing/>
    </w:pPr>
  </w:style>
  <w:style w:type="paragraph" w:customStyle="1" w:styleId="Default">
    <w:name w:val="Default"/>
    <w:rsid w:val="00B66A80"/>
    <w:pPr>
      <w:autoSpaceDE w:val="0"/>
      <w:autoSpaceDN w:val="0"/>
      <w:adjustRightInd w:val="0"/>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833">
      <w:bodyDiv w:val="1"/>
      <w:marLeft w:val="0"/>
      <w:marRight w:val="0"/>
      <w:marTop w:val="0"/>
      <w:marBottom w:val="0"/>
      <w:divBdr>
        <w:top w:val="none" w:sz="0" w:space="0" w:color="auto"/>
        <w:left w:val="none" w:sz="0" w:space="0" w:color="auto"/>
        <w:bottom w:val="none" w:sz="0" w:space="0" w:color="auto"/>
        <w:right w:val="none" w:sz="0" w:space="0" w:color="auto"/>
      </w:divBdr>
    </w:div>
    <w:div w:id="178157187">
      <w:bodyDiv w:val="1"/>
      <w:marLeft w:val="0"/>
      <w:marRight w:val="0"/>
      <w:marTop w:val="0"/>
      <w:marBottom w:val="0"/>
      <w:divBdr>
        <w:top w:val="none" w:sz="0" w:space="0" w:color="auto"/>
        <w:left w:val="none" w:sz="0" w:space="0" w:color="auto"/>
        <w:bottom w:val="none" w:sz="0" w:space="0" w:color="auto"/>
        <w:right w:val="none" w:sz="0" w:space="0" w:color="auto"/>
      </w:divBdr>
    </w:div>
    <w:div w:id="493566429">
      <w:bodyDiv w:val="1"/>
      <w:marLeft w:val="0"/>
      <w:marRight w:val="0"/>
      <w:marTop w:val="0"/>
      <w:marBottom w:val="0"/>
      <w:divBdr>
        <w:top w:val="none" w:sz="0" w:space="0" w:color="auto"/>
        <w:left w:val="none" w:sz="0" w:space="0" w:color="auto"/>
        <w:bottom w:val="none" w:sz="0" w:space="0" w:color="auto"/>
        <w:right w:val="none" w:sz="0" w:space="0" w:color="auto"/>
      </w:divBdr>
    </w:div>
    <w:div w:id="16127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97D5-4AC8-4772-8639-17F29EDC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Template>
  <TotalTime>0</TotalTime>
  <Pages>7</Pages>
  <Words>592</Words>
  <Characters>4782</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dc:creator>
  <cp:lastModifiedBy>Rajala Anneli</cp:lastModifiedBy>
  <cp:revision>2</cp:revision>
  <cp:lastPrinted>2014-12-15T08:30:00Z</cp:lastPrinted>
  <dcterms:created xsi:type="dcterms:W3CDTF">2014-12-17T06:46:00Z</dcterms:created>
  <dcterms:modified xsi:type="dcterms:W3CDTF">2014-12-17T06:46:00Z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