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/>
      </w:tblPr>
      <w:tblGrid>
        <w:gridCol w:w="1150"/>
        <w:gridCol w:w="2666"/>
        <w:gridCol w:w="3314"/>
        <w:gridCol w:w="1650"/>
        <w:gridCol w:w="195"/>
      </w:tblGrid>
      <w:tr w:rsidR="00BB09DF" w:rsidRPr="00230B84" w:rsidTr="00082B3D">
        <w:tc>
          <w:tcPr>
            <w:tcW w:w="986" w:type="pct"/>
            <w:gridSpan w:val="2"/>
            <w:tcBorders>
              <w:top w:val="nil"/>
              <w:bottom w:val="nil"/>
            </w:tcBorders>
          </w:tcPr>
          <w:p w:rsidR="00BB09DF" w:rsidRPr="00BB09DF" w:rsidRDefault="00BB09DF" w:rsidP="00750E59">
            <w:pPr>
              <w:pStyle w:val="Rubrik2"/>
              <w:rPr>
                <w:bCs/>
                <w:lang w:eastAsia="en-US"/>
              </w:rPr>
            </w:pPr>
            <w:r w:rsidRPr="00BB09DF">
              <w:t>Typ av möte:</w:t>
            </w:r>
          </w:p>
        </w:tc>
        <w:tc>
          <w:tcPr>
            <w:tcW w:w="4014" w:type="pct"/>
            <w:gridSpan w:val="3"/>
            <w:tcBorders>
              <w:top w:val="nil"/>
              <w:bottom w:val="nil"/>
            </w:tcBorders>
          </w:tcPr>
          <w:p w:rsidR="00A734BF" w:rsidRDefault="00A734BF" w:rsidP="005F5BB2">
            <w:pPr>
              <w:rPr>
                <w:szCs w:val="22"/>
                <w:lang w:eastAsia="en-US"/>
              </w:rPr>
            </w:pPr>
            <w:bookmarkStart w:id="0" w:name="MeetingType"/>
          </w:p>
          <w:p w:rsidR="00BB09DF" w:rsidRPr="008506A3" w:rsidRDefault="00626CCA" w:rsidP="005F5BB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Rådet för frågor kring funktionsnedsättning</w:t>
            </w:r>
            <w:bookmarkEnd w:id="0"/>
          </w:p>
        </w:tc>
      </w:tr>
      <w:tr w:rsidR="00BB09DF" w:rsidRPr="00230B84" w:rsidTr="00082B3D">
        <w:tc>
          <w:tcPr>
            <w:tcW w:w="986" w:type="pct"/>
            <w:gridSpan w:val="2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4014" w:type="pct"/>
            <w:gridSpan w:val="3"/>
            <w:tcBorders>
              <w:top w:val="nil"/>
            </w:tcBorders>
          </w:tcPr>
          <w:p w:rsidR="00BB09DF" w:rsidRPr="00A45B5D" w:rsidRDefault="00626CCA" w:rsidP="00FC7FCE">
            <w:pPr>
              <w:rPr>
                <w:bCs/>
                <w:szCs w:val="22"/>
                <w:lang w:eastAsia="en-US"/>
              </w:rPr>
            </w:pPr>
            <w:bookmarkStart w:id="1" w:name="MeetingDate"/>
            <w:r>
              <w:rPr>
                <w:bCs/>
                <w:szCs w:val="22"/>
                <w:lang w:eastAsia="en-US"/>
              </w:rPr>
              <w:t>2013-05-15</w:t>
            </w:r>
            <w:bookmarkEnd w:id="1"/>
            <w:r w:rsidR="00405900">
              <w:rPr>
                <w:bCs/>
                <w:szCs w:val="22"/>
                <w:lang w:eastAsia="en-US"/>
              </w:rPr>
              <w:t xml:space="preserve"> </w:t>
            </w:r>
            <w:r w:rsidR="005E792A">
              <w:rPr>
                <w:bCs/>
                <w:szCs w:val="22"/>
                <w:lang w:eastAsia="en-US"/>
              </w:rPr>
              <w:t>kl.18.00</w:t>
            </w:r>
            <w:r w:rsidR="008B09ED">
              <w:rPr>
                <w:bCs/>
                <w:szCs w:val="22"/>
                <w:lang w:eastAsia="en-US"/>
              </w:rPr>
              <w:t xml:space="preserve"> </w:t>
            </w:r>
            <w:r w:rsidR="005E792A">
              <w:rPr>
                <w:bCs/>
                <w:szCs w:val="22"/>
                <w:lang w:eastAsia="en-US"/>
              </w:rPr>
              <w:t>-</w:t>
            </w:r>
            <w:r w:rsidR="008B09ED">
              <w:rPr>
                <w:bCs/>
                <w:szCs w:val="22"/>
                <w:lang w:eastAsia="en-US"/>
              </w:rPr>
              <w:t xml:space="preserve"> </w:t>
            </w:r>
            <w:r w:rsidR="005E792A">
              <w:rPr>
                <w:bCs/>
                <w:szCs w:val="22"/>
                <w:lang w:eastAsia="en-US"/>
              </w:rPr>
              <w:t>20.00</w:t>
            </w:r>
          </w:p>
        </w:tc>
      </w:tr>
      <w:tr w:rsidR="00BB09DF" w:rsidRPr="00230B84" w:rsidTr="00082B3D">
        <w:tc>
          <w:tcPr>
            <w:tcW w:w="986" w:type="pct"/>
            <w:gridSpan w:val="2"/>
            <w:tcBorders>
              <w:bottom w:val="nil"/>
            </w:tcBorders>
          </w:tcPr>
          <w:p w:rsidR="00BB09DF" w:rsidRDefault="00BB09DF" w:rsidP="00BB09DF">
            <w:pPr>
              <w:pStyle w:val="Sidhuvud"/>
              <w:rPr>
                <w:b/>
                <w:szCs w:val="24"/>
              </w:rPr>
            </w:pPr>
            <w:r w:rsidRPr="00BB09DF">
              <w:rPr>
                <w:b/>
                <w:szCs w:val="24"/>
              </w:rPr>
              <w:t>Plats:</w:t>
            </w:r>
          </w:p>
          <w:p w:rsidR="00FB2BDC" w:rsidRDefault="00FB2BDC" w:rsidP="00BB09DF">
            <w:pPr>
              <w:pStyle w:val="Sidhuvud"/>
              <w:rPr>
                <w:b/>
                <w:szCs w:val="24"/>
              </w:rPr>
            </w:pPr>
          </w:p>
          <w:p w:rsidR="00FB2BDC" w:rsidRDefault="00FB2BDC" w:rsidP="00BB09DF">
            <w:pPr>
              <w:pStyle w:val="Sidhuvud"/>
              <w:rPr>
                <w:b/>
                <w:szCs w:val="24"/>
              </w:rPr>
            </w:pPr>
          </w:p>
          <w:p w:rsidR="00FB2BDC" w:rsidRDefault="00FB2BDC" w:rsidP="00BB09DF">
            <w:pPr>
              <w:pStyle w:val="Sidhuvud"/>
              <w:rPr>
                <w:b/>
                <w:szCs w:val="24"/>
              </w:rPr>
            </w:pPr>
          </w:p>
          <w:p w:rsidR="00FB2BDC" w:rsidRDefault="00FB2BDC" w:rsidP="00BB09DF">
            <w:pPr>
              <w:pStyle w:val="Sidhuvud"/>
              <w:rPr>
                <w:b/>
                <w:szCs w:val="24"/>
              </w:rPr>
            </w:pPr>
            <w:r>
              <w:rPr>
                <w:b/>
                <w:szCs w:val="24"/>
              </w:rPr>
              <w:t>Närvarande:</w:t>
            </w:r>
          </w:p>
          <w:p w:rsidR="003F4EE6" w:rsidRDefault="003F4EE6" w:rsidP="00BB09DF">
            <w:pPr>
              <w:pStyle w:val="Sidhuvud"/>
              <w:rPr>
                <w:b/>
                <w:szCs w:val="24"/>
              </w:rPr>
            </w:pPr>
          </w:p>
          <w:p w:rsidR="003F4EE6" w:rsidRDefault="003F4EE6" w:rsidP="00BB09DF">
            <w:pPr>
              <w:pStyle w:val="Sidhuvud"/>
              <w:rPr>
                <w:b/>
                <w:szCs w:val="24"/>
              </w:rPr>
            </w:pPr>
          </w:p>
          <w:p w:rsidR="003F4EE6" w:rsidRDefault="003F4EE6" w:rsidP="00BB09DF">
            <w:pPr>
              <w:pStyle w:val="Sidhuvud"/>
              <w:rPr>
                <w:b/>
                <w:szCs w:val="24"/>
              </w:rPr>
            </w:pPr>
          </w:p>
          <w:p w:rsidR="003F4EE6" w:rsidRDefault="003F4EE6" w:rsidP="00BB09DF">
            <w:pPr>
              <w:pStyle w:val="Sidhuvud"/>
              <w:rPr>
                <w:b/>
                <w:szCs w:val="24"/>
              </w:rPr>
            </w:pPr>
          </w:p>
          <w:p w:rsidR="003F4EE6" w:rsidRDefault="003F4EE6" w:rsidP="00BB09DF">
            <w:pPr>
              <w:pStyle w:val="Sidhuvud"/>
              <w:rPr>
                <w:b/>
                <w:szCs w:val="24"/>
              </w:rPr>
            </w:pPr>
          </w:p>
          <w:p w:rsidR="003F4EE6" w:rsidRDefault="003F4EE6" w:rsidP="00BB09DF">
            <w:pPr>
              <w:pStyle w:val="Sidhuvud"/>
              <w:rPr>
                <w:b/>
                <w:szCs w:val="24"/>
              </w:rPr>
            </w:pPr>
          </w:p>
          <w:p w:rsidR="00D81A31" w:rsidRDefault="00D81A31" w:rsidP="003F4EE6">
            <w:pPr>
              <w:pStyle w:val="Default"/>
              <w:rPr>
                <w:b/>
              </w:rPr>
            </w:pPr>
          </w:p>
          <w:p w:rsidR="00D81A31" w:rsidRDefault="00D81A31" w:rsidP="003F4EE6">
            <w:pPr>
              <w:pStyle w:val="Default"/>
              <w:rPr>
                <w:b/>
              </w:rPr>
            </w:pPr>
          </w:p>
          <w:p w:rsidR="00761CCC" w:rsidRDefault="00761CCC" w:rsidP="003F4EE6">
            <w:pPr>
              <w:pStyle w:val="Default"/>
              <w:rPr>
                <w:b/>
              </w:rPr>
            </w:pPr>
          </w:p>
          <w:p w:rsidR="00E5182C" w:rsidRDefault="00E5182C" w:rsidP="003F4EE6">
            <w:pPr>
              <w:pStyle w:val="Default"/>
              <w:rPr>
                <w:b/>
              </w:rPr>
            </w:pPr>
          </w:p>
          <w:p w:rsidR="00E5182C" w:rsidRDefault="00E5182C" w:rsidP="003F4EE6">
            <w:pPr>
              <w:pStyle w:val="Default"/>
              <w:rPr>
                <w:b/>
              </w:rPr>
            </w:pPr>
          </w:p>
          <w:p w:rsidR="00E5182C" w:rsidRDefault="00E5182C" w:rsidP="003F4EE6">
            <w:pPr>
              <w:pStyle w:val="Default"/>
              <w:rPr>
                <w:b/>
              </w:rPr>
            </w:pPr>
          </w:p>
          <w:p w:rsidR="003F4EE6" w:rsidRDefault="003F4EE6" w:rsidP="003F4EE6">
            <w:pPr>
              <w:pStyle w:val="Default"/>
            </w:pPr>
            <w:r w:rsidRPr="009D0E6D">
              <w:rPr>
                <w:b/>
              </w:rPr>
              <w:t>Sekreterare</w:t>
            </w:r>
            <w:r>
              <w:t xml:space="preserve">      </w:t>
            </w:r>
            <w:r>
              <w:br/>
            </w:r>
            <w:r>
              <w:br/>
              <w:t>………………………………………</w:t>
            </w:r>
            <w:r>
              <w:br/>
              <w:t>Ingrid Greger</w:t>
            </w:r>
            <w:r>
              <w:br/>
            </w:r>
          </w:p>
          <w:p w:rsidR="003F4EE6" w:rsidRDefault="003F4EE6" w:rsidP="003F4EE6">
            <w:pPr>
              <w:pStyle w:val="Default"/>
            </w:pPr>
            <w:r>
              <w:br/>
            </w:r>
          </w:p>
          <w:p w:rsidR="003F4EE6" w:rsidRPr="009D0E6D" w:rsidRDefault="00E763D1" w:rsidP="003F4EE6">
            <w:pPr>
              <w:pStyle w:val="Default"/>
              <w:rPr>
                <w:b/>
              </w:rPr>
            </w:pPr>
            <w:r>
              <w:rPr>
                <w:b/>
              </w:rPr>
              <w:t>Vice o</w:t>
            </w:r>
            <w:r w:rsidR="003F4EE6" w:rsidRPr="009D0E6D">
              <w:rPr>
                <w:b/>
              </w:rPr>
              <w:t>rdförande</w:t>
            </w:r>
          </w:p>
          <w:p w:rsidR="003F4EE6" w:rsidRDefault="003F4EE6" w:rsidP="003F4EE6">
            <w:pPr>
              <w:pStyle w:val="Default"/>
            </w:pPr>
            <w:r>
              <w:br/>
              <w:t>………………………………………</w:t>
            </w:r>
          </w:p>
          <w:p w:rsidR="003F4EE6" w:rsidRDefault="00E763D1" w:rsidP="003F4EE6">
            <w:pPr>
              <w:pStyle w:val="Default"/>
            </w:pPr>
            <w:r>
              <w:t xml:space="preserve">Gunilla Elmberg </w:t>
            </w:r>
          </w:p>
          <w:p w:rsidR="003F4EE6" w:rsidRDefault="003F4EE6" w:rsidP="003F4EE6">
            <w:pPr>
              <w:pStyle w:val="Default"/>
            </w:pPr>
          </w:p>
          <w:p w:rsidR="003F4EE6" w:rsidRPr="009D0E6D" w:rsidRDefault="003F4EE6" w:rsidP="003F4EE6">
            <w:pPr>
              <w:pStyle w:val="Default"/>
              <w:rPr>
                <w:b/>
              </w:rPr>
            </w:pPr>
            <w:r>
              <w:br/>
            </w:r>
          </w:p>
          <w:p w:rsidR="003F4EE6" w:rsidRDefault="003F4EE6" w:rsidP="003F4EE6">
            <w:pPr>
              <w:pStyle w:val="Default"/>
            </w:pPr>
            <w:r w:rsidRPr="009D0E6D">
              <w:rPr>
                <w:b/>
              </w:rPr>
              <w:t>Kontrasignering</w:t>
            </w:r>
          </w:p>
          <w:p w:rsidR="003F4EE6" w:rsidRDefault="003F4EE6" w:rsidP="003F4EE6">
            <w:pPr>
              <w:pStyle w:val="Default"/>
            </w:pPr>
          </w:p>
          <w:p w:rsidR="003F4EE6" w:rsidRDefault="003F4EE6" w:rsidP="003F4EE6">
            <w:pPr>
              <w:pStyle w:val="Default"/>
            </w:pPr>
            <w:r>
              <w:t>……………………………………</w:t>
            </w:r>
          </w:p>
          <w:p w:rsidR="003F4EE6" w:rsidRDefault="00E763D1" w:rsidP="003F4EE6">
            <w:pPr>
              <w:pStyle w:val="Default"/>
            </w:pPr>
            <w:r>
              <w:t xml:space="preserve">Lena Henriksson </w:t>
            </w:r>
          </w:p>
          <w:p w:rsidR="003F4EE6" w:rsidRDefault="003F4EE6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</w:p>
          <w:p w:rsidR="003F4EE6" w:rsidRDefault="003F4EE6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</w:p>
          <w:p w:rsidR="00F315D6" w:rsidRDefault="00F315D6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</w:p>
          <w:p w:rsidR="003F4EE6" w:rsidRPr="00230B84" w:rsidRDefault="003F4EE6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4014" w:type="pct"/>
            <w:gridSpan w:val="3"/>
            <w:tcBorders>
              <w:bottom w:val="nil"/>
            </w:tcBorders>
          </w:tcPr>
          <w:p w:rsidR="00BB09DF" w:rsidRPr="007F131D" w:rsidRDefault="00CE4D4E" w:rsidP="00D840BD">
            <w:pPr>
              <w:rPr>
                <w:bCs/>
                <w:i/>
                <w:szCs w:val="22"/>
                <w:u w:val="single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Nackasalen</w:t>
            </w:r>
            <w:r w:rsidR="007F131D">
              <w:rPr>
                <w:bCs/>
                <w:szCs w:val="22"/>
                <w:lang w:eastAsia="en-US"/>
              </w:rPr>
              <w:t xml:space="preserve"> </w:t>
            </w:r>
            <w:r>
              <w:rPr>
                <w:bCs/>
                <w:szCs w:val="22"/>
                <w:lang w:eastAsia="en-US"/>
              </w:rPr>
              <w:t>EH-1</w:t>
            </w:r>
            <w:r w:rsidR="00750E59">
              <w:rPr>
                <w:b/>
                <w:bCs/>
                <w:i/>
                <w:szCs w:val="22"/>
                <w:lang w:eastAsia="en-US"/>
              </w:rPr>
              <w:t xml:space="preserve"> </w:t>
            </w:r>
          </w:p>
          <w:p w:rsidR="00FB2BDC" w:rsidRDefault="00FB2BDC" w:rsidP="004C1F0C">
            <w:pPr>
              <w:rPr>
                <w:bCs/>
                <w:szCs w:val="22"/>
                <w:lang w:eastAsia="en-US"/>
              </w:rPr>
            </w:pPr>
          </w:p>
          <w:p w:rsidR="00F361FC" w:rsidRDefault="00F361FC" w:rsidP="004C1F0C">
            <w:pPr>
              <w:rPr>
                <w:bCs/>
                <w:szCs w:val="22"/>
                <w:lang w:eastAsia="en-US"/>
              </w:rPr>
            </w:pPr>
          </w:p>
          <w:p w:rsidR="00F361FC" w:rsidRDefault="00F361FC" w:rsidP="004C1F0C">
            <w:pPr>
              <w:rPr>
                <w:bCs/>
                <w:szCs w:val="22"/>
                <w:lang w:eastAsia="en-US"/>
              </w:rPr>
            </w:pPr>
          </w:p>
          <w:p w:rsidR="003F4EE6" w:rsidRDefault="003F4EE6" w:rsidP="003F4EE6">
            <w:pPr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Gunilla El</w:t>
            </w:r>
            <w:r w:rsidR="00EA3C40">
              <w:rPr>
                <w:bCs/>
                <w:szCs w:val="22"/>
                <w:lang w:eastAsia="en-US"/>
              </w:rPr>
              <w:t>m</w:t>
            </w:r>
            <w:r>
              <w:rPr>
                <w:bCs/>
                <w:szCs w:val="22"/>
                <w:lang w:eastAsia="en-US"/>
              </w:rPr>
              <w:t>berg, vice ordförande,</w:t>
            </w:r>
            <w:r w:rsidRPr="00344B23">
              <w:rPr>
                <w:bCs/>
                <w:szCs w:val="22"/>
                <w:lang w:eastAsia="en-US"/>
              </w:rPr>
              <w:t xml:space="preserve"> Christine Ma</w:t>
            </w:r>
            <w:r>
              <w:rPr>
                <w:bCs/>
                <w:szCs w:val="22"/>
                <w:lang w:eastAsia="en-US"/>
              </w:rPr>
              <w:t>t</w:t>
            </w:r>
            <w:r w:rsidRPr="00344B23">
              <w:rPr>
                <w:bCs/>
                <w:szCs w:val="22"/>
                <w:lang w:eastAsia="en-US"/>
              </w:rPr>
              <w:t>sson</w:t>
            </w:r>
            <w:r w:rsidR="0051667B">
              <w:rPr>
                <w:bCs/>
                <w:szCs w:val="22"/>
                <w:lang w:eastAsia="en-US"/>
              </w:rPr>
              <w:t xml:space="preserve">, Gunder Wåhlberg, Lena Evrell, Christer Onn, Arne Arenteg, Monica Beckman, </w:t>
            </w:r>
            <w:r w:rsidRPr="00344B23">
              <w:rPr>
                <w:bCs/>
                <w:szCs w:val="22"/>
                <w:lang w:eastAsia="en-US"/>
              </w:rPr>
              <w:t>Rakel Lindfors</w:t>
            </w:r>
            <w:r>
              <w:rPr>
                <w:bCs/>
                <w:szCs w:val="22"/>
                <w:lang w:eastAsia="en-US"/>
              </w:rPr>
              <w:t>, Kerstin Fagerström, Inger Bergström, Zigan Karlsson Lezdins</w:t>
            </w:r>
            <w:r w:rsidR="0051667B">
              <w:rPr>
                <w:bCs/>
                <w:szCs w:val="22"/>
                <w:lang w:eastAsia="en-US"/>
              </w:rPr>
              <w:t xml:space="preserve">, Lena Henriksson, </w:t>
            </w:r>
            <w:r w:rsidR="00D81A31">
              <w:rPr>
                <w:bCs/>
                <w:szCs w:val="22"/>
                <w:lang w:eastAsia="en-US"/>
              </w:rPr>
              <w:t>Jan-Olof Edin,</w:t>
            </w:r>
            <w:r>
              <w:rPr>
                <w:bCs/>
                <w:szCs w:val="22"/>
                <w:lang w:eastAsia="en-US"/>
              </w:rPr>
              <w:br/>
            </w:r>
            <w:r w:rsidRPr="00344B23">
              <w:rPr>
                <w:bCs/>
                <w:szCs w:val="22"/>
                <w:lang w:eastAsia="en-US"/>
              </w:rPr>
              <w:t xml:space="preserve"> </w:t>
            </w:r>
            <w:r>
              <w:rPr>
                <w:bCs/>
                <w:szCs w:val="22"/>
                <w:lang w:eastAsia="en-US"/>
              </w:rPr>
              <w:t>Jessica Röök.</w:t>
            </w:r>
          </w:p>
          <w:p w:rsidR="00D81A31" w:rsidRDefault="00D81A31" w:rsidP="003F4EE6">
            <w:pPr>
              <w:rPr>
                <w:bCs/>
                <w:szCs w:val="22"/>
                <w:lang w:eastAsia="en-US"/>
              </w:rPr>
            </w:pPr>
          </w:p>
          <w:p w:rsidR="00F361FC" w:rsidRDefault="00F361FC" w:rsidP="004C1F0C">
            <w:pPr>
              <w:rPr>
                <w:bCs/>
                <w:szCs w:val="22"/>
                <w:lang w:eastAsia="en-US"/>
              </w:rPr>
            </w:pPr>
          </w:p>
          <w:p w:rsidR="003F4EE6" w:rsidRDefault="003F4EE6" w:rsidP="004C1F0C">
            <w:pPr>
              <w:rPr>
                <w:bCs/>
                <w:szCs w:val="22"/>
                <w:lang w:eastAsia="en-US"/>
              </w:rPr>
            </w:pPr>
          </w:p>
          <w:p w:rsidR="003F4EE6" w:rsidRDefault="003F4EE6" w:rsidP="004C1F0C">
            <w:pPr>
              <w:rPr>
                <w:bCs/>
                <w:szCs w:val="22"/>
                <w:lang w:eastAsia="en-US"/>
              </w:rPr>
            </w:pPr>
          </w:p>
          <w:p w:rsidR="00F361FC" w:rsidRDefault="00F361FC" w:rsidP="004C1F0C">
            <w:pPr>
              <w:rPr>
                <w:bCs/>
                <w:szCs w:val="22"/>
                <w:lang w:eastAsia="en-US"/>
              </w:rPr>
            </w:pPr>
          </w:p>
          <w:p w:rsidR="00770F24" w:rsidRPr="00A45B5D" w:rsidRDefault="00770F24" w:rsidP="004C1F0C">
            <w:pPr>
              <w:rPr>
                <w:bCs/>
                <w:szCs w:val="22"/>
                <w:lang w:eastAsia="en-US"/>
              </w:rPr>
            </w:pPr>
          </w:p>
        </w:tc>
      </w:tr>
      <w:tr w:rsidR="00E24AEF" w:rsidRPr="00BB09DF" w:rsidTr="00082B3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360" w:type="pct"/>
          <w:tblHeader/>
        </w:trPr>
        <w:tc>
          <w:tcPr>
            <w:tcW w:w="297" w:type="pct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bookmarkStart w:id="2" w:name="NoticeTable"/>
            <w:r w:rsidRPr="00CD77D9">
              <w:rPr>
                <w:b/>
                <w:szCs w:val="24"/>
              </w:rPr>
              <w:lastRenderedPageBreak/>
              <w:t>Nr</w:t>
            </w:r>
          </w:p>
        </w:tc>
        <w:tc>
          <w:tcPr>
            <w:tcW w:w="3274" w:type="pct"/>
            <w:gridSpan w:val="2"/>
          </w:tcPr>
          <w:p w:rsidR="00E24AEF" w:rsidRPr="00CD77D9" w:rsidRDefault="00750E59" w:rsidP="005F5BB2">
            <w:pPr>
              <w:pStyle w:val="Sidhuvud"/>
              <w:rPr>
                <w:b/>
                <w:szCs w:val="24"/>
              </w:rPr>
            </w:pPr>
            <w:r>
              <w:rPr>
                <w:b/>
                <w:szCs w:val="24"/>
              </w:rPr>
              <w:t>Ä</w:t>
            </w:r>
            <w:r w:rsidR="00E24AEF" w:rsidRPr="00CD77D9">
              <w:rPr>
                <w:b/>
                <w:szCs w:val="24"/>
              </w:rPr>
              <w:t>rende</w:t>
            </w:r>
          </w:p>
        </w:tc>
        <w:tc>
          <w:tcPr>
            <w:tcW w:w="1069" w:type="pct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r w:rsidRPr="00CD77D9">
              <w:rPr>
                <w:b/>
                <w:szCs w:val="24"/>
              </w:rPr>
              <w:t>Ansvarig</w:t>
            </w:r>
          </w:p>
        </w:tc>
      </w:tr>
      <w:tr w:rsidR="00B81675" w:rsidTr="00082B3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360" w:type="pct"/>
        </w:trPr>
        <w:tc>
          <w:tcPr>
            <w:tcW w:w="297" w:type="pct"/>
          </w:tcPr>
          <w:p w:rsidR="00B81675" w:rsidRDefault="00B81675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274" w:type="pct"/>
            <w:gridSpan w:val="2"/>
          </w:tcPr>
          <w:p w:rsidR="00416BFD" w:rsidRPr="003D5F10" w:rsidRDefault="00416BFD" w:rsidP="005E37F4">
            <w:r w:rsidRPr="00FC7FCE">
              <w:rPr>
                <w:b/>
              </w:rPr>
              <w:t>Mötets öppnande</w:t>
            </w:r>
            <w:r w:rsidR="003D5F10">
              <w:rPr>
                <w:b/>
              </w:rPr>
              <w:br/>
            </w:r>
            <w:r w:rsidR="003D5F10">
              <w:t xml:space="preserve">Vice ordförande </w:t>
            </w:r>
            <w:r w:rsidR="00DB5A19">
              <w:t>Gunilla E</w:t>
            </w:r>
            <w:r w:rsidR="005E37F4">
              <w:t xml:space="preserve">lmberg </w:t>
            </w:r>
            <w:r w:rsidR="003D5F10">
              <w:t xml:space="preserve">öppnar mötet. </w:t>
            </w:r>
            <w:r w:rsidR="00D907CD">
              <w:br/>
            </w:r>
            <w:r w:rsidR="003D5F10">
              <w:t xml:space="preserve">Mats Gerdau hälsas välkommen.  </w:t>
            </w:r>
            <w:r w:rsidR="003D5F10">
              <w:br/>
            </w:r>
          </w:p>
        </w:tc>
        <w:tc>
          <w:tcPr>
            <w:tcW w:w="1069" w:type="pct"/>
          </w:tcPr>
          <w:p w:rsidR="00B81675" w:rsidRPr="00FC7FCE" w:rsidRDefault="00B81675" w:rsidP="005F5BB2">
            <w:pPr>
              <w:rPr>
                <w:i/>
              </w:rPr>
            </w:pPr>
          </w:p>
        </w:tc>
      </w:tr>
      <w:tr w:rsidR="00E51C04" w:rsidTr="00082B3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360" w:type="pct"/>
        </w:trPr>
        <w:tc>
          <w:tcPr>
            <w:tcW w:w="297" w:type="pct"/>
          </w:tcPr>
          <w:p w:rsidR="00E51C04" w:rsidRDefault="00E51C04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274" w:type="pct"/>
            <w:gridSpan w:val="2"/>
          </w:tcPr>
          <w:p w:rsidR="00E51C04" w:rsidRDefault="00657917" w:rsidP="005F5BB2">
            <w:r w:rsidRPr="00FC7FCE">
              <w:rPr>
                <w:b/>
              </w:rPr>
              <w:t>Upprop av närvarande</w:t>
            </w:r>
            <w:r w:rsidR="003D5F10">
              <w:rPr>
                <w:b/>
              </w:rPr>
              <w:br/>
            </w:r>
            <w:r w:rsidR="00922D18">
              <w:t xml:space="preserve">Kort </w:t>
            </w:r>
            <w:r w:rsidR="003D5F10" w:rsidRPr="003D5F10">
              <w:t>presentation</w:t>
            </w:r>
            <w:r w:rsidR="007B1A68">
              <w:t xml:space="preserve"> runt bordet.</w:t>
            </w:r>
          </w:p>
          <w:p w:rsidR="00B866C0" w:rsidRPr="00FC7FCE" w:rsidRDefault="00B866C0" w:rsidP="005F5BB2">
            <w:pPr>
              <w:rPr>
                <w:b/>
              </w:rPr>
            </w:pPr>
          </w:p>
        </w:tc>
        <w:tc>
          <w:tcPr>
            <w:tcW w:w="1069" w:type="pct"/>
          </w:tcPr>
          <w:p w:rsidR="00E51C04" w:rsidRPr="00FC7FCE" w:rsidRDefault="00E51C04" w:rsidP="005F5BB2">
            <w:pPr>
              <w:rPr>
                <w:i/>
              </w:rPr>
            </w:pPr>
          </w:p>
        </w:tc>
      </w:tr>
      <w:tr w:rsidR="00416BFD" w:rsidTr="00082B3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360" w:type="pct"/>
        </w:trPr>
        <w:tc>
          <w:tcPr>
            <w:tcW w:w="297" w:type="pct"/>
          </w:tcPr>
          <w:p w:rsidR="00416BFD" w:rsidRDefault="00416BFD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274" w:type="pct"/>
            <w:gridSpan w:val="2"/>
          </w:tcPr>
          <w:p w:rsidR="00416BFD" w:rsidRDefault="00416BFD" w:rsidP="005F5BB2">
            <w:pPr>
              <w:rPr>
                <w:b/>
              </w:rPr>
            </w:pPr>
            <w:r w:rsidRPr="00FC7FCE">
              <w:rPr>
                <w:b/>
              </w:rPr>
              <w:t>Kontrasignering av dagens minnesanteckningar</w:t>
            </w:r>
          </w:p>
          <w:p w:rsidR="00B866C0" w:rsidRDefault="00C73753" w:rsidP="00B866C0">
            <w:r>
              <w:t>Lena Henriksson</w:t>
            </w:r>
            <w:r w:rsidR="00156777">
              <w:t xml:space="preserve"> kontrasigner</w:t>
            </w:r>
            <w:r w:rsidR="00703670">
              <w:t>ar dagens minnesanteckningar.</w:t>
            </w:r>
            <w:r w:rsidR="00B866C0">
              <w:t xml:space="preserve"> </w:t>
            </w:r>
          </w:p>
          <w:p w:rsidR="00B866C0" w:rsidRPr="00C73753" w:rsidRDefault="00B866C0" w:rsidP="00B866C0"/>
        </w:tc>
        <w:tc>
          <w:tcPr>
            <w:tcW w:w="1069" w:type="pct"/>
          </w:tcPr>
          <w:p w:rsidR="00416BFD" w:rsidRPr="00FC7FCE" w:rsidRDefault="00416BFD" w:rsidP="005F5BB2">
            <w:pPr>
              <w:rPr>
                <w:i/>
              </w:rPr>
            </w:pPr>
          </w:p>
        </w:tc>
      </w:tr>
      <w:tr w:rsidR="00416BFD" w:rsidTr="00082B3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360" w:type="pct"/>
        </w:trPr>
        <w:tc>
          <w:tcPr>
            <w:tcW w:w="297" w:type="pct"/>
          </w:tcPr>
          <w:p w:rsidR="00416BFD" w:rsidRDefault="00416BFD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274" w:type="pct"/>
            <w:gridSpan w:val="2"/>
          </w:tcPr>
          <w:p w:rsidR="00416BFD" w:rsidRDefault="002C01A2" w:rsidP="00657917">
            <w:pPr>
              <w:rPr>
                <w:b/>
              </w:rPr>
            </w:pPr>
            <w:r w:rsidRPr="00FC7FCE">
              <w:rPr>
                <w:b/>
              </w:rPr>
              <w:t xml:space="preserve">Minnesanteckningar från föregående möte </w:t>
            </w:r>
          </w:p>
          <w:p w:rsidR="0088175C" w:rsidRDefault="004B5AB4" w:rsidP="000A4BFB">
            <w:r>
              <w:t xml:space="preserve">Några </w:t>
            </w:r>
            <w:r w:rsidR="0088175C">
              <w:t>personer påpekar att de inte fått minnesanteckningarna</w:t>
            </w:r>
            <w:r w:rsidR="000071FC">
              <w:t xml:space="preserve"> med e-post</w:t>
            </w:r>
            <w:r w:rsidR="001D4C65">
              <w:t xml:space="preserve"> från februari mötet</w:t>
            </w:r>
            <w:r w:rsidR="0088175C">
              <w:t>. Sekreteraren ombeds att följa upp det:</w:t>
            </w:r>
          </w:p>
          <w:p w:rsidR="001D4C65" w:rsidRPr="00C73753" w:rsidRDefault="0088175C" w:rsidP="000C0068">
            <w:r w:rsidRPr="0088175C">
              <w:rPr>
                <w:b/>
              </w:rPr>
              <w:t>*</w:t>
            </w:r>
            <w:r>
              <w:rPr>
                <w:b/>
              </w:rPr>
              <w:t xml:space="preserve">  </w:t>
            </w:r>
            <w:r w:rsidR="00DE47C6" w:rsidRPr="00DE47C6">
              <w:rPr>
                <w:i/>
              </w:rPr>
              <w:t>Kommentar från sekreterare:</w:t>
            </w:r>
            <w:r w:rsidR="00DE47C6">
              <w:rPr>
                <w:i/>
              </w:rPr>
              <w:t xml:space="preserve"> </w:t>
            </w:r>
            <w:r w:rsidRPr="00DE47C6">
              <w:rPr>
                <w:i/>
              </w:rPr>
              <w:t>Vid</w:t>
            </w:r>
            <w:r w:rsidRPr="001D4C65">
              <w:rPr>
                <w:i/>
              </w:rPr>
              <w:t xml:space="preserve"> kontroll visar det sig att anteckningarna </w:t>
            </w:r>
            <w:r w:rsidR="0028221D">
              <w:rPr>
                <w:i/>
              </w:rPr>
              <w:t xml:space="preserve">från februari mötet </w:t>
            </w:r>
            <w:r w:rsidRPr="001D4C65">
              <w:rPr>
                <w:i/>
              </w:rPr>
              <w:t xml:space="preserve">är skickade till </w:t>
            </w:r>
            <w:r w:rsidRPr="00DE47C6">
              <w:rPr>
                <w:i/>
              </w:rPr>
              <w:t xml:space="preserve">alla </w:t>
            </w:r>
            <w:r w:rsidR="00DE47C6">
              <w:rPr>
                <w:i/>
              </w:rPr>
              <w:t xml:space="preserve">som </w:t>
            </w:r>
            <w:r w:rsidR="00DE47C6" w:rsidRPr="00DE47C6">
              <w:rPr>
                <w:i/>
              </w:rPr>
              <w:t xml:space="preserve">uppgivit sin </w:t>
            </w:r>
            <w:r w:rsidRPr="00DE47C6">
              <w:rPr>
                <w:i/>
              </w:rPr>
              <w:t>e-post</w:t>
            </w:r>
            <w:r w:rsidR="00DE47C6">
              <w:rPr>
                <w:i/>
              </w:rPr>
              <w:t>adress</w:t>
            </w:r>
            <w:r w:rsidRPr="001D4C65">
              <w:rPr>
                <w:i/>
              </w:rPr>
              <w:t xml:space="preserve"> och till de som önskat </w:t>
            </w:r>
            <w:r w:rsidR="0028221D">
              <w:rPr>
                <w:i/>
              </w:rPr>
              <w:t xml:space="preserve">få post per brev. </w:t>
            </w:r>
            <w:r w:rsidR="001D4C65" w:rsidRPr="001D4C65">
              <w:rPr>
                <w:i/>
              </w:rPr>
              <w:t>Anteckningar från november 20</w:t>
            </w:r>
            <w:r w:rsidR="000071FC">
              <w:rPr>
                <w:i/>
              </w:rPr>
              <w:t xml:space="preserve">12 och februari 2013 skickades </w:t>
            </w:r>
            <w:r w:rsidR="00595B50">
              <w:rPr>
                <w:i/>
              </w:rPr>
              <w:t xml:space="preserve">ytterligare en gång </w:t>
            </w:r>
            <w:r w:rsidR="004237B5">
              <w:rPr>
                <w:i/>
              </w:rPr>
              <w:t xml:space="preserve">till alla per e-post </w:t>
            </w:r>
            <w:r w:rsidR="001D4C65" w:rsidRPr="001D4C65">
              <w:rPr>
                <w:i/>
              </w:rPr>
              <w:t>16 maj.</w:t>
            </w:r>
            <w:r w:rsidR="001D4C65">
              <w:t xml:space="preserve"> </w:t>
            </w:r>
            <w:r w:rsidR="001D4C65" w:rsidRPr="001D4C65">
              <w:rPr>
                <w:i/>
              </w:rPr>
              <w:t xml:space="preserve">Mötet </w:t>
            </w:r>
            <w:r w:rsidR="001D4C65">
              <w:rPr>
                <w:i/>
              </w:rPr>
              <w:t xml:space="preserve">beslutade att alla ska få kallelser och anteckningar per brev framöver. </w:t>
            </w:r>
            <w:r w:rsidR="001D4C65" w:rsidRPr="00E25066">
              <w:rPr>
                <w:rFonts w:cstheme="minorBidi"/>
                <w:i/>
                <w:szCs w:val="24"/>
              </w:rPr>
              <w:t xml:space="preserve">Om någon önskar få endast </w:t>
            </w:r>
            <w:r w:rsidR="00AE0EEF" w:rsidRPr="00E25066">
              <w:rPr>
                <w:rFonts w:cstheme="minorBidi"/>
                <w:i/>
                <w:szCs w:val="24"/>
              </w:rPr>
              <w:br/>
            </w:r>
            <w:r w:rsidR="001D4C65" w:rsidRPr="00E25066">
              <w:rPr>
                <w:rFonts w:cstheme="minorBidi"/>
                <w:i/>
                <w:szCs w:val="24"/>
              </w:rPr>
              <w:t>e-post, var vänlig meddela sekreteraren.</w:t>
            </w:r>
            <w:r w:rsidR="001D4C65" w:rsidRPr="0005769B">
              <w:rPr>
                <w:rFonts w:cstheme="minorBidi"/>
                <w:b/>
                <w:i/>
                <w:szCs w:val="24"/>
              </w:rPr>
              <w:t xml:space="preserve"> </w:t>
            </w:r>
            <w:r w:rsidR="001D4C65" w:rsidRPr="0005769B">
              <w:rPr>
                <w:rFonts w:cstheme="minorBidi"/>
                <w:i/>
                <w:szCs w:val="24"/>
              </w:rPr>
              <w:t xml:space="preserve"> </w:t>
            </w:r>
            <w:r w:rsidR="001D4C65" w:rsidRPr="0005769B">
              <w:rPr>
                <w:rFonts w:asciiTheme="minorHAnsi" w:hAnsiTheme="minorHAnsi" w:cstheme="minorBidi"/>
                <w:sz w:val="22"/>
                <w:szCs w:val="22"/>
              </w:rPr>
              <w:br/>
            </w:r>
          </w:p>
        </w:tc>
        <w:tc>
          <w:tcPr>
            <w:tcW w:w="1069" w:type="pct"/>
          </w:tcPr>
          <w:p w:rsidR="00416BFD" w:rsidRPr="00FC7FCE" w:rsidRDefault="00416BFD" w:rsidP="005F5BB2">
            <w:pPr>
              <w:rPr>
                <w:i/>
              </w:rPr>
            </w:pPr>
          </w:p>
        </w:tc>
      </w:tr>
      <w:tr w:rsidR="009E6E05" w:rsidTr="00082B3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360" w:type="pct"/>
        </w:trPr>
        <w:tc>
          <w:tcPr>
            <w:tcW w:w="297" w:type="pct"/>
          </w:tcPr>
          <w:p w:rsidR="009E6E05" w:rsidRDefault="009E6E05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274" w:type="pct"/>
            <w:gridSpan w:val="2"/>
          </w:tcPr>
          <w:p w:rsidR="009E6E05" w:rsidRDefault="00CE4D4E" w:rsidP="008143FA">
            <w:r w:rsidRPr="00F518D7">
              <w:rPr>
                <w:b/>
              </w:rPr>
              <w:t>Pres</w:t>
            </w:r>
            <w:r>
              <w:rPr>
                <w:b/>
              </w:rPr>
              <w:t>entation av och diskussion med k</w:t>
            </w:r>
            <w:r w:rsidRPr="00F518D7">
              <w:rPr>
                <w:b/>
              </w:rPr>
              <w:t>ommunstyrelsens nye ordförande</w:t>
            </w:r>
            <w:r>
              <w:rPr>
                <w:b/>
              </w:rPr>
              <w:t>.</w:t>
            </w:r>
            <w:r w:rsidR="00FB5985">
              <w:rPr>
                <w:b/>
              </w:rPr>
              <w:br/>
            </w:r>
            <w:r w:rsidR="00745825">
              <w:t>Mats inleder med tre</w:t>
            </w:r>
            <w:r w:rsidR="00F6245A">
              <w:t xml:space="preserve"> </w:t>
            </w:r>
            <w:r w:rsidR="00745825">
              <w:t xml:space="preserve">punkter. </w:t>
            </w:r>
            <w:r w:rsidR="00DC31EF">
              <w:t>Ekonomi</w:t>
            </w:r>
            <w:r w:rsidR="00245193">
              <w:t>, e</w:t>
            </w:r>
            <w:r w:rsidR="0096556B">
              <w:t>n demokratifråga att vi håller budget.</w:t>
            </w:r>
            <w:r w:rsidR="00DC31EF">
              <w:t xml:space="preserve"> </w:t>
            </w:r>
            <w:r w:rsidR="00EA3C40">
              <w:t xml:space="preserve">Nya steg att styra och förbättra välfärden, all  verksamhet ska hålla hög kvalitet. </w:t>
            </w:r>
            <w:r w:rsidR="00DC31EF">
              <w:t xml:space="preserve">Tillväxt, kommunen har </w:t>
            </w:r>
            <w:r w:rsidR="00EA3C40">
              <w:t>flera planer</w:t>
            </w:r>
            <w:r w:rsidR="00DC31EF">
              <w:t xml:space="preserve">, vad gäller utbyggnad av Nacka. </w:t>
            </w:r>
            <w:r w:rsidR="0007474F">
              <w:t xml:space="preserve">En </w:t>
            </w:r>
            <w:r w:rsidR="0021087E">
              <w:t xml:space="preserve">av </w:t>
            </w:r>
            <w:r w:rsidR="009772B3">
              <w:t>rådet</w:t>
            </w:r>
            <w:r w:rsidR="0021087E">
              <w:t>s</w:t>
            </w:r>
            <w:r w:rsidR="009772B3">
              <w:t xml:space="preserve"> </w:t>
            </w:r>
            <w:r w:rsidR="0021087E">
              <w:t xml:space="preserve">frågor är </w:t>
            </w:r>
            <w:r w:rsidR="009772B3">
              <w:t>v</w:t>
            </w:r>
            <w:r w:rsidR="00DD5AA0">
              <w:t>ilken syn</w:t>
            </w:r>
            <w:r w:rsidR="0021087E">
              <w:t xml:space="preserve"> </w:t>
            </w:r>
            <w:r w:rsidR="00573B3D">
              <w:t>M</w:t>
            </w:r>
            <w:r w:rsidR="0021087E">
              <w:t xml:space="preserve">ats </w:t>
            </w:r>
            <w:r w:rsidR="00DD5AA0">
              <w:t xml:space="preserve">har </w:t>
            </w:r>
            <w:r w:rsidR="00573B3D">
              <w:t xml:space="preserve">på </w:t>
            </w:r>
            <w:r w:rsidR="00DD5AA0">
              <w:t>rådet</w:t>
            </w:r>
            <w:r w:rsidR="00037783">
              <w:t xml:space="preserve">s </w:t>
            </w:r>
            <w:r w:rsidR="00CD7933">
              <w:t xml:space="preserve">roll </w:t>
            </w:r>
            <w:r w:rsidR="00037783">
              <w:t>och möjlighet för representanter att erbjudas arvoden</w:t>
            </w:r>
            <w:r w:rsidR="00DD5AA0">
              <w:t xml:space="preserve">? Mats svarar att det är värdefullt </w:t>
            </w:r>
            <w:r w:rsidR="00395B2F">
              <w:t xml:space="preserve">för kommunen </w:t>
            </w:r>
            <w:r w:rsidR="00DD5AA0">
              <w:t>att få in olika synpunkter</w:t>
            </w:r>
            <w:r w:rsidR="00756AFF">
              <w:t xml:space="preserve">. Rådet </w:t>
            </w:r>
            <w:r w:rsidR="00395B2F">
              <w:t xml:space="preserve">ses som </w:t>
            </w:r>
            <w:r w:rsidR="00DD5AA0">
              <w:t xml:space="preserve">en part </w:t>
            </w:r>
            <w:r w:rsidR="000E6EFB">
              <w:t>som företräder</w:t>
            </w:r>
            <w:r w:rsidR="009B33D2">
              <w:t xml:space="preserve"> </w:t>
            </w:r>
            <w:r w:rsidR="00DD5AA0">
              <w:t xml:space="preserve">olika </w:t>
            </w:r>
            <w:r w:rsidR="000E6EFB">
              <w:t>förening</w:t>
            </w:r>
            <w:r w:rsidR="00DD5AA0">
              <w:t>ar</w:t>
            </w:r>
            <w:r w:rsidR="000E6EFB">
              <w:t xml:space="preserve">. </w:t>
            </w:r>
            <w:r w:rsidR="00300AD5">
              <w:t>O</w:t>
            </w:r>
            <w:r w:rsidR="00F11B24">
              <w:t xml:space="preserve">rdförande och </w:t>
            </w:r>
            <w:r w:rsidR="000E6EFB" w:rsidRPr="000E6EFB">
              <w:t xml:space="preserve">tjänstemän </w:t>
            </w:r>
            <w:r w:rsidR="00300AD5">
              <w:t xml:space="preserve">kan bjuda in </w:t>
            </w:r>
            <w:r w:rsidR="000E6EFB" w:rsidRPr="000E6EFB">
              <w:t xml:space="preserve">personer </w:t>
            </w:r>
            <w:r w:rsidR="00F11B24">
              <w:t>från kommunen</w:t>
            </w:r>
            <w:r w:rsidR="00300AD5">
              <w:t xml:space="preserve"> till dessa möten.</w:t>
            </w:r>
            <w:r w:rsidR="00F11B24">
              <w:t xml:space="preserve"> </w:t>
            </w:r>
            <w:r w:rsidR="0096556B">
              <w:t>Övriga punkter som rådet för</w:t>
            </w:r>
            <w:r w:rsidR="0021087E">
              <w:t xml:space="preserve"> </w:t>
            </w:r>
            <w:r w:rsidR="0096556B">
              <w:t>fram</w:t>
            </w:r>
            <w:r w:rsidR="00176ED9">
              <w:t xml:space="preserve">, </w:t>
            </w:r>
            <w:r w:rsidR="006645AA" w:rsidRPr="00571608">
              <w:t>tvålar</w:t>
            </w:r>
            <w:r w:rsidR="0096556B">
              <w:t xml:space="preserve"> och </w:t>
            </w:r>
            <w:r w:rsidR="006645AA" w:rsidRPr="00571608">
              <w:t>städmedel bör vara parfymfria.</w:t>
            </w:r>
            <w:r w:rsidR="0096556B">
              <w:t xml:space="preserve"> </w:t>
            </w:r>
            <w:r w:rsidR="00EA3C40">
              <w:t xml:space="preserve">Policy efterfrågas kring pälsdjur på </w:t>
            </w:r>
            <w:r w:rsidR="00EA3C40" w:rsidRPr="00571608">
              <w:t>äldreboenden</w:t>
            </w:r>
            <w:r w:rsidR="00EA3C40">
              <w:t xml:space="preserve"> och arbete med elever med behov av särskilt stöd. </w:t>
            </w:r>
            <w:r w:rsidR="0096556B">
              <w:t>Ö</w:t>
            </w:r>
            <w:r w:rsidR="00B70B31">
              <w:t xml:space="preserve">nskemål om </w:t>
            </w:r>
            <w:r w:rsidR="0096556B">
              <w:t xml:space="preserve">en kommunal </w:t>
            </w:r>
            <w:r w:rsidR="009F787F">
              <w:t xml:space="preserve">vision </w:t>
            </w:r>
            <w:r w:rsidR="00B70B31">
              <w:t xml:space="preserve">med ett </w:t>
            </w:r>
            <w:r w:rsidR="0096556B">
              <w:t xml:space="preserve">perspektiv på </w:t>
            </w:r>
            <w:r w:rsidR="009F787F">
              <w:t>funktionsnedsättning</w:t>
            </w:r>
            <w:r w:rsidR="0096556B">
              <w:t xml:space="preserve">. </w:t>
            </w:r>
          </w:p>
          <w:p w:rsidR="008143FA" w:rsidRDefault="008143FA" w:rsidP="008143FA"/>
        </w:tc>
        <w:tc>
          <w:tcPr>
            <w:tcW w:w="1069" w:type="pct"/>
          </w:tcPr>
          <w:p w:rsidR="009E6E05" w:rsidRPr="00FC7FCE" w:rsidRDefault="00CE4D4E" w:rsidP="00FC7FCE">
            <w:pPr>
              <w:rPr>
                <w:i/>
              </w:rPr>
            </w:pPr>
            <w:r>
              <w:rPr>
                <w:i/>
              </w:rPr>
              <w:t>Mats Gerdau, kommunstyrelsens ordförande</w:t>
            </w:r>
          </w:p>
        </w:tc>
      </w:tr>
      <w:tr w:rsidR="00514EE1" w:rsidTr="00082B3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360" w:type="pct"/>
        </w:trPr>
        <w:tc>
          <w:tcPr>
            <w:tcW w:w="297" w:type="pct"/>
          </w:tcPr>
          <w:p w:rsidR="00514EE1" w:rsidRDefault="00514EE1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274" w:type="pct"/>
            <w:gridSpan w:val="2"/>
          </w:tcPr>
          <w:p w:rsidR="000E64BE" w:rsidRPr="00405900" w:rsidRDefault="00804E51" w:rsidP="00B338FE">
            <w:r w:rsidRPr="00804E51">
              <w:rPr>
                <w:b/>
              </w:rPr>
              <w:t xml:space="preserve">Christine </w:t>
            </w:r>
            <w:r w:rsidRPr="00626CCA">
              <w:rPr>
                <w:b/>
              </w:rPr>
              <w:t xml:space="preserve">informerar om projekt </w:t>
            </w:r>
            <w:r w:rsidR="00750E59" w:rsidRPr="00626CCA">
              <w:rPr>
                <w:b/>
              </w:rPr>
              <w:t>inom</w:t>
            </w:r>
            <w:r w:rsidRPr="00626CCA">
              <w:rPr>
                <w:b/>
              </w:rPr>
              <w:t xml:space="preserve"> social</w:t>
            </w:r>
            <w:r w:rsidR="00750E59" w:rsidRPr="00626CCA">
              <w:rPr>
                <w:b/>
              </w:rPr>
              <w:t>t</w:t>
            </w:r>
            <w:r w:rsidRPr="00626CCA">
              <w:rPr>
                <w:b/>
              </w:rPr>
              <w:t xml:space="preserve"> omsorgsarbete.</w:t>
            </w:r>
            <w:r w:rsidR="0059003C">
              <w:rPr>
                <w:b/>
              </w:rPr>
              <w:br/>
            </w:r>
            <w:r w:rsidR="0059003C">
              <w:rPr>
                <w:i/>
              </w:rPr>
              <w:t>Christine Matsson, Närståendecentrum</w:t>
            </w:r>
            <w:r w:rsidR="0059003C">
              <w:rPr>
                <w:i/>
              </w:rPr>
              <w:br/>
            </w:r>
            <w:r w:rsidR="00B338FE">
              <w:t xml:space="preserve">Se bilaga. </w:t>
            </w:r>
            <w:r w:rsidR="004E445A">
              <w:br/>
            </w:r>
          </w:p>
        </w:tc>
        <w:tc>
          <w:tcPr>
            <w:tcW w:w="1069" w:type="pct"/>
          </w:tcPr>
          <w:p w:rsidR="00514EE1" w:rsidRPr="00FC7FCE" w:rsidRDefault="00514EE1" w:rsidP="005F5BB2">
            <w:pPr>
              <w:rPr>
                <w:i/>
              </w:rPr>
            </w:pPr>
          </w:p>
        </w:tc>
      </w:tr>
      <w:tr w:rsidR="00405900" w:rsidTr="00082B3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360" w:type="pct"/>
        </w:trPr>
        <w:tc>
          <w:tcPr>
            <w:tcW w:w="297" w:type="pct"/>
          </w:tcPr>
          <w:p w:rsidR="00405900" w:rsidRDefault="00405900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274" w:type="pct"/>
            <w:gridSpan w:val="2"/>
          </w:tcPr>
          <w:p w:rsidR="00405900" w:rsidRDefault="00804E51" w:rsidP="00FC7FCE">
            <w:pPr>
              <w:rPr>
                <w:b/>
              </w:rPr>
            </w:pPr>
            <w:r>
              <w:rPr>
                <w:b/>
              </w:rPr>
              <w:t>Mötestider inför hösten 2013</w:t>
            </w:r>
          </w:p>
          <w:p w:rsidR="002E2AC1" w:rsidRPr="002E2AC1" w:rsidRDefault="004C6F6A" w:rsidP="004C6F6A">
            <w:r>
              <w:t xml:space="preserve">2013-10-02 och 2013-12-11 </w:t>
            </w:r>
            <w:r w:rsidR="00AB1375">
              <w:t>kl. 18.00 – 20.00.</w:t>
            </w:r>
            <w:r w:rsidR="00556657">
              <w:br/>
            </w:r>
          </w:p>
        </w:tc>
        <w:tc>
          <w:tcPr>
            <w:tcW w:w="1069" w:type="pct"/>
          </w:tcPr>
          <w:p w:rsidR="00405900" w:rsidRDefault="00405900" w:rsidP="005F5BB2">
            <w:pPr>
              <w:rPr>
                <w:i/>
              </w:rPr>
            </w:pPr>
          </w:p>
        </w:tc>
      </w:tr>
      <w:tr w:rsidR="00136C1C" w:rsidTr="00082B3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360" w:type="pct"/>
        </w:trPr>
        <w:tc>
          <w:tcPr>
            <w:tcW w:w="297" w:type="pct"/>
          </w:tcPr>
          <w:p w:rsidR="00136C1C" w:rsidRDefault="00136C1C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274" w:type="pct"/>
            <w:gridSpan w:val="2"/>
          </w:tcPr>
          <w:p w:rsidR="00136C1C" w:rsidRDefault="00804E51" w:rsidP="00FC7FCE">
            <w:pPr>
              <w:rPr>
                <w:b/>
              </w:rPr>
            </w:pPr>
            <w:r w:rsidRPr="000F3E72">
              <w:rPr>
                <w:b/>
              </w:rPr>
              <w:t>Studiebesök hösten 2013</w:t>
            </w:r>
          </w:p>
          <w:p w:rsidR="00016EFB" w:rsidRDefault="00725EB8" w:rsidP="00FC7FCE">
            <w:r>
              <w:t>Lena E</w:t>
            </w:r>
            <w:r w:rsidR="000F3E72">
              <w:t xml:space="preserve">vrell anser </w:t>
            </w:r>
            <w:r w:rsidR="004225FB">
              <w:t xml:space="preserve">att arbetsmarknad är en punkt som berör alla föreningar i rådet och föreslår ett besök på </w:t>
            </w:r>
            <w:r>
              <w:t xml:space="preserve">Christines arbetsplats </w:t>
            </w:r>
            <w:r w:rsidR="004225FB">
              <w:t xml:space="preserve">i </w:t>
            </w:r>
            <w:r w:rsidR="0051230A">
              <w:t>O</w:t>
            </w:r>
            <w:r w:rsidR="004225FB">
              <w:t xml:space="preserve">rminge. </w:t>
            </w:r>
            <w:r w:rsidR="00EA3C40">
              <w:t xml:space="preserve">Försörjningsstöd, en viktig fråga, ges möjlighet att träffa försäkringskassan och arbetsförmedlingen.  </w:t>
            </w:r>
            <w:r w:rsidR="00665E6F">
              <w:br/>
            </w:r>
            <w:r w:rsidR="00551386">
              <w:t>Datum</w:t>
            </w:r>
            <w:r w:rsidR="00CF58AE">
              <w:t xml:space="preserve"> för studiebesök 6</w:t>
            </w:r>
            <w:r w:rsidR="00551386">
              <w:t xml:space="preserve"> november</w:t>
            </w:r>
            <w:r w:rsidR="00367CB5">
              <w:t>, prel. kl. 18.00</w:t>
            </w:r>
            <w:r w:rsidR="00CF58AE">
              <w:t xml:space="preserve">. </w:t>
            </w:r>
            <w:r w:rsidR="00551386">
              <w:t xml:space="preserve"> </w:t>
            </w:r>
            <w:r w:rsidR="00551386">
              <w:br/>
              <w:t xml:space="preserve">Återkomma till </w:t>
            </w:r>
            <w:r w:rsidR="003B7FF1">
              <w:t xml:space="preserve">val av </w:t>
            </w:r>
            <w:r w:rsidR="00551386">
              <w:t>restaurant.</w:t>
            </w:r>
          </w:p>
          <w:p w:rsidR="00551386" w:rsidRPr="00016EFB" w:rsidRDefault="00551386" w:rsidP="00FC7FCE"/>
        </w:tc>
        <w:tc>
          <w:tcPr>
            <w:tcW w:w="1069" w:type="pct"/>
          </w:tcPr>
          <w:p w:rsidR="009F003B" w:rsidRDefault="009F003B" w:rsidP="00A23F58">
            <w:pPr>
              <w:rPr>
                <w:i/>
              </w:rPr>
            </w:pPr>
          </w:p>
        </w:tc>
      </w:tr>
      <w:tr w:rsidR="00804E51" w:rsidTr="00082B3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360" w:type="pct"/>
        </w:trPr>
        <w:tc>
          <w:tcPr>
            <w:tcW w:w="297" w:type="pct"/>
          </w:tcPr>
          <w:p w:rsidR="00804E51" w:rsidRDefault="00804E51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274" w:type="pct"/>
            <w:gridSpan w:val="2"/>
          </w:tcPr>
          <w:p w:rsidR="00804E51" w:rsidRDefault="00804E51" w:rsidP="00966007">
            <w:pPr>
              <w:rPr>
                <w:b/>
              </w:rPr>
            </w:pPr>
            <w:r>
              <w:rPr>
                <w:b/>
              </w:rPr>
              <w:t>Höstens dagordning</w:t>
            </w:r>
            <w:r w:rsidR="00556657">
              <w:rPr>
                <w:b/>
              </w:rPr>
              <w:t xml:space="preserve"> </w:t>
            </w:r>
            <w:r w:rsidR="00745A5D">
              <w:rPr>
                <w:b/>
              </w:rPr>
              <w:br/>
            </w:r>
            <w:r w:rsidR="00A23F58">
              <w:t xml:space="preserve">Följande tjänstemän är inbjudna till rådets möten. </w:t>
            </w:r>
            <w:r w:rsidR="004E445A">
              <w:br/>
            </w:r>
            <w:r w:rsidR="00A23F58">
              <w:t xml:space="preserve">Susanne Nord 2/10 </w:t>
            </w:r>
            <w:r w:rsidR="004E445A">
              <w:br/>
            </w:r>
            <w:r w:rsidR="00556657" w:rsidRPr="00745A5D">
              <w:t xml:space="preserve">Anders </w:t>
            </w:r>
            <w:proofErr w:type="gramStart"/>
            <w:r w:rsidR="00556657" w:rsidRPr="00745A5D">
              <w:t>Ekengren</w:t>
            </w:r>
            <w:proofErr w:type="gramEnd"/>
            <w:r w:rsidR="00556657" w:rsidRPr="00745A5D">
              <w:t xml:space="preserve"> </w:t>
            </w:r>
            <w:r w:rsidR="00A23F58">
              <w:t>1</w:t>
            </w:r>
            <w:r w:rsidR="00556657" w:rsidRPr="00745A5D">
              <w:t xml:space="preserve">1/12 </w:t>
            </w:r>
            <w:r w:rsidR="004E445A">
              <w:br/>
            </w:r>
          </w:p>
        </w:tc>
        <w:tc>
          <w:tcPr>
            <w:tcW w:w="1069" w:type="pct"/>
          </w:tcPr>
          <w:p w:rsidR="00804E51" w:rsidRDefault="00804E51" w:rsidP="00200113">
            <w:pPr>
              <w:rPr>
                <w:i/>
              </w:rPr>
            </w:pPr>
          </w:p>
        </w:tc>
      </w:tr>
      <w:tr w:rsidR="00626CCA" w:rsidTr="00082B3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360" w:type="pct"/>
        </w:trPr>
        <w:tc>
          <w:tcPr>
            <w:tcW w:w="297" w:type="pct"/>
          </w:tcPr>
          <w:p w:rsidR="00626CCA" w:rsidRDefault="00626CCA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274" w:type="pct"/>
            <w:gridSpan w:val="2"/>
          </w:tcPr>
          <w:p w:rsidR="00626CCA" w:rsidRDefault="00626CCA" w:rsidP="00626CCA">
            <w:pPr>
              <w:rPr>
                <w:b/>
              </w:rPr>
            </w:pPr>
            <w:r>
              <w:rPr>
                <w:b/>
              </w:rPr>
              <w:t>Lämnade synpunkter på rapporten om kundvalssystem</w:t>
            </w:r>
          </w:p>
          <w:p w:rsidR="00672DA5" w:rsidRPr="00672DA5" w:rsidRDefault="00672DA5" w:rsidP="00B422EF"/>
        </w:tc>
        <w:tc>
          <w:tcPr>
            <w:tcW w:w="1069" w:type="pct"/>
          </w:tcPr>
          <w:p w:rsidR="00626CCA" w:rsidRDefault="00626CCA" w:rsidP="00200113">
            <w:pPr>
              <w:rPr>
                <w:i/>
              </w:rPr>
            </w:pPr>
          </w:p>
        </w:tc>
      </w:tr>
      <w:tr w:rsidR="00136C1C" w:rsidTr="00082B3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360" w:type="pct"/>
        </w:trPr>
        <w:tc>
          <w:tcPr>
            <w:tcW w:w="297" w:type="pct"/>
          </w:tcPr>
          <w:p w:rsidR="00136C1C" w:rsidRDefault="00136C1C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274" w:type="pct"/>
            <w:gridSpan w:val="2"/>
          </w:tcPr>
          <w:p w:rsidR="004225FB" w:rsidRDefault="00136C1C" w:rsidP="004225FB">
            <w:pPr>
              <w:rPr>
                <w:b/>
              </w:rPr>
            </w:pPr>
            <w:r w:rsidRPr="00301776">
              <w:rPr>
                <w:b/>
              </w:rPr>
              <w:t>Övriga fråg</w:t>
            </w:r>
            <w:r w:rsidR="00CE4D4E">
              <w:rPr>
                <w:b/>
              </w:rPr>
              <w:t>or</w:t>
            </w:r>
          </w:p>
          <w:p w:rsidR="00FA68F7" w:rsidRDefault="000659B5" w:rsidP="005F5BB2">
            <w:r>
              <w:t xml:space="preserve">Det finns </w:t>
            </w:r>
            <w:r w:rsidR="00EA3C40">
              <w:t>resurser</w:t>
            </w:r>
            <w:r>
              <w:t xml:space="preserve"> inom rådet vad gäller utbildning i att använda en h</w:t>
            </w:r>
            <w:r w:rsidR="00E56FC8">
              <w:t>järtstartare</w:t>
            </w:r>
            <w:r>
              <w:t xml:space="preserve">. </w:t>
            </w:r>
          </w:p>
          <w:p w:rsidR="00FD6632" w:rsidRPr="00057BD9" w:rsidRDefault="00FD6632" w:rsidP="005F5BB2"/>
        </w:tc>
        <w:tc>
          <w:tcPr>
            <w:tcW w:w="1069" w:type="pct"/>
          </w:tcPr>
          <w:p w:rsidR="00136C1C" w:rsidRPr="00FC7FCE" w:rsidRDefault="00136C1C" w:rsidP="00FC7FCE">
            <w:pPr>
              <w:rPr>
                <w:i/>
              </w:rPr>
            </w:pPr>
          </w:p>
        </w:tc>
      </w:tr>
      <w:tr w:rsidR="00136C1C" w:rsidTr="00082B3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360" w:type="pct"/>
        </w:trPr>
        <w:tc>
          <w:tcPr>
            <w:tcW w:w="297" w:type="pct"/>
          </w:tcPr>
          <w:p w:rsidR="00136C1C" w:rsidRDefault="00136C1C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274" w:type="pct"/>
            <w:gridSpan w:val="2"/>
          </w:tcPr>
          <w:p w:rsidR="00750E59" w:rsidRDefault="00136C1C" w:rsidP="00750E59">
            <w:pPr>
              <w:rPr>
                <w:b/>
              </w:rPr>
            </w:pPr>
            <w:r w:rsidRPr="00301776">
              <w:rPr>
                <w:b/>
              </w:rPr>
              <w:t>Mötet avslutas</w:t>
            </w:r>
          </w:p>
          <w:p w:rsidR="00F661B7" w:rsidRPr="00301776" w:rsidRDefault="003D44F6" w:rsidP="003D44F6">
            <w:pPr>
              <w:rPr>
                <w:b/>
              </w:rPr>
            </w:pPr>
            <w:r>
              <w:t xml:space="preserve">Ordförande önskar alla en trevlig sommar. </w:t>
            </w:r>
            <w:r w:rsidR="003F4EE6">
              <w:br/>
            </w:r>
          </w:p>
        </w:tc>
        <w:tc>
          <w:tcPr>
            <w:tcW w:w="1069" w:type="pct"/>
          </w:tcPr>
          <w:p w:rsidR="00136C1C" w:rsidRPr="00FC7FCE" w:rsidRDefault="00136C1C" w:rsidP="005F5BB2">
            <w:pPr>
              <w:rPr>
                <w:i/>
              </w:rPr>
            </w:pPr>
          </w:p>
        </w:tc>
      </w:tr>
    </w:tbl>
    <w:p w:rsidR="00B942D7" w:rsidRDefault="00B942D7" w:rsidP="00FC7FCE">
      <w:pPr>
        <w:jc w:val="center"/>
      </w:pPr>
      <w:bookmarkStart w:id="3" w:name="_TempPage"/>
      <w:bookmarkEnd w:id="2"/>
      <w:bookmarkEnd w:id="3"/>
    </w:p>
    <w:sectPr w:rsidR="00B942D7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7B" w:rsidRDefault="0051667B">
      <w:r>
        <w:separator/>
      </w:r>
    </w:p>
  </w:endnote>
  <w:endnote w:type="continuationSeparator" w:id="0">
    <w:p w:rsidR="0051667B" w:rsidRDefault="00516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67B" w:rsidRDefault="0051667B" w:rsidP="00027B2E">
    <w:pPr>
      <w:pStyle w:val="Sidfot"/>
      <w:rPr>
        <w:szCs w:val="2"/>
      </w:rPr>
    </w:pPr>
  </w:p>
  <w:p w:rsidR="0051667B" w:rsidRDefault="0051667B" w:rsidP="00027B2E">
    <w:pPr>
      <w:pStyle w:val="Sidfot"/>
      <w:rPr>
        <w:szCs w:val="2"/>
      </w:rPr>
    </w:pPr>
  </w:p>
  <w:p w:rsidR="0051667B" w:rsidRDefault="0051667B" w:rsidP="00027B2E">
    <w:pPr>
      <w:pStyle w:val="Sidfot"/>
      <w:rPr>
        <w:szCs w:val="2"/>
      </w:rPr>
    </w:pPr>
  </w:p>
  <w:p w:rsidR="0051667B" w:rsidRPr="00092ADA" w:rsidRDefault="0051667B" w:rsidP="00092ADA">
    <w:pPr>
      <w:pStyle w:val="Sidfot"/>
      <w:spacing w:after="40"/>
      <w:rPr>
        <w:b/>
        <w:szCs w:val="2"/>
      </w:rPr>
    </w:pPr>
  </w:p>
  <w:tbl>
    <w:tblPr>
      <w:tblW w:w="0" w:type="auto"/>
      <w:tblLayout w:type="fixed"/>
      <w:tblCellMar>
        <w:left w:w="85" w:type="dxa"/>
        <w:right w:w="85" w:type="dxa"/>
      </w:tblCellMar>
      <w:tblLook w:val="01E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51667B" w:rsidRPr="00F2400E" w:rsidTr="00CD77D9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51667B" w:rsidRPr="00CD77D9" w:rsidRDefault="0051667B" w:rsidP="00A77D51">
          <w:pPr>
            <w:pStyle w:val="Sidfot"/>
            <w:rPr>
              <w:caps/>
              <w:sz w:val="9"/>
              <w:szCs w:val="9"/>
            </w:rPr>
          </w:pPr>
          <w:bookmarkStart w:id="5" w:name="LPostalAddr"/>
          <w:r>
            <w:rPr>
              <w:caps/>
              <w:sz w:val="9"/>
              <w:szCs w:val="9"/>
            </w:rPr>
            <w:t>Postadress</w:t>
          </w:r>
          <w:bookmarkEnd w:id="5"/>
        </w:p>
      </w:tc>
      <w:tc>
        <w:tcPr>
          <w:tcW w:w="1958" w:type="dxa"/>
          <w:tcBorders>
            <w:top w:val="single" w:sz="4" w:space="0" w:color="auto"/>
          </w:tcBorders>
        </w:tcPr>
        <w:p w:rsidR="0051667B" w:rsidRPr="00CD77D9" w:rsidRDefault="0051667B" w:rsidP="00A77D51">
          <w:pPr>
            <w:pStyle w:val="Sidfot"/>
            <w:rPr>
              <w:caps/>
              <w:sz w:val="9"/>
              <w:szCs w:val="9"/>
            </w:rPr>
          </w:pPr>
          <w:bookmarkStart w:id="6" w:name="LVisitAddr"/>
          <w:r>
            <w:rPr>
              <w:caps/>
              <w:sz w:val="9"/>
              <w:szCs w:val="9"/>
            </w:rPr>
            <w:t>Besöksadress</w:t>
          </w:r>
          <w:bookmarkEnd w:id="6"/>
        </w:p>
      </w:tc>
      <w:tc>
        <w:tcPr>
          <w:tcW w:w="1175" w:type="dxa"/>
          <w:tcBorders>
            <w:top w:val="single" w:sz="4" w:space="0" w:color="auto"/>
          </w:tcBorders>
        </w:tcPr>
        <w:p w:rsidR="0051667B" w:rsidRPr="00CD77D9" w:rsidRDefault="0051667B" w:rsidP="00A77D51">
          <w:pPr>
            <w:pStyle w:val="Sidfot"/>
            <w:rPr>
              <w:caps/>
              <w:sz w:val="9"/>
              <w:szCs w:val="9"/>
            </w:rPr>
          </w:pPr>
          <w:bookmarkStart w:id="7" w:name="LPhone"/>
          <w:r>
            <w:rPr>
              <w:caps/>
              <w:sz w:val="9"/>
              <w:szCs w:val="9"/>
            </w:rPr>
            <w:t>Telefon</w:t>
          </w:r>
          <w:bookmarkEnd w:id="7"/>
        </w:p>
      </w:tc>
      <w:tc>
        <w:tcPr>
          <w:tcW w:w="1148" w:type="dxa"/>
          <w:tcBorders>
            <w:top w:val="single" w:sz="4" w:space="0" w:color="auto"/>
          </w:tcBorders>
        </w:tcPr>
        <w:p w:rsidR="0051667B" w:rsidRPr="00CD77D9" w:rsidRDefault="0051667B" w:rsidP="00A77D51">
          <w:pPr>
            <w:pStyle w:val="Sidfot"/>
            <w:rPr>
              <w:caps/>
              <w:sz w:val="9"/>
              <w:szCs w:val="9"/>
            </w:rPr>
          </w:pPr>
          <w:bookmarkStart w:id="8" w:name="LEmail"/>
          <w:r>
            <w:rPr>
              <w:caps/>
              <w:sz w:val="9"/>
              <w:szCs w:val="9"/>
            </w:rPr>
            <w:t>E-post</w:t>
          </w:r>
          <w:bookmarkEnd w:id="8"/>
        </w:p>
      </w:tc>
      <w:tc>
        <w:tcPr>
          <w:tcW w:w="718" w:type="dxa"/>
          <w:tcBorders>
            <w:top w:val="single" w:sz="4" w:space="0" w:color="auto"/>
          </w:tcBorders>
        </w:tcPr>
        <w:p w:rsidR="0051667B" w:rsidRPr="00CD77D9" w:rsidRDefault="0051667B" w:rsidP="00A77D51">
          <w:pPr>
            <w:pStyle w:val="Sidfot"/>
            <w:rPr>
              <w:caps/>
              <w:sz w:val="9"/>
              <w:szCs w:val="9"/>
            </w:rPr>
          </w:pPr>
          <w:r w:rsidRPr="00CD77D9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51667B" w:rsidRPr="00CD77D9" w:rsidRDefault="0051667B" w:rsidP="00A77D51">
          <w:pPr>
            <w:pStyle w:val="Sidfot"/>
            <w:rPr>
              <w:caps/>
              <w:sz w:val="9"/>
              <w:szCs w:val="9"/>
            </w:rPr>
          </w:pPr>
          <w:r w:rsidRPr="00CD77D9">
            <w:rPr>
              <w:caps/>
              <w:sz w:val="9"/>
              <w:szCs w:val="9"/>
            </w:rPr>
            <w:t>webB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51667B" w:rsidRPr="00CD77D9" w:rsidRDefault="0051667B" w:rsidP="00A77D51">
          <w:pPr>
            <w:pStyle w:val="Sidfot"/>
            <w:rPr>
              <w:caps/>
              <w:sz w:val="9"/>
              <w:szCs w:val="9"/>
            </w:rPr>
          </w:pPr>
          <w:bookmarkStart w:id="9" w:name="LOrgNo"/>
          <w:r>
            <w:rPr>
              <w:caps/>
              <w:sz w:val="9"/>
              <w:szCs w:val="9"/>
            </w:rPr>
            <w:t>Org.nummer</w:t>
          </w:r>
          <w:bookmarkEnd w:id="9"/>
        </w:p>
      </w:tc>
    </w:tr>
    <w:tr w:rsidR="0051667B" w:rsidRPr="00A77D51" w:rsidTr="00CD77D9">
      <w:tc>
        <w:tcPr>
          <w:tcW w:w="2031" w:type="dxa"/>
          <w:tcMar>
            <w:left w:w="0" w:type="dxa"/>
          </w:tcMar>
        </w:tcPr>
        <w:p w:rsidR="0051667B" w:rsidRPr="00CD77D9" w:rsidRDefault="0051667B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Nacka kommun</w:t>
          </w:r>
          <w:bookmarkStart w:id="10" w:name="LCountryPrefix"/>
          <w:r>
            <w:rPr>
              <w:szCs w:val="14"/>
            </w:rPr>
            <w:t>,</w:t>
          </w:r>
          <w:bookmarkEnd w:id="10"/>
          <w:r w:rsidRPr="00CD77D9">
            <w:rPr>
              <w:szCs w:val="14"/>
            </w:rPr>
            <w:t xml:space="preserve"> 131 81 Nacka</w:t>
          </w:r>
          <w:bookmarkStart w:id="11" w:name="Country"/>
          <w:bookmarkEnd w:id="11"/>
        </w:p>
      </w:tc>
      <w:tc>
        <w:tcPr>
          <w:tcW w:w="1958" w:type="dxa"/>
        </w:tcPr>
        <w:p w:rsidR="0051667B" w:rsidRPr="00CD77D9" w:rsidRDefault="0051667B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51667B" w:rsidRPr="00CD77D9" w:rsidRDefault="0051667B" w:rsidP="00CD77D9">
          <w:pPr>
            <w:pStyle w:val="Sidfot"/>
            <w:spacing w:line="180" w:lineRule="exact"/>
            <w:rPr>
              <w:szCs w:val="14"/>
            </w:rPr>
          </w:pPr>
          <w:bookmarkStart w:id="12" w:name="PhoneMain"/>
          <w:r>
            <w:rPr>
              <w:szCs w:val="14"/>
            </w:rPr>
            <w:t>08-718 80 00</w:t>
          </w:r>
          <w:bookmarkEnd w:id="12"/>
        </w:p>
      </w:tc>
      <w:tc>
        <w:tcPr>
          <w:tcW w:w="1148" w:type="dxa"/>
        </w:tcPr>
        <w:p w:rsidR="0051667B" w:rsidRPr="00CD77D9" w:rsidRDefault="0051667B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info@nacka.se</w:t>
          </w:r>
        </w:p>
      </w:tc>
      <w:tc>
        <w:tcPr>
          <w:tcW w:w="718" w:type="dxa"/>
        </w:tcPr>
        <w:p w:rsidR="0051667B" w:rsidRPr="00CD77D9" w:rsidRDefault="0051667B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716 80</w:t>
          </w:r>
        </w:p>
      </w:tc>
      <w:tc>
        <w:tcPr>
          <w:tcW w:w="1148" w:type="dxa"/>
        </w:tcPr>
        <w:p w:rsidR="0051667B" w:rsidRPr="00CD77D9" w:rsidRDefault="0051667B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www.nacka.se</w:t>
          </w:r>
        </w:p>
      </w:tc>
      <w:tc>
        <w:tcPr>
          <w:tcW w:w="1291" w:type="dxa"/>
        </w:tcPr>
        <w:p w:rsidR="0051667B" w:rsidRPr="00CD77D9" w:rsidRDefault="0051667B" w:rsidP="00CD77D9">
          <w:pPr>
            <w:pStyle w:val="Sidfot"/>
            <w:spacing w:line="180" w:lineRule="exact"/>
            <w:rPr>
              <w:szCs w:val="14"/>
            </w:rPr>
          </w:pPr>
          <w:bookmarkStart w:id="13" w:name="OrgNo"/>
          <w:r>
            <w:rPr>
              <w:szCs w:val="14"/>
            </w:rPr>
            <w:t>212000-0167</w:t>
          </w:r>
          <w:bookmarkEnd w:id="13"/>
        </w:p>
      </w:tc>
    </w:tr>
  </w:tbl>
  <w:p w:rsidR="0051667B" w:rsidRPr="009D06AF" w:rsidRDefault="0051667B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7B" w:rsidRDefault="0051667B">
      <w:r>
        <w:separator/>
      </w:r>
    </w:p>
  </w:footnote>
  <w:footnote w:type="continuationSeparator" w:id="0">
    <w:p w:rsidR="0051667B" w:rsidRDefault="00516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67B" w:rsidRPr="009D06AF" w:rsidRDefault="0051667B" w:rsidP="009D06AF">
    <w:pPr>
      <w:pStyle w:val="Sidhuvud"/>
      <w:rPr>
        <w:sz w:val="18"/>
        <w:szCs w:val="18"/>
      </w:rPr>
    </w:pPr>
    <w:r w:rsidRPr="00626CCA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7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70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8B21C7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8B21C7" w:rsidRPr="009D06AF">
      <w:rPr>
        <w:sz w:val="18"/>
        <w:szCs w:val="18"/>
      </w:rPr>
      <w:fldChar w:fldCharType="separate"/>
    </w:r>
    <w:r w:rsidR="003B7FF1">
      <w:rPr>
        <w:noProof/>
        <w:sz w:val="18"/>
        <w:szCs w:val="18"/>
      </w:rPr>
      <w:t>2</w:t>
    </w:r>
    <w:r w:rsidR="008B21C7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8B21C7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8B21C7" w:rsidRPr="009D06AF">
      <w:rPr>
        <w:sz w:val="18"/>
        <w:szCs w:val="18"/>
      </w:rPr>
      <w:fldChar w:fldCharType="separate"/>
    </w:r>
    <w:r w:rsidR="003B7FF1">
      <w:rPr>
        <w:noProof/>
        <w:sz w:val="18"/>
        <w:szCs w:val="18"/>
      </w:rPr>
      <w:t>3</w:t>
    </w:r>
    <w:r w:rsidR="008B21C7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67B" w:rsidRPr="003F70FC" w:rsidRDefault="0051667B" w:rsidP="00804A71">
    <w:pPr>
      <w:pStyle w:val="Sidhuvud"/>
      <w:rPr>
        <w:sz w:val="18"/>
        <w:szCs w:val="18"/>
      </w:rPr>
    </w:pPr>
    <w:r w:rsidRPr="00626CCA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4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8B21C7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8B21C7" w:rsidRPr="003F70FC">
      <w:rPr>
        <w:sz w:val="18"/>
        <w:szCs w:val="18"/>
      </w:rPr>
      <w:fldChar w:fldCharType="separate"/>
    </w:r>
    <w:r w:rsidR="003B7FF1">
      <w:rPr>
        <w:noProof/>
        <w:sz w:val="18"/>
        <w:szCs w:val="18"/>
      </w:rPr>
      <w:t>1</w:t>
    </w:r>
    <w:r w:rsidR="008B21C7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8B21C7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8B21C7" w:rsidRPr="003F70FC">
      <w:rPr>
        <w:sz w:val="18"/>
        <w:szCs w:val="18"/>
      </w:rPr>
      <w:fldChar w:fldCharType="separate"/>
    </w:r>
    <w:r w:rsidR="003B7FF1">
      <w:rPr>
        <w:noProof/>
        <w:sz w:val="18"/>
        <w:szCs w:val="18"/>
      </w:rPr>
      <w:t>3</w:t>
    </w:r>
    <w:r w:rsidR="008B21C7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51667B" w:rsidRDefault="0051667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51667B" w:rsidRDefault="0051667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51667B" w:rsidRDefault="0051667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51667B" w:rsidRPr="00C728BB" w:rsidRDefault="0051667B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51667B" w:rsidRPr="00437192" w:rsidRDefault="0051667B" w:rsidP="00437192">
    <w:pPr>
      <w:pStyle w:val="Sidhuvud"/>
      <w:tabs>
        <w:tab w:val="clear" w:pos="4706"/>
        <w:tab w:val="left" w:pos="5670"/>
      </w:tabs>
      <w:ind w:right="-511"/>
      <w:rPr>
        <w:sz w:val="36"/>
        <w:szCs w:val="36"/>
      </w:rPr>
    </w:pPr>
    <w:r w:rsidRPr="00D3104E">
      <w:rPr>
        <w:b/>
        <w:spacing w:val="-30"/>
        <w:kern w:val="57"/>
        <w:sz w:val="57"/>
        <w:szCs w:val="57"/>
      </w:rPr>
      <w:tab/>
    </w:r>
    <w:bookmarkStart w:id="4" w:name="DocumentType"/>
    <w:r w:rsidR="00437192" w:rsidRPr="00437192">
      <w:rPr>
        <w:b/>
        <w:spacing w:val="-30"/>
        <w:kern w:val="57"/>
        <w:sz w:val="36"/>
        <w:szCs w:val="36"/>
      </w:rPr>
      <w:t>Minnesanteckningar</w:t>
    </w:r>
    <w:bookmarkEnd w:id="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41020B"/>
    <w:multiLevelType w:val="hybridMultilevel"/>
    <w:tmpl w:val="F67A69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docVars>
    <w:docVar w:name="DocType" w:val="Notice"/>
    <w:docVar w:name="Logo" w:val="Purple"/>
  </w:docVars>
  <w:rsids>
    <w:rsidRoot w:val="00BF1893"/>
    <w:rsid w:val="000071FC"/>
    <w:rsid w:val="00011615"/>
    <w:rsid w:val="00015BAE"/>
    <w:rsid w:val="00016EFB"/>
    <w:rsid w:val="00027527"/>
    <w:rsid w:val="00027B2E"/>
    <w:rsid w:val="00027F18"/>
    <w:rsid w:val="000321DA"/>
    <w:rsid w:val="0003477F"/>
    <w:rsid w:val="00037783"/>
    <w:rsid w:val="00042733"/>
    <w:rsid w:val="00043BED"/>
    <w:rsid w:val="000469BC"/>
    <w:rsid w:val="0004791E"/>
    <w:rsid w:val="000571C4"/>
    <w:rsid w:val="0005769B"/>
    <w:rsid w:val="00057BD9"/>
    <w:rsid w:val="00061409"/>
    <w:rsid w:val="000616A9"/>
    <w:rsid w:val="000659B5"/>
    <w:rsid w:val="00070207"/>
    <w:rsid w:val="000731B8"/>
    <w:rsid w:val="0007474F"/>
    <w:rsid w:val="00082B3D"/>
    <w:rsid w:val="00083780"/>
    <w:rsid w:val="00083DEE"/>
    <w:rsid w:val="00084F7A"/>
    <w:rsid w:val="00086069"/>
    <w:rsid w:val="00087E28"/>
    <w:rsid w:val="00092387"/>
    <w:rsid w:val="000926F5"/>
    <w:rsid w:val="00092ADA"/>
    <w:rsid w:val="00092C70"/>
    <w:rsid w:val="000A03C5"/>
    <w:rsid w:val="000A11ED"/>
    <w:rsid w:val="000A4BFB"/>
    <w:rsid w:val="000A59F0"/>
    <w:rsid w:val="000B5FFE"/>
    <w:rsid w:val="000B6D4E"/>
    <w:rsid w:val="000C0068"/>
    <w:rsid w:val="000C052E"/>
    <w:rsid w:val="000C25A7"/>
    <w:rsid w:val="000D032E"/>
    <w:rsid w:val="000D10ED"/>
    <w:rsid w:val="000D2476"/>
    <w:rsid w:val="000D3930"/>
    <w:rsid w:val="000D58F2"/>
    <w:rsid w:val="000D7A20"/>
    <w:rsid w:val="000E64BE"/>
    <w:rsid w:val="000E6EFB"/>
    <w:rsid w:val="000F0801"/>
    <w:rsid w:val="000F3B21"/>
    <w:rsid w:val="000F3E72"/>
    <w:rsid w:val="000F462F"/>
    <w:rsid w:val="00101B21"/>
    <w:rsid w:val="00102D0C"/>
    <w:rsid w:val="00104653"/>
    <w:rsid w:val="00107932"/>
    <w:rsid w:val="00114BD5"/>
    <w:rsid w:val="00116121"/>
    <w:rsid w:val="001162A2"/>
    <w:rsid w:val="001169E0"/>
    <w:rsid w:val="00116F7C"/>
    <w:rsid w:val="00124396"/>
    <w:rsid w:val="001253B8"/>
    <w:rsid w:val="00132693"/>
    <w:rsid w:val="00136C1C"/>
    <w:rsid w:val="00137795"/>
    <w:rsid w:val="001427EA"/>
    <w:rsid w:val="00142A1E"/>
    <w:rsid w:val="00143993"/>
    <w:rsid w:val="00147698"/>
    <w:rsid w:val="00155683"/>
    <w:rsid w:val="00156777"/>
    <w:rsid w:val="00165A14"/>
    <w:rsid w:val="00167ACC"/>
    <w:rsid w:val="00176ED9"/>
    <w:rsid w:val="0017758D"/>
    <w:rsid w:val="0018075F"/>
    <w:rsid w:val="001825DD"/>
    <w:rsid w:val="00187739"/>
    <w:rsid w:val="00190D52"/>
    <w:rsid w:val="00193717"/>
    <w:rsid w:val="00196319"/>
    <w:rsid w:val="00196924"/>
    <w:rsid w:val="001A1733"/>
    <w:rsid w:val="001A1E2D"/>
    <w:rsid w:val="001A356B"/>
    <w:rsid w:val="001A3D51"/>
    <w:rsid w:val="001A6211"/>
    <w:rsid w:val="001A7D88"/>
    <w:rsid w:val="001B3230"/>
    <w:rsid w:val="001B3C3A"/>
    <w:rsid w:val="001C01E7"/>
    <w:rsid w:val="001D4C65"/>
    <w:rsid w:val="001E212D"/>
    <w:rsid w:val="001E4B15"/>
    <w:rsid w:val="001E6116"/>
    <w:rsid w:val="001F3AF9"/>
    <w:rsid w:val="001F55B3"/>
    <w:rsid w:val="001F681B"/>
    <w:rsid w:val="00200113"/>
    <w:rsid w:val="00201871"/>
    <w:rsid w:val="00203737"/>
    <w:rsid w:val="0021087E"/>
    <w:rsid w:val="00210C0E"/>
    <w:rsid w:val="0021392E"/>
    <w:rsid w:val="002139BE"/>
    <w:rsid w:val="002229E9"/>
    <w:rsid w:val="002239A4"/>
    <w:rsid w:val="00223D46"/>
    <w:rsid w:val="002270DB"/>
    <w:rsid w:val="002278F9"/>
    <w:rsid w:val="00234DC9"/>
    <w:rsid w:val="00243F54"/>
    <w:rsid w:val="00245193"/>
    <w:rsid w:val="00250B61"/>
    <w:rsid w:val="00252030"/>
    <w:rsid w:val="0025578E"/>
    <w:rsid w:val="00281F97"/>
    <w:rsid w:val="0028221D"/>
    <w:rsid w:val="002841C0"/>
    <w:rsid w:val="00290DCA"/>
    <w:rsid w:val="002A488E"/>
    <w:rsid w:val="002A72FD"/>
    <w:rsid w:val="002B0562"/>
    <w:rsid w:val="002B50E9"/>
    <w:rsid w:val="002B57D3"/>
    <w:rsid w:val="002C01A2"/>
    <w:rsid w:val="002C054E"/>
    <w:rsid w:val="002C1483"/>
    <w:rsid w:val="002C230F"/>
    <w:rsid w:val="002C3A8D"/>
    <w:rsid w:val="002D4E73"/>
    <w:rsid w:val="002E2AC1"/>
    <w:rsid w:val="002E59FF"/>
    <w:rsid w:val="002E7D9B"/>
    <w:rsid w:val="002F2DA7"/>
    <w:rsid w:val="002F527D"/>
    <w:rsid w:val="00300AD5"/>
    <w:rsid w:val="00301776"/>
    <w:rsid w:val="00301E70"/>
    <w:rsid w:val="00306021"/>
    <w:rsid w:val="003100D9"/>
    <w:rsid w:val="0031025F"/>
    <w:rsid w:val="00311E0B"/>
    <w:rsid w:val="00321747"/>
    <w:rsid w:val="00323B95"/>
    <w:rsid w:val="003254E3"/>
    <w:rsid w:val="00332E6B"/>
    <w:rsid w:val="00336050"/>
    <w:rsid w:val="003372B9"/>
    <w:rsid w:val="003409BB"/>
    <w:rsid w:val="0035461D"/>
    <w:rsid w:val="00355213"/>
    <w:rsid w:val="00366487"/>
    <w:rsid w:val="00367CB5"/>
    <w:rsid w:val="00370DED"/>
    <w:rsid w:val="00372C51"/>
    <w:rsid w:val="00375CA4"/>
    <w:rsid w:val="00383F5F"/>
    <w:rsid w:val="00387EE9"/>
    <w:rsid w:val="00395B2F"/>
    <w:rsid w:val="00397B89"/>
    <w:rsid w:val="003A2F96"/>
    <w:rsid w:val="003A5655"/>
    <w:rsid w:val="003A6F40"/>
    <w:rsid w:val="003A74EF"/>
    <w:rsid w:val="003A7ED0"/>
    <w:rsid w:val="003B5F86"/>
    <w:rsid w:val="003B7FF1"/>
    <w:rsid w:val="003C78B9"/>
    <w:rsid w:val="003D229E"/>
    <w:rsid w:val="003D35A1"/>
    <w:rsid w:val="003D44F6"/>
    <w:rsid w:val="003D5F10"/>
    <w:rsid w:val="003F4EE6"/>
    <w:rsid w:val="003F4EF1"/>
    <w:rsid w:val="003F5EB6"/>
    <w:rsid w:val="003F70FC"/>
    <w:rsid w:val="00403754"/>
    <w:rsid w:val="00405900"/>
    <w:rsid w:val="004079EA"/>
    <w:rsid w:val="00407BF7"/>
    <w:rsid w:val="00407E0B"/>
    <w:rsid w:val="00416BFD"/>
    <w:rsid w:val="004225FB"/>
    <w:rsid w:val="004237B5"/>
    <w:rsid w:val="00437192"/>
    <w:rsid w:val="00437A62"/>
    <w:rsid w:val="00453A5D"/>
    <w:rsid w:val="00461524"/>
    <w:rsid w:val="00473B49"/>
    <w:rsid w:val="00474B03"/>
    <w:rsid w:val="00481A9B"/>
    <w:rsid w:val="004919B9"/>
    <w:rsid w:val="00497674"/>
    <w:rsid w:val="004A1FE8"/>
    <w:rsid w:val="004A32C0"/>
    <w:rsid w:val="004B5AB4"/>
    <w:rsid w:val="004B6BD5"/>
    <w:rsid w:val="004B7319"/>
    <w:rsid w:val="004C1F0C"/>
    <w:rsid w:val="004C4DAF"/>
    <w:rsid w:val="004C57C5"/>
    <w:rsid w:val="004C6F6A"/>
    <w:rsid w:val="004D1FEA"/>
    <w:rsid w:val="004D3061"/>
    <w:rsid w:val="004D3C7F"/>
    <w:rsid w:val="004E3F6C"/>
    <w:rsid w:val="004E445A"/>
    <w:rsid w:val="004E66F1"/>
    <w:rsid w:val="004F1766"/>
    <w:rsid w:val="004F4DBE"/>
    <w:rsid w:val="005020B3"/>
    <w:rsid w:val="00505FF7"/>
    <w:rsid w:val="0050667E"/>
    <w:rsid w:val="0051230A"/>
    <w:rsid w:val="00514EE1"/>
    <w:rsid w:val="0051552B"/>
    <w:rsid w:val="0051667B"/>
    <w:rsid w:val="00523D53"/>
    <w:rsid w:val="00526262"/>
    <w:rsid w:val="00530101"/>
    <w:rsid w:val="0053261F"/>
    <w:rsid w:val="00532C33"/>
    <w:rsid w:val="00533385"/>
    <w:rsid w:val="005434AA"/>
    <w:rsid w:val="00545BCD"/>
    <w:rsid w:val="00550887"/>
    <w:rsid w:val="00551386"/>
    <w:rsid w:val="00555E52"/>
    <w:rsid w:val="00556657"/>
    <w:rsid w:val="0056627A"/>
    <w:rsid w:val="00567BC0"/>
    <w:rsid w:val="005709E8"/>
    <w:rsid w:val="00571608"/>
    <w:rsid w:val="00573B3D"/>
    <w:rsid w:val="00577675"/>
    <w:rsid w:val="00581EF4"/>
    <w:rsid w:val="00585359"/>
    <w:rsid w:val="005874D0"/>
    <w:rsid w:val="0059003C"/>
    <w:rsid w:val="00590B97"/>
    <w:rsid w:val="00592E0C"/>
    <w:rsid w:val="00593E02"/>
    <w:rsid w:val="00595B50"/>
    <w:rsid w:val="00596783"/>
    <w:rsid w:val="005A04B2"/>
    <w:rsid w:val="005A3333"/>
    <w:rsid w:val="005A34E8"/>
    <w:rsid w:val="005A6165"/>
    <w:rsid w:val="005B1BE4"/>
    <w:rsid w:val="005B30B3"/>
    <w:rsid w:val="005C1F3B"/>
    <w:rsid w:val="005C23E0"/>
    <w:rsid w:val="005C3350"/>
    <w:rsid w:val="005D4759"/>
    <w:rsid w:val="005D6C94"/>
    <w:rsid w:val="005E1382"/>
    <w:rsid w:val="005E37F4"/>
    <w:rsid w:val="005E3C24"/>
    <w:rsid w:val="005E428E"/>
    <w:rsid w:val="005E792A"/>
    <w:rsid w:val="005F5BB2"/>
    <w:rsid w:val="00601A61"/>
    <w:rsid w:val="0060220D"/>
    <w:rsid w:val="00606B8D"/>
    <w:rsid w:val="006203F4"/>
    <w:rsid w:val="00622E8E"/>
    <w:rsid w:val="0062322E"/>
    <w:rsid w:val="00626CCA"/>
    <w:rsid w:val="006342EE"/>
    <w:rsid w:val="0063507F"/>
    <w:rsid w:val="00635477"/>
    <w:rsid w:val="00642FDB"/>
    <w:rsid w:val="00657917"/>
    <w:rsid w:val="006645AA"/>
    <w:rsid w:val="00665E6F"/>
    <w:rsid w:val="00666980"/>
    <w:rsid w:val="0067286C"/>
    <w:rsid w:val="00672DA5"/>
    <w:rsid w:val="00675338"/>
    <w:rsid w:val="00676A99"/>
    <w:rsid w:val="00676FAC"/>
    <w:rsid w:val="006810A0"/>
    <w:rsid w:val="00685C48"/>
    <w:rsid w:val="006948B2"/>
    <w:rsid w:val="006956D6"/>
    <w:rsid w:val="0069675A"/>
    <w:rsid w:val="006A1212"/>
    <w:rsid w:val="006A16F9"/>
    <w:rsid w:val="006A5A50"/>
    <w:rsid w:val="006A5BB7"/>
    <w:rsid w:val="006A7580"/>
    <w:rsid w:val="006B3BDC"/>
    <w:rsid w:val="006B5768"/>
    <w:rsid w:val="006B5EC3"/>
    <w:rsid w:val="006C153E"/>
    <w:rsid w:val="006D6DF7"/>
    <w:rsid w:val="006E3162"/>
    <w:rsid w:val="006F0FC7"/>
    <w:rsid w:val="006F5F45"/>
    <w:rsid w:val="00700D5D"/>
    <w:rsid w:val="00703670"/>
    <w:rsid w:val="00707268"/>
    <w:rsid w:val="007122C6"/>
    <w:rsid w:val="00723147"/>
    <w:rsid w:val="00725EB8"/>
    <w:rsid w:val="00731473"/>
    <w:rsid w:val="00735961"/>
    <w:rsid w:val="0073752A"/>
    <w:rsid w:val="007427A3"/>
    <w:rsid w:val="0074498C"/>
    <w:rsid w:val="00744D71"/>
    <w:rsid w:val="00745825"/>
    <w:rsid w:val="00745A5D"/>
    <w:rsid w:val="00750AAF"/>
    <w:rsid w:val="00750E59"/>
    <w:rsid w:val="007512D3"/>
    <w:rsid w:val="00752E06"/>
    <w:rsid w:val="00756AFF"/>
    <w:rsid w:val="00761238"/>
    <w:rsid w:val="00761CCC"/>
    <w:rsid w:val="00770F24"/>
    <w:rsid w:val="00772CE1"/>
    <w:rsid w:val="007736BC"/>
    <w:rsid w:val="007874E7"/>
    <w:rsid w:val="00790567"/>
    <w:rsid w:val="0079267C"/>
    <w:rsid w:val="007957BA"/>
    <w:rsid w:val="007958B0"/>
    <w:rsid w:val="007A1603"/>
    <w:rsid w:val="007A33E8"/>
    <w:rsid w:val="007A3CBB"/>
    <w:rsid w:val="007B1A68"/>
    <w:rsid w:val="007C6DAD"/>
    <w:rsid w:val="007D05A9"/>
    <w:rsid w:val="007D6E35"/>
    <w:rsid w:val="007F0DAD"/>
    <w:rsid w:val="007F131D"/>
    <w:rsid w:val="007F4D94"/>
    <w:rsid w:val="007F6375"/>
    <w:rsid w:val="00802A83"/>
    <w:rsid w:val="00803D15"/>
    <w:rsid w:val="00804A71"/>
    <w:rsid w:val="00804E51"/>
    <w:rsid w:val="00805572"/>
    <w:rsid w:val="00813DF7"/>
    <w:rsid w:val="008143FA"/>
    <w:rsid w:val="00817A7A"/>
    <w:rsid w:val="0082068F"/>
    <w:rsid w:val="00820BB2"/>
    <w:rsid w:val="00826889"/>
    <w:rsid w:val="008271B4"/>
    <w:rsid w:val="00830AE4"/>
    <w:rsid w:val="0083566B"/>
    <w:rsid w:val="00835756"/>
    <w:rsid w:val="00843F47"/>
    <w:rsid w:val="00844661"/>
    <w:rsid w:val="008506A3"/>
    <w:rsid w:val="00862B40"/>
    <w:rsid w:val="00865D8C"/>
    <w:rsid w:val="00875691"/>
    <w:rsid w:val="00875C35"/>
    <w:rsid w:val="00876739"/>
    <w:rsid w:val="0088175C"/>
    <w:rsid w:val="00884A53"/>
    <w:rsid w:val="00893AE4"/>
    <w:rsid w:val="00893CBB"/>
    <w:rsid w:val="008B09ED"/>
    <w:rsid w:val="008B21C7"/>
    <w:rsid w:val="008C10C1"/>
    <w:rsid w:val="008C450B"/>
    <w:rsid w:val="008D0D8C"/>
    <w:rsid w:val="008D352A"/>
    <w:rsid w:val="008D5611"/>
    <w:rsid w:val="008D79D6"/>
    <w:rsid w:val="008E1326"/>
    <w:rsid w:val="008F1C69"/>
    <w:rsid w:val="008F69F3"/>
    <w:rsid w:val="00903954"/>
    <w:rsid w:val="00904704"/>
    <w:rsid w:val="0090773D"/>
    <w:rsid w:val="00920E95"/>
    <w:rsid w:val="0092230E"/>
    <w:rsid w:val="00922D18"/>
    <w:rsid w:val="00924F41"/>
    <w:rsid w:val="00933422"/>
    <w:rsid w:val="00933FAE"/>
    <w:rsid w:val="00934EF0"/>
    <w:rsid w:val="0093538E"/>
    <w:rsid w:val="00936C2B"/>
    <w:rsid w:val="00944F2C"/>
    <w:rsid w:val="00945809"/>
    <w:rsid w:val="00955C20"/>
    <w:rsid w:val="00956664"/>
    <w:rsid w:val="009618C2"/>
    <w:rsid w:val="00963A2A"/>
    <w:rsid w:val="00964DAF"/>
    <w:rsid w:val="0096556B"/>
    <w:rsid w:val="00965B94"/>
    <w:rsid w:val="00966007"/>
    <w:rsid w:val="0097176C"/>
    <w:rsid w:val="009772B3"/>
    <w:rsid w:val="00977357"/>
    <w:rsid w:val="0098084F"/>
    <w:rsid w:val="00987B38"/>
    <w:rsid w:val="009922C2"/>
    <w:rsid w:val="00992C20"/>
    <w:rsid w:val="009943F1"/>
    <w:rsid w:val="009A2128"/>
    <w:rsid w:val="009A4D0F"/>
    <w:rsid w:val="009B33D2"/>
    <w:rsid w:val="009C04BC"/>
    <w:rsid w:val="009C31AA"/>
    <w:rsid w:val="009D06AF"/>
    <w:rsid w:val="009D15FF"/>
    <w:rsid w:val="009E1E31"/>
    <w:rsid w:val="009E6E05"/>
    <w:rsid w:val="009F003B"/>
    <w:rsid w:val="009F20C4"/>
    <w:rsid w:val="009F390F"/>
    <w:rsid w:val="009F4E8A"/>
    <w:rsid w:val="009F787F"/>
    <w:rsid w:val="00A0528D"/>
    <w:rsid w:val="00A1149D"/>
    <w:rsid w:val="00A11CE5"/>
    <w:rsid w:val="00A1382A"/>
    <w:rsid w:val="00A21CBE"/>
    <w:rsid w:val="00A22EC0"/>
    <w:rsid w:val="00A23F58"/>
    <w:rsid w:val="00A23FAC"/>
    <w:rsid w:val="00A300DF"/>
    <w:rsid w:val="00A32829"/>
    <w:rsid w:val="00A37AC9"/>
    <w:rsid w:val="00A40AC0"/>
    <w:rsid w:val="00A457C5"/>
    <w:rsid w:val="00A47741"/>
    <w:rsid w:val="00A501BA"/>
    <w:rsid w:val="00A5504A"/>
    <w:rsid w:val="00A675FC"/>
    <w:rsid w:val="00A734BF"/>
    <w:rsid w:val="00A77D51"/>
    <w:rsid w:val="00A77F4F"/>
    <w:rsid w:val="00A92018"/>
    <w:rsid w:val="00AA4AFE"/>
    <w:rsid w:val="00AB1146"/>
    <w:rsid w:val="00AB1375"/>
    <w:rsid w:val="00AB1404"/>
    <w:rsid w:val="00AB283C"/>
    <w:rsid w:val="00AB4602"/>
    <w:rsid w:val="00AC3D34"/>
    <w:rsid w:val="00AC7C8A"/>
    <w:rsid w:val="00AD4490"/>
    <w:rsid w:val="00AD54A8"/>
    <w:rsid w:val="00AD7212"/>
    <w:rsid w:val="00AE086A"/>
    <w:rsid w:val="00AE0EEF"/>
    <w:rsid w:val="00AE1566"/>
    <w:rsid w:val="00AF2C02"/>
    <w:rsid w:val="00B0045D"/>
    <w:rsid w:val="00B006F2"/>
    <w:rsid w:val="00B04142"/>
    <w:rsid w:val="00B0450B"/>
    <w:rsid w:val="00B104C3"/>
    <w:rsid w:val="00B179A6"/>
    <w:rsid w:val="00B268B7"/>
    <w:rsid w:val="00B30885"/>
    <w:rsid w:val="00B338FE"/>
    <w:rsid w:val="00B41C70"/>
    <w:rsid w:val="00B422EF"/>
    <w:rsid w:val="00B45753"/>
    <w:rsid w:val="00B51DCA"/>
    <w:rsid w:val="00B53EBF"/>
    <w:rsid w:val="00B56BCF"/>
    <w:rsid w:val="00B57618"/>
    <w:rsid w:val="00B62D01"/>
    <w:rsid w:val="00B70B31"/>
    <w:rsid w:val="00B7378E"/>
    <w:rsid w:val="00B76004"/>
    <w:rsid w:val="00B805EA"/>
    <w:rsid w:val="00B81675"/>
    <w:rsid w:val="00B82258"/>
    <w:rsid w:val="00B866C0"/>
    <w:rsid w:val="00B93928"/>
    <w:rsid w:val="00B942D7"/>
    <w:rsid w:val="00B951F8"/>
    <w:rsid w:val="00B95BC2"/>
    <w:rsid w:val="00BA2452"/>
    <w:rsid w:val="00BA4742"/>
    <w:rsid w:val="00BA7606"/>
    <w:rsid w:val="00BB09DF"/>
    <w:rsid w:val="00BB39F6"/>
    <w:rsid w:val="00BB54A0"/>
    <w:rsid w:val="00BC019B"/>
    <w:rsid w:val="00BC165B"/>
    <w:rsid w:val="00BC2E02"/>
    <w:rsid w:val="00BC3D93"/>
    <w:rsid w:val="00BD3A2F"/>
    <w:rsid w:val="00BD4CCF"/>
    <w:rsid w:val="00BD4F73"/>
    <w:rsid w:val="00BE1791"/>
    <w:rsid w:val="00BE24F7"/>
    <w:rsid w:val="00BF1893"/>
    <w:rsid w:val="00BF4CE1"/>
    <w:rsid w:val="00BF560F"/>
    <w:rsid w:val="00BF620E"/>
    <w:rsid w:val="00C02339"/>
    <w:rsid w:val="00C074CA"/>
    <w:rsid w:val="00C129E7"/>
    <w:rsid w:val="00C24260"/>
    <w:rsid w:val="00C244BF"/>
    <w:rsid w:val="00C2670D"/>
    <w:rsid w:val="00C37F6E"/>
    <w:rsid w:val="00C41158"/>
    <w:rsid w:val="00C4543A"/>
    <w:rsid w:val="00C467F8"/>
    <w:rsid w:val="00C47BAF"/>
    <w:rsid w:val="00C728BB"/>
    <w:rsid w:val="00C734D0"/>
    <w:rsid w:val="00C73753"/>
    <w:rsid w:val="00C76E70"/>
    <w:rsid w:val="00C83F2D"/>
    <w:rsid w:val="00C92819"/>
    <w:rsid w:val="00C95EDF"/>
    <w:rsid w:val="00CA2C71"/>
    <w:rsid w:val="00CA6AC3"/>
    <w:rsid w:val="00CB45DE"/>
    <w:rsid w:val="00CB5635"/>
    <w:rsid w:val="00CC7E76"/>
    <w:rsid w:val="00CD58DA"/>
    <w:rsid w:val="00CD68A7"/>
    <w:rsid w:val="00CD731A"/>
    <w:rsid w:val="00CD77D9"/>
    <w:rsid w:val="00CD7933"/>
    <w:rsid w:val="00CE208D"/>
    <w:rsid w:val="00CE4D4E"/>
    <w:rsid w:val="00CE66FD"/>
    <w:rsid w:val="00CF44E9"/>
    <w:rsid w:val="00CF58AE"/>
    <w:rsid w:val="00D02F50"/>
    <w:rsid w:val="00D047FA"/>
    <w:rsid w:val="00D0653E"/>
    <w:rsid w:val="00D114D2"/>
    <w:rsid w:val="00D13DAA"/>
    <w:rsid w:val="00D14A9A"/>
    <w:rsid w:val="00D16695"/>
    <w:rsid w:val="00D1788E"/>
    <w:rsid w:val="00D27F34"/>
    <w:rsid w:val="00D3104E"/>
    <w:rsid w:val="00D3288C"/>
    <w:rsid w:val="00D3497F"/>
    <w:rsid w:val="00D41480"/>
    <w:rsid w:val="00D431C8"/>
    <w:rsid w:val="00D46E5E"/>
    <w:rsid w:val="00D472D2"/>
    <w:rsid w:val="00D50613"/>
    <w:rsid w:val="00D50A16"/>
    <w:rsid w:val="00D54490"/>
    <w:rsid w:val="00D56009"/>
    <w:rsid w:val="00D6046E"/>
    <w:rsid w:val="00D61B38"/>
    <w:rsid w:val="00D63E89"/>
    <w:rsid w:val="00D657C0"/>
    <w:rsid w:val="00D7157C"/>
    <w:rsid w:val="00D732D6"/>
    <w:rsid w:val="00D74E88"/>
    <w:rsid w:val="00D76AFC"/>
    <w:rsid w:val="00D81543"/>
    <w:rsid w:val="00D81A31"/>
    <w:rsid w:val="00D822B5"/>
    <w:rsid w:val="00D840BD"/>
    <w:rsid w:val="00D87259"/>
    <w:rsid w:val="00D87D0C"/>
    <w:rsid w:val="00D907CD"/>
    <w:rsid w:val="00D91B48"/>
    <w:rsid w:val="00DA0AA7"/>
    <w:rsid w:val="00DB473B"/>
    <w:rsid w:val="00DB5508"/>
    <w:rsid w:val="00DB5A19"/>
    <w:rsid w:val="00DC1839"/>
    <w:rsid w:val="00DC31EF"/>
    <w:rsid w:val="00DD1884"/>
    <w:rsid w:val="00DD5AA0"/>
    <w:rsid w:val="00DE1843"/>
    <w:rsid w:val="00DE47C6"/>
    <w:rsid w:val="00DE5A8B"/>
    <w:rsid w:val="00DF5392"/>
    <w:rsid w:val="00DF627B"/>
    <w:rsid w:val="00DF6C9C"/>
    <w:rsid w:val="00DF7D7F"/>
    <w:rsid w:val="00E02850"/>
    <w:rsid w:val="00E038E6"/>
    <w:rsid w:val="00E058A1"/>
    <w:rsid w:val="00E14421"/>
    <w:rsid w:val="00E15880"/>
    <w:rsid w:val="00E159B6"/>
    <w:rsid w:val="00E20CA4"/>
    <w:rsid w:val="00E24AEF"/>
    <w:rsid w:val="00E25066"/>
    <w:rsid w:val="00E2689F"/>
    <w:rsid w:val="00E31FB1"/>
    <w:rsid w:val="00E4140F"/>
    <w:rsid w:val="00E4267F"/>
    <w:rsid w:val="00E5182C"/>
    <w:rsid w:val="00E51C04"/>
    <w:rsid w:val="00E54B75"/>
    <w:rsid w:val="00E56AE1"/>
    <w:rsid w:val="00E56FC8"/>
    <w:rsid w:val="00E63A45"/>
    <w:rsid w:val="00E67806"/>
    <w:rsid w:val="00E71E49"/>
    <w:rsid w:val="00E74110"/>
    <w:rsid w:val="00E763D1"/>
    <w:rsid w:val="00E81D8A"/>
    <w:rsid w:val="00E961BC"/>
    <w:rsid w:val="00EA3B4F"/>
    <w:rsid w:val="00EA3C40"/>
    <w:rsid w:val="00EA3E3A"/>
    <w:rsid w:val="00EA5035"/>
    <w:rsid w:val="00EB3616"/>
    <w:rsid w:val="00EC48EC"/>
    <w:rsid w:val="00ED32EB"/>
    <w:rsid w:val="00ED3630"/>
    <w:rsid w:val="00EE6D24"/>
    <w:rsid w:val="00EE7517"/>
    <w:rsid w:val="00EF1989"/>
    <w:rsid w:val="00EF5DEB"/>
    <w:rsid w:val="00F100ED"/>
    <w:rsid w:val="00F10921"/>
    <w:rsid w:val="00F1192E"/>
    <w:rsid w:val="00F11B24"/>
    <w:rsid w:val="00F13328"/>
    <w:rsid w:val="00F20538"/>
    <w:rsid w:val="00F22F0F"/>
    <w:rsid w:val="00F2400E"/>
    <w:rsid w:val="00F24F23"/>
    <w:rsid w:val="00F27195"/>
    <w:rsid w:val="00F31560"/>
    <w:rsid w:val="00F315D6"/>
    <w:rsid w:val="00F345BD"/>
    <w:rsid w:val="00F361FC"/>
    <w:rsid w:val="00F40170"/>
    <w:rsid w:val="00F40797"/>
    <w:rsid w:val="00F40BFF"/>
    <w:rsid w:val="00F53294"/>
    <w:rsid w:val="00F6245A"/>
    <w:rsid w:val="00F63E81"/>
    <w:rsid w:val="00F652DF"/>
    <w:rsid w:val="00F661B7"/>
    <w:rsid w:val="00F74482"/>
    <w:rsid w:val="00F755CF"/>
    <w:rsid w:val="00F76CCD"/>
    <w:rsid w:val="00F77876"/>
    <w:rsid w:val="00F92DAC"/>
    <w:rsid w:val="00F93628"/>
    <w:rsid w:val="00F94A7A"/>
    <w:rsid w:val="00F9776E"/>
    <w:rsid w:val="00F97D7B"/>
    <w:rsid w:val="00FA027D"/>
    <w:rsid w:val="00FA68F7"/>
    <w:rsid w:val="00FB2BDC"/>
    <w:rsid w:val="00FB5985"/>
    <w:rsid w:val="00FC1699"/>
    <w:rsid w:val="00FC22B6"/>
    <w:rsid w:val="00FC3193"/>
    <w:rsid w:val="00FC4933"/>
    <w:rsid w:val="00FC7FCE"/>
    <w:rsid w:val="00FD4680"/>
    <w:rsid w:val="00FD6632"/>
    <w:rsid w:val="00FD6E60"/>
    <w:rsid w:val="00FE22F9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qFormat/>
    <w:rsid w:val="00657917"/>
    <w:pPr>
      <w:spacing w:line="240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st1">
    <w:name w:val="st1"/>
    <w:basedOn w:val="Standardstycketeckensnitt"/>
    <w:rsid w:val="008271B4"/>
  </w:style>
  <w:style w:type="paragraph" w:customStyle="1" w:styleId="Default">
    <w:name w:val="Default"/>
    <w:rsid w:val="003F4EE6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qFormat/>
    <w:rsid w:val="00657917"/>
    <w:pPr>
      <w:spacing w:line="240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st1">
    <w:name w:val="st1"/>
    <w:basedOn w:val="Standardstycketeckensnitt"/>
    <w:rsid w:val="00827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F0C8-6C9C-4F1F-B9AC-C6272C77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8</TotalTime>
  <Pages>3</Pages>
  <Words>450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</dc:creator>
  <cp:lastModifiedBy>igr</cp:lastModifiedBy>
  <cp:revision>8</cp:revision>
  <cp:lastPrinted>2012-08-23T07:25:00Z</cp:lastPrinted>
  <dcterms:created xsi:type="dcterms:W3CDTF">2013-09-23T14:24:00Z</dcterms:created>
  <dcterms:modified xsi:type="dcterms:W3CDTF">2013-09-23T14:31:00Z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