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7837EE" w:rsidRPr="003E6284" w14:paraId="0AD00098" w14:textId="77777777" w:rsidTr="007837EE">
        <w:trPr>
          <w:cantSplit/>
        </w:trPr>
        <w:tc>
          <w:tcPr>
            <w:tcW w:w="8789" w:type="dxa"/>
            <w:gridSpan w:val="2"/>
          </w:tcPr>
          <w:p w14:paraId="4F51A912" w14:textId="77777777" w:rsidR="007837EE" w:rsidRPr="007837EE" w:rsidRDefault="00F60EB4" w:rsidP="00174551">
            <w:pPr>
              <w:pStyle w:val="Rubrik2"/>
            </w:pPr>
            <w:r>
              <w:t>Fritids</w:t>
            </w:r>
            <w:r w:rsidR="007837EE">
              <w:t>nämnd</w:t>
            </w:r>
            <w:r>
              <w:t>en</w:t>
            </w:r>
            <w:r w:rsidR="007837EE" w:rsidRPr="007837EE">
              <w:t xml:space="preserve"> kallas till sammanträde </w:t>
            </w:r>
          </w:p>
        </w:tc>
      </w:tr>
      <w:tr w:rsidR="007837EE" w14:paraId="1D4753A9" w14:textId="77777777" w:rsidTr="007837EE">
        <w:trPr>
          <w:cantSplit/>
        </w:trPr>
        <w:tc>
          <w:tcPr>
            <w:tcW w:w="2410" w:type="dxa"/>
          </w:tcPr>
          <w:p w14:paraId="68B36DA8" w14:textId="77777777"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Dag</w:t>
            </w:r>
          </w:p>
        </w:tc>
        <w:tc>
          <w:tcPr>
            <w:tcW w:w="6379" w:type="dxa"/>
          </w:tcPr>
          <w:p w14:paraId="4682A6D7" w14:textId="023329A0" w:rsidR="007837EE" w:rsidRPr="007837EE" w:rsidRDefault="00171CC2" w:rsidP="00F60EB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25 mars </w:t>
            </w:r>
            <w:r w:rsidR="00146B39">
              <w:rPr>
                <w:rFonts w:ascii="Gill Sans MT" w:hAnsi="Gill Sans MT"/>
              </w:rPr>
              <w:t>20</w:t>
            </w:r>
            <w:r w:rsidR="00E93446">
              <w:rPr>
                <w:rFonts w:ascii="Gill Sans MT" w:hAnsi="Gill Sans MT"/>
              </w:rPr>
              <w:t>20</w:t>
            </w:r>
          </w:p>
        </w:tc>
      </w:tr>
      <w:tr w:rsidR="007837EE" w:rsidRPr="007C1C4E" w14:paraId="7B19CA12" w14:textId="77777777" w:rsidTr="007837EE">
        <w:trPr>
          <w:cantSplit/>
        </w:trPr>
        <w:tc>
          <w:tcPr>
            <w:tcW w:w="2410" w:type="dxa"/>
          </w:tcPr>
          <w:p w14:paraId="54612DCB" w14:textId="77777777"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Tid</w:t>
            </w:r>
          </w:p>
        </w:tc>
        <w:tc>
          <w:tcPr>
            <w:tcW w:w="6379" w:type="dxa"/>
          </w:tcPr>
          <w:p w14:paraId="2F26B5D0" w14:textId="77777777" w:rsidR="007837EE" w:rsidRPr="007837EE" w:rsidRDefault="007837EE" w:rsidP="007837EE">
            <w:pPr>
              <w:rPr>
                <w:rFonts w:ascii="Gill Sans MT" w:hAnsi="Gill Sans MT"/>
                <w:color w:val="000000"/>
              </w:rPr>
            </w:pPr>
            <w:r w:rsidRPr="007837EE">
              <w:rPr>
                <w:rFonts w:ascii="Gill Sans MT" w:hAnsi="Gill Sans MT"/>
                <w:color w:val="000000"/>
              </w:rPr>
              <w:t xml:space="preserve">Kl. </w:t>
            </w:r>
            <w:r w:rsidR="00F60EB4">
              <w:rPr>
                <w:rFonts w:ascii="Gill Sans MT" w:hAnsi="Gill Sans MT"/>
                <w:color w:val="000000"/>
              </w:rPr>
              <w:t>18.00</w:t>
            </w:r>
          </w:p>
        </w:tc>
      </w:tr>
      <w:tr w:rsidR="007837EE" w:rsidRPr="00F04D67" w14:paraId="5D31CD6B" w14:textId="77777777" w:rsidTr="007837EE">
        <w:trPr>
          <w:cantSplit/>
        </w:trPr>
        <w:tc>
          <w:tcPr>
            <w:tcW w:w="2410" w:type="dxa"/>
          </w:tcPr>
          <w:p w14:paraId="276A08C1" w14:textId="77777777"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Plats</w:t>
            </w:r>
          </w:p>
        </w:tc>
        <w:tc>
          <w:tcPr>
            <w:tcW w:w="6379" w:type="dxa"/>
          </w:tcPr>
          <w:p w14:paraId="29DEA377" w14:textId="73D76920" w:rsidR="007837EE" w:rsidRPr="007837EE" w:rsidRDefault="00674CF5" w:rsidP="007502E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</w:t>
            </w:r>
            <w:r w:rsidR="00E633AA">
              <w:rPr>
                <w:rFonts w:ascii="Gill Sans MT" w:hAnsi="Gill Sans MT"/>
              </w:rPr>
              <w:t xml:space="preserve">acka stadshus, lokal </w:t>
            </w:r>
            <w:r w:rsidR="003221D6">
              <w:rPr>
                <w:rFonts w:ascii="Gill Sans MT" w:hAnsi="Gill Sans MT"/>
              </w:rPr>
              <w:t>Jelgava</w:t>
            </w:r>
          </w:p>
        </w:tc>
      </w:tr>
      <w:tr w:rsidR="007837EE" w:rsidRPr="00F04D67" w14:paraId="5FA7B73D" w14:textId="77777777" w:rsidTr="007837EE">
        <w:trPr>
          <w:cantSplit/>
        </w:trPr>
        <w:tc>
          <w:tcPr>
            <w:tcW w:w="2410" w:type="dxa"/>
          </w:tcPr>
          <w:p w14:paraId="5AA25CC2" w14:textId="77777777"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Ordförande</w:t>
            </w:r>
          </w:p>
        </w:tc>
        <w:tc>
          <w:tcPr>
            <w:tcW w:w="6379" w:type="dxa"/>
          </w:tcPr>
          <w:p w14:paraId="21CD64FB" w14:textId="7713AA8A" w:rsidR="007837EE" w:rsidRPr="007837EE" w:rsidRDefault="00E93446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Gunilla Grudevall Steen</w:t>
            </w:r>
          </w:p>
        </w:tc>
      </w:tr>
      <w:tr w:rsidR="007837EE" w:rsidRPr="00F04D67" w14:paraId="02502D31" w14:textId="77777777" w:rsidTr="007837EE">
        <w:trPr>
          <w:cantSplit/>
        </w:trPr>
        <w:tc>
          <w:tcPr>
            <w:tcW w:w="2410" w:type="dxa"/>
          </w:tcPr>
          <w:p w14:paraId="402D98FE" w14:textId="77777777" w:rsidR="007837EE" w:rsidRPr="007837EE" w:rsidRDefault="007837EE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Nämndsekreterare</w:t>
            </w:r>
          </w:p>
        </w:tc>
        <w:tc>
          <w:tcPr>
            <w:tcW w:w="6379" w:type="dxa"/>
          </w:tcPr>
          <w:p w14:paraId="30532F73" w14:textId="1BCC28E5" w:rsidR="007837EE" w:rsidRPr="007837EE" w:rsidRDefault="00171CC2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Heidi Swahn</w:t>
            </w:r>
          </w:p>
        </w:tc>
      </w:tr>
      <w:tr w:rsidR="007837EE" w:rsidRPr="00F04D67" w14:paraId="666C9DBC" w14:textId="77777777" w:rsidTr="007837EE">
        <w:trPr>
          <w:cantSplit/>
        </w:trPr>
        <w:tc>
          <w:tcPr>
            <w:tcW w:w="2410" w:type="dxa"/>
          </w:tcPr>
          <w:p w14:paraId="0EA2D380" w14:textId="77777777" w:rsidR="007837EE" w:rsidRDefault="007837EE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Gruppmöte</w:t>
            </w:r>
          </w:p>
        </w:tc>
        <w:tc>
          <w:tcPr>
            <w:tcW w:w="6379" w:type="dxa"/>
          </w:tcPr>
          <w:p w14:paraId="17988502" w14:textId="75C0E9D5" w:rsidR="007837EE" w:rsidRDefault="003221D6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 mars</w:t>
            </w:r>
            <w:r w:rsidR="00091533">
              <w:rPr>
                <w:rFonts w:ascii="Gill Sans MT" w:hAnsi="Gill Sans MT"/>
              </w:rPr>
              <w:t xml:space="preserve"> 20</w:t>
            </w:r>
            <w:r w:rsidR="00E93446">
              <w:rPr>
                <w:rFonts w:ascii="Gill Sans MT" w:hAnsi="Gill Sans MT"/>
              </w:rPr>
              <w:t>20</w:t>
            </w:r>
            <w:r w:rsidR="006938BF">
              <w:rPr>
                <w:rFonts w:ascii="Gill Sans MT" w:hAnsi="Gill Sans MT"/>
              </w:rPr>
              <w:t>, majori</w:t>
            </w:r>
            <w:r w:rsidR="00674CF5">
              <w:rPr>
                <w:rFonts w:ascii="Gill Sans MT" w:hAnsi="Gill Sans MT"/>
              </w:rPr>
              <w:t xml:space="preserve">teten </w:t>
            </w:r>
            <w:proofErr w:type="spellStart"/>
            <w:r w:rsidR="00674CF5">
              <w:rPr>
                <w:rFonts w:ascii="Gill Sans MT" w:hAnsi="Gill Sans MT"/>
              </w:rPr>
              <w:t>kl</w:t>
            </w:r>
            <w:proofErr w:type="spellEnd"/>
            <w:r w:rsidR="00674CF5">
              <w:rPr>
                <w:rFonts w:ascii="Gill Sans MT" w:hAnsi="Gill Sans MT"/>
              </w:rPr>
              <w:t xml:space="preserve"> 17.00-18.00 </w:t>
            </w:r>
            <w:r w:rsidR="00091533">
              <w:rPr>
                <w:rFonts w:ascii="Gill Sans MT" w:hAnsi="Gill Sans MT"/>
              </w:rPr>
              <w:t>lokal</w:t>
            </w:r>
            <w:r>
              <w:rPr>
                <w:rFonts w:ascii="Gill Sans MT" w:hAnsi="Gill Sans MT"/>
              </w:rPr>
              <w:t xml:space="preserve"> Jelgava</w:t>
            </w:r>
          </w:p>
          <w:p w14:paraId="51335758" w14:textId="05082DF9" w:rsidR="006938BF" w:rsidRDefault="00C70421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</w:t>
            </w:r>
            <w:r w:rsidR="006938BF">
              <w:rPr>
                <w:rFonts w:ascii="Gill Sans MT" w:hAnsi="Gill Sans MT"/>
              </w:rPr>
              <w:t xml:space="preserve">ppositionen </w:t>
            </w:r>
            <w:proofErr w:type="spellStart"/>
            <w:r w:rsidR="006938BF">
              <w:rPr>
                <w:rFonts w:ascii="Gill Sans MT" w:hAnsi="Gill Sans MT"/>
              </w:rPr>
              <w:t>kl</w:t>
            </w:r>
            <w:proofErr w:type="spellEnd"/>
            <w:r w:rsidR="006938BF">
              <w:rPr>
                <w:rFonts w:ascii="Gill Sans MT" w:hAnsi="Gill Sans MT"/>
              </w:rPr>
              <w:t xml:space="preserve"> 17.00-18.00 lokal</w:t>
            </w:r>
            <w:r w:rsidR="002F19A9">
              <w:rPr>
                <w:rFonts w:ascii="Gill Sans MT" w:hAnsi="Gill Sans MT"/>
              </w:rPr>
              <w:t xml:space="preserve"> </w:t>
            </w:r>
            <w:r w:rsidR="003221D6">
              <w:rPr>
                <w:rFonts w:ascii="Gill Sans MT" w:hAnsi="Gill Sans MT"/>
              </w:rPr>
              <w:t>Kisumu</w:t>
            </w:r>
          </w:p>
          <w:p w14:paraId="39AABEF5" w14:textId="77777777" w:rsidR="00344238" w:rsidRPr="007837EE" w:rsidRDefault="00344238" w:rsidP="007837EE">
            <w:pPr>
              <w:rPr>
                <w:rFonts w:ascii="Gill Sans MT" w:hAnsi="Gill Sans MT"/>
              </w:rPr>
            </w:pPr>
          </w:p>
        </w:tc>
      </w:tr>
    </w:tbl>
    <w:p w14:paraId="6FEC223D" w14:textId="77777777" w:rsidR="007837EE" w:rsidRDefault="007837EE" w:rsidP="00401768"/>
    <w:p w14:paraId="50EA8268" w14:textId="3E9E3167" w:rsidR="007837EE" w:rsidRDefault="007837EE" w:rsidP="007837EE">
      <w:pPr>
        <w:pStyle w:val="Rubrik2"/>
        <w:spacing w:before="0"/>
        <w:rPr>
          <w:sz w:val="24"/>
        </w:rPr>
      </w:pPr>
      <w:r>
        <w:rPr>
          <w:sz w:val="24"/>
        </w:rPr>
        <w:t>F</w:t>
      </w:r>
      <w:r w:rsidRPr="0065642F">
        <w:rPr>
          <w:sz w:val="24"/>
        </w:rPr>
        <w:t>öredragningslista</w:t>
      </w:r>
    </w:p>
    <w:p w14:paraId="55DA06BF" w14:textId="77777777" w:rsidR="00E2011C" w:rsidRPr="00E2011C" w:rsidRDefault="00E2011C" w:rsidP="00E2011C"/>
    <w:tbl>
      <w:tblPr>
        <w:tblW w:w="92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961"/>
        <w:gridCol w:w="1772"/>
        <w:gridCol w:w="1772"/>
      </w:tblGrid>
      <w:tr w:rsidR="003221D6" w:rsidRPr="009F1125" w14:paraId="38D44F66" w14:textId="77777777" w:rsidTr="003221D6">
        <w:trPr>
          <w:cantSplit/>
          <w:trHeight w:val="700"/>
          <w:tblHeader/>
        </w:trPr>
        <w:tc>
          <w:tcPr>
            <w:tcW w:w="709" w:type="dxa"/>
            <w:vAlign w:val="center"/>
          </w:tcPr>
          <w:p w14:paraId="58C9CE58" w14:textId="48CABD63" w:rsidR="003221D6" w:rsidRPr="00072580" w:rsidRDefault="003221D6" w:rsidP="00E2011C">
            <w:pPr>
              <w:jc w:val="center"/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Q</w:t>
            </w:r>
          </w:p>
        </w:tc>
        <w:tc>
          <w:tcPr>
            <w:tcW w:w="4961" w:type="dxa"/>
            <w:vAlign w:val="center"/>
          </w:tcPr>
          <w:p w14:paraId="50FDDE9C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651DBF1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D6F7B26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1D6" w:rsidRPr="009F1125" w14:paraId="47A8316B" w14:textId="77777777" w:rsidTr="003221D6">
        <w:trPr>
          <w:cantSplit/>
          <w:trHeight w:val="700"/>
          <w:tblHeader/>
        </w:trPr>
        <w:tc>
          <w:tcPr>
            <w:tcW w:w="709" w:type="dxa"/>
            <w:vAlign w:val="center"/>
          </w:tcPr>
          <w:p w14:paraId="4F99C08C" w14:textId="7C3453EA" w:rsidR="003221D6" w:rsidRPr="00072580" w:rsidRDefault="003221D6" w:rsidP="007931B1">
            <w:pPr>
              <w:jc w:val="both"/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Nr</w:t>
            </w:r>
          </w:p>
        </w:tc>
        <w:tc>
          <w:tcPr>
            <w:tcW w:w="4961" w:type="dxa"/>
            <w:vAlign w:val="center"/>
          </w:tcPr>
          <w:p w14:paraId="587CA2DC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Ärende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080B042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Information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3F6A1C1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Noteringar</w:t>
            </w:r>
          </w:p>
        </w:tc>
      </w:tr>
      <w:tr w:rsidR="003221D6" w:rsidRPr="009F1125" w14:paraId="0DABF8CB" w14:textId="77777777" w:rsidTr="003221D6">
        <w:trPr>
          <w:cantSplit/>
          <w:trHeight w:val="510"/>
        </w:trPr>
        <w:tc>
          <w:tcPr>
            <w:tcW w:w="709" w:type="dxa"/>
          </w:tcPr>
          <w:p w14:paraId="1A7CBA94" w14:textId="31E8DBE1" w:rsidR="003221D6" w:rsidRPr="00072580" w:rsidRDefault="003221D6" w:rsidP="007931B1">
            <w:pPr>
              <w:jc w:val="both"/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1" w:type="dxa"/>
          </w:tcPr>
          <w:p w14:paraId="6AA6565C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Upprop</w:t>
            </w:r>
          </w:p>
          <w:p w14:paraId="4D7AFE15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Justering</w:t>
            </w:r>
          </w:p>
          <w:p w14:paraId="340758D9" w14:textId="77777777" w:rsidR="003221D6" w:rsidRDefault="003221D6" w:rsidP="007837EE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Anmälan av jäv</w:t>
            </w:r>
          </w:p>
          <w:p w14:paraId="18E84391" w14:textId="77777777" w:rsidR="005419AC" w:rsidRPr="00072580" w:rsidRDefault="005419AC" w:rsidP="005419AC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Anmälan av extra ärenden</w:t>
            </w:r>
          </w:p>
          <w:p w14:paraId="3E0E780A" w14:textId="6036DE9F" w:rsidR="005419AC" w:rsidRPr="00072580" w:rsidRDefault="005419AC" w:rsidP="007837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4C1FDAEB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D1E478D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1D6" w:rsidRPr="009F1125" w14:paraId="1F4AB90D" w14:textId="77777777" w:rsidTr="003221D6">
        <w:trPr>
          <w:cantSplit/>
          <w:trHeight w:val="510"/>
        </w:trPr>
        <w:tc>
          <w:tcPr>
            <w:tcW w:w="709" w:type="dxa"/>
          </w:tcPr>
          <w:p w14:paraId="68895295" w14:textId="5F88E41F" w:rsidR="003221D6" w:rsidRPr="00072580" w:rsidRDefault="00191706" w:rsidP="007931B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61" w:type="dxa"/>
          </w:tcPr>
          <w:p w14:paraId="77320BD2" w14:textId="5F674030" w:rsidR="003221D6" w:rsidRPr="00450681" w:rsidRDefault="00191706" w:rsidP="00450681">
            <w:pPr>
              <w:pStyle w:val="s-text"/>
            </w:pPr>
            <w:r>
              <w:t>UTGÅR</w:t>
            </w:r>
          </w:p>
        </w:tc>
        <w:tc>
          <w:tcPr>
            <w:tcW w:w="1772" w:type="dxa"/>
            <w:shd w:val="clear" w:color="auto" w:fill="auto"/>
          </w:tcPr>
          <w:p w14:paraId="55FC747E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510DF3B1" w14:textId="24C322EA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1D6" w:rsidRPr="009F1125" w14:paraId="28F1E5AB" w14:textId="77777777" w:rsidTr="003221D6">
        <w:trPr>
          <w:cantSplit/>
          <w:trHeight w:val="510"/>
        </w:trPr>
        <w:tc>
          <w:tcPr>
            <w:tcW w:w="709" w:type="dxa"/>
            <w:shd w:val="clear" w:color="auto" w:fill="DAEEF3" w:themeFill="accent5" w:themeFillTint="33"/>
          </w:tcPr>
          <w:p w14:paraId="4F316464" w14:textId="2C4F9D38" w:rsidR="003221D6" w:rsidRPr="00072580" w:rsidRDefault="003221D6" w:rsidP="007931B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DAEEF3" w:themeFill="accent5" w:themeFillTint="33"/>
          </w:tcPr>
          <w:p w14:paraId="34E535B5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 xml:space="preserve">BESLUT 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584A3160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</w:tcPr>
          <w:p w14:paraId="31551ACD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1D6" w:rsidRPr="00E2011C" w14:paraId="43615851" w14:textId="77777777" w:rsidTr="003221D6">
        <w:trPr>
          <w:cantSplit/>
          <w:trHeight w:val="510"/>
        </w:trPr>
        <w:tc>
          <w:tcPr>
            <w:tcW w:w="709" w:type="dxa"/>
            <w:shd w:val="clear" w:color="auto" w:fill="auto"/>
          </w:tcPr>
          <w:p w14:paraId="5C906732" w14:textId="4FFDFFAD" w:rsidR="003221D6" w:rsidRPr="00072580" w:rsidRDefault="003221D6" w:rsidP="007931B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1EB4C5AC" w14:textId="77777777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 xml:space="preserve">Revisionsskrivelse nr 7 2019 kommunikation </w:t>
            </w:r>
          </w:p>
          <w:p w14:paraId="2AD3CB06" w14:textId="7CF07053" w:rsidR="003221D6" w:rsidRPr="00450681" w:rsidRDefault="003221D6" w:rsidP="007837EE">
            <w:pPr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1A206133" w14:textId="2CBB4E5B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FRN 2019/125</w:t>
            </w:r>
          </w:p>
        </w:tc>
        <w:tc>
          <w:tcPr>
            <w:tcW w:w="1772" w:type="dxa"/>
            <w:shd w:val="clear" w:color="auto" w:fill="auto"/>
          </w:tcPr>
          <w:p w14:paraId="673DA7F5" w14:textId="009AB2C4" w:rsidR="003221D6" w:rsidRPr="00072580" w:rsidRDefault="003221D6" w:rsidP="007837EE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Lotta Lundberg</w:t>
            </w:r>
          </w:p>
        </w:tc>
      </w:tr>
      <w:tr w:rsidR="003221D6" w:rsidRPr="009F1125" w14:paraId="4BB2A90E" w14:textId="77777777" w:rsidTr="003221D6">
        <w:trPr>
          <w:cantSplit/>
          <w:trHeight w:val="510"/>
        </w:trPr>
        <w:tc>
          <w:tcPr>
            <w:tcW w:w="709" w:type="dxa"/>
          </w:tcPr>
          <w:p w14:paraId="5C91834E" w14:textId="4F42CBBF" w:rsidR="003221D6" w:rsidRPr="00072580" w:rsidRDefault="003221D6" w:rsidP="00460EA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61" w:type="dxa"/>
          </w:tcPr>
          <w:p w14:paraId="74D73F5E" w14:textId="77777777" w:rsidR="003221D6" w:rsidRDefault="003221D6" w:rsidP="00460EA2">
            <w:pPr>
              <w:tabs>
                <w:tab w:val="left" w:pos="1698"/>
              </w:tabs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Avslut av pilotprojektet En frisk generation i Fisksätra</w:t>
            </w:r>
          </w:p>
          <w:p w14:paraId="556733FB" w14:textId="06A4A193" w:rsidR="00450681" w:rsidRPr="00072580" w:rsidRDefault="00450681" w:rsidP="00460EA2">
            <w:pPr>
              <w:tabs>
                <w:tab w:val="left" w:pos="169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3420C8E" w14:textId="77777777" w:rsidR="003221D6" w:rsidRPr="00072580" w:rsidRDefault="003221D6" w:rsidP="00460EA2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FRN 2017/103</w:t>
            </w:r>
          </w:p>
        </w:tc>
        <w:tc>
          <w:tcPr>
            <w:tcW w:w="1772" w:type="dxa"/>
            <w:shd w:val="clear" w:color="auto" w:fill="auto"/>
          </w:tcPr>
          <w:p w14:paraId="47E8A4C3" w14:textId="77777777" w:rsidR="003221D6" w:rsidRPr="00072580" w:rsidRDefault="003221D6" w:rsidP="00460EA2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Ulrika Westin</w:t>
            </w:r>
          </w:p>
          <w:p w14:paraId="4305AC60" w14:textId="77777777" w:rsidR="003221D6" w:rsidRPr="00072580" w:rsidRDefault="003221D6" w:rsidP="00460EA2">
            <w:pPr>
              <w:rPr>
                <w:rFonts w:ascii="Times New Roman" w:hAnsi="Times New Roman"/>
                <w:szCs w:val="24"/>
              </w:rPr>
            </w:pPr>
          </w:p>
        </w:tc>
      </w:tr>
      <w:tr w:rsidR="003221D6" w:rsidRPr="009F1125" w14:paraId="1EB20BEF" w14:textId="77777777" w:rsidTr="003221D6">
        <w:trPr>
          <w:cantSplit/>
          <w:trHeight w:val="510"/>
        </w:trPr>
        <w:tc>
          <w:tcPr>
            <w:tcW w:w="709" w:type="dxa"/>
          </w:tcPr>
          <w:p w14:paraId="7113F26B" w14:textId="21391D12" w:rsidR="003221D6" w:rsidRPr="00072580" w:rsidRDefault="003221D6" w:rsidP="00444E9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961" w:type="dxa"/>
          </w:tcPr>
          <w:p w14:paraId="2070E6C1" w14:textId="77777777" w:rsidR="003221D6" w:rsidRDefault="003221D6" w:rsidP="00444E93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 xml:space="preserve">Besparingar inom den ungdomsinriktade öppna fritidsverksamheten </w:t>
            </w:r>
          </w:p>
          <w:p w14:paraId="2547D76D" w14:textId="00A6F77B" w:rsidR="00450681" w:rsidRPr="00072580" w:rsidRDefault="00450681" w:rsidP="00444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5530ABC7" w14:textId="77777777" w:rsidR="003221D6" w:rsidRPr="00072580" w:rsidRDefault="003221D6" w:rsidP="00444E93">
            <w:pPr>
              <w:rPr>
                <w:rFonts w:ascii="Times New Roman" w:hAnsi="Times New Roman"/>
                <w:color w:val="333333"/>
                <w:szCs w:val="24"/>
              </w:rPr>
            </w:pPr>
            <w:r w:rsidRPr="00072580">
              <w:rPr>
                <w:rFonts w:ascii="Times New Roman" w:hAnsi="Times New Roman"/>
                <w:color w:val="333333"/>
                <w:szCs w:val="24"/>
              </w:rPr>
              <w:t>FRN 2020/6</w:t>
            </w:r>
          </w:p>
          <w:p w14:paraId="50204172" w14:textId="473ADA44" w:rsidR="003221D6" w:rsidRPr="00072580" w:rsidRDefault="003221D6" w:rsidP="00444E93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color w:val="333333"/>
                <w:szCs w:val="24"/>
              </w:rPr>
              <w:t>mars</w:t>
            </w:r>
          </w:p>
        </w:tc>
        <w:tc>
          <w:tcPr>
            <w:tcW w:w="1772" w:type="dxa"/>
            <w:shd w:val="clear" w:color="auto" w:fill="auto"/>
          </w:tcPr>
          <w:p w14:paraId="007B8BE2" w14:textId="25E205C9" w:rsidR="003221D6" w:rsidRPr="00072580" w:rsidRDefault="00D80285" w:rsidP="00444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Erik </w:t>
            </w:r>
            <w:r w:rsidRPr="00D80285">
              <w:rPr>
                <w:rFonts w:ascii="Times New Roman" w:hAnsi="Times New Roman"/>
                <w:szCs w:val="24"/>
              </w:rPr>
              <w:t xml:space="preserve">Heribertson </w:t>
            </w:r>
          </w:p>
        </w:tc>
      </w:tr>
      <w:tr w:rsidR="003221D6" w:rsidRPr="009F1125" w14:paraId="126D98F0" w14:textId="77777777" w:rsidTr="003221D6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77569" w14:textId="21570116" w:rsidR="003221D6" w:rsidRPr="00072580" w:rsidRDefault="003221D6" w:rsidP="00460EA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57493" w14:textId="77777777" w:rsidR="003221D6" w:rsidRDefault="003221D6" w:rsidP="00460EA2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Upphandling avseende driften av fritidsgårdar</w:t>
            </w:r>
          </w:p>
          <w:p w14:paraId="2C2FF172" w14:textId="26512F04" w:rsidR="00450681" w:rsidRPr="00072580" w:rsidRDefault="00450681" w:rsidP="00460E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E7403" w14:textId="77777777" w:rsidR="003221D6" w:rsidRPr="00072580" w:rsidRDefault="003221D6" w:rsidP="00460EA2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FRN 2020/39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6983" w14:textId="77777777" w:rsidR="003221D6" w:rsidRPr="00072580" w:rsidRDefault="003221D6" w:rsidP="00460EA2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Martin Christensson</w:t>
            </w:r>
          </w:p>
        </w:tc>
      </w:tr>
      <w:tr w:rsidR="003221D6" w:rsidRPr="009F1125" w14:paraId="167950E2" w14:textId="77777777" w:rsidTr="003221D6">
        <w:trPr>
          <w:cantSplit/>
          <w:trHeight w:val="510"/>
        </w:trPr>
        <w:tc>
          <w:tcPr>
            <w:tcW w:w="709" w:type="dxa"/>
          </w:tcPr>
          <w:p w14:paraId="2F809775" w14:textId="21D16769" w:rsidR="003221D6" w:rsidRPr="00072580" w:rsidRDefault="003221D6" w:rsidP="00444E9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961" w:type="dxa"/>
          </w:tcPr>
          <w:p w14:paraId="06B8899F" w14:textId="77777777" w:rsidR="003221D6" w:rsidRDefault="003221D6" w:rsidP="00444E93">
            <w:pPr>
              <w:tabs>
                <w:tab w:val="left" w:pos="1698"/>
              </w:tabs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Förlängning av stöd till Saltsjöbaden slalomklubb</w:t>
            </w:r>
          </w:p>
          <w:p w14:paraId="733F3B5B" w14:textId="01D5EB82" w:rsidR="00450681" w:rsidRPr="00072580" w:rsidRDefault="00450681" w:rsidP="00444E93">
            <w:pPr>
              <w:tabs>
                <w:tab w:val="left" w:pos="169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5BD4FE11" w14:textId="0D579CE2" w:rsidR="003221D6" w:rsidRPr="00072580" w:rsidRDefault="003221D6" w:rsidP="00444E93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FRN 2020/14</w:t>
            </w:r>
          </w:p>
        </w:tc>
        <w:tc>
          <w:tcPr>
            <w:tcW w:w="1772" w:type="dxa"/>
            <w:shd w:val="clear" w:color="auto" w:fill="auto"/>
          </w:tcPr>
          <w:p w14:paraId="1523B8E8" w14:textId="3FA0AD46" w:rsidR="003221D6" w:rsidRPr="00072580" w:rsidRDefault="003221D6" w:rsidP="00444E93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Tobias Johnsson</w:t>
            </w:r>
          </w:p>
        </w:tc>
      </w:tr>
      <w:tr w:rsidR="00191706" w:rsidRPr="00191706" w14:paraId="78172F33" w14:textId="77777777" w:rsidTr="003221D6">
        <w:trPr>
          <w:cantSplit/>
          <w:trHeight w:val="510"/>
        </w:trPr>
        <w:tc>
          <w:tcPr>
            <w:tcW w:w="709" w:type="dxa"/>
          </w:tcPr>
          <w:p w14:paraId="4720B535" w14:textId="7978E661" w:rsidR="003221D6" w:rsidRPr="00191706" w:rsidRDefault="003221D6" w:rsidP="00171CC2">
            <w:pPr>
              <w:jc w:val="both"/>
              <w:rPr>
                <w:rFonts w:ascii="Times New Roman" w:hAnsi="Times New Roman"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14:paraId="4CD49A8E" w14:textId="46271C52" w:rsidR="00450681" w:rsidRPr="00191706" w:rsidRDefault="00191706" w:rsidP="00450681">
            <w:pPr>
              <w:tabs>
                <w:tab w:val="left" w:pos="1698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UTGÅR</w:t>
            </w:r>
          </w:p>
        </w:tc>
        <w:tc>
          <w:tcPr>
            <w:tcW w:w="1772" w:type="dxa"/>
            <w:shd w:val="clear" w:color="auto" w:fill="auto"/>
          </w:tcPr>
          <w:p w14:paraId="133A0D6F" w14:textId="749920B6" w:rsidR="003221D6" w:rsidRPr="00191706" w:rsidRDefault="003221D6" w:rsidP="00171CC2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772" w:type="dxa"/>
            <w:shd w:val="clear" w:color="auto" w:fill="auto"/>
          </w:tcPr>
          <w:p w14:paraId="3522189E" w14:textId="4E1F5E17" w:rsidR="003221D6" w:rsidRPr="00191706" w:rsidRDefault="003221D6" w:rsidP="00171CC2">
            <w:pPr>
              <w:rPr>
                <w:rFonts w:ascii="Times New Roman" w:hAnsi="Times New Roman"/>
                <w:szCs w:val="24"/>
              </w:rPr>
            </w:pPr>
          </w:p>
        </w:tc>
      </w:tr>
      <w:tr w:rsidR="00191706" w:rsidRPr="00191706" w14:paraId="1D063E02" w14:textId="77777777" w:rsidTr="003221D6">
        <w:trPr>
          <w:cantSplit/>
          <w:trHeight w:val="510"/>
        </w:trPr>
        <w:tc>
          <w:tcPr>
            <w:tcW w:w="709" w:type="dxa"/>
          </w:tcPr>
          <w:p w14:paraId="21F3A2F2" w14:textId="2E2B2321" w:rsidR="003221D6" w:rsidRPr="00191706" w:rsidRDefault="003221D6" w:rsidP="00663B63">
            <w:pPr>
              <w:jc w:val="both"/>
              <w:rPr>
                <w:rFonts w:ascii="Times New Roman" w:hAnsi="Times New Roman"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14:paraId="2A47C364" w14:textId="706DB0CA" w:rsidR="00450681" w:rsidRPr="00191706" w:rsidRDefault="00191706" w:rsidP="00663B63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UTGÅR</w:t>
            </w:r>
          </w:p>
        </w:tc>
        <w:tc>
          <w:tcPr>
            <w:tcW w:w="1772" w:type="dxa"/>
            <w:shd w:val="clear" w:color="auto" w:fill="auto"/>
          </w:tcPr>
          <w:p w14:paraId="1E1FA561" w14:textId="3188E605" w:rsidR="003221D6" w:rsidRPr="00191706" w:rsidRDefault="003221D6" w:rsidP="00663B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3F1829BE" w14:textId="246988AD" w:rsidR="003221D6" w:rsidRPr="00191706" w:rsidRDefault="003221D6" w:rsidP="00663B63">
            <w:pPr>
              <w:rPr>
                <w:rFonts w:ascii="Times New Roman" w:hAnsi="Times New Roman"/>
                <w:szCs w:val="24"/>
              </w:rPr>
            </w:pPr>
          </w:p>
        </w:tc>
      </w:tr>
      <w:tr w:rsidR="00191706" w:rsidRPr="00191706" w14:paraId="023CF23C" w14:textId="77777777" w:rsidTr="003221D6">
        <w:trPr>
          <w:cantSplit/>
          <w:trHeight w:val="510"/>
        </w:trPr>
        <w:tc>
          <w:tcPr>
            <w:tcW w:w="709" w:type="dxa"/>
          </w:tcPr>
          <w:p w14:paraId="6D8871A2" w14:textId="4B32C869" w:rsidR="003221D6" w:rsidRPr="00191706" w:rsidRDefault="003221D6" w:rsidP="00495C0A">
            <w:pPr>
              <w:jc w:val="both"/>
              <w:rPr>
                <w:rFonts w:ascii="Times New Roman" w:hAnsi="Times New Roman"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06D1BB87" w14:textId="3B24203B" w:rsidR="00450681" w:rsidRPr="00191706" w:rsidRDefault="00191706" w:rsidP="00495C0A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UTGÅR</w:t>
            </w:r>
          </w:p>
        </w:tc>
        <w:tc>
          <w:tcPr>
            <w:tcW w:w="1772" w:type="dxa"/>
            <w:shd w:val="clear" w:color="auto" w:fill="auto"/>
          </w:tcPr>
          <w:p w14:paraId="3713ED54" w14:textId="6BED2A0D" w:rsidR="003221D6" w:rsidRPr="00191706" w:rsidRDefault="003221D6" w:rsidP="00495C0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12848DB4" w14:textId="7FAD1309" w:rsidR="003221D6" w:rsidRPr="00191706" w:rsidRDefault="003221D6" w:rsidP="00495C0A">
            <w:pPr>
              <w:rPr>
                <w:rFonts w:ascii="Times New Roman" w:hAnsi="Times New Roman"/>
                <w:szCs w:val="24"/>
              </w:rPr>
            </w:pPr>
          </w:p>
        </w:tc>
      </w:tr>
      <w:tr w:rsidR="00191706" w:rsidRPr="00191706" w14:paraId="121D4710" w14:textId="77777777" w:rsidTr="003221D6">
        <w:trPr>
          <w:cantSplit/>
          <w:trHeight w:val="510"/>
        </w:trPr>
        <w:tc>
          <w:tcPr>
            <w:tcW w:w="709" w:type="dxa"/>
          </w:tcPr>
          <w:p w14:paraId="164C3440" w14:textId="73E076B7" w:rsidR="003221D6" w:rsidRPr="00191706" w:rsidRDefault="003221D6" w:rsidP="00663B63">
            <w:pPr>
              <w:jc w:val="both"/>
              <w:rPr>
                <w:rFonts w:ascii="Times New Roman" w:hAnsi="Times New Roman"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047D2F67" w14:textId="73F5522B" w:rsidR="00450681" w:rsidRPr="00191706" w:rsidRDefault="00191706" w:rsidP="00663B63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UTGÅR</w:t>
            </w:r>
          </w:p>
        </w:tc>
        <w:tc>
          <w:tcPr>
            <w:tcW w:w="1772" w:type="dxa"/>
            <w:shd w:val="clear" w:color="auto" w:fill="auto"/>
          </w:tcPr>
          <w:p w14:paraId="51904614" w14:textId="04732592" w:rsidR="003221D6" w:rsidRPr="00191706" w:rsidRDefault="003221D6" w:rsidP="00663B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26DD47EE" w14:textId="2DC03755" w:rsidR="003221D6" w:rsidRPr="00191706" w:rsidRDefault="003221D6" w:rsidP="00663B63">
            <w:pPr>
              <w:rPr>
                <w:rFonts w:ascii="Times New Roman" w:hAnsi="Times New Roman"/>
                <w:szCs w:val="24"/>
              </w:rPr>
            </w:pPr>
          </w:p>
        </w:tc>
      </w:tr>
      <w:tr w:rsidR="00191706" w:rsidRPr="00191706" w14:paraId="5AEFD014" w14:textId="77777777" w:rsidTr="003221D6">
        <w:trPr>
          <w:cantSplit/>
          <w:trHeight w:val="510"/>
        </w:trPr>
        <w:tc>
          <w:tcPr>
            <w:tcW w:w="709" w:type="dxa"/>
          </w:tcPr>
          <w:p w14:paraId="232CC497" w14:textId="33D47D5C" w:rsidR="003221D6" w:rsidRPr="00191706" w:rsidRDefault="003221D6" w:rsidP="00663B63">
            <w:pPr>
              <w:jc w:val="both"/>
              <w:rPr>
                <w:rFonts w:ascii="Times New Roman" w:hAnsi="Times New Roman"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14:paraId="1F1555F7" w14:textId="255E3A8D" w:rsidR="00450681" w:rsidRPr="00191706" w:rsidRDefault="00191706" w:rsidP="00663B63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UTGÅR</w:t>
            </w:r>
          </w:p>
        </w:tc>
        <w:tc>
          <w:tcPr>
            <w:tcW w:w="1772" w:type="dxa"/>
            <w:shd w:val="clear" w:color="auto" w:fill="auto"/>
          </w:tcPr>
          <w:p w14:paraId="108F9510" w14:textId="5074F46E" w:rsidR="003221D6" w:rsidRPr="00191706" w:rsidRDefault="003221D6" w:rsidP="00663B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6F56405B" w14:textId="4217837B" w:rsidR="003221D6" w:rsidRPr="00191706" w:rsidRDefault="003221D6" w:rsidP="00663B63">
            <w:pPr>
              <w:rPr>
                <w:rFonts w:ascii="Times New Roman" w:hAnsi="Times New Roman"/>
                <w:szCs w:val="24"/>
              </w:rPr>
            </w:pPr>
          </w:p>
        </w:tc>
      </w:tr>
      <w:tr w:rsidR="00191706" w:rsidRPr="00191706" w14:paraId="4188CF8B" w14:textId="77777777" w:rsidTr="003221D6">
        <w:trPr>
          <w:cantSplit/>
          <w:trHeight w:val="510"/>
        </w:trPr>
        <w:tc>
          <w:tcPr>
            <w:tcW w:w="709" w:type="dxa"/>
          </w:tcPr>
          <w:p w14:paraId="6D4F11A0" w14:textId="3A26F9C4" w:rsidR="003221D6" w:rsidRPr="00191706" w:rsidRDefault="003221D6" w:rsidP="00171CC2">
            <w:pPr>
              <w:jc w:val="both"/>
              <w:rPr>
                <w:rFonts w:ascii="Times New Roman" w:hAnsi="Times New Roman"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14:paraId="0D641FC3" w14:textId="2AF901AD" w:rsidR="00450681" w:rsidRPr="00191706" w:rsidRDefault="00191706" w:rsidP="00171CC2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UTGÅR</w:t>
            </w:r>
          </w:p>
        </w:tc>
        <w:tc>
          <w:tcPr>
            <w:tcW w:w="1772" w:type="dxa"/>
            <w:shd w:val="clear" w:color="auto" w:fill="auto"/>
          </w:tcPr>
          <w:p w14:paraId="55234066" w14:textId="31D2081D" w:rsidR="003221D6" w:rsidRPr="00191706" w:rsidRDefault="003221D6" w:rsidP="00171C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446A6A9D" w14:textId="1B1BEA17" w:rsidR="003221D6" w:rsidRPr="00191706" w:rsidRDefault="003221D6" w:rsidP="00171CC2">
            <w:pPr>
              <w:rPr>
                <w:rFonts w:ascii="Times New Roman" w:hAnsi="Times New Roman"/>
                <w:szCs w:val="24"/>
              </w:rPr>
            </w:pPr>
          </w:p>
        </w:tc>
      </w:tr>
      <w:tr w:rsidR="00191706" w:rsidRPr="00191706" w14:paraId="3B5937F8" w14:textId="77777777" w:rsidTr="003221D6">
        <w:trPr>
          <w:cantSplit/>
          <w:trHeight w:val="510"/>
        </w:trPr>
        <w:tc>
          <w:tcPr>
            <w:tcW w:w="709" w:type="dxa"/>
          </w:tcPr>
          <w:p w14:paraId="5BCB1E9D" w14:textId="7371EBDB" w:rsidR="003221D6" w:rsidRPr="00191706" w:rsidRDefault="003221D6" w:rsidP="00171CC2">
            <w:pPr>
              <w:jc w:val="both"/>
              <w:rPr>
                <w:rFonts w:ascii="Times New Roman" w:hAnsi="Times New Roman"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14:paraId="1A625C4E" w14:textId="2DC20425" w:rsidR="00450681" w:rsidRPr="00191706" w:rsidRDefault="00191706" w:rsidP="00DD0DD4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UTGÅR</w:t>
            </w:r>
          </w:p>
        </w:tc>
        <w:tc>
          <w:tcPr>
            <w:tcW w:w="1772" w:type="dxa"/>
            <w:shd w:val="clear" w:color="auto" w:fill="auto"/>
          </w:tcPr>
          <w:p w14:paraId="4A7BEC0F" w14:textId="1263698B" w:rsidR="003221D6" w:rsidRPr="00191706" w:rsidRDefault="003221D6" w:rsidP="00171C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0F1BDF7B" w14:textId="18F0371F" w:rsidR="003221D6" w:rsidRPr="00191706" w:rsidRDefault="003221D6" w:rsidP="00171CC2">
            <w:pPr>
              <w:rPr>
                <w:rFonts w:ascii="Times New Roman" w:hAnsi="Times New Roman"/>
                <w:szCs w:val="24"/>
              </w:rPr>
            </w:pPr>
          </w:p>
        </w:tc>
      </w:tr>
      <w:tr w:rsidR="00191706" w:rsidRPr="00191706" w14:paraId="05FFD71E" w14:textId="77777777" w:rsidTr="003221D6">
        <w:trPr>
          <w:cantSplit/>
          <w:trHeight w:val="510"/>
        </w:trPr>
        <w:tc>
          <w:tcPr>
            <w:tcW w:w="709" w:type="dxa"/>
          </w:tcPr>
          <w:p w14:paraId="1288427C" w14:textId="58CE9CBA" w:rsidR="003221D6" w:rsidRPr="00191706" w:rsidRDefault="003221D6" w:rsidP="00171CC2">
            <w:pPr>
              <w:jc w:val="both"/>
              <w:rPr>
                <w:rFonts w:ascii="Times New Roman" w:hAnsi="Times New Roman"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14:paraId="106B4DEA" w14:textId="0725BF0F" w:rsidR="00450681" w:rsidRPr="00191706" w:rsidRDefault="00191706" w:rsidP="0019170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191706">
              <w:rPr>
                <w:rFonts w:ascii="Times New Roman" w:hAnsi="Times New Roman"/>
                <w:szCs w:val="24"/>
              </w:rPr>
              <w:t>UTGÅR</w:t>
            </w:r>
          </w:p>
        </w:tc>
        <w:tc>
          <w:tcPr>
            <w:tcW w:w="1772" w:type="dxa"/>
            <w:shd w:val="clear" w:color="auto" w:fill="auto"/>
          </w:tcPr>
          <w:p w14:paraId="7F98CCB1" w14:textId="77777777" w:rsidR="003221D6" w:rsidRPr="00191706" w:rsidRDefault="003221D6" w:rsidP="00171C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23F19578" w14:textId="527F4DAB" w:rsidR="003221D6" w:rsidRPr="00191706" w:rsidRDefault="003221D6" w:rsidP="00171CC2">
            <w:pPr>
              <w:rPr>
                <w:rFonts w:ascii="Times New Roman" w:hAnsi="Times New Roman"/>
                <w:szCs w:val="24"/>
              </w:rPr>
            </w:pPr>
          </w:p>
        </w:tc>
      </w:tr>
      <w:tr w:rsidR="003221D6" w:rsidRPr="009F1125" w14:paraId="07A83ADB" w14:textId="77777777" w:rsidTr="003221D6">
        <w:trPr>
          <w:cantSplit/>
          <w:trHeight w:val="510"/>
        </w:trPr>
        <w:tc>
          <w:tcPr>
            <w:tcW w:w="709" w:type="dxa"/>
          </w:tcPr>
          <w:p w14:paraId="395EF7EE" w14:textId="2ED01BA4" w:rsidR="003221D6" w:rsidRPr="00072580" w:rsidRDefault="003221D6" w:rsidP="00171C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961" w:type="dxa"/>
          </w:tcPr>
          <w:p w14:paraId="0B5A4346" w14:textId="77777777" w:rsidR="003221D6" w:rsidRPr="00072580" w:rsidRDefault="003221D6" w:rsidP="00171CC2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Övriga frågor</w:t>
            </w:r>
          </w:p>
        </w:tc>
        <w:tc>
          <w:tcPr>
            <w:tcW w:w="1772" w:type="dxa"/>
            <w:shd w:val="clear" w:color="auto" w:fill="auto"/>
          </w:tcPr>
          <w:p w14:paraId="20D397CB" w14:textId="77777777" w:rsidR="003221D6" w:rsidRPr="00072580" w:rsidRDefault="003221D6" w:rsidP="00171C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0730589" w14:textId="77777777" w:rsidR="003221D6" w:rsidRPr="00072580" w:rsidRDefault="003221D6" w:rsidP="00171CC2">
            <w:pPr>
              <w:rPr>
                <w:rFonts w:ascii="Times New Roman" w:hAnsi="Times New Roman"/>
                <w:szCs w:val="24"/>
              </w:rPr>
            </w:pPr>
          </w:p>
        </w:tc>
      </w:tr>
      <w:tr w:rsidR="003221D6" w:rsidRPr="009F1125" w14:paraId="1DD6F682" w14:textId="77777777" w:rsidTr="003221D6">
        <w:trPr>
          <w:cantSplit/>
          <w:trHeight w:val="510"/>
        </w:trPr>
        <w:tc>
          <w:tcPr>
            <w:tcW w:w="709" w:type="dxa"/>
          </w:tcPr>
          <w:p w14:paraId="5BE68E31" w14:textId="0EE475CF" w:rsidR="003221D6" w:rsidRPr="00072580" w:rsidRDefault="003221D6" w:rsidP="00D440D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961" w:type="dxa"/>
          </w:tcPr>
          <w:p w14:paraId="36E9D534" w14:textId="7CE31D37" w:rsidR="003221D6" w:rsidRPr="00072580" w:rsidRDefault="003221D6" w:rsidP="00D440D8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Delegationsbeslut</w:t>
            </w:r>
          </w:p>
        </w:tc>
        <w:tc>
          <w:tcPr>
            <w:tcW w:w="1772" w:type="dxa"/>
            <w:shd w:val="clear" w:color="auto" w:fill="auto"/>
          </w:tcPr>
          <w:p w14:paraId="43A4F8D8" w14:textId="77777777" w:rsidR="003221D6" w:rsidRPr="00072580" w:rsidRDefault="003221D6" w:rsidP="00D440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2AEB3EDA" w14:textId="77777777" w:rsidR="003221D6" w:rsidRPr="00072580" w:rsidRDefault="003221D6" w:rsidP="00D440D8">
            <w:pPr>
              <w:rPr>
                <w:rFonts w:ascii="Times New Roman" w:hAnsi="Times New Roman"/>
                <w:szCs w:val="24"/>
              </w:rPr>
            </w:pPr>
          </w:p>
        </w:tc>
      </w:tr>
      <w:tr w:rsidR="003221D6" w:rsidRPr="009F1125" w14:paraId="1E666A81" w14:textId="77777777" w:rsidTr="003221D6">
        <w:trPr>
          <w:cantSplit/>
          <w:trHeight w:val="510"/>
        </w:trPr>
        <w:tc>
          <w:tcPr>
            <w:tcW w:w="709" w:type="dxa"/>
          </w:tcPr>
          <w:p w14:paraId="288FC3A4" w14:textId="1C2B1544" w:rsidR="003221D6" w:rsidRPr="00072580" w:rsidRDefault="003221D6" w:rsidP="00D440D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961" w:type="dxa"/>
          </w:tcPr>
          <w:p w14:paraId="2E512D0A" w14:textId="2FE4D366" w:rsidR="003221D6" w:rsidRPr="00072580" w:rsidRDefault="003221D6" w:rsidP="00D440D8">
            <w:pPr>
              <w:rPr>
                <w:rFonts w:ascii="Times New Roman" w:hAnsi="Times New Roman"/>
                <w:szCs w:val="24"/>
              </w:rPr>
            </w:pPr>
            <w:r w:rsidRPr="00072580">
              <w:rPr>
                <w:rFonts w:ascii="Times New Roman" w:hAnsi="Times New Roman"/>
                <w:szCs w:val="24"/>
              </w:rPr>
              <w:t>Anmälningar</w:t>
            </w:r>
          </w:p>
        </w:tc>
        <w:tc>
          <w:tcPr>
            <w:tcW w:w="1772" w:type="dxa"/>
            <w:shd w:val="clear" w:color="auto" w:fill="auto"/>
          </w:tcPr>
          <w:p w14:paraId="7B39B6E4" w14:textId="77777777" w:rsidR="003221D6" w:rsidRPr="00072580" w:rsidRDefault="003221D6" w:rsidP="00D440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02A35FF" w14:textId="77777777" w:rsidR="003221D6" w:rsidRPr="00072580" w:rsidRDefault="003221D6" w:rsidP="00D440D8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ABB8D60" w14:textId="65320297" w:rsidR="007837EE" w:rsidRDefault="007837EE" w:rsidP="00401768"/>
    <w:p w14:paraId="4A9A47E0" w14:textId="25D85D9C" w:rsidR="00640E8E" w:rsidRDefault="00640E8E">
      <w:pPr>
        <w:spacing w:line="240" w:lineRule="auto"/>
      </w:pPr>
    </w:p>
    <w:sectPr w:rsidR="00640E8E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B5DDE" w14:textId="77777777" w:rsidR="00F60EB4" w:rsidRDefault="00F60EB4">
      <w:r>
        <w:separator/>
      </w:r>
    </w:p>
  </w:endnote>
  <w:endnote w:type="continuationSeparator" w:id="0">
    <w:p w14:paraId="45B9BE8C" w14:textId="77777777" w:rsidR="00F60EB4" w:rsidRDefault="00F6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7225" w14:textId="77777777" w:rsidR="009D06AF" w:rsidRDefault="009D06AF" w:rsidP="00027B2E">
    <w:pPr>
      <w:pStyle w:val="Sidfot"/>
      <w:rPr>
        <w:szCs w:val="2"/>
      </w:rPr>
    </w:pPr>
  </w:p>
  <w:p w14:paraId="05D4C685" w14:textId="77777777" w:rsidR="001427EA" w:rsidRDefault="001427EA" w:rsidP="00027B2E">
    <w:pPr>
      <w:pStyle w:val="Sidfot"/>
      <w:rPr>
        <w:szCs w:val="2"/>
      </w:rPr>
    </w:pPr>
  </w:p>
  <w:p w14:paraId="4ED07DF5" w14:textId="77777777" w:rsidR="001427EA" w:rsidRDefault="001427EA" w:rsidP="00027B2E">
    <w:pPr>
      <w:pStyle w:val="Sidfot"/>
      <w:rPr>
        <w:szCs w:val="2"/>
      </w:rPr>
    </w:pPr>
  </w:p>
  <w:p w14:paraId="2F7D0F33" w14:textId="77777777"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6108E95A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6BBCE048" w14:textId="77777777"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14:paraId="47F5124E" w14:textId="77777777"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14:paraId="1FCC26C2" w14:textId="77777777"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14:paraId="75F7B3F2" w14:textId="77777777"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14:paraId="3ABF3217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3F17AD7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20265D1" w14:textId="77777777"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>
            <w:rPr>
              <w:caps/>
              <w:sz w:val="9"/>
              <w:szCs w:val="9"/>
            </w:rPr>
            <w:t>Org.nummer</w:t>
          </w:r>
          <w:bookmarkEnd w:id="7"/>
        </w:p>
      </w:tc>
    </w:tr>
    <w:tr w:rsidR="009D06AF" w:rsidRPr="00A77D51" w14:paraId="39AE4E05" w14:textId="77777777" w:rsidTr="00D3288C">
      <w:tc>
        <w:tcPr>
          <w:tcW w:w="2031" w:type="dxa"/>
          <w:tcMar>
            <w:left w:w="0" w:type="dxa"/>
          </w:tcMar>
        </w:tcPr>
        <w:p w14:paraId="2DED0739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 w:rsidR="0080668F">
            <w:rPr>
              <w:szCs w:val="14"/>
            </w:rPr>
            <w:t>,</w:t>
          </w:r>
          <w:bookmarkEnd w:id="8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14:paraId="793AF443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65B9B762" w14:textId="77777777" w:rsidR="009D06AF" w:rsidRPr="00A77D51" w:rsidRDefault="0080668F" w:rsidP="00092ADA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14:paraId="20BD0CFC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FA7E5FC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372E9E22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127550ED" w14:textId="77777777" w:rsidR="009D06AF" w:rsidRDefault="0080668F" w:rsidP="00A77D51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>
            <w:rPr>
              <w:szCs w:val="14"/>
            </w:rPr>
            <w:t>212000-0167</w:t>
          </w:r>
          <w:bookmarkEnd w:id="11"/>
        </w:p>
      </w:tc>
    </w:tr>
  </w:tbl>
  <w:p w14:paraId="6EF3D8F3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C737" w14:textId="77777777" w:rsidR="00F60EB4" w:rsidRDefault="00F60EB4">
      <w:r>
        <w:separator/>
      </w:r>
    </w:p>
  </w:footnote>
  <w:footnote w:type="continuationSeparator" w:id="0">
    <w:p w14:paraId="4E93F58C" w14:textId="77777777" w:rsidR="00F60EB4" w:rsidRDefault="00F6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6BEE8" w14:textId="50B89092" w:rsidR="009D06AF" w:rsidRPr="009D06AF" w:rsidRDefault="0080668F" w:rsidP="009D06AF">
    <w:pPr>
      <w:pStyle w:val="Sidhuvud"/>
      <w:rPr>
        <w:sz w:val="18"/>
        <w:szCs w:val="18"/>
      </w:rPr>
    </w:pPr>
    <w:r w:rsidRPr="0080668F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14541C51" wp14:editId="79CF0FF0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3F11B7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3F11B7" w:rsidRPr="009D06AF">
      <w:rPr>
        <w:sz w:val="18"/>
        <w:szCs w:val="18"/>
      </w:rPr>
      <w:fldChar w:fldCharType="separate"/>
    </w:r>
    <w:r w:rsidR="00BE5D9B">
      <w:rPr>
        <w:noProof/>
        <w:sz w:val="18"/>
        <w:szCs w:val="18"/>
      </w:rPr>
      <w:t>2</w:t>
    </w:r>
    <w:r w:rsidR="003F11B7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3F11B7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3F11B7" w:rsidRPr="009D06AF">
      <w:rPr>
        <w:sz w:val="18"/>
        <w:szCs w:val="18"/>
      </w:rPr>
      <w:fldChar w:fldCharType="separate"/>
    </w:r>
    <w:r w:rsidR="00BE5D9B">
      <w:rPr>
        <w:noProof/>
        <w:sz w:val="18"/>
        <w:szCs w:val="18"/>
      </w:rPr>
      <w:t>2</w:t>
    </w:r>
    <w:r w:rsidR="003F11B7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1568" w14:textId="405FD21C" w:rsidR="009D06AF" w:rsidRPr="003F70FC" w:rsidRDefault="0080668F" w:rsidP="00804A71">
    <w:pPr>
      <w:pStyle w:val="Sidhuvud"/>
      <w:rPr>
        <w:sz w:val="18"/>
        <w:szCs w:val="18"/>
      </w:rPr>
    </w:pPr>
    <w:r w:rsidRPr="0080668F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7A35317" wp14:editId="6FB7583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3F11B7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3F11B7" w:rsidRPr="003F70FC">
      <w:rPr>
        <w:sz w:val="18"/>
        <w:szCs w:val="18"/>
      </w:rPr>
      <w:fldChar w:fldCharType="separate"/>
    </w:r>
    <w:r w:rsidR="00BE5D9B">
      <w:rPr>
        <w:noProof/>
        <w:sz w:val="18"/>
        <w:szCs w:val="18"/>
      </w:rPr>
      <w:t>1</w:t>
    </w:r>
    <w:r w:rsidR="003F11B7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3F11B7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3F11B7" w:rsidRPr="003F70FC">
      <w:rPr>
        <w:sz w:val="18"/>
        <w:szCs w:val="18"/>
      </w:rPr>
      <w:fldChar w:fldCharType="separate"/>
    </w:r>
    <w:r w:rsidR="00BE5D9B">
      <w:rPr>
        <w:noProof/>
        <w:sz w:val="18"/>
        <w:szCs w:val="18"/>
      </w:rPr>
      <w:t>2</w:t>
    </w:r>
    <w:r w:rsidR="003F11B7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7AF12406" w14:textId="356C23EF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1" w:name="Date"/>
    <w:r w:rsidR="007837EE">
      <w:rPr>
        <w:rFonts w:ascii="Garamond" w:hAnsi="Garamond"/>
      </w:rPr>
      <w:t xml:space="preserve">Utskicksdatum </w:t>
    </w:r>
    <w:r w:rsidR="00BE5D9B">
      <w:rPr>
        <w:rFonts w:ascii="Garamond" w:hAnsi="Garamond"/>
      </w:rPr>
      <w:t>20</w:t>
    </w:r>
    <w:r w:rsidR="00E93446">
      <w:rPr>
        <w:rFonts w:ascii="Garamond" w:hAnsi="Garamond"/>
      </w:rPr>
      <w:t>20</w:t>
    </w:r>
    <w:r w:rsidR="00996904">
      <w:rPr>
        <w:rFonts w:ascii="Garamond" w:hAnsi="Garamond"/>
      </w:rPr>
      <w:t>-</w:t>
    </w:r>
    <w:bookmarkEnd w:id="1"/>
    <w:r w:rsidR="00191706">
      <w:rPr>
        <w:rFonts w:ascii="Garamond" w:hAnsi="Garamond"/>
      </w:rPr>
      <w:t>03-20</w:t>
    </w:r>
  </w:p>
  <w:p w14:paraId="0FFFF3F1" w14:textId="77777777"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93E1E78" w14:textId="77777777" w:rsidR="004C6E47" w:rsidRPr="007837EE" w:rsidRDefault="004C6E47" w:rsidP="007837EE">
    <w:pPr>
      <w:pStyle w:val="Rubrik1"/>
      <w:tabs>
        <w:tab w:val="left" w:pos="5670"/>
      </w:tabs>
    </w:pPr>
    <w:r w:rsidRPr="005F2037">
      <w:tab/>
    </w:r>
    <w:r w:rsidR="007837EE">
      <w:t>KALLELSE</w:t>
    </w:r>
  </w:p>
  <w:p w14:paraId="0F23CB19" w14:textId="77777777"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epartment1"/>
    <w:bookmarkEnd w:id="2"/>
  </w:p>
  <w:p w14:paraId="6B3327F7" w14:textId="77777777"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24911D2D" w14:textId="77777777"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E19174B" w14:textId="77777777"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B"/>
    <w:docVar w:name="Logo" w:val="Black"/>
  </w:docVars>
  <w:rsids>
    <w:rsidRoot w:val="00F60EB4"/>
    <w:rsid w:val="00004CCC"/>
    <w:rsid w:val="00020F8A"/>
    <w:rsid w:val="00025710"/>
    <w:rsid w:val="00027B2E"/>
    <w:rsid w:val="00027F18"/>
    <w:rsid w:val="00043BED"/>
    <w:rsid w:val="000469BC"/>
    <w:rsid w:val="0004791E"/>
    <w:rsid w:val="00050DFC"/>
    <w:rsid w:val="00053A44"/>
    <w:rsid w:val="000571C4"/>
    <w:rsid w:val="000616A9"/>
    <w:rsid w:val="00070207"/>
    <w:rsid w:val="00072580"/>
    <w:rsid w:val="000731B8"/>
    <w:rsid w:val="000822DA"/>
    <w:rsid w:val="00084F7A"/>
    <w:rsid w:val="00086069"/>
    <w:rsid w:val="00091533"/>
    <w:rsid w:val="00092ADA"/>
    <w:rsid w:val="00095DD6"/>
    <w:rsid w:val="0009674C"/>
    <w:rsid w:val="000A03C5"/>
    <w:rsid w:val="000A11ED"/>
    <w:rsid w:val="000B5FFE"/>
    <w:rsid w:val="000D032E"/>
    <w:rsid w:val="000D3930"/>
    <w:rsid w:val="000D4F60"/>
    <w:rsid w:val="000D577A"/>
    <w:rsid w:val="000D58F2"/>
    <w:rsid w:val="000D7A20"/>
    <w:rsid w:val="000F131F"/>
    <w:rsid w:val="000F3F8F"/>
    <w:rsid w:val="001062C9"/>
    <w:rsid w:val="00107932"/>
    <w:rsid w:val="001127E4"/>
    <w:rsid w:val="00114FD2"/>
    <w:rsid w:val="00116121"/>
    <w:rsid w:val="001162A2"/>
    <w:rsid w:val="00116F7C"/>
    <w:rsid w:val="00132693"/>
    <w:rsid w:val="001427EA"/>
    <w:rsid w:val="00142A1E"/>
    <w:rsid w:val="00143993"/>
    <w:rsid w:val="00146B39"/>
    <w:rsid w:val="001543E6"/>
    <w:rsid w:val="00155683"/>
    <w:rsid w:val="00157663"/>
    <w:rsid w:val="00167ACC"/>
    <w:rsid w:val="00171CC2"/>
    <w:rsid w:val="001742C3"/>
    <w:rsid w:val="0017758D"/>
    <w:rsid w:val="0018075F"/>
    <w:rsid w:val="001825DD"/>
    <w:rsid w:val="00187739"/>
    <w:rsid w:val="00191706"/>
    <w:rsid w:val="00195710"/>
    <w:rsid w:val="00196319"/>
    <w:rsid w:val="00196924"/>
    <w:rsid w:val="001A1733"/>
    <w:rsid w:val="001A356B"/>
    <w:rsid w:val="001A6211"/>
    <w:rsid w:val="001A7D88"/>
    <w:rsid w:val="001B6958"/>
    <w:rsid w:val="001B719D"/>
    <w:rsid w:val="001C01E7"/>
    <w:rsid w:val="001D1235"/>
    <w:rsid w:val="001D4429"/>
    <w:rsid w:val="001F3AF9"/>
    <w:rsid w:val="001F681B"/>
    <w:rsid w:val="00203737"/>
    <w:rsid w:val="00210C0E"/>
    <w:rsid w:val="002139BE"/>
    <w:rsid w:val="00217628"/>
    <w:rsid w:val="002239A4"/>
    <w:rsid w:val="00223D46"/>
    <w:rsid w:val="002270DB"/>
    <w:rsid w:val="00232558"/>
    <w:rsid w:val="00234DC9"/>
    <w:rsid w:val="00243F54"/>
    <w:rsid w:val="00245CF0"/>
    <w:rsid w:val="00246804"/>
    <w:rsid w:val="00250B61"/>
    <w:rsid w:val="00252030"/>
    <w:rsid w:val="002602F3"/>
    <w:rsid w:val="00271BF1"/>
    <w:rsid w:val="002841C0"/>
    <w:rsid w:val="002908AD"/>
    <w:rsid w:val="00290DCA"/>
    <w:rsid w:val="002A0CE5"/>
    <w:rsid w:val="002B57D3"/>
    <w:rsid w:val="002C0781"/>
    <w:rsid w:val="002C1483"/>
    <w:rsid w:val="002E0BCE"/>
    <w:rsid w:val="002F19A9"/>
    <w:rsid w:val="002F2DA7"/>
    <w:rsid w:val="00311E0B"/>
    <w:rsid w:val="00311F9F"/>
    <w:rsid w:val="00315C2F"/>
    <w:rsid w:val="0031790E"/>
    <w:rsid w:val="0032132A"/>
    <w:rsid w:val="003221D6"/>
    <w:rsid w:val="003372B9"/>
    <w:rsid w:val="00344238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11B7"/>
    <w:rsid w:val="003F220F"/>
    <w:rsid w:val="003F4EF1"/>
    <w:rsid w:val="003F70FC"/>
    <w:rsid w:val="00400EA1"/>
    <w:rsid w:val="00401768"/>
    <w:rsid w:val="00407E0B"/>
    <w:rsid w:val="0041753A"/>
    <w:rsid w:val="00435510"/>
    <w:rsid w:val="00444E93"/>
    <w:rsid w:val="00450681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C7A1E"/>
    <w:rsid w:val="004D1FEA"/>
    <w:rsid w:val="004D3061"/>
    <w:rsid w:val="004F1766"/>
    <w:rsid w:val="004F4DBE"/>
    <w:rsid w:val="004F613A"/>
    <w:rsid w:val="005048AB"/>
    <w:rsid w:val="0050582E"/>
    <w:rsid w:val="00505FF7"/>
    <w:rsid w:val="00523D53"/>
    <w:rsid w:val="00530101"/>
    <w:rsid w:val="00531D71"/>
    <w:rsid w:val="00533385"/>
    <w:rsid w:val="00537D16"/>
    <w:rsid w:val="005419AC"/>
    <w:rsid w:val="00542D30"/>
    <w:rsid w:val="005434AA"/>
    <w:rsid w:val="00545BCD"/>
    <w:rsid w:val="00550887"/>
    <w:rsid w:val="00555E52"/>
    <w:rsid w:val="005634A8"/>
    <w:rsid w:val="0056627A"/>
    <w:rsid w:val="00567BC0"/>
    <w:rsid w:val="0057056D"/>
    <w:rsid w:val="00583108"/>
    <w:rsid w:val="00585359"/>
    <w:rsid w:val="00586A59"/>
    <w:rsid w:val="00590B97"/>
    <w:rsid w:val="00593E02"/>
    <w:rsid w:val="00596783"/>
    <w:rsid w:val="005A04B2"/>
    <w:rsid w:val="005A34E8"/>
    <w:rsid w:val="005A514D"/>
    <w:rsid w:val="005B1BE4"/>
    <w:rsid w:val="005C3350"/>
    <w:rsid w:val="005D2652"/>
    <w:rsid w:val="005D3F15"/>
    <w:rsid w:val="005D4871"/>
    <w:rsid w:val="005E1382"/>
    <w:rsid w:val="005E3C24"/>
    <w:rsid w:val="005E428E"/>
    <w:rsid w:val="005F2037"/>
    <w:rsid w:val="0060220D"/>
    <w:rsid w:val="0062322E"/>
    <w:rsid w:val="00625E04"/>
    <w:rsid w:val="006342EE"/>
    <w:rsid w:val="0063507F"/>
    <w:rsid w:val="00635477"/>
    <w:rsid w:val="00640E8E"/>
    <w:rsid w:val="00642FDB"/>
    <w:rsid w:val="00666980"/>
    <w:rsid w:val="0067286C"/>
    <w:rsid w:val="00674CF5"/>
    <w:rsid w:val="00675338"/>
    <w:rsid w:val="00676A99"/>
    <w:rsid w:val="00676FAC"/>
    <w:rsid w:val="00677194"/>
    <w:rsid w:val="006840BB"/>
    <w:rsid w:val="006938BF"/>
    <w:rsid w:val="006948B2"/>
    <w:rsid w:val="00695D06"/>
    <w:rsid w:val="0069675A"/>
    <w:rsid w:val="006A16F9"/>
    <w:rsid w:val="006A5A50"/>
    <w:rsid w:val="006A7580"/>
    <w:rsid w:val="006B2E3B"/>
    <w:rsid w:val="006C153E"/>
    <w:rsid w:val="006D6DF7"/>
    <w:rsid w:val="006E74C2"/>
    <w:rsid w:val="006F0FC7"/>
    <w:rsid w:val="00700322"/>
    <w:rsid w:val="00705929"/>
    <w:rsid w:val="007122C6"/>
    <w:rsid w:val="00731473"/>
    <w:rsid w:val="00735961"/>
    <w:rsid w:val="00742C6F"/>
    <w:rsid w:val="007502E3"/>
    <w:rsid w:val="00750AAF"/>
    <w:rsid w:val="007512D3"/>
    <w:rsid w:val="00761238"/>
    <w:rsid w:val="00767CCC"/>
    <w:rsid w:val="00772CE1"/>
    <w:rsid w:val="00773212"/>
    <w:rsid w:val="007736BC"/>
    <w:rsid w:val="0077730D"/>
    <w:rsid w:val="007837EE"/>
    <w:rsid w:val="00790567"/>
    <w:rsid w:val="007931B1"/>
    <w:rsid w:val="007A33E8"/>
    <w:rsid w:val="007A69A0"/>
    <w:rsid w:val="007B1489"/>
    <w:rsid w:val="007B78F8"/>
    <w:rsid w:val="007C6DAD"/>
    <w:rsid w:val="007D12C5"/>
    <w:rsid w:val="007D564D"/>
    <w:rsid w:val="00804A71"/>
    <w:rsid w:val="00805516"/>
    <w:rsid w:val="00805572"/>
    <w:rsid w:val="0080668F"/>
    <w:rsid w:val="00813924"/>
    <w:rsid w:val="00826889"/>
    <w:rsid w:val="00831EFB"/>
    <w:rsid w:val="00833A30"/>
    <w:rsid w:val="0083566B"/>
    <w:rsid w:val="00835756"/>
    <w:rsid w:val="0084238A"/>
    <w:rsid w:val="00843F47"/>
    <w:rsid w:val="00865D8C"/>
    <w:rsid w:val="00880056"/>
    <w:rsid w:val="00884A53"/>
    <w:rsid w:val="00893AE4"/>
    <w:rsid w:val="00893CBB"/>
    <w:rsid w:val="00893E31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2C56"/>
    <w:rsid w:val="00943B08"/>
    <w:rsid w:val="00944F2C"/>
    <w:rsid w:val="00945809"/>
    <w:rsid w:val="00955C20"/>
    <w:rsid w:val="00955C53"/>
    <w:rsid w:val="00965B94"/>
    <w:rsid w:val="009672FC"/>
    <w:rsid w:val="0097176C"/>
    <w:rsid w:val="00977357"/>
    <w:rsid w:val="0098084F"/>
    <w:rsid w:val="009849ED"/>
    <w:rsid w:val="00992C20"/>
    <w:rsid w:val="00996904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2642"/>
    <w:rsid w:val="00A1382A"/>
    <w:rsid w:val="00A1556F"/>
    <w:rsid w:val="00A23FAC"/>
    <w:rsid w:val="00A26761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E6AFC"/>
    <w:rsid w:val="00AF2C02"/>
    <w:rsid w:val="00AF38D3"/>
    <w:rsid w:val="00B003F7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2A39"/>
    <w:rsid w:val="00B93928"/>
    <w:rsid w:val="00BA2452"/>
    <w:rsid w:val="00BA4742"/>
    <w:rsid w:val="00BA7AD2"/>
    <w:rsid w:val="00BB39F6"/>
    <w:rsid w:val="00BB54A0"/>
    <w:rsid w:val="00BC019B"/>
    <w:rsid w:val="00BC165B"/>
    <w:rsid w:val="00BC2E02"/>
    <w:rsid w:val="00BD3A2F"/>
    <w:rsid w:val="00BD6BD6"/>
    <w:rsid w:val="00BD7155"/>
    <w:rsid w:val="00BE1791"/>
    <w:rsid w:val="00BE24F7"/>
    <w:rsid w:val="00BE5D9B"/>
    <w:rsid w:val="00BE7563"/>
    <w:rsid w:val="00BF590A"/>
    <w:rsid w:val="00C02339"/>
    <w:rsid w:val="00C10D3F"/>
    <w:rsid w:val="00C12382"/>
    <w:rsid w:val="00C13903"/>
    <w:rsid w:val="00C23638"/>
    <w:rsid w:val="00C2670D"/>
    <w:rsid w:val="00C26E84"/>
    <w:rsid w:val="00C37F6E"/>
    <w:rsid w:val="00C41158"/>
    <w:rsid w:val="00C42186"/>
    <w:rsid w:val="00C4543A"/>
    <w:rsid w:val="00C47541"/>
    <w:rsid w:val="00C5122E"/>
    <w:rsid w:val="00C6625C"/>
    <w:rsid w:val="00C70421"/>
    <w:rsid w:val="00C734D0"/>
    <w:rsid w:val="00C92819"/>
    <w:rsid w:val="00C95EDF"/>
    <w:rsid w:val="00CA2C71"/>
    <w:rsid w:val="00CA5458"/>
    <w:rsid w:val="00CB45DE"/>
    <w:rsid w:val="00CD72C7"/>
    <w:rsid w:val="00CD731A"/>
    <w:rsid w:val="00CE05EE"/>
    <w:rsid w:val="00CE1130"/>
    <w:rsid w:val="00CE208D"/>
    <w:rsid w:val="00CE66FD"/>
    <w:rsid w:val="00D0316C"/>
    <w:rsid w:val="00D047FA"/>
    <w:rsid w:val="00D0653E"/>
    <w:rsid w:val="00D108E3"/>
    <w:rsid w:val="00D114D2"/>
    <w:rsid w:val="00D14A9A"/>
    <w:rsid w:val="00D1788E"/>
    <w:rsid w:val="00D21955"/>
    <w:rsid w:val="00D3288C"/>
    <w:rsid w:val="00D3497F"/>
    <w:rsid w:val="00D440D8"/>
    <w:rsid w:val="00D472D2"/>
    <w:rsid w:val="00D50613"/>
    <w:rsid w:val="00D56009"/>
    <w:rsid w:val="00D6046E"/>
    <w:rsid w:val="00D72F97"/>
    <w:rsid w:val="00D732D6"/>
    <w:rsid w:val="00D74933"/>
    <w:rsid w:val="00D74E88"/>
    <w:rsid w:val="00D80285"/>
    <w:rsid w:val="00D822B5"/>
    <w:rsid w:val="00D87D0C"/>
    <w:rsid w:val="00D97F90"/>
    <w:rsid w:val="00DA42CF"/>
    <w:rsid w:val="00DB1C0E"/>
    <w:rsid w:val="00DB5508"/>
    <w:rsid w:val="00DC1BC0"/>
    <w:rsid w:val="00DD0DD4"/>
    <w:rsid w:val="00DD1884"/>
    <w:rsid w:val="00DD361F"/>
    <w:rsid w:val="00DF7D7F"/>
    <w:rsid w:val="00E023DB"/>
    <w:rsid w:val="00E025D1"/>
    <w:rsid w:val="00E058A1"/>
    <w:rsid w:val="00E15880"/>
    <w:rsid w:val="00E2011C"/>
    <w:rsid w:val="00E31FB1"/>
    <w:rsid w:val="00E46FAB"/>
    <w:rsid w:val="00E54B75"/>
    <w:rsid w:val="00E60119"/>
    <w:rsid w:val="00E61A08"/>
    <w:rsid w:val="00E633AA"/>
    <w:rsid w:val="00E67806"/>
    <w:rsid w:val="00E74110"/>
    <w:rsid w:val="00E76808"/>
    <w:rsid w:val="00E93446"/>
    <w:rsid w:val="00EA3B4F"/>
    <w:rsid w:val="00EB0C9D"/>
    <w:rsid w:val="00EB3616"/>
    <w:rsid w:val="00EC222F"/>
    <w:rsid w:val="00EC48EC"/>
    <w:rsid w:val="00ED14EE"/>
    <w:rsid w:val="00ED32EB"/>
    <w:rsid w:val="00ED38AE"/>
    <w:rsid w:val="00EE57F7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0EB4"/>
    <w:rsid w:val="00F610B6"/>
    <w:rsid w:val="00F63E81"/>
    <w:rsid w:val="00F652DF"/>
    <w:rsid w:val="00F74482"/>
    <w:rsid w:val="00F76CCD"/>
    <w:rsid w:val="00FA027D"/>
    <w:rsid w:val="00FC22B6"/>
    <w:rsid w:val="00FC4933"/>
    <w:rsid w:val="00FD4680"/>
    <w:rsid w:val="00FE22F9"/>
    <w:rsid w:val="00FF3837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5E106F76"/>
  <w15:docId w15:val="{67FDD8A9-7F0C-4268-98DC-CCF9EE3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7931B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C4754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4754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47541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4754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47541"/>
    <w:rPr>
      <w:rFonts w:ascii="Garamond" w:hAnsi="Garamond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095DD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095DD6"/>
    <w:rPr>
      <w:color w:val="800080" w:themeColor="followedHyperlink"/>
      <w:u w:val="single"/>
    </w:rPr>
  </w:style>
  <w:style w:type="paragraph" w:customStyle="1" w:styleId="NackaH1Underrubrik">
    <w:name w:val="NackaH1Underrubrik"/>
    <w:basedOn w:val="Rubrik2"/>
    <w:link w:val="NackaH1UnderrubrikChar"/>
    <w:qFormat/>
    <w:rsid w:val="00DD0DD4"/>
    <w:pPr>
      <w:spacing w:before="0" w:line="120" w:lineRule="atLeast"/>
    </w:pPr>
    <w:rPr>
      <w:rFonts w:ascii="Verdana" w:hAnsi="Verdana"/>
      <w:b w:val="0"/>
      <w:color w:val="000000" w:themeColor="text1"/>
      <w:sz w:val="24"/>
    </w:rPr>
  </w:style>
  <w:style w:type="character" w:customStyle="1" w:styleId="NackaH1UnderrubrikChar">
    <w:name w:val="NackaH1Underrubrik Char"/>
    <w:basedOn w:val="Rubrik2Char"/>
    <w:link w:val="NackaH1Underrubrik"/>
    <w:rsid w:val="00DD0DD4"/>
    <w:rPr>
      <w:rFonts w:ascii="Verdana" w:hAnsi="Verdana"/>
      <w:b w:val="0"/>
      <w:color w:val="000000" w:themeColor="text1"/>
      <w:sz w:val="24"/>
    </w:rPr>
  </w:style>
  <w:style w:type="character" w:customStyle="1" w:styleId="SidhuvudChar">
    <w:name w:val="Sidhuvud Char"/>
    <w:basedOn w:val="Standardstycketeckensnitt"/>
    <w:link w:val="Sidhuvud"/>
    <w:rsid w:val="00DD0DD4"/>
    <w:rPr>
      <w:rFonts w:ascii="Gill Sans MT" w:hAnsi="Gill Sans MT"/>
      <w:sz w:val="24"/>
    </w:rPr>
  </w:style>
  <w:style w:type="paragraph" w:styleId="Normalwebb">
    <w:name w:val="Normal (Web)"/>
    <w:basedOn w:val="Normal"/>
    <w:uiPriority w:val="99"/>
    <w:semiHidden/>
    <w:unhideWhenUsed/>
    <w:rsid w:val="00450681"/>
    <w:pPr>
      <w:spacing w:after="100" w:afterAutospacing="1" w:line="240" w:lineRule="auto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450681"/>
    <w:rPr>
      <w:b/>
      <w:bCs/>
    </w:rPr>
  </w:style>
  <w:style w:type="paragraph" w:customStyle="1" w:styleId="s-text">
    <w:name w:val="s-text"/>
    <w:basedOn w:val="Normal"/>
    <w:rsid w:val="00450681"/>
    <w:pPr>
      <w:spacing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7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&#228;mndsekreterare\Kallelse%20n&#228;mndsm&#246;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6944-4F40-44E5-B030-22613003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 nämndsmöte</Template>
  <TotalTime>1</TotalTime>
  <Pages>2</Pages>
  <Words>135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interpellation av NN angående XX</vt:lpstr>
    </vt:vector>
  </TitlesOfParts>
  <Company>Nacka kommun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interpellation av NN angående XX</dc:title>
  <dc:creator>Baeva Maria</dc:creator>
  <cp:lastModifiedBy>Swahn Heidi</cp:lastModifiedBy>
  <cp:revision>3</cp:revision>
  <cp:lastPrinted>2017-10-09T09:12:00Z</cp:lastPrinted>
  <dcterms:created xsi:type="dcterms:W3CDTF">2020-03-18T23:41:00Z</dcterms:created>
  <dcterms:modified xsi:type="dcterms:W3CDTF">2020-03-18T23:41:00Z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