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6379"/>
      </w:tblGrid>
      <w:tr w:rsidR="007837EE" w:rsidRPr="003E6284" w:rsidTr="007837EE">
        <w:trPr>
          <w:cantSplit/>
        </w:trPr>
        <w:tc>
          <w:tcPr>
            <w:tcW w:w="8789" w:type="dxa"/>
            <w:gridSpan w:val="2"/>
          </w:tcPr>
          <w:p w:rsidR="007837EE" w:rsidRPr="007837EE" w:rsidRDefault="004E38C4" w:rsidP="00905AB6">
            <w:pPr>
              <w:pStyle w:val="Rubrik2"/>
            </w:pPr>
            <w:r>
              <w:t>Kommunfullmäktige</w:t>
            </w:r>
            <w:r w:rsidR="007837EE" w:rsidRPr="007837EE">
              <w:t xml:space="preserve"> kallas till sammanträde </w:t>
            </w:r>
          </w:p>
        </w:tc>
      </w:tr>
      <w:tr w:rsidR="007837EE" w:rsidTr="007837EE">
        <w:trPr>
          <w:cantSplit/>
        </w:trPr>
        <w:tc>
          <w:tcPr>
            <w:tcW w:w="2410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  <w:r w:rsidRPr="007837EE">
              <w:rPr>
                <w:rFonts w:ascii="Gill Sans MT" w:hAnsi="Gill Sans MT"/>
              </w:rPr>
              <w:t>Dag</w:t>
            </w:r>
          </w:p>
        </w:tc>
        <w:tc>
          <w:tcPr>
            <w:tcW w:w="6379" w:type="dxa"/>
          </w:tcPr>
          <w:p w:rsidR="007837EE" w:rsidRPr="007837EE" w:rsidRDefault="00905AB6" w:rsidP="00905AB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Måndagen den 27 oktober </w:t>
            </w:r>
            <w:r w:rsidR="004E38C4">
              <w:rPr>
                <w:rFonts w:ascii="Gill Sans MT" w:hAnsi="Gill Sans MT"/>
              </w:rPr>
              <w:t>201</w:t>
            </w:r>
            <w:r w:rsidR="00404D1A">
              <w:rPr>
                <w:rFonts w:ascii="Gill Sans MT" w:hAnsi="Gill Sans MT"/>
              </w:rPr>
              <w:t>4</w:t>
            </w:r>
          </w:p>
        </w:tc>
      </w:tr>
      <w:tr w:rsidR="007837EE" w:rsidRPr="007C1C4E" w:rsidTr="007837EE">
        <w:trPr>
          <w:cantSplit/>
        </w:trPr>
        <w:tc>
          <w:tcPr>
            <w:tcW w:w="2410" w:type="dxa"/>
          </w:tcPr>
          <w:p w:rsidR="007837EE" w:rsidRPr="00581B5F" w:rsidRDefault="007837EE" w:rsidP="007837EE">
            <w:pPr>
              <w:rPr>
                <w:rFonts w:ascii="Gill Sans MT" w:hAnsi="Gill Sans MT"/>
              </w:rPr>
            </w:pPr>
            <w:r w:rsidRPr="00581B5F">
              <w:rPr>
                <w:rFonts w:ascii="Gill Sans MT" w:hAnsi="Gill Sans MT"/>
              </w:rPr>
              <w:t>Tid</w:t>
            </w:r>
          </w:p>
        </w:tc>
        <w:tc>
          <w:tcPr>
            <w:tcW w:w="6379" w:type="dxa"/>
          </w:tcPr>
          <w:p w:rsidR="007837EE" w:rsidRPr="00581B5F" w:rsidRDefault="007837EE" w:rsidP="00581B5F">
            <w:pPr>
              <w:rPr>
                <w:rFonts w:ascii="Gill Sans MT" w:hAnsi="Gill Sans MT"/>
              </w:rPr>
            </w:pPr>
            <w:r w:rsidRPr="00581B5F">
              <w:rPr>
                <w:rFonts w:ascii="Gill Sans MT" w:hAnsi="Gill Sans MT"/>
              </w:rPr>
              <w:t xml:space="preserve">Kl. </w:t>
            </w:r>
            <w:r w:rsidR="004E38C4" w:rsidRPr="00581B5F">
              <w:rPr>
                <w:rFonts w:ascii="Gill Sans MT" w:hAnsi="Gill Sans MT"/>
              </w:rPr>
              <w:t>18</w:t>
            </w:r>
            <w:r w:rsidRPr="00581B5F">
              <w:rPr>
                <w:rFonts w:ascii="Gill Sans MT" w:hAnsi="Gill Sans MT"/>
              </w:rPr>
              <w:t>.</w:t>
            </w:r>
            <w:r w:rsidR="004E38C4" w:rsidRPr="00581B5F">
              <w:rPr>
                <w:rFonts w:ascii="Gill Sans MT" w:hAnsi="Gill Sans MT"/>
              </w:rPr>
              <w:t>00</w:t>
            </w:r>
            <w:r w:rsidRPr="00581B5F">
              <w:rPr>
                <w:rFonts w:ascii="Gill Sans MT" w:hAnsi="Gill Sans MT"/>
              </w:rPr>
              <w:t xml:space="preserve"> </w:t>
            </w:r>
          </w:p>
        </w:tc>
      </w:tr>
      <w:tr w:rsidR="007837EE" w:rsidRPr="00F04D67" w:rsidTr="007837EE">
        <w:trPr>
          <w:cantSplit/>
        </w:trPr>
        <w:tc>
          <w:tcPr>
            <w:tcW w:w="2410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  <w:r w:rsidRPr="007837EE">
              <w:rPr>
                <w:rFonts w:ascii="Gill Sans MT" w:hAnsi="Gill Sans MT"/>
              </w:rPr>
              <w:t>Plats</w:t>
            </w:r>
          </w:p>
        </w:tc>
        <w:tc>
          <w:tcPr>
            <w:tcW w:w="6379" w:type="dxa"/>
          </w:tcPr>
          <w:p w:rsidR="007837EE" w:rsidRPr="007837EE" w:rsidRDefault="004E38C4" w:rsidP="007837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Nacka stadshus, </w:t>
            </w:r>
            <w:proofErr w:type="spellStart"/>
            <w:r>
              <w:rPr>
                <w:rFonts w:ascii="Gill Sans MT" w:hAnsi="Gill Sans MT"/>
              </w:rPr>
              <w:t>Nackasalen</w:t>
            </w:r>
            <w:proofErr w:type="spellEnd"/>
          </w:p>
        </w:tc>
      </w:tr>
      <w:tr w:rsidR="007837EE" w:rsidRPr="00F04D67" w:rsidTr="007837EE">
        <w:trPr>
          <w:cantSplit/>
        </w:trPr>
        <w:tc>
          <w:tcPr>
            <w:tcW w:w="2410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  <w:r w:rsidRPr="007837EE">
              <w:rPr>
                <w:rFonts w:ascii="Gill Sans MT" w:hAnsi="Gill Sans MT"/>
              </w:rPr>
              <w:t>Ordförande</w:t>
            </w:r>
          </w:p>
        </w:tc>
        <w:tc>
          <w:tcPr>
            <w:tcW w:w="6379" w:type="dxa"/>
          </w:tcPr>
          <w:p w:rsidR="007837EE" w:rsidRPr="00935A49" w:rsidRDefault="00905AB6" w:rsidP="007837EE">
            <w:pPr>
              <w:rPr>
                <w:rFonts w:ascii="Gill Sans MT" w:hAnsi="Gill Sans MT"/>
              </w:rPr>
            </w:pPr>
            <w:r w:rsidRPr="00935A49">
              <w:rPr>
                <w:rFonts w:ascii="Gill Sans MT" w:hAnsi="Gill Sans MT"/>
              </w:rPr>
              <w:t xml:space="preserve">Ålderspresident </w:t>
            </w:r>
            <w:r w:rsidR="00E34078" w:rsidRPr="00935A49">
              <w:rPr>
                <w:rFonts w:ascii="Gill Sans MT" w:hAnsi="Gill Sans MT"/>
              </w:rPr>
              <w:t>Stefan Saläng</w:t>
            </w:r>
          </w:p>
        </w:tc>
      </w:tr>
      <w:tr w:rsidR="007837EE" w:rsidRPr="00F04D67" w:rsidTr="007837EE">
        <w:trPr>
          <w:cantSplit/>
        </w:trPr>
        <w:tc>
          <w:tcPr>
            <w:tcW w:w="2410" w:type="dxa"/>
          </w:tcPr>
          <w:p w:rsidR="007837EE" w:rsidRPr="007837EE" w:rsidRDefault="004E38C4" w:rsidP="007837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</w:t>
            </w:r>
            <w:r w:rsidR="007837EE">
              <w:rPr>
                <w:rFonts w:ascii="Gill Sans MT" w:hAnsi="Gill Sans MT"/>
              </w:rPr>
              <w:t>ekreterare</w:t>
            </w:r>
          </w:p>
        </w:tc>
        <w:tc>
          <w:tcPr>
            <w:tcW w:w="6379" w:type="dxa"/>
          </w:tcPr>
          <w:p w:rsidR="000A4FB7" w:rsidRDefault="004E38C4" w:rsidP="007837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Helena Meier</w:t>
            </w:r>
          </w:p>
          <w:p w:rsidR="000A4FB7" w:rsidRPr="007837EE" w:rsidRDefault="000A4FB7" w:rsidP="007837EE">
            <w:pPr>
              <w:rPr>
                <w:rFonts w:ascii="Gill Sans MT" w:hAnsi="Gill Sans MT"/>
              </w:rPr>
            </w:pPr>
          </w:p>
        </w:tc>
      </w:tr>
    </w:tbl>
    <w:p w:rsidR="000A4FB7" w:rsidRDefault="000A4FB7" w:rsidP="000A4FB7">
      <w:r>
        <w:t>Kl. 17.30 Fullmäktigecafé</w:t>
      </w:r>
    </w:p>
    <w:p w:rsidR="000A4FB7" w:rsidRPr="0037112B" w:rsidRDefault="0037112B" w:rsidP="000A4FB7">
      <w:pPr>
        <w:rPr>
          <w:b/>
          <w:sz w:val="28"/>
          <w:szCs w:val="28"/>
        </w:rPr>
      </w:pPr>
      <w:r w:rsidRPr="0037112B">
        <w:rPr>
          <w:b/>
          <w:sz w:val="28"/>
          <w:szCs w:val="28"/>
        </w:rPr>
        <w:t xml:space="preserve">Kl. 18.00 </w:t>
      </w:r>
      <w:proofErr w:type="spellStart"/>
      <w:r w:rsidRPr="0037112B">
        <w:rPr>
          <w:b/>
          <w:sz w:val="28"/>
          <w:szCs w:val="28"/>
        </w:rPr>
        <w:t>Inledningscermoni</w:t>
      </w:r>
      <w:proofErr w:type="spellEnd"/>
    </w:p>
    <w:p w:rsidR="007837EE" w:rsidRPr="0065642F" w:rsidRDefault="007837EE" w:rsidP="007837EE">
      <w:pPr>
        <w:pStyle w:val="Rubrik2"/>
        <w:spacing w:before="0"/>
        <w:rPr>
          <w:sz w:val="24"/>
        </w:rPr>
      </w:pPr>
      <w:r>
        <w:rPr>
          <w:sz w:val="24"/>
        </w:rPr>
        <w:t>F</w:t>
      </w:r>
      <w:r w:rsidRPr="0065642F">
        <w:rPr>
          <w:sz w:val="24"/>
        </w:rPr>
        <w:t>öredragningslista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851"/>
        <w:gridCol w:w="5103"/>
        <w:gridCol w:w="3260"/>
      </w:tblGrid>
      <w:tr w:rsidR="00D052E3" w:rsidRPr="009F1125" w:rsidTr="00D052E3">
        <w:trPr>
          <w:cantSplit/>
          <w:trHeight w:val="700"/>
          <w:tblHeader/>
        </w:trPr>
        <w:tc>
          <w:tcPr>
            <w:tcW w:w="851" w:type="dxa"/>
            <w:vAlign w:val="center"/>
          </w:tcPr>
          <w:p w:rsidR="00D052E3" w:rsidRPr="00C6625C" w:rsidRDefault="00D052E3" w:rsidP="007931B1">
            <w:pPr>
              <w:jc w:val="both"/>
              <w:rPr>
                <w:szCs w:val="24"/>
              </w:rPr>
            </w:pPr>
            <w:r w:rsidRPr="00C6625C">
              <w:rPr>
                <w:szCs w:val="24"/>
              </w:rPr>
              <w:t>Nr</w:t>
            </w:r>
          </w:p>
        </w:tc>
        <w:tc>
          <w:tcPr>
            <w:tcW w:w="5103" w:type="dxa"/>
            <w:vAlign w:val="center"/>
          </w:tcPr>
          <w:p w:rsidR="00D052E3" w:rsidRPr="00C6625C" w:rsidRDefault="00D052E3" w:rsidP="007837EE">
            <w:pPr>
              <w:rPr>
                <w:szCs w:val="24"/>
              </w:rPr>
            </w:pPr>
            <w:r w:rsidRPr="00C6625C">
              <w:rPr>
                <w:szCs w:val="24"/>
              </w:rPr>
              <w:t>Ärende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052E3" w:rsidRPr="00C6625C" w:rsidRDefault="00D052E3" w:rsidP="007837EE">
            <w:pPr>
              <w:rPr>
                <w:szCs w:val="24"/>
              </w:rPr>
            </w:pPr>
            <w:r w:rsidRPr="00C6625C">
              <w:rPr>
                <w:szCs w:val="24"/>
              </w:rPr>
              <w:t>Noteringar</w:t>
            </w:r>
          </w:p>
        </w:tc>
      </w:tr>
      <w:tr w:rsidR="00D052E3" w:rsidRPr="009F1125" w:rsidTr="00D052E3">
        <w:trPr>
          <w:cantSplit/>
          <w:trHeight w:val="510"/>
        </w:trPr>
        <w:tc>
          <w:tcPr>
            <w:tcW w:w="851" w:type="dxa"/>
          </w:tcPr>
          <w:p w:rsidR="00D052E3" w:rsidRPr="00905AB6" w:rsidRDefault="00D052E3" w:rsidP="00905AB6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D052E3" w:rsidRPr="00581B5F" w:rsidRDefault="00905AB6" w:rsidP="00905AB6">
            <w:pPr>
              <w:rPr>
                <w:szCs w:val="24"/>
              </w:rPr>
            </w:pPr>
            <w:r w:rsidRPr="00581B5F">
              <w:rPr>
                <w:szCs w:val="24"/>
              </w:rPr>
              <w:t>Inledningscer</w:t>
            </w:r>
            <w:r w:rsidR="002E2A1A" w:rsidRPr="00581B5F">
              <w:rPr>
                <w:szCs w:val="24"/>
              </w:rPr>
              <w:t>e</w:t>
            </w:r>
            <w:r w:rsidRPr="00581B5F">
              <w:rPr>
                <w:szCs w:val="24"/>
              </w:rPr>
              <w:t>moni</w:t>
            </w:r>
          </w:p>
        </w:tc>
        <w:tc>
          <w:tcPr>
            <w:tcW w:w="3260" w:type="dxa"/>
            <w:shd w:val="clear" w:color="auto" w:fill="auto"/>
          </w:tcPr>
          <w:p w:rsidR="00D052E3" w:rsidRPr="00C6625C" w:rsidRDefault="00D052E3" w:rsidP="007837EE">
            <w:pPr>
              <w:rPr>
                <w:szCs w:val="24"/>
              </w:rPr>
            </w:pPr>
          </w:p>
        </w:tc>
      </w:tr>
      <w:tr w:rsidR="00D052E3" w:rsidRPr="009F1125" w:rsidTr="00D052E3">
        <w:trPr>
          <w:cantSplit/>
          <w:trHeight w:val="510"/>
        </w:trPr>
        <w:tc>
          <w:tcPr>
            <w:tcW w:w="851" w:type="dxa"/>
          </w:tcPr>
          <w:p w:rsidR="00D052E3" w:rsidRPr="00905AB6" w:rsidRDefault="00D052E3" w:rsidP="00905AB6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D052E3" w:rsidRPr="00C6625C" w:rsidRDefault="00905AB6" w:rsidP="00905AB6">
            <w:pPr>
              <w:rPr>
                <w:szCs w:val="24"/>
              </w:rPr>
            </w:pPr>
            <w:r>
              <w:rPr>
                <w:szCs w:val="24"/>
              </w:rPr>
              <w:t>Sammanträdet</w:t>
            </w:r>
            <w:r w:rsidR="00935A49">
              <w:rPr>
                <w:szCs w:val="24"/>
              </w:rPr>
              <w:t>s</w:t>
            </w:r>
            <w:r>
              <w:rPr>
                <w:szCs w:val="24"/>
              </w:rPr>
              <w:t xml:space="preserve"> öppnande</w:t>
            </w:r>
          </w:p>
        </w:tc>
        <w:tc>
          <w:tcPr>
            <w:tcW w:w="3260" w:type="dxa"/>
            <w:shd w:val="clear" w:color="auto" w:fill="auto"/>
          </w:tcPr>
          <w:p w:rsidR="00D052E3" w:rsidRPr="00C6625C" w:rsidRDefault="00D052E3" w:rsidP="007837EE">
            <w:pPr>
              <w:rPr>
                <w:szCs w:val="24"/>
              </w:rPr>
            </w:pPr>
          </w:p>
        </w:tc>
      </w:tr>
      <w:tr w:rsidR="00D052E3" w:rsidRPr="009F1125" w:rsidTr="00D052E3">
        <w:trPr>
          <w:cantSplit/>
          <w:trHeight w:val="510"/>
        </w:trPr>
        <w:tc>
          <w:tcPr>
            <w:tcW w:w="851" w:type="dxa"/>
          </w:tcPr>
          <w:p w:rsidR="00D052E3" w:rsidRPr="00905AB6" w:rsidRDefault="00D052E3" w:rsidP="00905AB6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D052E3" w:rsidRPr="00C6625C" w:rsidRDefault="00905AB6" w:rsidP="00905AB6">
            <w:pPr>
              <w:rPr>
                <w:szCs w:val="24"/>
              </w:rPr>
            </w:pPr>
            <w:r>
              <w:rPr>
                <w:szCs w:val="24"/>
              </w:rPr>
              <w:t>Upprop</w:t>
            </w:r>
          </w:p>
        </w:tc>
        <w:tc>
          <w:tcPr>
            <w:tcW w:w="3260" w:type="dxa"/>
            <w:shd w:val="clear" w:color="auto" w:fill="auto"/>
          </w:tcPr>
          <w:p w:rsidR="00D052E3" w:rsidRPr="00C6625C" w:rsidRDefault="00D052E3" w:rsidP="007837EE">
            <w:pPr>
              <w:rPr>
                <w:szCs w:val="24"/>
              </w:rPr>
            </w:pPr>
          </w:p>
        </w:tc>
      </w:tr>
      <w:tr w:rsidR="00905AB6" w:rsidRPr="009F1125" w:rsidTr="00D052E3">
        <w:trPr>
          <w:cantSplit/>
          <w:trHeight w:val="510"/>
        </w:trPr>
        <w:tc>
          <w:tcPr>
            <w:tcW w:w="851" w:type="dxa"/>
          </w:tcPr>
          <w:p w:rsidR="00905AB6" w:rsidRPr="00905AB6" w:rsidRDefault="00905AB6" w:rsidP="00905AB6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905AB6" w:rsidRDefault="00905AB6" w:rsidP="00905AB6">
            <w:pPr>
              <w:rPr>
                <w:szCs w:val="24"/>
              </w:rPr>
            </w:pPr>
            <w:r>
              <w:rPr>
                <w:szCs w:val="24"/>
              </w:rPr>
              <w:t>Val av justeringsmän</w:t>
            </w:r>
          </w:p>
        </w:tc>
        <w:tc>
          <w:tcPr>
            <w:tcW w:w="3260" w:type="dxa"/>
            <w:shd w:val="clear" w:color="auto" w:fill="auto"/>
          </w:tcPr>
          <w:p w:rsidR="00905AB6" w:rsidRPr="00C6625C" w:rsidRDefault="00905AB6" w:rsidP="007837EE">
            <w:pPr>
              <w:rPr>
                <w:szCs w:val="24"/>
              </w:rPr>
            </w:pPr>
          </w:p>
        </w:tc>
      </w:tr>
      <w:tr w:rsidR="00D052E3" w:rsidRPr="009F1125" w:rsidTr="00D052E3">
        <w:trPr>
          <w:cantSplit/>
          <w:trHeight w:val="510"/>
        </w:trPr>
        <w:tc>
          <w:tcPr>
            <w:tcW w:w="851" w:type="dxa"/>
          </w:tcPr>
          <w:p w:rsidR="00D052E3" w:rsidRPr="00C6625C" w:rsidRDefault="00D052E3" w:rsidP="007931B1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D052E3" w:rsidRPr="00C6625C" w:rsidRDefault="00D052E3" w:rsidP="00905AB6">
            <w:pPr>
              <w:pStyle w:val="Rubrik3"/>
            </w:pPr>
            <w:r>
              <w:t>Valärenden</w:t>
            </w:r>
          </w:p>
        </w:tc>
        <w:tc>
          <w:tcPr>
            <w:tcW w:w="3260" w:type="dxa"/>
            <w:shd w:val="clear" w:color="auto" w:fill="auto"/>
          </w:tcPr>
          <w:p w:rsidR="00D052E3" w:rsidRPr="00C6625C" w:rsidRDefault="00D052E3" w:rsidP="007837EE">
            <w:pPr>
              <w:rPr>
                <w:szCs w:val="24"/>
              </w:rPr>
            </w:pPr>
          </w:p>
        </w:tc>
      </w:tr>
      <w:tr w:rsidR="00D052E3" w:rsidRPr="009F1125" w:rsidTr="00D052E3">
        <w:trPr>
          <w:cantSplit/>
          <w:trHeight w:val="510"/>
        </w:trPr>
        <w:tc>
          <w:tcPr>
            <w:tcW w:w="851" w:type="dxa"/>
          </w:tcPr>
          <w:p w:rsidR="00D052E3" w:rsidRPr="00935A49" w:rsidRDefault="00D052E3" w:rsidP="00935A49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D052E3" w:rsidRDefault="00E34078" w:rsidP="00CE680B">
            <w:r>
              <w:t xml:space="preserve">Val av ordförande, 1:e vice ordförande och 2:e vice ordförande för Nacka kommunfullmäktige för tiden </w:t>
            </w:r>
            <w:r w:rsidRPr="00581B5F">
              <w:t xml:space="preserve">intill </w:t>
            </w:r>
            <w:r w:rsidR="00CE680B" w:rsidRPr="00581B5F">
              <w:t>den 15 oktober</w:t>
            </w:r>
            <w:r w:rsidRPr="00581B5F">
              <w:t xml:space="preserve"> 2018</w:t>
            </w:r>
          </w:p>
        </w:tc>
        <w:tc>
          <w:tcPr>
            <w:tcW w:w="3260" w:type="dxa"/>
            <w:shd w:val="clear" w:color="auto" w:fill="auto"/>
          </w:tcPr>
          <w:p w:rsidR="00D052E3" w:rsidRPr="00C6625C" w:rsidRDefault="00D052E3" w:rsidP="007837EE">
            <w:pPr>
              <w:rPr>
                <w:szCs w:val="24"/>
              </w:rPr>
            </w:pPr>
          </w:p>
        </w:tc>
      </w:tr>
      <w:tr w:rsidR="00D052E3" w:rsidRPr="009F1125" w:rsidTr="00D052E3">
        <w:trPr>
          <w:cantSplit/>
          <w:trHeight w:val="510"/>
        </w:trPr>
        <w:tc>
          <w:tcPr>
            <w:tcW w:w="851" w:type="dxa"/>
          </w:tcPr>
          <w:p w:rsidR="00D052E3" w:rsidRPr="00935A49" w:rsidRDefault="00D052E3" w:rsidP="00935A49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D052E3" w:rsidRDefault="00E34078" w:rsidP="00CE680B">
            <w:r>
              <w:t>Val av gruppledare för tiden</w:t>
            </w:r>
            <w:r w:rsidRPr="00581B5F">
              <w:t xml:space="preserve"> intill </w:t>
            </w:r>
            <w:r w:rsidR="00CE680B" w:rsidRPr="00581B5F">
              <w:t xml:space="preserve">den 15 oktober </w:t>
            </w:r>
            <w:r w:rsidRPr="00581B5F">
              <w:t>2018</w:t>
            </w:r>
          </w:p>
        </w:tc>
        <w:tc>
          <w:tcPr>
            <w:tcW w:w="3260" w:type="dxa"/>
            <w:shd w:val="clear" w:color="auto" w:fill="auto"/>
          </w:tcPr>
          <w:p w:rsidR="00D052E3" w:rsidRPr="00C6625C" w:rsidRDefault="00D052E3" w:rsidP="007837EE">
            <w:pPr>
              <w:rPr>
                <w:szCs w:val="24"/>
              </w:rPr>
            </w:pPr>
          </w:p>
        </w:tc>
      </w:tr>
      <w:tr w:rsidR="00B96968" w:rsidRPr="009F1125" w:rsidTr="00D052E3">
        <w:trPr>
          <w:cantSplit/>
          <w:trHeight w:val="510"/>
        </w:trPr>
        <w:tc>
          <w:tcPr>
            <w:tcW w:w="851" w:type="dxa"/>
          </w:tcPr>
          <w:p w:rsidR="00B96968" w:rsidRPr="00935A49" w:rsidRDefault="00B96968" w:rsidP="00935A49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B96968" w:rsidRDefault="00B96968" w:rsidP="00B96968">
            <w:r>
              <w:t>Val av ny ersättare (M) i tekniska nämnden för tiden intill utgången av 2014</w:t>
            </w:r>
          </w:p>
          <w:p w:rsidR="00FE1B6E" w:rsidRDefault="00FE1B6E" w:rsidP="00FE1B6E">
            <w:r>
              <w:t>Bordlagt i KF 22/9-14</w:t>
            </w:r>
          </w:p>
        </w:tc>
        <w:tc>
          <w:tcPr>
            <w:tcW w:w="3260" w:type="dxa"/>
            <w:shd w:val="clear" w:color="auto" w:fill="auto"/>
          </w:tcPr>
          <w:p w:rsidR="00B96968" w:rsidRPr="00C6625C" w:rsidRDefault="00B96968" w:rsidP="007837EE">
            <w:pPr>
              <w:rPr>
                <w:szCs w:val="24"/>
              </w:rPr>
            </w:pPr>
          </w:p>
        </w:tc>
      </w:tr>
      <w:tr w:rsidR="00B96968" w:rsidRPr="009F1125" w:rsidTr="00D052E3">
        <w:trPr>
          <w:cantSplit/>
          <w:trHeight w:val="510"/>
        </w:trPr>
        <w:tc>
          <w:tcPr>
            <w:tcW w:w="851" w:type="dxa"/>
          </w:tcPr>
          <w:p w:rsidR="00B96968" w:rsidRPr="00935A49" w:rsidRDefault="00B96968" w:rsidP="00935A49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B96968" w:rsidRDefault="00B96968" w:rsidP="00B96968">
            <w:r>
              <w:t>Val av ny ersättare (M) i arbets- och företagsnämnden för tiden intill utgången av 2014</w:t>
            </w:r>
          </w:p>
          <w:p w:rsidR="00FE1B6E" w:rsidRDefault="00FE1B6E" w:rsidP="00B96968">
            <w:r>
              <w:t>Bordlagt i 22/9-14</w:t>
            </w:r>
          </w:p>
        </w:tc>
        <w:tc>
          <w:tcPr>
            <w:tcW w:w="3260" w:type="dxa"/>
            <w:shd w:val="clear" w:color="auto" w:fill="auto"/>
          </w:tcPr>
          <w:p w:rsidR="00B96968" w:rsidRPr="00C6625C" w:rsidRDefault="00B96968" w:rsidP="007837EE">
            <w:pPr>
              <w:rPr>
                <w:szCs w:val="24"/>
              </w:rPr>
            </w:pPr>
          </w:p>
        </w:tc>
      </w:tr>
      <w:tr w:rsidR="00B96968" w:rsidRPr="009F1125" w:rsidTr="00D052E3">
        <w:trPr>
          <w:cantSplit/>
          <w:trHeight w:val="510"/>
        </w:trPr>
        <w:tc>
          <w:tcPr>
            <w:tcW w:w="851" w:type="dxa"/>
          </w:tcPr>
          <w:p w:rsidR="00B96968" w:rsidRPr="00C6625C" w:rsidRDefault="00B96968" w:rsidP="007931B1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B96968" w:rsidRDefault="00B96968" w:rsidP="004E38C4">
            <w:pPr>
              <w:pStyle w:val="Rubrik3"/>
            </w:pPr>
            <w:r>
              <w:t>Beslutsärenden</w:t>
            </w:r>
          </w:p>
        </w:tc>
        <w:tc>
          <w:tcPr>
            <w:tcW w:w="3260" w:type="dxa"/>
            <w:shd w:val="clear" w:color="auto" w:fill="auto"/>
          </w:tcPr>
          <w:p w:rsidR="00B96968" w:rsidRPr="00C6625C" w:rsidRDefault="00B96968" w:rsidP="007837EE">
            <w:pPr>
              <w:rPr>
                <w:szCs w:val="24"/>
              </w:rPr>
            </w:pPr>
          </w:p>
        </w:tc>
      </w:tr>
      <w:tr w:rsidR="00B96968" w:rsidRPr="009F1125" w:rsidTr="00D052E3">
        <w:trPr>
          <w:cantSplit/>
          <w:trHeight w:val="510"/>
        </w:trPr>
        <w:tc>
          <w:tcPr>
            <w:tcW w:w="851" w:type="dxa"/>
          </w:tcPr>
          <w:p w:rsidR="00B96968" w:rsidRPr="00935A49" w:rsidRDefault="00B96968" w:rsidP="00935A49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B96968" w:rsidRDefault="00B96968" w:rsidP="00B96968">
            <w:pPr>
              <w:rPr>
                <w:szCs w:val="24"/>
              </w:rPr>
            </w:pPr>
            <w:r w:rsidRPr="00B512AB">
              <w:rPr>
                <w:szCs w:val="24"/>
              </w:rPr>
              <w:t>Avtal med Kåktorps fastighetsägareförening om kommunalt övertagande av huvudmannaskap för gator och allmänna platser inom fas</w:t>
            </w:r>
            <w:r>
              <w:rPr>
                <w:szCs w:val="24"/>
              </w:rPr>
              <w:t xml:space="preserve">tigheten </w:t>
            </w:r>
            <w:proofErr w:type="spellStart"/>
            <w:r>
              <w:rPr>
                <w:szCs w:val="24"/>
              </w:rPr>
              <w:t>Tollare</w:t>
            </w:r>
            <w:proofErr w:type="spellEnd"/>
            <w:r>
              <w:rPr>
                <w:szCs w:val="24"/>
              </w:rPr>
              <w:t xml:space="preserve"> 1:3 i Boo </w:t>
            </w:r>
          </w:p>
        </w:tc>
        <w:tc>
          <w:tcPr>
            <w:tcW w:w="3260" w:type="dxa"/>
            <w:shd w:val="clear" w:color="auto" w:fill="auto"/>
          </w:tcPr>
          <w:p w:rsidR="00B96968" w:rsidRPr="00C6625C" w:rsidRDefault="00B96968" w:rsidP="007837EE">
            <w:pPr>
              <w:rPr>
                <w:szCs w:val="24"/>
              </w:rPr>
            </w:pPr>
          </w:p>
        </w:tc>
      </w:tr>
      <w:tr w:rsidR="00B96968" w:rsidRPr="009F1125" w:rsidTr="00D052E3">
        <w:trPr>
          <w:cantSplit/>
          <w:trHeight w:val="510"/>
        </w:trPr>
        <w:tc>
          <w:tcPr>
            <w:tcW w:w="851" w:type="dxa"/>
          </w:tcPr>
          <w:p w:rsidR="00B96968" w:rsidRPr="00935A49" w:rsidRDefault="00B96968" w:rsidP="00935A49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B96968" w:rsidRPr="00C6625C" w:rsidRDefault="00B96968" w:rsidP="00B96968">
            <w:pPr>
              <w:rPr>
                <w:szCs w:val="24"/>
              </w:rPr>
            </w:pPr>
            <w:r>
              <w:rPr>
                <w:szCs w:val="24"/>
              </w:rPr>
              <w:t>Omreglering av tomträttsavgäld för fastigheten Älta 37:37, Storkällans väg 8, Älta</w:t>
            </w:r>
          </w:p>
        </w:tc>
        <w:tc>
          <w:tcPr>
            <w:tcW w:w="3260" w:type="dxa"/>
            <w:shd w:val="clear" w:color="auto" w:fill="auto"/>
          </w:tcPr>
          <w:p w:rsidR="00B96968" w:rsidRPr="00C6625C" w:rsidRDefault="00B96968" w:rsidP="007837EE">
            <w:pPr>
              <w:rPr>
                <w:szCs w:val="24"/>
              </w:rPr>
            </w:pPr>
          </w:p>
        </w:tc>
      </w:tr>
      <w:tr w:rsidR="00B96968" w:rsidRPr="009F1125" w:rsidTr="00D052E3">
        <w:trPr>
          <w:cantSplit/>
          <w:trHeight w:val="510"/>
        </w:trPr>
        <w:tc>
          <w:tcPr>
            <w:tcW w:w="851" w:type="dxa"/>
          </w:tcPr>
          <w:p w:rsidR="00B96968" w:rsidRPr="00935A49" w:rsidRDefault="00B96968" w:rsidP="00935A49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B96968" w:rsidRDefault="00B96968" w:rsidP="00B96968">
            <w:pPr>
              <w:rPr>
                <w:szCs w:val="24"/>
              </w:rPr>
            </w:pPr>
            <w:r>
              <w:rPr>
                <w:szCs w:val="24"/>
              </w:rPr>
              <w:t>Strategi för cykelsatsning i Nacka</w:t>
            </w:r>
          </w:p>
        </w:tc>
        <w:tc>
          <w:tcPr>
            <w:tcW w:w="3260" w:type="dxa"/>
            <w:shd w:val="clear" w:color="auto" w:fill="auto"/>
          </w:tcPr>
          <w:p w:rsidR="00B96968" w:rsidRPr="00C6625C" w:rsidRDefault="00B96968" w:rsidP="007837EE">
            <w:pPr>
              <w:rPr>
                <w:szCs w:val="24"/>
              </w:rPr>
            </w:pPr>
          </w:p>
        </w:tc>
      </w:tr>
      <w:tr w:rsidR="00B96968" w:rsidRPr="009F1125" w:rsidTr="00D052E3">
        <w:trPr>
          <w:cantSplit/>
          <w:trHeight w:val="510"/>
        </w:trPr>
        <w:tc>
          <w:tcPr>
            <w:tcW w:w="851" w:type="dxa"/>
          </w:tcPr>
          <w:p w:rsidR="00B96968" w:rsidRPr="00935A49" w:rsidRDefault="00B96968" w:rsidP="00935A49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B96968" w:rsidRDefault="00B96968" w:rsidP="00B96968">
            <w:pPr>
              <w:rPr>
                <w:szCs w:val="24"/>
              </w:rPr>
            </w:pPr>
            <w:r>
              <w:rPr>
                <w:szCs w:val="24"/>
              </w:rPr>
              <w:t>Kulturpolitisk programförklaring</w:t>
            </w:r>
          </w:p>
          <w:p w:rsidR="002E2A1A" w:rsidRPr="00581B5F" w:rsidRDefault="002E2A1A" w:rsidP="00B96968">
            <w:pPr>
              <w:rPr>
                <w:i/>
                <w:szCs w:val="24"/>
              </w:rPr>
            </w:pPr>
            <w:r w:rsidRPr="00581B5F">
              <w:rPr>
                <w:i/>
                <w:szCs w:val="24"/>
              </w:rPr>
              <w:t xml:space="preserve">Uppföljning </w:t>
            </w:r>
          </w:p>
        </w:tc>
        <w:tc>
          <w:tcPr>
            <w:tcW w:w="3260" w:type="dxa"/>
            <w:shd w:val="clear" w:color="auto" w:fill="auto"/>
          </w:tcPr>
          <w:p w:rsidR="00B96968" w:rsidRPr="00C6625C" w:rsidRDefault="00B96968" w:rsidP="007837EE">
            <w:pPr>
              <w:rPr>
                <w:szCs w:val="24"/>
              </w:rPr>
            </w:pPr>
          </w:p>
        </w:tc>
      </w:tr>
      <w:tr w:rsidR="00B96968" w:rsidRPr="009F1125" w:rsidTr="00D052E3">
        <w:trPr>
          <w:cantSplit/>
          <w:trHeight w:val="510"/>
        </w:trPr>
        <w:tc>
          <w:tcPr>
            <w:tcW w:w="851" w:type="dxa"/>
          </w:tcPr>
          <w:p w:rsidR="00B96968" w:rsidRPr="00935A49" w:rsidRDefault="00B96968" w:rsidP="00935A49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B96968" w:rsidRDefault="00B96968" w:rsidP="00B96968">
            <w:pPr>
              <w:rPr>
                <w:szCs w:val="24"/>
              </w:rPr>
            </w:pPr>
            <w:r>
              <w:rPr>
                <w:szCs w:val="24"/>
              </w:rPr>
              <w:t>Stadsutveckling och Aalborgdeklarationen</w:t>
            </w:r>
          </w:p>
          <w:p w:rsidR="00B96968" w:rsidRDefault="00B96968" w:rsidP="00B96968">
            <w:pPr>
              <w:rPr>
                <w:i/>
                <w:szCs w:val="24"/>
              </w:rPr>
            </w:pPr>
            <w:r w:rsidRPr="00234EE7">
              <w:rPr>
                <w:i/>
                <w:szCs w:val="24"/>
              </w:rPr>
              <w:t xml:space="preserve">Motion den 20 april 2006 av Tuija </w:t>
            </w:r>
            <w:proofErr w:type="spellStart"/>
            <w:r w:rsidRPr="00234EE7">
              <w:rPr>
                <w:i/>
                <w:szCs w:val="24"/>
              </w:rPr>
              <w:t>Meisaari-</w:t>
            </w:r>
            <w:proofErr w:type="spellEnd"/>
            <w:r w:rsidRPr="00234EE7">
              <w:rPr>
                <w:i/>
                <w:szCs w:val="24"/>
              </w:rPr>
              <w:t xml:space="preserve"> </w:t>
            </w:r>
            <w:proofErr w:type="spellStart"/>
            <w:r w:rsidRPr="00234EE7">
              <w:rPr>
                <w:i/>
                <w:szCs w:val="24"/>
              </w:rPr>
              <w:t>Polsa</w:t>
            </w:r>
            <w:proofErr w:type="spellEnd"/>
            <w:r w:rsidRPr="00234EE7">
              <w:rPr>
                <w:i/>
                <w:szCs w:val="24"/>
              </w:rPr>
              <w:t xml:space="preserve"> (S)</w:t>
            </w:r>
          </w:p>
          <w:p w:rsidR="00B96968" w:rsidRDefault="00B96968" w:rsidP="00B96968">
            <w:r>
              <w:t>Bordlagt i KF 16/6-14</w:t>
            </w:r>
            <w:r w:rsidR="00935A49">
              <w:t>, 22/9-14</w:t>
            </w:r>
          </w:p>
        </w:tc>
        <w:tc>
          <w:tcPr>
            <w:tcW w:w="3260" w:type="dxa"/>
            <w:shd w:val="clear" w:color="auto" w:fill="auto"/>
          </w:tcPr>
          <w:p w:rsidR="00B96968" w:rsidRPr="00C6625C" w:rsidRDefault="00B96968" w:rsidP="007837EE">
            <w:pPr>
              <w:rPr>
                <w:szCs w:val="24"/>
              </w:rPr>
            </w:pPr>
          </w:p>
        </w:tc>
      </w:tr>
      <w:tr w:rsidR="00B96968" w:rsidRPr="009F1125" w:rsidTr="00D052E3">
        <w:trPr>
          <w:cantSplit/>
          <w:trHeight w:val="510"/>
        </w:trPr>
        <w:tc>
          <w:tcPr>
            <w:tcW w:w="851" w:type="dxa"/>
          </w:tcPr>
          <w:p w:rsidR="00B96968" w:rsidRPr="00935A49" w:rsidRDefault="00B96968" w:rsidP="00935A49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B96968" w:rsidRDefault="00B96968" w:rsidP="00B96968">
            <w:pPr>
              <w:rPr>
                <w:szCs w:val="24"/>
              </w:rPr>
            </w:pPr>
            <w:r>
              <w:rPr>
                <w:szCs w:val="24"/>
              </w:rPr>
              <w:t>Förbättrad ärendebehandling vid nedläggningshotande skolor</w:t>
            </w:r>
          </w:p>
          <w:p w:rsidR="00B96968" w:rsidRDefault="00B96968" w:rsidP="00B96968">
            <w:pPr>
              <w:rPr>
                <w:i/>
                <w:szCs w:val="24"/>
              </w:rPr>
            </w:pPr>
            <w:r w:rsidRPr="006F37D6">
              <w:rPr>
                <w:i/>
                <w:szCs w:val="24"/>
              </w:rPr>
              <w:t xml:space="preserve">Motion den 12 mars 2012 av Sidney </w:t>
            </w:r>
            <w:r>
              <w:rPr>
                <w:i/>
                <w:szCs w:val="24"/>
              </w:rPr>
              <w:t>Holm och Magnus Söderström (MP)</w:t>
            </w:r>
          </w:p>
          <w:p w:rsidR="00B96968" w:rsidRDefault="00B96968" w:rsidP="00B96968">
            <w:r>
              <w:t>Bordlagt i KF 16/6-14</w:t>
            </w:r>
            <w:r w:rsidR="00935A49">
              <w:t>, 22/9-14</w:t>
            </w:r>
          </w:p>
        </w:tc>
        <w:tc>
          <w:tcPr>
            <w:tcW w:w="3260" w:type="dxa"/>
            <w:shd w:val="clear" w:color="auto" w:fill="auto"/>
          </w:tcPr>
          <w:p w:rsidR="00B96968" w:rsidRPr="00C6625C" w:rsidRDefault="00B96968" w:rsidP="007837EE">
            <w:pPr>
              <w:rPr>
                <w:szCs w:val="24"/>
              </w:rPr>
            </w:pPr>
          </w:p>
        </w:tc>
      </w:tr>
      <w:tr w:rsidR="00B96968" w:rsidRPr="009F1125" w:rsidTr="00D052E3">
        <w:trPr>
          <w:cantSplit/>
          <w:trHeight w:val="510"/>
        </w:trPr>
        <w:tc>
          <w:tcPr>
            <w:tcW w:w="851" w:type="dxa"/>
          </w:tcPr>
          <w:p w:rsidR="00B96968" w:rsidRPr="00935A49" w:rsidRDefault="00B96968" w:rsidP="00935A49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B96968" w:rsidRDefault="00B96968" w:rsidP="00B96968">
            <w:pPr>
              <w:rPr>
                <w:szCs w:val="24"/>
              </w:rPr>
            </w:pPr>
            <w:r>
              <w:rPr>
                <w:szCs w:val="24"/>
              </w:rPr>
              <w:t>Vårdhund inom vård och omsorg</w:t>
            </w:r>
          </w:p>
          <w:p w:rsidR="00B96968" w:rsidRDefault="00B96968" w:rsidP="00B96968">
            <w:pPr>
              <w:rPr>
                <w:i/>
                <w:szCs w:val="24"/>
              </w:rPr>
            </w:pPr>
            <w:r w:rsidRPr="008545CC">
              <w:rPr>
                <w:i/>
                <w:szCs w:val="24"/>
              </w:rPr>
              <w:t>Motion den 3 februari 2014 av Lena Rönnerstam och Kaj Nyman (S)</w:t>
            </w:r>
          </w:p>
          <w:p w:rsidR="00935A49" w:rsidRPr="00F63C88" w:rsidRDefault="00935A49" w:rsidP="00935A49">
            <w:pPr>
              <w:rPr>
                <w:i/>
                <w:szCs w:val="24"/>
              </w:rPr>
            </w:pPr>
            <w:r>
              <w:t>Bordlagt i KF 22/9-14</w:t>
            </w:r>
          </w:p>
        </w:tc>
        <w:tc>
          <w:tcPr>
            <w:tcW w:w="3260" w:type="dxa"/>
            <w:shd w:val="clear" w:color="auto" w:fill="auto"/>
          </w:tcPr>
          <w:p w:rsidR="00B96968" w:rsidRPr="00C6625C" w:rsidRDefault="00B96968" w:rsidP="007837EE">
            <w:pPr>
              <w:rPr>
                <w:szCs w:val="24"/>
              </w:rPr>
            </w:pPr>
          </w:p>
        </w:tc>
      </w:tr>
      <w:tr w:rsidR="00B96968" w:rsidRPr="009F1125" w:rsidTr="00D052E3">
        <w:trPr>
          <w:cantSplit/>
          <w:trHeight w:val="510"/>
        </w:trPr>
        <w:tc>
          <w:tcPr>
            <w:tcW w:w="851" w:type="dxa"/>
          </w:tcPr>
          <w:p w:rsidR="00B96968" w:rsidRPr="00935A49" w:rsidRDefault="00B96968" w:rsidP="00935A49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B96968" w:rsidRDefault="00B96968" w:rsidP="00B96968">
            <w:pPr>
              <w:rPr>
                <w:szCs w:val="24"/>
              </w:rPr>
            </w:pPr>
            <w:r>
              <w:rPr>
                <w:szCs w:val="24"/>
              </w:rPr>
              <w:t xml:space="preserve">Kollektivtrafik på </w:t>
            </w:r>
            <w:proofErr w:type="spellStart"/>
            <w:r>
              <w:rPr>
                <w:szCs w:val="24"/>
              </w:rPr>
              <w:t>Älgö</w:t>
            </w:r>
            <w:proofErr w:type="spellEnd"/>
          </w:p>
          <w:p w:rsidR="00B96968" w:rsidRDefault="00B96968" w:rsidP="00B96968">
            <w:pPr>
              <w:rPr>
                <w:i/>
                <w:szCs w:val="24"/>
              </w:rPr>
            </w:pPr>
            <w:r w:rsidRPr="008545CC">
              <w:rPr>
                <w:i/>
                <w:szCs w:val="24"/>
              </w:rPr>
              <w:t>Motion den 28 april 2014 av Staffan Wae</w:t>
            </w:r>
            <w:r>
              <w:rPr>
                <w:i/>
                <w:szCs w:val="24"/>
              </w:rPr>
              <w:t>r</w:t>
            </w:r>
            <w:r w:rsidRPr="008545CC">
              <w:rPr>
                <w:i/>
                <w:szCs w:val="24"/>
              </w:rPr>
              <w:t>ndt (NL)</w:t>
            </w:r>
          </w:p>
          <w:p w:rsidR="00935A49" w:rsidRPr="00F63C88" w:rsidRDefault="00935A49" w:rsidP="00B96968">
            <w:pPr>
              <w:rPr>
                <w:i/>
                <w:szCs w:val="24"/>
              </w:rPr>
            </w:pPr>
            <w:r>
              <w:t>Bordlagt i KF 22/9-14</w:t>
            </w:r>
          </w:p>
        </w:tc>
        <w:tc>
          <w:tcPr>
            <w:tcW w:w="3260" w:type="dxa"/>
            <w:shd w:val="clear" w:color="auto" w:fill="auto"/>
          </w:tcPr>
          <w:p w:rsidR="00B96968" w:rsidRPr="00C6625C" w:rsidRDefault="00B96968" w:rsidP="007837EE">
            <w:pPr>
              <w:rPr>
                <w:szCs w:val="24"/>
              </w:rPr>
            </w:pPr>
          </w:p>
        </w:tc>
      </w:tr>
      <w:tr w:rsidR="00B96968" w:rsidRPr="009F1125" w:rsidTr="00D052E3">
        <w:trPr>
          <w:cantSplit/>
          <w:trHeight w:val="510"/>
        </w:trPr>
        <w:tc>
          <w:tcPr>
            <w:tcW w:w="851" w:type="dxa"/>
          </w:tcPr>
          <w:p w:rsidR="00B96968" w:rsidRPr="00935A49" w:rsidRDefault="00B96968" w:rsidP="00935A49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B96968" w:rsidRDefault="00B96968" w:rsidP="00B96968">
            <w:pPr>
              <w:rPr>
                <w:szCs w:val="24"/>
              </w:rPr>
            </w:pPr>
            <w:r>
              <w:rPr>
                <w:szCs w:val="24"/>
              </w:rPr>
              <w:t>Barnperspektiv i alla kommunala beslut</w:t>
            </w:r>
          </w:p>
          <w:p w:rsidR="00B96968" w:rsidRPr="008A7FC7" w:rsidRDefault="00B96968" w:rsidP="00B96968">
            <w:pPr>
              <w:rPr>
                <w:i/>
                <w:szCs w:val="24"/>
              </w:rPr>
            </w:pPr>
            <w:r w:rsidRPr="008A7FC7">
              <w:rPr>
                <w:i/>
                <w:szCs w:val="24"/>
              </w:rPr>
              <w:t>Motion av Rolf Wast</w:t>
            </w:r>
            <w:bookmarkStart w:id="0" w:name="_GoBack"/>
            <w:bookmarkEnd w:id="0"/>
            <w:r w:rsidRPr="008A7FC7">
              <w:rPr>
                <w:i/>
                <w:szCs w:val="24"/>
              </w:rPr>
              <w:t xml:space="preserve">eson och Agneta Johansson (V) </w:t>
            </w:r>
          </w:p>
          <w:p w:rsidR="00B96968" w:rsidRPr="00F00DFA" w:rsidRDefault="00B96968" w:rsidP="00B96968">
            <w:pPr>
              <w:rPr>
                <w:i/>
                <w:szCs w:val="24"/>
              </w:rPr>
            </w:pPr>
            <w:r w:rsidRPr="008A7FC7">
              <w:rPr>
                <w:i/>
                <w:szCs w:val="24"/>
              </w:rPr>
              <w:t>25 mars 2011</w:t>
            </w:r>
          </w:p>
        </w:tc>
        <w:tc>
          <w:tcPr>
            <w:tcW w:w="3260" w:type="dxa"/>
            <w:shd w:val="clear" w:color="auto" w:fill="auto"/>
          </w:tcPr>
          <w:p w:rsidR="00B96968" w:rsidRPr="00C6625C" w:rsidRDefault="00B96968" w:rsidP="007837EE">
            <w:pPr>
              <w:rPr>
                <w:szCs w:val="24"/>
              </w:rPr>
            </w:pPr>
          </w:p>
        </w:tc>
      </w:tr>
      <w:tr w:rsidR="00B96968" w:rsidRPr="009F1125" w:rsidTr="00D052E3">
        <w:trPr>
          <w:cantSplit/>
          <w:trHeight w:val="510"/>
        </w:trPr>
        <w:tc>
          <w:tcPr>
            <w:tcW w:w="851" w:type="dxa"/>
          </w:tcPr>
          <w:p w:rsidR="00B96968" w:rsidRPr="00935A49" w:rsidRDefault="00B96968" w:rsidP="00935A49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B96968" w:rsidRDefault="00B96968" w:rsidP="00B96968">
            <w:pPr>
              <w:rPr>
                <w:szCs w:val="24"/>
              </w:rPr>
            </w:pPr>
            <w:r w:rsidRPr="00553286">
              <w:rPr>
                <w:szCs w:val="24"/>
              </w:rPr>
              <w:t>Fördelning av kostnader för gator respektive VA-anläggningar</w:t>
            </w:r>
          </w:p>
          <w:p w:rsidR="00B96968" w:rsidRPr="00F00DFA" w:rsidRDefault="00B96968" w:rsidP="00B96968">
            <w:pPr>
              <w:rPr>
                <w:i/>
                <w:szCs w:val="24"/>
              </w:rPr>
            </w:pPr>
            <w:r w:rsidRPr="008A7FC7">
              <w:rPr>
                <w:i/>
                <w:szCs w:val="24"/>
              </w:rPr>
              <w:t>Motion den 17 mars 2014 av Christina Ståldal</w:t>
            </w:r>
          </w:p>
        </w:tc>
        <w:tc>
          <w:tcPr>
            <w:tcW w:w="3260" w:type="dxa"/>
            <w:shd w:val="clear" w:color="auto" w:fill="auto"/>
          </w:tcPr>
          <w:p w:rsidR="00B96968" w:rsidRPr="00C6625C" w:rsidRDefault="00B96968" w:rsidP="007837EE">
            <w:pPr>
              <w:rPr>
                <w:szCs w:val="24"/>
              </w:rPr>
            </w:pPr>
          </w:p>
        </w:tc>
      </w:tr>
      <w:tr w:rsidR="00B96968" w:rsidRPr="009F1125" w:rsidTr="00D052E3">
        <w:trPr>
          <w:cantSplit/>
          <w:trHeight w:val="510"/>
        </w:trPr>
        <w:tc>
          <w:tcPr>
            <w:tcW w:w="851" w:type="dxa"/>
          </w:tcPr>
          <w:p w:rsidR="00B96968" w:rsidRPr="00935A49" w:rsidRDefault="00B96968" w:rsidP="00935A49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B96968" w:rsidRPr="00B96968" w:rsidRDefault="00B96968" w:rsidP="00B96968">
            <w:pPr>
              <w:pStyle w:val="Rubrik3"/>
              <w:rPr>
                <w:szCs w:val="24"/>
              </w:rPr>
            </w:pPr>
            <w:r w:rsidRPr="00B96968">
              <w:t>Eventuella enkla frågor</w:t>
            </w:r>
          </w:p>
        </w:tc>
        <w:tc>
          <w:tcPr>
            <w:tcW w:w="3260" w:type="dxa"/>
            <w:shd w:val="clear" w:color="auto" w:fill="auto"/>
          </w:tcPr>
          <w:p w:rsidR="00B96968" w:rsidRPr="00B96968" w:rsidRDefault="00B96968" w:rsidP="00B96968">
            <w:pPr>
              <w:rPr>
                <w:szCs w:val="24"/>
              </w:rPr>
            </w:pPr>
          </w:p>
        </w:tc>
      </w:tr>
      <w:tr w:rsidR="00B96968" w:rsidRPr="009F1125" w:rsidTr="00D052E3">
        <w:trPr>
          <w:cantSplit/>
          <w:trHeight w:val="510"/>
        </w:trPr>
        <w:tc>
          <w:tcPr>
            <w:tcW w:w="851" w:type="dxa"/>
          </w:tcPr>
          <w:p w:rsidR="00B96968" w:rsidRPr="00B96968" w:rsidRDefault="00B96968" w:rsidP="00B96968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B96968" w:rsidRPr="00B96968" w:rsidRDefault="00B96968" w:rsidP="00B96968">
            <w:pPr>
              <w:spacing w:before="240"/>
              <w:rPr>
                <w:rFonts w:ascii="Gill Sans MT" w:hAnsi="Gill Sans MT"/>
                <w:b/>
                <w:szCs w:val="24"/>
              </w:rPr>
            </w:pPr>
            <w:r w:rsidRPr="00B96968">
              <w:rPr>
                <w:rFonts w:ascii="Gill Sans MT" w:hAnsi="Gill Sans MT"/>
                <w:b/>
              </w:rPr>
              <w:t>Interpellationer</w:t>
            </w:r>
          </w:p>
        </w:tc>
        <w:tc>
          <w:tcPr>
            <w:tcW w:w="3260" w:type="dxa"/>
            <w:shd w:val="clear" w:color="auto" w:fill="auto"/>
          </w:tcPr>
          <w:p w:rsidR="00B96968" w:rsidRPr="00B96968" w:rsidRDefault="00B96968" w:rsidP="00B96968">
            <w:pPr>
              <w:rPr>
                <w:szCs w:val="24"/>
              </w:rPr>
            </w:pPr>
          </w:p>
        </w:tc>
      </w:tr>
      <w:tr w:rsidR="00B96968" w:rsidRPr="009F1125" w:rsidTr="00D052E3">
        <w:trPr>
          <w:cantSplit/>
          <w:trHeight w:val="510"/>
        </w:trPr>
        <w:tc>
          <w:tcPr>
            <w:tcW w:w="851" w:type="dxa"/>
          </w:tcPr>
          <w:p w:rsidR="00B96968" w:rsidRPr="00935A49" w:rsidRDefault="00B96968" w:rsidP="00935A49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B96968" w:rsidRDefault="00B96968" w:rsidP="00B96968">
            <w:bookmarkStart w:id="1" w:name="_Toc399920496"/>
            <w:r>
              <w:t xml:space="preserve">Nya frågor om </w:t>
            </w:r>
            <w:proofErr w:type="spellStart"/>
            <w:r>
              <w:t>Slussenutbyggnaden</w:t>
            </w:r>
            <w:bookmarkEnd w:id="1"/>
            <w:proofErr w:type="spellEnd"/>
          </w:p>
          <w:p w:rsidR="00B96968" w:rsidRPr="00B96968" w:rsidRDefault="00B96968" w:rsidP="00B96968">
            <w:pPr>
              <w:rPr>
                <w:i/>
              </w:rPr>
            </w:pPr>
            <w:r w:rsidRPr="00B96968">
              <w:rPr>
                <w:i/>
              </w:rPr>
              <w:t>Interpellation den 22 september 2014 av Christina Ståldal (NL)</w:t>
            </w:r>
          </w:p>
        </w:tc>
        <w:tc>
          <w:tcPr>
            <w:tcW w:w="3260" w:type="dxa"/>
            <w:shd w:val="clear" w:color="auto" w:fill="auto"/>
          </w:tcPr>
          <w:p w:rsidR="00B96968" w:rsidRPr="00C6625C" w:rsidRDefault="00B96968" w:rsidP="007837EE">
            <w:pPr>
              <w:rPr>
                <w:szCs w:val="24"/>
              </w:rPr>
            </w:pPr>
          </w:p>
        </w:tc>
      </w:tr>
      <w:tr w:rsidR="00B96968" w:rsidRPr="009F1125" w:rsidTr="00D052E3">
        <w:trPr>
          <w:cantSplit/>
          <w:trHeight w:val="510"/>
        </w:trPr>
        <w:tc>
          <w:tcPr>
            <w:tcW w:w="851" w:type="dxa"/>
          </w:tcPr>
          <w:p w:rsidR="00B96968" w:rsidRPr="00935A49" w:rsidRDefault="00B96968" w:rsidP="00935A49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935A49" w:rsidRDefault="00935A49" w:rsidP="00935A49">
            <w:bookmarkStart w:id="2" w:name="_Toc399920498"/>
            <w:r>
              <w:t>Riskerna för korruption vid upphandlingar</w:t>
            </w:r>
            <w:bookmarkEnd w:id="2"/>
          </w:p>
          <w:p w:rsidR="00B96968" w:rsidRPr="00FE1B6E" w:rsidRDefault="00935A49" w:rsidP="00905AB6">
            <w:pPr>
              <w:rPr>
                <w:i/>
              </w:rPr>
            </w:pPr>
            <w:r w:rsidRPr="00FE1B6E">
              <w:rPr>
                <w:i/>
              </w:rPr>
              <w:t>Interpellation den 22 september 2014 av Camilla Carlberg och Rolf Wasteson (V)</w:t>
            </w:r>
          </w:p>
        </w:tc>
        <w:tc>
          <w:tcPr>
            <w:tcW w:w="3260" w:type="dxa"/>
            <w:shd w:val="clear" w:color="auto" w:fill="auto"/>
          </w:tcPr>
          <w:p w:rsidR="00B96968" w:rsidRPr="00C6625C" w:rsidRDefault="00B96968" w:rsidP="007837EE">
            <w:pPr>
              <w:rPr>
                <w:szCs w:val="24"/>
              </w:rPr>
            </w:pPr>
          </w:p>
        </w:tc>
      </w:tr>
      <w:tr w:rsidR="00B96968" w:rsidRPr="009F1125" w:rsidTr="00D052E3">
        <w:trPr>
          <w:cantSplit/>
          <w:trHeight w:val="510"/>
        </w:trPr>
        <w:tc>
          <w:tcPr>
            <w:tcW w:w="851" w:type="dxa"/>
          </w:tcPr>
          <w:p w:rsidR="00B96968" w:rsidRPr="00935A49" w:rsidRDefault="00B96968" w:rsidP="00935A49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B96968" w:rsidRDefault="00B96968" w:rsidP="00905AB6">
            <w:pPr>
              <w:rPr>
                <w:szCs w:val="24"/>
              </w:rPr>
            </w:pPr>
            <w:r>
              <w:rPr>
                <w:szCs w:val="24"/>
              </w:rPr>
              <w:t>Anmälningar, meddelanden och tillkännagivanden</w:t>
            </w:r>
          </w:p>
        </w:tc>
        <w:tc>
          <w:tcPr>
            <w:tcW w:w="3260" w:type="dxa"/>
            <w:shd w:val="clear" w:color="auto" w:fill="auto"/>
          </w:tcPr>
          <w:p w:rsidR="00B96968" w:rsidRPr="00C6625C" w:rsidRDefault="00B96968" w:rsidP="007837EE">
            <w:pPr>
              <w:rPr>
                <w:szCs w:val="24"/>
              </w:rPr>
            </w:pPr>
          </w:p>
        </w:tc>
      </w:tr>
      <w:tr w:rsidR="00B96968" w:rsidRPr="009F1125" w:rsidTr="00D052E3">
        <w:trPr>
          <w:cantSplit/>
          <w:trHeight w:val="510"/>
        </w:trPr>
        <w:tc>
          <w:tcPr>
            <w:tcW w:w="851" w:type="dxa"/>
          </w:tcPr>
          <w:p w:rsidR="00B96968" w:rsidRPr="00935A49" w:rsidRDefault="00B96968" w:rsidP="00935A49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B96968" w:rsidRPr="00C6625C" w:rsidRDefault="00B96968" w:rsidP="00905AB6">
            <w:pPr>
              <w:rPr>
                <w:szCs w:val="24"/>
              </w:rPr>
            </w:pPr>
            <w:r>
              <w:rPr>
                <w:szCs w:val="24"/>
              </w:rPr>
              <w:t>Inkomna motioner, interpellationer och enkla frågor</w:t>
            </w:r>
          </w:p>
        </w:tc>
        <w:tc>
          <w:tcPr>
            <w:tcW w:w="3260" w:type="dxa"/>
            <w:shd w:val="clear" w:color="auto" w:fill="auto"/>
          </w:tcPr>
          <w:p w:rsidR="00B96968" w:rsidRPr="00C6625C" w:rsidRDefault="00B96968" w:rsidP="007837EE">
            <w:pPr>
              <w:rPr>
                <w:szCs w:val="24"/>
              </w:rPr>
            </w:pPr>
          </w:p>
        </w:tc>
      </w:tr>
    </w:tbl>
    <w:p w:rsidR="00705929" w:rsidRDefault="00705929" w:rsidP="00F345BD">
      <w:bookmarkStart w:id="3" w:name="Start"/>
      <w:bookmarkStart w:id="4" w:name="_TempPage"/>
      <w:bookmarkEnd w:id="3"/>
      <w:bookmarkEnd w:id="4"/>
    </w:p>
    <w:sectPr w:rsidR="00705929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270" w:rsidRDefault="00E96270">
      <w:r>
        <w:separator/>
      </w:r>
    </w:p>
  </w:endnote>
  <w:endnote w:type="continuationSeparator" w:id="0">
    <w:p w:rsidR="00E96270" w:rsidRDefault="00E9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49" w:rsidRDefault="00935A49" w:rsidP="00027B2E">
    <w:pPr>
      <w:pStyle w:val="Sidfot"/>
      <w:rPr>
        <w:szCs w:val="2"/>
      </w:rPr>
    </w:pPr>
  </w:p>
  <w:p w:rsidR="00935A49" w:rsidRDefault="00935A49" w:rsidP="00027B2E">
    <w:pPr>
      <w:pStyle w:val="Sidfot"/>
      <w:rPr>
        <w:szCs w:val="2"/>
      </w:rPr>
    </w:pPr>
  </w:p>
  <w:p w:rsidR="00935A49" w:rsidRDefault="00935A49" w:rsidP="00027B2E">
    <w:pPr>
      <w:pStyle w:val="Sidfot"/>
      <w:rPr>
        <w:szCs w:val="2"/>
      </w:rPr>
    </w:pPr>
  </w:p>
  <w:p w:rsidR="00935A49" w:rsidRPr="00092ADA" w:rsidRDefault="00935A49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35A49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35A49" w:rsidRPr="00F2400E" w:rsidRDefault="00935A49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:rsidR="00935A49" w:rsidRPr="00F2400E" w:rsidRDefault="00935A49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:rsidR="00935A49" w:rsidRPr="00F2400E" w:rsidRDefault="00935A49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:rsidR="00935A49" w:rsidRPr="00F2400E" w:rsidRDefault="00935A49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:rsidR="00935A49" w:rsidRPr="00F2400E" w:rsidRDefault="00935A49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35A49" w:rsidRPr="00F2400E" w:rsidRDefault="00935A49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35A49" w:rsidRPr="00F2400E" w:rsidRDefault="00935A49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1"/>
          <w:proofErr w:type="gramEnd"/>
        </w:p>
      </w:tc>
    </w:tr>
    <w:tr w:rsidR="00935A49" w:rsidRPr="00A77D51" w:rsidTr="00D3288C">
      <w:tc>
        <w:tcPr>
          <w:tcW w:w="2031" w:type="dxa"/>
          <w:tcMar>
            <w:left w:w="0" w:type="dxa"/>
          </w:tcMar>
        </w:tcPr>
        <w:p w:rsidR="00935A49" w:rsidRPr="00A77D51" w:rsidRDefault="00935A49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>
            <w:rPr>
              <w:szCs w:val="14"/>
            </w:rPr>
            <w:t>,</w:t>
          </w:r>
          <w:bookmarkEnd w:id="12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:rsidR="00935A49" w:rsidRPr="00A77D51" w:rsidRDefault="00935A49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35A49" w:rsidRPr="00A77D51" w:rsidRDefault="00935A49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:rsidR="00935A49" w:rsidRPr="00A77D51" w:rsidRDefault="00935A49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35A49" w:rsidRPr="00A77D51" w:rsidRDefault="00935A49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35A49" w:rsidRPr="00A77D51" w:rsidRDefault="00935A49" w:rsidP="00A77D51">
          <w:pPr>
            <w:pStyle w:val="Sidfot"/>
            <w:spacing w:line="180" w:lineRule="exact"/>
            <w:rPr>
              <w:szCs w:val="14"/>
            </w:rPr>
          </w:pPr>
          <w:proofErr w:type="spellStart"/>
          <w:r>
            <w:rPr>
              <w:szCs w:val="14"/>
            </w:rPr>
            <w:t>www.nacka.se</w:t>
          </w:r>
          <w:proofErr w:type="spellEnd"/>
        </w:p>
      </w:tc>
      <w:tc>
        <w:tcPr>
          <w:tcW w:w="1291" w:type="dxa"/>
        </w:tcPr>
        <w:p w:rsidR="00935A49" w:rsidRDefault="00935A49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r>
            <w:rPr>
              <w:szCs w:val="14"/>
            </w:rPr>
            <w:t>212000-0167</w:t>
          </w:r>
          <w:bookmarkEnd w:id="15"/>
        </w:p>
      </w:tc>
    </w:tr>
  </w:tbl>
  <w:p w:rsidR="00935A49" w:rsidRPr="009D06AF" w:rsidRDefault="00935A49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270" w:rsidRDefault="00E96270">
      <w:r>
        <w:separator/>
      </w:r>
    </w:p>
  </w:footnote>
  <w:footnote w:type="continuationSeparator" w:id="0">
    <w:p w:rsidR="00E96270" w:rsidRDefault="00E96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49" w:rsidRPr="009D06AF" w:rsidRDefault="00935A49" w:rsidP="009D06AF">
    <w:pPr>
      <w:pStyle w:val="Sidhuvud"/>
      <w:rPr>
        <w:sz w:val="18"/>
        <w:szCs w:val="18"/>
      </w:rPr>
    </w:pPr>
    <w:r w:rsidRPr="0080668F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BE7B9A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BE7B9A" w:rsidRPr="009D06AF">
      <w:rPr>
        <w:sz w:val="18"/>
        <w:szCs w:val="18"/>
      </w:rPr>
      <w:fldChar w:fldCharType="separate"/>
    </w:r>
    <w:r w:rsidR="00046DFA">
      <w:rPr>
        <w:noProof/>
        <w:sz w:val="18"/>
        <w:szCs w:val="18"/>
      </w:rPr>
      <w:t>3</w:t>
    </w:r>
    <w:r w:rsidR="00BE7B9A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BE7B9A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BE7B9A" w:rsidRPr="009D06AF">
      <w:rPr>
        <w:sz w:val="18"/>
        <w:szCs w:val="18"/>
      </w:rPr>
      <w:fldChar w:fldCharType="separate"/>
    </w:r>
    <w:r w:rsidR="00046DFA">
      <w:rPr>
        <w:noProof/>
        <w:sz w:val="18"/>
        <w:szCs w:val="18"/>
      </w:rPr>
      <w:t>3</w:t>
    </w:r>
    <w:r w:rsidR="00BE7B9A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49" w:rsidRPr="003F70FC" w:rsidRDefault="00935A49" w:rsidP="00804A71">
    <w:pPr>
      <w:pStyle w:val="Sidhuvud"/>
      <w:rPr>
        <w:sz w:val="18"/>
        <w:szCs w:val="18"/>
      </w:rPr>
    </w:pPr>
    <w:r w:rsidRPr="0080668F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BE7B9A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BE7B9A" w:rsidRPr="003F70FC">
      <w:rPr>
        <w:sz w:val="18"/>
        <w:szCs w:val="18"/>
      </w:rPr>
      <w:fldChar w:fldCharType="separate"/>
    </w:r>
    <w:r w:rsidR="00046DFA">
      <w:rPr>
        <w:noProof/>
        <w:sz w:val="18"/>
        <w:szCs w:val="18"/>
      </w:rPr>
      <w:t>1</w:t>
    </w:r>
    <w:r w:rsidR="00BE7B9A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BE7B9A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BE7B9A" w:rsidRPr="003F70FC">
      <w:rPr>
        <w:sz w:val="18"/>
        <w:szCs w:val="18"/>
      </w:rPr>
      <w:fldChar w:fldCharType="separate"/>
    </w:r>
    <w:r w:rsidR="00046DFA">
      <w:rPr>
        <w:noProof/>
        <w:sz w:val="18"/>
        <w:szCs w:val="18"/>
      </w:rPr>
      <w:t>3</w:t>
    </w:r>
    <w:r w:rsidR="00BE7B9A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935A49" w:rsidRDefault="00935A49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5" w:name="Date"/>
    <w:r>
      <w:rPr>
        <w:rFonts w:ascii="Garamond" w:hAnsi="Garamond"/>
      </w:rPr>
      <w:t>Utskicksdatum 2014-</w:t>
    </w:r>
    <w:bookmarkEnd w:id="5"/>
    <w:r>
      <w:rPr>
        <w:rFonts w:ascii="Garamond" w:hAnsi="Garamond"/>
      </w:rPr>
      <w:t>10-14</w:t>
    </w:r>
  </w:p>
  <w:p w:rsidR="00935A49" w:rsidRDefault="00935A49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35A49" w:rsidRPr="007837EE" w:rsidRDefault="00935A49" w:rsidP="007837EE">
    <w:pPr>
      <w:pStyle w:val="Rubrik1"/>
      <w:tabs>
        <w:tab w:val="left" w:pos="5670"/>
      </w:tabs>
    </w:pPr>
    <w:r w:rsidRPr="005F2037">
      <w:tab/>
    </w:r>
    <w:r>
      <w:t>KALLELSE</w:t>
    </w:r>
  </w:p>
  <w:p w:rsidR="00935A49" w:rsidRDefault="00935A49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6" w:name="Department1"/>
    <w:bookmarkEnd w:id="6"/>
  </w:p>
  <w:p w:rsidR="00935A49" w:rsidRPr="00884A53" w:rsidRDefault="00935A49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7469"/>
    <w:multiLevelType w:val="hybridMultilevel"/>
    <w:tmpl w:val="54D6F9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Knapp" w:val="B"/>
    <w:docVar w:name="Logo" w:val="Black"/>
  </w:docVars>
  <w:rsids>
    <w:rsidRoot w:val="006C3B46"/>
    <w:rsid w:val="00027B2E"/>
    <w:rsid w:val="00027F18"/>
    <w:rsid w:val="00043BED"/>
    <w:rsid w:val="000469BC"/>
    <w:rsid w:val="00046DFA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A4FB7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24B5"/>
    <w:rsid w:val="00195710"/>
    <w:rsid w:val="00196319"/>
    <w:rsid w:val="00196924"/>
    <w:rsid w:val="001A1733"/>
    <w:rsid w:val="001A356B"/>
    <w:rsid w:val="001A6211"/>
    <w:rsid w:val="001A7D88"/>
    <w:rsid w:val="001B719D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66BC8"/>
    <w:rsid w:val="00271BF1"/>
    <w:rsid w:val="002841C0"/>
    <w:rsid w:val="002908AD"/>
    <w:rsid w:val="00290DCA"/>
    <w:rsid w:val="002B57D3"/>
    <w:rsid w:val="002C1483"/>
    <w:rsid w:val="002E2A1A"/>
    <w:rsid w:val="002F2DA7"/>
    <w:rsid w:val="00311E0B"/>
    <w:rsid w:val="0031790E"/>
    <w:rsid w:val="003372B9"/>
    <w:rsid w:val="00344060"/>
    <w:rsid w:val="0035461D"/>
    <w:rsid w:val="00363292"/>
    <w:rsid w:val="0037112B"/>
    <w:rsid w:val="00372C51"/>
    <w:rsid w:val="00383696"/>
    <w:rsid w:val="00383F5F"/>
    <w:rsid w:val="00387EE9"/>
    <w:rsid w:val="00397B89"/>
    <w:rsid w:val="003A005C"/>
    <w:rsid w:val="003A1D78"/>
    <w:rsid w:val="003C78B9"/>
    <w:rsid w:val="003F11B7"/>
    <w:rsid w:val="003F4EF1"/>
    <w:rsid w:val="003F70FC"/>
    <w:rsid w:val="00401768"/>
    <w:rsid w:val="00404D1A"/>
    <w:rsid w:val="00407E0B"/>
    <w:rsid w:val="00435510"/>
    <w:rsid w:val="0045127A"/>
    <w:rsid w:val="00453A5D"/>
    <w:rsid w:val="00460FD4"/>
    <w:rsid w:val="00461524"/>
    <w:rsid w:val="0047657A"/>
    <w:rsid w:val="00481A9B"/>
    <w:rsid w:val="004B6BD5"/>
    <w:rsid w:val="004B7319"/>
    <w:rsid w:val="004C4DAF"/>
    <w:rsid w:val="004C6E47"/>
    <w:rsid w:val="004D1FEA"/>
    <w:rsid w:val="004D3061"/>
    <w:rsid w:val="004E38C4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81B5F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C364F"/>
    <w:rsid w:val="005E1382"/>
    <w:rsid w:val="005E3C24"/>
    <w:rsid w:val="005E428E"/>
    <w:rsid w:val="005F2037"/>
    <w:rsid w:val="0060220D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C3B46"/>
    <w:rsid w:val="006D6DF7"/>
    <w:rsid w:val="006F0FC7"/>
    <w:rsid w:val="00700322"/>
    <w:rsid w:val="00705929"/>
    <w:rsid w:val="007122C6"/>
    <w:rsid w:val="00731473"/>
    <w:rsid w:val="00733BD9"/>
    <w:rsid w:val="00735961"/>
    <w:rsid w:val="00750AAF"/>
    <w:rsid w:val="007512D3"/>
    <w:rsid w:val="00761238"/>
    <w:rsid w:val="00772CE1"/>
    <w:rsid w:val="00773212"/>
    <w:rsid w:val="007736BC"/>
    <w:rsid w:val="007837EE"/>
    <w:rsid w:val="00790567"/>
    <w:rsid w:val="007931B1"/>
    <w:rsid w:val="007A33E8"/>
    <w:rsid w:val="007B1489"/>
    <w:rsid w:val="007B1E8A"/>
    <w:rsid w:val="007C6DAD"/>
    <w:rsid w:val="007D564D"/>
    <w:rsid w:val="00804A71"/>
    <w:rsid w:val="00805572"/>
    <w:rsid w:val="0080668F"/>
    <w:rsid w:val="00826889"/>
    <w:rsid w:val="00831EFB"/>
    <w:rsid w:val="00833A30"/>
    <w:rsid w:val="0083566B"/>
    <w:rsid w:val="00835756"/>
    <w:rsid w:val="0084238A"/>
    <w:rsid w:val="00843F47"/>
    <w:rsid w:val="00865D8C"/>
    <w:rsid w:val="00880056"/>
    <w:rsid w:val="00884A53"/>
    <w:rsid w:val="00893AE4"/>
    <w:rsid w:val="00893CBB"/>
    <w:rsid w:val="008A6F96"/>
    <w:rsid w:val="008C10C1"/>
    <w:rsid w:val="008C5637"/>
    <w:rsid w:val="008C75E2"/>
    <w:rsid w:val="008D0D8C"/>
    <w:rsid w:val="008D352A"/>
    <w:rsid w:val="008D79D6"/>
    <w:rsid w:val="00904704"/>
    <w:rsid w:val="00905AB6"/>
    <w:rsid w:val="00924F41"/>
    <w:rsid w:val="00934DAC"/>
    <w:rsid w:val="00934EF0"/>
    <w:rsid w:val="00935A49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2829"/>
    <w:rsid w:val="00A34F0D"/>
    <w:rsid w:val="00A457C5"/>
    <w:rsid w:val="00A501BA"/>
    <w:rsid w:val="00A5504A"/>
    <w:rsid w:val="00A75932"/>
    <w:rsid w:val="00A77D51"/>
    <w:rsid w:val="00A92018"/>
    <w:rsid w:val="00A93979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AF3C8B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9696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E7B9A"/>
    <w:rsid w:val="00BF590A"/>
    <w:rsid w:val="00C02339"/>
    <w:rsid w:val="00C10D3F"/>
    <w:rsid w:val="00C2670D"/>
    <w:rsid w:val="00C26E84"/>
    <w:rsid w:val="00C37F6E"/>
    <w:rsid w:val="00C41158"/>
    <w:rsid w:val="00C4543A"/>
    <w:rsid w:val="00C51DD6"/>
    <w:rsid w:val="00C6625C"/>
    <w:rsid w:val="00C734D0"/>
    <w:rsid w:val="00C92819"/>
    <w:rsid w:val="00C95EDF"/>
    <w:rsid w:val="00CA2C71"/>
    <w:rsid w:val="00CA5458"/>
    <w:rsid w:val="00CB45DE"/>
    <w:rsid w:val="00CD731A"/>
    <w:rsid w:val="00CE208D"/>
    <w:rsid w:val="00CE66FD"/>
    <w:rsid w:val="00CE680B"/>
    <w:rsid w:val="00D047FA"/>
    <w:rsid w:val="00D052E3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933"/>
    <w:rsid w:val="00D74E88"/>
    <w:rsid w:val="00D822B5"/>
    <w:rsid w:val="00D87D0C"/>
    <w:rsid w:val="00D97F90"/>
    <w:rsid w:val="00DB1C0E"/>
    <w:rsid w:val="00DB5508"/>
    <w:rsid w:val="00DC1BC0"/>
    <w:rsid w:val="00DD1884"/>
    <w:rsid w:val="00DF7D7F"/>
    <w:rsid w:val="00E058A1"/>
    <w:rsid w:val="00E15880"/>
    <w:rsid w:val="00E31FB1"/>
    <w:rsid w:val="00E34078"/>
    <w:rsid w:val="00E46FAB"/>
    <w:rsid w:val="00E54B75"/>
    <w:rsid w:val="00E67806"/>
    <w:rsid w:val="00E74110"/>
    <w:rsid w:val="00E76808"/>
    <w:rsid w:val="00E96270"/>
    <w:rsid w:val="00EA3B4F"/>
    <w:rsid w:val="00EB3616"/>
    <w:rsid w:val="00EC48EC"/>
    <w:rsid w:val="00ED14EE"/>
    <w:rsid w:val="00ED32EB"/>
    <w:rsid w:val="00EF1989"/>
    <w:rsid w:val="00F00DFA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A027D"/>
    <w:rsid w:val="00FC22B6"/>
    <w:rsid w:val="00FC4933"/>
    <w:rsid w:val="00FD4680"/>
    <w:rsid w:val="00FE1B6E"/>
    <w:rsid w:val="00FE22F9"/>
    <w:rsid w:val="00FF3939"/>
    <w:rsid w:val="00FF515F"/>
    <w:rsid w:val="00FF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rsid w:val="00793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&#228;mndsekreterare\Kallelse%20n&#228;mndsm&#246;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1651-9F51-4A06-AA1B-4FBAE8F6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 nämndsmöte</Template>
  <TotalTime>6</TotalTime>
  <Pages>3</Pages>
  <Words>323</Words>
  <Characters>1909</Characters>
  <Application>Microsoft Office Word</Application>
  <DocSecurity>0</DocSecurity>
  <Lines>47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interpellation av NN angående XX</vt:lpstr>
    </vt:vector>
  </TitlesOfParts>
  <Company>Nacka kommun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interpellation av NN angående XX</dc:title>
  <dc:creator>lipi</dc:creator>
  <cp:lastModifiedBy>lipi</cp:lastModifiedBy>
  <cp:revision>5</cp:revision>
  <cp:lastPrinted>2014-10-14T12:23:00Z</cp:lastPrinted>
  <dcterms:created xsi:type="dcterms:W3CDTF">2014-10-07T13:57:00Z</dcterms:created>
  <dcterms:modified xsi:type="dcterms:W3CDTF">2014-10-14T12:23:00Z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