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tblGrid>
      <w:tr w:rsidR="00893CBB" w:rsidRPr="00ED14EE" w:rsidTr="008A6F96">
        <w:trPr>
          <w:trHeight w:val="1600"/>
        </w:trPr>
        <w:tc>
          <w:tcPr>
            <w:tcW w:w="3914" w:type="dxa"/>
          </w:tcPr>
          <w:p w:rsidR="0031790E" w:rsidRPr="00ED14EE" w:rsidRDefault="0031790E" w:rsidP="005A514D">
            <w:pPr>
              <w:pStyle w:val="Adressat"/>
            </w:pPr>
            <w:bookmarkStart w:id="0" w:name="Addressee"/>
            <w:bookmarkEnd w:id="0"/>
          </w:p>
        </w:tc>
      </w:tr>
    </w:tbl>
    <w:p w:rsidR="001A6211" w:rsidRDefault="00EC2EAF" w:rsidP="00ED14EE">
      <w:pPr>
        <w:pStyle w:val="Rubrik1"/>
      </w:pPr>
      <w:bookmarkStart w:id="1" w:name="Subject"/>
      <w:r>
        <w:t>Minnesanteckningar Mångfaldskommittén 2015-09-22</w:t>
      </w:r>
      <w:bookmarkEnd w:id="1"/>
    </w:p>
    <w:p w:rsidR="004D3061" w:rsidRDefault="004D3061" w:rsidP="00F345BD">
      <w:bookmarkStart w:id="2" w:name="Text"/>
      <w:bookmarkStart w:id="3" w:name="Start"/>
      <w:bookmarkEnd w:id="2"/>
      <w:bookmarkEnd w:id="3"/>
    </w:p>
    <w:p w:rsidR="00EC2EAF" w:rsidRDefault="00EC2EAF" w:rsidP="00F345BD"/>
    <w:p w:rsidR="00EC2EAF" w:rsidRDefault="00EC2EAF" w:rsidP="00F345BD"/>
    <w:p w:rsidR="00EC2EAF" w:rsidRPr="007A3DD7" w:rsidRDefault="00EC2EAF" w:rsidP="00F345BD">
      <w:pPr>
        <w:rPr>
          <w:i/>
        </w:rPr>
      </w:pPr>
      <w:r w:rsidRPr="007A3DD7">
        <w:rPr>
          <w:i/>
        </w:rPr>
        <w:t xml:space="preserve">Närvarande: </w:t>
      </w:r>
    </w:p>
    <w:p w:rsidR="00EC2EAF" w:rsidRPr="002E6E37" w:rsidRDefault="00EC2EAF" w:rsidP="00F345BD">
      <w:pPr>
        <w:rPr>
          <w:i/>
        </w:rPr>
      </w:pPr>
      <w:r w:rsidRPr="002E6E37">
        <w:rPr>
          <w:i/>
        </w:rPr>
        <w:t>Mats Granath</w:t>
      </w:r>
      <w:r w:rsidR="007A3DD7" w:rsidRPr="002E6E37">
        <w:rPr>
          <w:i/>
        </w:rPr>
        <w:t xml:space="preserve"> (</w:t>
      </w:r>
      <w:proofErr w:type="spellStart"/>
      <w:r w:rsidR="007A3DD7" w:rsidRPr="002E6E37">
        <w:rPr>
          <w:i/>
        </w:rPr>
        <w:t>ordf</w:t>
      </w:r>
      <w:proofErr w:type="spellEnd"/>
      <w:r w:rsidRPr="002E6E37">
        <w:rPr>
          <w:i/>
        </w:rPr>
        <w:t>)</w:t>
      </w:r>
    </w:p>
    <w:p w:rsidR="003A1D78" w:rsidRPr="007A3DD7" w:rsidRDefault="00EC2EAF" w:rsidP="00F345BD">
      <w:pPr>
        <w:rPr>
          <w:i/>
          <w:lang w:val="en-US"/>
        </w:rPr>
      </w:pPr>
      <w:r w:rsidRPr="007A3DD7">
        <w:rPr>
          <w:i/>
          <w:lang w:val="en-US"/>
        </w:rPr>
        <w:t xml:space="preserve">Dominique </w:t>
      </w:r>
      <w:r w:rsidR="007A3DD7" w:rsidRPr="007A3DD7">
        <w:rPr>
          <w:i/>
          <w:lang w:val="en-US"/>
        </w:rPr>
        <w:t>Faymonville (1</w:t>
      </w:r>
      <w:proofErr w:type="gramStart"/>
      <w:r w:rsidR="007A3DD7" w:rsidRPr="007A3DD7">
        <w:rPr>
          <w:i/>
          <w:lang w:val="en-US"/>
        </w:rPr>
        <w:t>:e</w:t>
      </w:r>
      <w:proofErr w:type="gramEnd"/>
      <w:r w:rsidR="007A3DD7" w:rsidRPr="007A3DD7">
        <w:rPr>
          <w:i/>
          <w:lang w:val="en-US"/>
        </w:rPr>
        <w:t xml:space="preserve"> vice </w:t>
      </w:r>
      <w:proofErr w:type="spellStart"/>
      <w:r w:rsidR="007A3DD7" w:rsidRPr="007A3DD7">
        <w:rPr>
          <w:i/>
          <w:lang w:val="en-US"/>
        </w:rPr>
        <w:t>ordf</w:t>
      </w:r>
      <w:proofErr w:type="spellEnd"/>
      <w:r w:rsidRPr="007A3DD7">
        <w:rPr>
          <w:i/>
          <w:lang w:val="en-US"/>
        </w:rPr>
        <w:t>)</w:t>
      </w:r>
    </w:p>
    <w:p w:rsidR="00EC2EAF" w:rsidRPr="007A3DD7" w:rsidRDefault="00EC2EAF" w:rsidP="00F345BD">
      <w:pPr>
        <w:rPr>
          <w:i/>
          <w:lang w:val="en-US"/>
        </w:rPr>
      </w:pPr>
      <w:r w:rsidRPr="007A3DD7">
        <w:rPr>
          <w:i/>
          <w:lang w:val="en-US"/>
        </w:rPr>
        <w:t>Pascal Fall</w:t>
      </w:r>
      <w:r w:rsidR="007A3DD7" w:rsidRPr="007A3DD7">
        <w:rPr>
          <w:i/>
          <w:lang w:val="en-US"/>
        </w:rPr>
        <w:t xml:space="preserve"> (2</w:t>
      </w:r>
      <w:proofErr w:type="gramStart"/>
      <w:r w:rsidR="007A3DD7">
        <w:rPr>
          <w:i/>
          <w:lang w:val="en-US"/>
        </w:rPr>
        <w:t>:</w:t>
      </w:r>
      <w:r w:rsidR="007A3DD7" w:rsidRPr="007A3DD7">
        <w:rPr>
          <w:i/>
          <w:lang w:val="en-US"/>
        </w:rPr>
        <w:t>e</w:t>
      </w:r>
      <w:proofErr w:type="gramEnd"/>
      <w:r w:rsidR="007A3DD7" w:rsidRPr="007A3DD7">
        <w:rPr>
          <w:i/>
          <w:lang w:val="en-US"/>
        </w:rPr>
        <w:t xml:space="preserve"> vice </w:t>
      </w:r>
      <w:proofErr w:type="spellStart"/>
      <w:r w:rsidR="007A3DD7" w:rsidRPr="007A3DD7">
        <w:rPr>
          <w:i/>
          <w:lang w:val="en-US"/>
        </w:rPr>
        <w:t>ordf</w:t>
      </w:r>
      <w:proofErr w:type="spellEnd"/>
      <w:r w:rsidRPr="007A3DD7">
        <w:rPr>
          <w:i/>
          <w:lang w:val="en-US"/>
        </w:rPr>
        <w:t>)</w:t>
      </w:r>
      <w:bookmarkStart w:id="4" w:name="_GoBack"/>
      <w:bookmarkEnd w:id="4"/>
    </w:p>
    <w:p w:rsidR="00EC2EAF" w:rsidRPr="007A3DD7" w:rsidRDefault="00EC2EAF" w:rsidP="00F345BD">
      <w:pPr>
        <w:rPr>
          <w:i/>
        </w:rPr>
      </w:pPr>
      <w:r w:rsidRPr="007A3DD7">
        <w:rPr>
          <w:i/>
        </w:rPr>
        <w:t>Elisabeth Därth (C)</w:t>
      </w:r>
    </w:p>
    <w:p w:rsidR="00EC2EAF" w:rsidRPr="007A3DD7" w:rsidRDefault="00EC2EAF" w:rsidP="00F345BD">
      <w:pPr>
        <w:rPr>
          <w:i/>
        </w:rPr>
      </w:pPr>
      <w:r w:rsidRPr="007A3DD7">
        <w:rPr>
          <w:i/>
        </w:rPr>
        <w:t>Åsa Norrman Grenninger (S)</w:t>
      </w:r>
    </w:p>
    <w:p w:rsidR="00EC2EAF" w:rsidRPr="007A3DD7" w:rsidRDefault="00EC2EAF" w:rsidP="00F345BD">
      <w:pPr>
        <w:rPr>
          <w:i/>
        </w:rPr>
      </w:pPr>
      <w:r w:rsidRPr="007A3DD7">
        <w:rPr>
          <w:i/>
        </w:rPr>
        <w:t>Ditte Waldton (KD)</w:t>
      </w:r>
    </w:p>
    <w:p w:rsidR="00EC2EAF" w:rsidRPr="007A3DD7" w:rsidRDefault="00EC2EAF" w:rsidP="00F345BD">
      <w:pPr>
        <w:rPr>
          <w:i/>
        </w:rPr>
      </w:pPr>
      <w:r w:rsidRPr="007A3DD7">
        <w:rPr>
          <w:i/>
        </w:rPr>
        <w:t>Jamil Jumaa (V)</w:t>
      </w:r>
    </w:p>
    <w:p w:rsidR="00EC2EAF" w:rsidRPr="007A3DD7" w:rsidRDefault="00EC2EAF" w:rsidP="00F345BD">
      <w:pPr>
        <w:rPr>
          <w:i/>
        </w:rPr>
      </w:pPr>
      <w:r w:rsidRPr="007A3DD7">
        <w:rPr>
          <w:i/>
        </w:rPr>
        <w:t>Adrienne Teleki (M)</w:t>
      </w:r>
    </w:p>
    <w:p w:rsidR="00EC2EAF" w:rsidRPr="007A3DD7" w:rsidRDefault="00EC2EAF" w:rsidP="00F345BD">
      <w:pPr>
        <w:rPr>
          <w:i/>
        </w:rPr>
      </w:pPr>
      <w:r w:rsidRPr="007A3DD7">
        <w:rPr>
          <w:i/>
        </w:rPr>
        <w:t>Elisabeth Carle, personaldirektör</w:t>
      </w:r>
    </w:p>
    <w:p w:rsidR="00EC2EAF" w:rsidRPr="007A3DD7" w:rsidRDefault="00EC2EAF" w:rsidP="00F345BD">
      <w:pPr>
        <w:rPr>
          <w:i/>
        </w:rPr>
      </w:pPr>
      <w:r w:rsidRPr="007A3DD7">
        <w:rPr>
          <w:i/>
        </w:rPr>
        <w:t>Tove Löfgren, förändringsledare</w:t>
      </w:r>
    </w:p>
    <w:p w:rsidR="00EC2EAF" w:rsidRDefault="00EC2EAF" w:rsidP="00F345BD">
      <w:pPr>
        <w:rPr>
          <w:i/>
        </w:rPr>
      </w:pPr>
      <w:r w:rsidRPr="007A3DD7">
        <w:rPr>
          <w:i/>
        </w:rPr>
        <w:t>Jessica Röök, förändringsledare</w:t>
      </w:r>
    </w:p>
    <w:p w:rsidR="007A3DD7" w:rsidRDefault="007A3DD7" w:rsidP="00F345BD">
      <w:pPr>
        <w:rPr>
          <w:i/>
        </w:rPr>
      </w:pPr>
    </w:p>
    <w:p w:rsidR="007A3DD7" w:rsidRDefault="007A3DD7" w:rsidP="00F345BD">
      <w:r>
        <w:lastRenderedPageBreak/>
        <w:t>Mötet inleddes med att hälsa Jamil Jumaa välkommen till kommittén. Jamil företräder vänsterpartiet och efterträder Wirena Lopez-Arenteg.</w:t>
      </w:r>
    </w:p>
    <w:p w:rsidR="007A3DD7" w:rsidRDefault="007A3DD7" w:rsidP="00F345BD"/>
    <w:p w:rsidR="007A3DD7" w:rsidRDefault="007A3DD7" w:rsidP="00F345BD">
      <w:r>
        <w:t>Kommittén diskuterade därefter utkastet på handlingsplanen som beskriver kommittén</w:t>
      </w:r>
      <w:r w:rsidR="00BF37E7">
        <w:t>s</w:t>
      </w:r>
      <w:r>
        <w:t xml:space="preserve"> inriktning och arbete under mandatperioden. Tjänstemännen gör ändringar efter de synpunkter som kom fram under mötet. </w:t>
      </w:r>
    </w:p>
    <w:p w:rsidR="007A3DD7" w:rsidRDefault="007A3DD7" w:rsidP="00F345BD"/>
    <w:p w:rsidR="007A3DD7" w:rsidRDefault="007A3DD7" w:rsidP="00F345BD">
      <w:r>
        <w:t>Därefter fick kommittén besök av etableringsstrateg Lisette Wahlroth</w:t>
      </w:r>
      <w:r w:rsidR="00D74DFB">
        <w:t xml:space="preserve"> som berättade om hur Nacka arbetar för att kunna ta emot flyktingar och ensamkommande flyktingbarn.  Nanette Büsgen volontärsamordnare kompletterade bilden med att berätta om det stora engagemang som finns i civilsamhället kring flyktingmottagande. Nanette berättade även allmänt om sitt arbetssätt och de föreningar hon har kontakt med.</w:t>
      </w:r>
    </w:p>
    <w:p w:rsidR="00D74DFB" w:rsidRDefault="00D74DFB" w:rsidP="00F345BD"/>
    <w:p w:rsidR="00D74DFB" w:rsidRDefault="00D74DFB" w:rsidP="00F345BD">
      <w:r>
        <w:t>Nina Mautner Granath,</w:t>
      </w:r>
      <w:r w:rsidR="002E6E37">
        <w:t xml:space="preserve"> planerare och utvecklare inom folkhälsa besökte kommittén och berättade om nätverket för barns och ungas rättigheter. Nina berättade också om planerade aktiviteter som är kopplade till att barnkonventionen med största sannolikhet blir lag 2018. Därutöver pratade Nina om Nackas föräldrastödsarbete.</w:t>
      </w:r>
    </w:p>
    <w:p w:rsidR="002E6E37" w:rsidRDefault="002E6E37" w:rsidP="00F345BD"/>
    <w:p w:rsidR="002E6E37" w:rsidRDefault="002E6E37" w:rsidP="00F345BD">
      <w:r>
        <w:t>Nästa möte äger rum den 29 oktober kl. 15.15–17.15 i lokalen Jelgava på entréplanet i stadshuset.</w:t>
      </w:r>
    </w:p>
    <w:p w:rsidR="007A3DD7" w:rsidRPr="007A3DD7" w:rsidRDefault="007A3DD7" w:rsidP="00F345BD"/>
    <w:p w:rsidR="00EC2EAF" w:rsidRDefault="00EC2EAF" w:rsidP="00F345BD"/>
    <w:p w:rsidR="00EC2EAF" w:rsidRDefault="00EC2EAF" w:rsidP="00F345BD"/>
    <w:p w:rsidR="00EC2EAF" w:rsidRDefault="00EC2EAF" w:rsidP="00F345BD"/>
    <w:p w:rsidR="00EC2EAF" w:rsidRDefault="00EC2EAF" w:rsidP="00F345BD"/>
    <w:p w:rsidR="00EC2EAF" w:rsidRDefault="00EC2EAF" w:rsidP="00F345BD"/>
    <w:p w:rsidR="003A1D78" w:rsidRDefault="003A1D78" w:rsidP="00F345BD">
      <w:bookmarkStart w:id="5" w:name="Name"/>
      <w:bookmarkEnd w:id="5"/>
    </w:p>
    <w:p w:rsidR="00705929" w:rsidRDefault="00705929" w:rsidP="00F345BD">
      <w:bookmarkStart w:id="6" w:name="Department"/>
      <w:bookmarkEnd w:id="6"/>
    </w:p>
    <w:p w:rsidR="008D0494" w:rsidRDefault="008D0494" w:rsidP="00F345BD">
      <w:bookmarkStart w:id="7" w:name="_TempPage"/>
      <w:bookmarkEnd w:id="7"/>
    </w:p>
    <w:sectPr w:rsidR="008D0494" w:rsidSect="001F681B">
      <w:headerReference w:type="default" r:id="rId7"/>
      <w:headerReference w:type="first" r:id="rId8"/>
      <w:footerReference w:type="first" r:id="rId9"/>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EAF" w:rsidRDefault="00EC2EAF">
      <w:r>
        <w:separator/>
      </w:r>
    </w:p>
  </w:endnote>
  <w:endnote w:type="continuationSeparator" w:id="0">
    <w:p w:rsidR="00EC2EAF" w:rsidRDefault="00EC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EC2EAF" w:rsidP="00A77D51">
          <w:pPr>
            <w:pStyle w:val="Sidfot"/>
            <w:rPr>
              <w:caps/>
              <w:sz w:val="9"/>
              <w:szCs w:val="9"/>
            </w:rPr>
          </w:pPr>
          <w:bookmarkStart w:id="10" w:name="LPostalAddr"/>
          <w:r>
            <w:rPr>
              <w:caps/>
              <w:sz w:val="9"/>
              <w:szCs w:val="9"/>
            </w:rPr>
            <w:t>Postadress</w:t>
          </w:r>
          <w:bookmarkEnd w:id="10"/>
        </w:p>
      </w:tc>
      <w:tc>
        <w:tcPr>
          <w:tcW w:w="1958" w:type="dxa"/>
          <w:tcBorders>
            <w:top w:val="single" w:sz="4" w:space="0" w:color="auto"/>
          </w:tcBorders>
        </w:tcPr>
        <w:p w:rsidR="009D06AF" w:rsidRPr="00F2400E" w:rsidRDefault="00EC2EAF" w:rsidP="00A77D51">
          <w:pPr>
            <w:pStyle w:val="Sidfot"/>
            <w:rPr>
              <w:caps/>
              <w:sz w:val="9"/>
              <w:szCs w:val="9"/>
            </w:rPr>
          </w:pPr>
          <w:bookmarkStart w:id="11" w:name="LVisitAddr"/>
          <w:r>
            <w:rPr>
              <w:caps/>
              <w:sz w:val="9"/>
              <w:szCs w:val="9"/>
            </w:rPr>
            <w:t>Besöksadress</w:t>
          </w:r>
          <w:bookmarkEnd w:id="11"/>
        </w:p>
      </w:tc>
      <w:tc>
        <w:tcPr>
          <w:tcW w:w="1175" w:type="dxa"/>
          <w:tcBorders>
            <w:top w:val="single" w:sz="4" w:space="0" w:color="auto"/>
          </w:tcBorders>
        </w:tcPr>
        <w:p w:rsidR="009D06AF" w:rsidRPr="00F2400E" w:rsidRDefault="00EC2EAF" w:rsidP="00A77D51">
          <w:pPr>
            <w:pStyle w:val="Sidfot"/>
            <w:rPr>
              <w:caps/>
              <w:sz w:val="9"/>
              <w:szCs w:val="9"/>
            </w:rPr>
          </w:pPr>
          <w:bookmarkStart w:id="12" w:name="LPhone"/>
          <w:r>
            <w:rPr>
              <w:caps/>
              <w:sz w:val="9"/>
              <w:szCs w:val="9"/>
            </w:rPr>
            <w:t>Telefon</w:t>
          </w:r>
          <w:bookmarkEnd w:id="12"/>
        </w:p>
      </w:tc>
      <w:tc>
        <w:tcPr>
          <w:tcW w:w="1148" w:type="dxa"/>
          <w:tcBorders>
            <w:top w:val="single" w:sz="4" w:space="0" w:color="auto"/>
          </w:tcBorders>
        </w:tcPr>
        <w:p w:rsidR="009D06AF" w:rsidRPr="00F2400E" w:rsidRDefault="00EC2EAF" w:rsidP="00A77D51">
          <w:pPr>
            <w:pStyle w:val="Sidfot"/>
            <w:rPr>
              <w:caps/>
              <w:sz w:val="9"/>
              <w:szCs w:val="9"/>
            </w:rPr>
          </w:pPr>
          <w:bookmarkStart w:id="13" w:name="LEmail"/>
          <w:r>
            <w:rPr>
              <w:caps/>
              <w:sz w:val="9"/>
              <w:szCs w:val="9"/>
            </w:rPr>
            <w:t>E-post</w:t>
          </w:r>
          <w:bookmarkEnd w:id="13"/>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C10D3F">
            <w:rPr>
              <w:caps/>
              <w:sz w:val="9"/>
              <w:szCs w:val="9"/>
            </w:rPr>
            <w:t>B</w:t>
          </w:r>
        </w:p>
      </w:tc>
      <w:tc>
        <w:tcPr>
          <w:tcW w:w="1291" w:type="dxa"/>
          <w:tcBorders>
            <w:top w:val="single" w:sz="4" w:space="0" w:color="auto"/>
          </w:tcBorders>
        </w:tcPr>
        <w:p w:rsidR="009D06AF" w:rsidRPr="00F2400E" w:rsidRDefault="00EC2EAF" w:rsidP="00A77D51">
          <w:pPr>
            <w:pStyle w:val="Sidfot"/>
            <w:rPr>
              <w:caps/>
              <w:sz w:val="9"/>
              <w:szCs w:val="9"/>
            </w:rPr>
          </w:pPr>
          <w:bookmarkStart w:id="14" w:name="LOrgNo"/>
          <w:r>
            <w:rPr>
              <w:caps/>
              <w:sz w:val="9"/>
              <w:szCs w:val="9"/>
            </w:rPr>
            <w:t>Org</w:t>
          </w:r>
          <w:proofErr w:type="gramStart"/>
          <w:r>
            <w:rPr>
              <w:caps/>
              <w:sz w:val="9"/>
              <w:szCs w:val="9"/>
            </w:rPr>
            <w:t>.nummer</w:t>
          </w:r>
          <w:bookmarkEnd w:id="14"/>
          <w:proofErr w:type="gramEnd"/>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5" w:name="LCountryPrefix"/>
          <w:r w:rsidR="00EC2EAF">
            <w:rPr>
              <w:szCs w:val="14"/>
            </w:rPr>
            <w:t>,</w:t>
          </w:r>
          <w:bookmarkEnd w:id="15"/>
          <w:r w:rsidR="00F100ED">
            <w:rPr>
              <w:szCs w:val="14"/>
            </w:rPr>
            <w:t xml:space="preserve"> </w:t>
          </w:r>
          <w:r w:rsidRPr="00A77D51">
            <w:rPr>
              <w:szCs w:val="14"/>
            </w:rPr>
            <w:t>131 81 Nacka</w:t>
          </w:r>
          <w:bookmarkStart w:id="16" w:name="Country"/>
          <w:bookmarkEnd w:id="16"/>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EC2EAF" w:rsidP="00092ADA">
          <w:pPr>
            <w:pStyle w:val="Sidfot"/>
            <w:spacing w:line="180" w:lineRule="exact"/>
            <w:rPr>
              <w:szCs w:val="14"/>
            </w:rPr>
          </w:pPr>
          <w:bookmarkStart w:id="17" w:name="PhoneMain"/>
          <w:r>
            <w:rPr>
              <w:szCs w:val="14"/>
            </w:rPr>
            <w:t>08-718 80 00</w:t>
          </w:r>
          <w:bookmarkEnd w:id="17"/>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EC2EAF" w:rsidP="00A77D51">
          <w:pPr>
            <w:pStyle w:val="Sidfot"/>
            <w:spacing w:line="180" w:lineRule="exact"/>
            <w:rPr>
              <w:szCs w:val="14"/>
            </w:rPr>
          </w:pPr>
          <w:bookmarkStart w:id="18" w:name="OrgNo"/>
          <w:r>
            <w:rPr>
              <w:szCs w:val="14"/>
            </w:rPr>
            <w:t>212000-0167</w:t>
          </w:r>
          <w:bookmarkEnd w:id="18"/>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EAF" w:rsidRDefault="00EC2EAF">
      <w:r>
        <w:separator/>
      </w:r>
    </w:p>
  </w:footnote>
  <w:footnote w:type="continuationSeparator" w:id="0">
    <w:p w:rsidR="00EC2EAF" w:rsidRDefault="00EC2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EC2EAF" w:rsidP="009D06AF">
    <w:pPr>
      <w:pStyle w:val="Sidhuvud"/>
      <w:rPr>
        <w:sz w:val="18"/>
        <w:szCs w:val="18"/>
      </w:rPr>
    </w:pPr>
    <w:r w:rsidRPr="00EC2EAF">
      <w:rPr>
        <w:noProof/>
        <w:sz w:val="18"/>
        <w:szCs w:val="18"/>
      </w:rPr>
      <w:drawing>
        <wp:anchor distT="0" distB="0" distL="114300" distR="114300" simplePos="0" relativeHeight="251657216"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CA5458" w:rsidRPr="009D06AF">
      <w:rPr>
        <w:sz w:val="18"/>
        <w:szCs w:val="18"/>
      </w:rPr>
      <w:fldChar w:fldCharType="begin"/>
    </w:r>
    <w:r w:rsidR="009D06AF" w:rsidRPr="009D06AF">
      <w:rPr>
        <w:sz w:val="18"/>
        <w:szCs w:val="18"/>
      </w:rPr>
      <w:instrText xml:space="preserve"> PAGE </w:instrText>
    </w:r>
    <w:r w:rsidR="00CA5458" w:rsidRPr="009D06AF">
      <w:rPr>
        <w:sz w:val="18"/>
        <w:szCs w:val="18"/>
      </w:rPr>
      <w:fldChar w:fldCharType="separate"/>
    </w:r>
    <w:r w:rsidR="00BF37E7">
      <w:rPr>
        <w:noProof/>
        <w:sz w:val="18"/>
        <w:szCs w:val="18"/>
      </w:rPr>
      <w:t>2</w:t>
    </w:r>
    <w:r w:rsidR="00CA5458" w:rsidRPr="009D06AF">
      <w:rPr>
        <w:sz w:val="18"/>
        <w:szCs w:val="18"/>
      </w:rPr>
      <w:fldChar w:fldCharType="end"/>
    </w:r>
    <w:r w:rsidR="009D06AF" w:rsidRPr="009D06AF">
      <w:rPr>
        <w:sz w:val="18"/>
        <w:szCs w:val="18"/>
      </w:rPr>
      <w:t xml:space="preserve"> (</w:t>
    </w:r>
    <w:r w:rsidR="00CA5458" w:rsidRPr="009D06AF">
      <w:rPr>
        <w:sz w:val="18"/>
        <w:szCs w:val="18"/>
      </w:rPr>
      <w:fldChar w:fldCharType="begin"/>
    </w:r>
    <w:r w:rsidR="009D06AF" w:rsidRPr="009D06AF">
      <w:rPr>
        <w:sz w:val="18"/>
        <w:szCs w:val="18"/>
      </w:rPr>
      <w:instrText xml:space="preserve"> NUMPAGES </w:instrText>
    </w:r>
    <w:r w:rsidR="00CA5458" w:rsidRPr="009D06AF">
      <w:rPr>
        <w:sz w:val="18"/>
        <w:szCs w:val="18"/>
      </w:rPr>
      <w:fldChar w:fldCharType="separate"/>
    </w:r>
    <w:r w:rsidR="00BF37E7">
      <w:rPr>
        <w:noProof/>
        <w:sz w:val="18"/>
        <w:szCs w:val="18"/>
      </w:rPr>
      <w:t>2</w:t>
    </w:r>
    <w:r w:rsidR="00CA5458"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EC2EAF" w:rsidP="00804A71">
    <w:pPr>
      <w:pStyle w:val="Sidhuvud"/>
      <w:rPr>
        <w:sz w:val="18"/>
        <w:szCs w:val="18"/>
      </w:rPr>
    </w:pPr>
    <w:r w:rsidRPr="00EC2EAF">
      <w:rPr>
        <w:noProof/>
        <w:sz w:val="18"/>
        <w:szCs w:val="18"/>
      </w:rPr>
      <w:drawing>
        <wp:anchor distT="0" distB="0" distL="114300" distR="114300" simplePos="0" relativeHeight="251658240" behindDoc="0" locked="1" layoutInCell="1" allowOverlap="1" wp14:anchorId="2BA95EE3" wp14:editId="1BA9FBB1">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CA5458" w:rsidRPr="003F70FC">
      <w:rPr>
        <w:sz w:val="18"/>
        <w:szCs w:val="18"/>
      </w:rPr>
      <w:fldChar w:fldCharType="begin"/>
    </w:r>
    <w:r w:rsidR="009D06AF" w:rsidRPr="003F70FC">
      <w:rPr>
        <w:sz w:val="18"/>
        <w:szCs w:val="18"/>
      </w:rPr>
      <w:instrText xml:space="preserve"> PAGE </w:instrText>
    </w:r>
    <w:r w:rsidR="00CA5458" w:rsidRPr="003F70FC">
      <w:rPr>
        <w:sz w:val="18"/>
        <w:szCs w:val="18"/>
      </w:rPr>
      <w:fldChar w:fldCharType="separate"/>
    </w:r>
    <w:r w:rsidR="00BF37E7">
      <w:rPr>
        <w:noProof/>
        <w:sz w:val="18"/>
        <w:szCs w:val="18"/>
      </w:rPr>
      <w:t>1</w:t>
    </w:r>
    <w:r w:rsidR="00CA5458" w:rsidRPr="003F70FC">
      <w:rPr>
        <w:sz w:val="18"/>
        <w:szCs w:val="18"/>
      </w:rPr>
      <w:fldChar w:fldCharType="end"/>
    </w:r>
    <w:r w:rsidR="009D06AF" w:rsidRPr="003F70FC">
      <w:rPr>
        <w:sz w:val="18"/>
        <w:szCs w:val="18"/>
      </w:rPr>
      <w:t xml:space="preserve"> (</w:t>
    </w:r>
    <w:r w:rsidR="00CA5458" w:rsidRPr="003F70FC">
      <w:rPr>
        <w:sz w:val="18"/>
        <w:szCs w:val="18"/>
      </w:rPr>
      <w:fldChar w:fldCharType="begin"/>
    </w:r>
    <w:r w:rsidR="009D06AF" w:rsidRPr="003F70FC">
      <w:rPr>
        <w:sz w:val="18"/>
        <w:szCs w:val="18"/>
      </w:rPr>
      <w:instrText xml:space="preserve"> NUMPAGES </w:instrText>
    </w:r>
    <w:r w:rsidR="00CA5458" w:rsidRPr="003F70FC">
      <w:rPr>
        <w:sz w:val="18"/>
        <w:szCs w:val="18"/>
      </w:rPr>
      <w:fldChar w:fldCharType="separate"/>
    </w:r>
    <w:r w:rsidR="00BF37E7">
      <w:rPr>
        <w:noProof/>
        <w:sz w:val="18"/>
        <w:szCs w:val="18"/>
      </w:rPr>
      <w:t>2</w:t>
    </w:r>
    <w:r w:rsidR="00CA5458"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8" w:name="Date"/>
    <w:r w:rsidR="00EC2EAF">
      <w:rPr>
        <w:rFonts w:ascii="Garamond" w:hAnsi="Garamond"/>
      </w:rPr>
      <w:t>2015-09-23</w:t>
    </w:r>
    <w:bookmarkEnd w:id="8"/>
  </w:p>
  <w:p w:rsidR="004C6E47" w:rsidRDefault="004C6E47" w:rsidP="003F70FC">
    <w:pPr>
      <w:pStyle w:val="Sidhuvud"/>
      <w:tabs>
        <w:tab w:val="clear" w:pos="4706"/>
        <w:tab w:val="left" w:pos="5670"/>
      </w:tabs>
      <w:rPr>
        <w:rFonts w:ascii="Garamond" w:hAnsi="Garamond"/>
      </w:rPr>
    </w:pPr>
  </w:p>
  <w:p w:rsidR="004C6E47" w:rsidRPr="005F2037" w:rsidRDefault="004C6E47" w:rsidP="005F2037">
    <w:pPr>
      <w:pStyle w:val="Sidhuvud"/>
      <w:tabs>
        <w:tab w:val="clear" w:pos="4706"/>
        <w:tab w:val="left" w:pos="5670"/>
      </w:tabs>
      <w:rPr>
        <w:szCs w:val="24"/>
      </w:rPr>
    </w:pPr>
    <w:r w:rsidRPr="005F2037">
      <w:rPr>
        <w:szCs w:val="24"/>
      </w:rPr>
      <w:tab/>
    </w:r>
    <w:bookmarkStart w:id="9" w:name="DocumentType"/>
    <w:r w:rsidR="00EC2EAF">
      <w:rPr>
        <w:szCs w:val="24"/>
      </w:rPr>
      <w:t>PM</w:t>
    </w:r>
    <w:bookmarkEnd w:id="9"/>
  </w:p>
  <w:p w:rsidR="005F2037" w:rsidRDefault="005F2037" w:rsidP="00EC2EAF">
    <w:pPr>
      <w:pStyle w:val="Sidhuvud"/>
      <w:tabs>
        <w:tab w:val="clear" w:pos="4706"/>
        <w:tab w:val="left" w:pos="5670"/>
      </w:tabs>
      <w:rPr>
        <w:rFonts w:ascii="Garamond" w:hAnsi="Garamond"/>
      </w:rPr>
    </w:pPr>
    <w:r>
      <w:rPr>
        <w:rFonts w:ascii="Garamond" w:hAnsi="Garamond"/>
      </w:rPr>
      <w:tab/>
    </w:r>
  </w:p>
  <w:p w:rsidR="009A17FD" w:rsidRDefault="009A17FD" w:rsidP="003F70FC">
    <w:pPr>
      <w:pStyle w:val="Sidhuvud"/>
      <w:tabs>
        <w:tab w:val="clear" w:pos="4706"/>
        <w:tab w:val="left" w:pos="5670"/>
      </w:tabs>
      <w:rPr>
        <w:rFonts w:ascii="Garamond" w:hAnsi="Garamond"/>
      </w:rPr>
    </w:pPr>
  </w:p>
  <w:p w:rsidR="005F2037" w:rsidRDefault="005F2037" w:rsidP="003F70FC">
    <w:pPr>
      <w:pStyle w:val="Sidhuvud"/>
      <w:tabs>
        <w:tab w:val="clear" w:pos="4706"/>
        <w:tab w:val="left" w:pos="5670"/>
      </w:tabs>
      <w:rPr>
        <w:rFonts w:ascii="Garamond" w:hAnsi="Garamond"/>
      </w:rPr>
    </w:pPr>
  </w:p>
  <w:p w:rsidR="009A17FD" w:rsidRPr="00884A53" w:rsidRDefault="009A17FD" w:rsidP="003F70FC">
    <w:pPr>
      <w:pStyle w:val="Sidhuvud"/>
      <w:tabs>
        <w:tab w:val="clear" w:pos="4706"/>
        <w:tab w:val="left" w:pos="5670"/>
      </w:tabs>
      <w:rPr>
        <w:rFonts w:ascii="Garamond" w:hAnsi="Garamon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C"/>
    <w:docVar w:name="Logo" w:val="Black"/>
  </w:docVars>
  <w:rsids>
    <w:rsidRoot w:val="00EC2EAF"/>
    <w:rsid w:val="00027B2E"/>
    <w:rsid w:val="00027F18"/>
    <w:rsid w:val="00043BED"/>
    <w:rsid w:val="000469BC"/>
    <w:rsid w:val="0004791E"/>
    <w:rsid w:val="000571C4"/>
    <w:rsid w:val="000616A9"/>
    <w:rsid w:val="00070207"/>
    <w:rsid w:val="000731B8"/>
    <w:rsid w:val="00084F7A"/>
    <w:rsid w:val="00086069"/>
    <w:rsid w:val="00092ADA"/>
    <w:rsid w:val="0009674C"/>
    <w:rsid w:val="000A03C5"/>
    <w:rsid w:val="000A11ED"/>
    <w:rsid w:val="000B5FFE"/>
    <w:rsid w:val="000D032E"/>
    <w:rsid w:val="000D3930"/>
    <w:rsid w:val="000D577A"/>
    <w:rsid w:val="000D58F2"/>
    <w:rsid w:val="000D7A20"/>
    <w:rsid w:val="000F131F"/>
    <w:rsid w:val="00107932"/>
    <w:rsid w:val="00114FD2"/>
    <w:rsid w:val="00116121"/>
    <w:rsid w:val="001162A2"/>
    <w:rsid w:val="00116F7C"/>
    <w:rsid w:val="00132693"/>
    <w:rsid w:val="001427EA"/>
    <w:rsid w:val="00142A1E"/>
    <w:rsid w:val="00143993"/>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C01E7"/>
    <w:rsid w:val="001D1235"/>
    <w:rsid w:val="001F3AF9"/>
    <w:rsid w:val="001F681B"/>
    <w:rsid w:val="00203737"/>
    <w:rsid w:val="00210C0E"/>
    <w:rsid w:val="002139BE"/>
    <w:rsid w:val="002239A4"/>
    <w:rsid w:val="00223D46"/>
    <w:rsid w:val="002270DB"/>
    <w:rsid w:val="00234DC9"/>
    <w:rsid w:val="00243F54"/>
    <w:rsid w:val="00246804"/>
    <w:rsid w:val="00250B61"/>
    <w:rsid w:val="00252030"/>
    <w:rsid w:val="00271BF1"/>
    <w:rsid w:val="00272374"/>
    <w:rsid w:val="002841C0"/>
    <w:rsid w:val="002908AD"/>
    <w:rsid w:val="00290DCA"/>
    <w:rsid w:val="002B57D3"/>
    <w:rsid w:val="002C1483"/>
    <w:rsid w:val="002E6E37"/>
    <w:rsid w:val="002F2DA7"/>
    <w:rsid w:val="00311E0B"/>
    <w:rsid w:val="0031790E"/>
    <w:rsid w:val="003372B9"/>
    <w:rsid w:val="0035461D"/>
    <w:rsid w:val="00363292"/>
    <w:rsid w:val="00372C51"/>
    <w:rsid w:val="00383696"/>
    <w:rsid w:val="00383F5F"/>
    <w:rsid w:val="00387EE9"/>
    <w:rsid w:val="00397B89"/>
    <w:rsid w:val="003A005C"/>
    <w:rsid w:val="003A1D78"/>
    <w:rsid w:val="003B5C6D"/>
    <w:rsid w:val="003C78B9"/>
    <w:rsid w:val="003F4EF1"/>
    <w:rsid w:val="003F70FC"/>
    <w:rsid w:val="00401768"/>
    <w:rsid w:val="00407E0B"/>
    <w:rsid w:val="00435510"/>
    <w:rsid w:val="00453A5D"/>
    <w:rsid w:val="00460FD4"/>
    <w:rsid w:val="00461524"/>
    <w:rsid w:val="0047657A"/>
    <w:rsid w:val="00481A9B"/>
    <w:rsid w:val="004B6BD5"/>
    <w:rsid w:val="004B7319"/>
    <w:rsid w:val="004C4DAF"/>
    <w:rsid w:val="004C6E47"/>
    <w:rsid w:val="004D1FEA"/>
    <w:rsid w:val="004D3061"/>
    <w:rsid w:val="004F1766"/>
    <w:rsid w:val="004F4DBE"/>
    <w:rsid w:val="00505FF7"/>
    <w:rsid w:val="00517390"/>
    <w:rsid w:val="00523D53"/>
    <w:rsid w:val="00530101"/>
    <w:rsid w:val="00533385"/>
    <w:rsid w:val="005434AA"/>
    <w:rsid w:val="00545BCD"/>
    <w:rsid w:val="00550887"/>
    <w:rsid w:val="00555E52"/>
    <w:rsid w:val="005634A8"/>
    <w:rsid w:val="0056627A"/>
    <w:rsid w:val="00567BC0"/>
    <w:rsid w:val="0057056D"/>
    <w:rsid w:val="00585359"/>
    <w:rsid w:val="00590B97"/>
    <w:rsid w:val="00593E02"/>
    <w:rsid w:val="00596783"/>
    <w:rsid w:val="005A04B2"/>
    <w:rsid w:val="005A34E8"/>
    <w:rsid w:val="005A514D"/>
    <w:rsid w:val="005B1BE4"/>
    <w:rsid w:val="005C3350"/>
    <w:rsid w:val="005E1382"/>
    <w:rsid w:val="005E3C24"/>
    <w:rsid w:val="005E428E"/>
    <w:rsid w:val="005F2037"/>
    <w:rsid w:val="0060220D"/>
    <w:rsid w:val="00603BD4"/>
    <w:rsid w:val="0062322E"/>
    <w:rsid w:val="00625E04"/>
    <w:rsid w:val="006342EE"/>
    <w:rsid w:val="0063507F"/>
    <w:rsid w:val="00635477"/>
    <w:rsid w:val="00642FDB"/>
    <w:rsid w:val="00666980"/>
    <w:rsid w:val="0067286C"/>
    <w:rsid w:val="00675338"/>
    <w:rsid w:val="00676A99"/>
    <w:rsid w:val="00676FAC"/>
    <w:rsid w:val="006840BB"/>
    <w:rsid w:val="006948B2"/>
    <w:rsid w:val="0069675A"/>
    <w:rsid w:val="006A16F9"/>
    <w:rsid w:val="006A5A50"/>
    <w:rsid w:val="006A7580"/>
    <w:rsid w:val="006C153E"/>
    <w:rsid w:val="006D6DF7"/>
    <w:rsid w:val="006F0FC7"/>
    <w:rsid w:val="00700322"/>
    <w:rsid w:val="00705929"/>
    <w:rsid w:val="007122C6"/>
    <w:rsid w:val="00731473"/>
    <w:rsid w:val="00735961"/>
    <w:rsid w:val="00750AAF"/>
    <w:rsid w:val="007512D3"/>
    <w:rsid w:val="00761238"/>
    <w:rsid w:val="00772CE1"/>
    <w:rsid w:val="00773212"/>
    <w:rsid w:val="007736BC"/>
    <w:rsid w:val="00790567"/>
    <w:rsid w:val="007A33E8"/>
    <w:rsid w:val="007A3DD7"/>
    <w:rsid w:val="007B1489"/>
    <w:rsid w:val="007C6DAD"/>
    <w:rsid w:val="007D564D"/>
    <w:rsid w:val="00804A71"/>
    <w:rsid w:val="00805572"/>
    <w:rsid w:val="00826889"/>
    <w:rsid w:val="00831EFB"/>
    <w:rsid w:val="00833A30"/>
    <w:rsid w:val="0083566B"/>
    <w:rsid w:val="00835756"/>
    <w:rsid w:val="0084238A"/>
    <w:rsid w:val="00843F47"/>
    <w:rsid w:val="00851C7B"/>
    <w:rsid w:val="00865D8C"/>
    <w:rsid w:val="00880056"/>
    <w:rsid w:val="00884A53"/>
    <w:rsid w:val="00893AE4"/>
    <w:rsid w:val="00893CBB"/>
    <w:rsid w:val="008A6F96"/>
    <w:rsid w:val="008C10C1"/>
    <w:rsid w:val="008C5637"/>
    <w:rsid w:val="008D0494"/>
    <w:rsid w:val="008D0D8C"/>
    <w:rsid w:val="008D352A"/>
    <w:rsid w:val="008D79D6"/>
    <w:rsid w:val="00904704"/>
    <w:rsid w:val="00924F41"/>
    <w:rsid w:val="00934DAC"/>
    <w:rsid w:val="00934EF0"/>
    <w:rsid w:val="00936C2B"/>
    <w:rsid w:val="00944F2C"/>
    <w:rsid w:val="00945809"/>
    <w:rsid w:val="00955C20"/>
    <w:rsid w:val="00955C53"/>
    <w:rsid w:val="00965B94"/>
    <w:rsid w:val="0097176C"/>
    <w:rsid w:val="00977357"/>
    <w:rsid w:val="0098084F"/>
    <w:rsid w:val="00992C20"/>
    <w:rsid w:val="009A17FD"/>
    <w:rsid w:val="009A2128"/>
    <w:rsid w:val="009C31AA"/>
    <w:rsid w:val="009C45DC"/>
    <w:rsid w:val="009D06AF"/>
    <w:rsid w:val="009D3A82"/>
    <w:rsid w:val="009E1E31"/>
    <w:rsid w:val="009F20C4"/>
    <w:rsid w:val="009F60BE"/>
    <w:rsid w:val="00A07C93"/>
    <w:rsid w:val="00A1382A"/>
    <w:rsid w:val="00A23FAC"/>
    <w:rsid w:val="00A32829"/>
    <w:rsid w:val="00A457C5"/>
    <w:rsid w:val="00A501BA"/>
    <w:rsid w:val="00A5504A"/>
    <w:rsid w:val="00A75932"/>
    <w:rsid w:val="00A77D51"/>
    <w:rsid w:val="00A92018"/>
    <w:rsid w:val="00AA4AFE"/>
    <w:rsid w:val="00AB1146"/>
    <w:rsid w:val="00AB1404"/>
    <w:rsid w:val="00AB283C"/>
    <w:rsid w:val="00AC3D34"/>
    <w:rsid w:val="00AD1FDF"/>
    <w:rsid w:val="00AD4490"/>
    <w:rsid w:val="00AD54A8"/>
    <w:rsid w:val="00AD7212"/>
    <w:rsid w:val="00AE086A"/>
    <w:rsid w:val="00AF2C02"/>
    <w:rsid w:val="00AF66B8"/>
    <w:rsid w:val="00B0045D"/>
    <w:rsid w:val="00B006F2"/>
    <w:rsid w:val="00B104C3"/>
    <w:rsid w:val="00B11DCB"/>
    <w:rsid w:val="00B179A6"/>
    <w:rsid w:val="00B45753"/>
    <w:rsid w:val="00B505DE"/>
    <w:rsid w:val="00B51DCA"/>
    <w:rsid w:val="00B53EBF"/>
    <w:rsid w:val="00B57618"/>
    <w:rsid w:val="00B62D01"/>
    <w:rsid w:val="00B7378E"/>
    <w:rsid w:val="00B76004"/>
    <w:rsid w:val="00B82258"/>
    <w:rsid w:val="00B8780D"/>
    <w:rsid w:val="00B93928"/>
    <w:rsid w:val="00BA2452"/>
    <w:rsid w:val="00BA4742"/>
    <w:rsid w:val="00BB39F6"/>
    <w:rsid w:val="00BB54A0"/>
    <w:rsid w:val="00BC019B"/>
    <w:rsid w:val="00BC165B"/>
    <w:rsid w:val="00BC2E02"/>
    <w:rsid w:val="00BD3A2F"/>
    <w:rsid w:val="00BD7155"/>
    <w:rsid w:val="00BE1791"/>
    <w:rsid w:val="00BE24F7"/>
    <w:rsid w:val="00BF37E7"/>
    <w:rsid w:val="00BF590A"/>
    <w:rsid w:val="00C02339"/>
    <w:rsid w:val="00C10D3F"/>
    <w:rsid w:val="00C2670D"/>
    <w:rsid w:val="00C26E84"/>
    <w:rsid w:val="00C37F6E"/>
    <w:rsid w:val="00C41158"/>
    <w:rsid w:val="00C4543A"/>
    <w:rsid w:val="00C734D0"/>
    <w:rsid w:val="00C7519C"/>
    <w:rsid w:val="00C92819"/>
    <w:rsid w:val="00C95EDF"/>
    <w:rsid w:val="00CA2C71"/>
    <w:rsid w:val="00CA5458"/>
    <w:rsid w:val="00CB45DE"/>
    <w:rsid w:val="00CD731A"/>
    <w:rsid w:val="00CE208D"/>
    <w:rsid w:val="00CE66FD"/>
    <w:rsid w:val="00D047FA"/>
    <w:rsid w:val="00D0653E"/>
    <w:rsid w:val="00D114D2"/>
    <w:rsid w:val="00D14A9A"/>
    <w:rsid w:val="00D1788E"/>
    <w:rsid w:val="00D21955"/>
    <w:rsid w:val="00D3288C"/>
    <w:rsid w:val="00D3497F"/>
    <w:rsid w:val="00D472D2"/>
    <w:rsid w:val="00D50613"/>
    <w:rsid w:val="00D56009"/>
    <w:rsid w:val="00D6046E"/>
    <w:rsid w:val="00D72F97"/>
    <w:rsid w:val="00D732D6"/>
    <w:rsid w:val="00D74DFB"/>
    <w:rsid w:val="00D74E88"/>
    <w:rsid w:val="00D81709"/>
    <w:rsid w:val="00D822B5"/>
    <w:rsid w:val="00D87D0C"/>
    <w:rsid w:val="00D97F90"/>
    <w:rsid w:val="00DB5508"/>
    <w:rsid w:val="00DC1BC0"/>
    <w:rsid w:val="00DD1884"/>
    <w:rsid w:val="00DF7D7F"/>
    <w:rsid w:val="00E058A1"/>
    <w:rsid w:val="00E15880"/>
    <w:rsid w:val="00E31FB1"/>
    <w:rsid w:val="00E46FAB"/>
    <w:rsid w:val="00E54B75"/>
    <w:rsid w:val="00E67806"/>
    <w:rsid w:val="00E74110"/>
    <w:rsid w:val="00E76808"/>
    <w:rsid w:val="00EA3B4F"/>
    <w:rsid w:val="00EB3616"/>
    <w:rsid w:val="00EC2EAF"/>
    <w:rsid w:val="00EC48EC"/>
    <w:rsid w:val="00EC6E03"/>
    <w:rsid w:val="00ED14EE"/>
    <w:rsid w:val="00ED32EB"/>
    <w:rsid w:val="00EF1989"/>
    <w:rsid w:val="00F100ED"/>
    <w:rsid w:val="00F13328"/>
    <w:rsid w:val="00F20538"/>
    <w:rsid w:val="00F2400E"/>
    <w:rsid w:val="00F24F23"/>
    <w:rsid w:val="00F345BD"/>
    <w:rsid w:val="00F3708F"/>
    <w:rsid w:val="00F40170"/>
    <w:rsid w:val="00F40797"/>
    <w:rsid w:val="00F45FA1"/>
    <w:rsid w:val="00F53688"/>
    <w:rsid w:val="00F63E81"/>
    <w:rsid w:val="00F652DF"/>
    <w:rsid w:val="00F74482"/>
    <w:rsid w:val="00F76CCD"/>
    <w:rsid w:val="00F94A36"/>
    <w:rsid w:val="00FA027D"/>
    <w:rsid w:val="00FC22B6"/>
    <w:rsid w:val="00FC4933"/>
    <w:rsid w:val="00FD4680"/>
    <w:rsid w:val="00FE22F9"/>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473D48D-8B3D-4912-A24B-572D882B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A039-CFA9-4F0A-8F25-1FC6681E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Template>
  <TotalTime>1</TotalTime>
  <Pages>2</Pages>
  <Words>199</Words>
  <Characters>1334</Characters>
  <Application>Microsoft Office Word</Application>
  <DocSecurity>4</DocSecurity>
  <Lines>667</Lines>
  <Paragraphs>80</Paragraphs>
  <ScaleCrop>false</ScaleCrop>
  <HeadingPairs>
    <vt:vector size="2" baseType="variant">
      <vt:variant>
        <vt:lpstr>Rubrik</vt:lpstr>
      </vt:variant>
      <vt:variant>
        <vt:i4>1</vt:i4>
      </vt:variant>
    </vt:vector>
  </HeadingPairs>
  <TitlesOfParts>
    <vt:vector size="1" baseType="lpstr">
      <vt:lpstr>Minnesanteckningar Mångfaldskommittén 2015-09-22</vt:lpstr>
    </vt:vector>
  </TitlesOfParts>
  <Company>Nacka kommun</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Minnesanteckningar Mångfaldskommittén 2015-09-22</dc:title>
  <dc:creator>jesroo</dc:creator>
  <cp:lastModifiedBy>Löfgren Tove</cp:lastModifiedBy>
  <cp:revision>2</cp:revision>
  <cp:lastPrinted>2011-01-21T09:33:00Z</cp:lastPrinted>
  <dcterms:created xsi:type="dcterms:W3CDTF">2015-09-23T11:50:00Z</dcterms:created>
  <dcterms:modified xsi:type="dcterms:W3CDTF">2015-09-23T11:50:00Z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