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2016-0</w:t>
            </w:r>
            <w:bookmarkEnd w:id="1"/>
            <w:r w:rsidR="001E4727">
              <w:rPr>
                <w:bCs/>
                <w:szCs w:val="22"/>
                <w:lang w:eastAsia="en-US"/>
              </w:rPr>
              <w:t>6-02</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D03B6D">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Pr>
                <w:szCs w:val="24"/>
              </w:rPr>
              <w:t xml:space="preserve">, </w:t>
            </w:r>
            <w:r w:rsidRPr="00FC6E69">
              <w:rPr>
                <w:szCs w:val="24"/>
              </w:rPr>
              <w:t>Dominique Faymonville</w:t>
            </w:r>
            <w:r w:rsidR="00423E33">
              <w:rPr>
                <w:szCs w:val="24"/>
              </w:rPr>
              <w:t xml:space="preserve"> (M)</w:t>
            </w:r>
            <w:r w:rsidRPr="00FC6E69">
              <w:rPr>
                <w:szCs w:val="24"/>
              </w:rPr>
              <w:t xml:space="preserve"> 1.e vice </w:t>
            </w:r>
            <w:proofErr w:type="spellStart"/>
            <w:r w:rsidRPr="00FC6E69">
              <w:rPr>
                <w:szCs w:val="24"/>
              </w:rPr>
              <w:t>ordf</w:t>
            </w:r>
            <w:proofErr w:type="spellEnd"/>
            <w:r w:rsidRPr="00FC6E69">
              <w:rPr>
                <w:szCs w:val="24"/>
              </w:rPr>
              <w:t>, Pascal Fall</w:t>
            </w:r>
            <w:r w:rsidR="00423E33">
              <w:rPr>
                <w:szCs w:val="24"/>
              </w:rPr>
              <w:t xml:space="preserve"> (MP)</w:t>
            </w:r>
            <w:r w:rsidRPr="00FC6E69">
              <w:rPr>
                <w:szCs w:val="24"/>
              </w:rPr>
              <w:t xml:space="preserve"> 2:e vice </w:t>
            </w:r>
            <w:proofErr w:type="spellStart"/>
            <w:r w:rsidRPr="00FC6E69">
              <w:rPr>
                <w:szCs w:val="24"/>
              </w:rPr>
              <w:t>ordf</w:t>
            </w:r>
            <w:proofErr w:type="spellEnd"/>
            <w:r w:rsidRPr="00FC6E69">
              <w:rPr>
                <w:szCs w:val="24"/>
              </w:rPr>
              <w:t xml:space="preserve">, </w:t>
            </w:r>
            <w:r w:rsidRPr="000A51FA">
              <w:rPr>
                <w:szCs w:val="24"/>
              </w:rPr>
              <w:t>Adrienne Teleki</w:t>
            </w:r>
            <w:r w:rsidR="00423E33">
              <w:rPr>
                <w:szCs w:val="24"/>
              </w:rPr>
              <w:t xml:space="preserve"> (M)</w:t>
            </w:r>
            <w:r>
              <w:rPr>
                <w:szCs w:val="24"/>
              </w:rPr>
              <w:t xml:space="preserve">, </w:t>
            </w:r>
            <w:r w:rsidRPr="000A51FA">
              <w:rPr>
                <w:szCs w:val="24"/>
              </w:rPr>
              <w:t>Elisabeth Därth</w:t>
            </w:r>
            <w:r w:rsidR="00423E33">
              <w:rPr>
                <w:szCs w:val="24"/>
              </w:rPr>
              <w:t xml:space="preserve"> (C)</w:t>
            </w:r>
            <w:r>
              <w:rPr>
                <w:szCs w:val="24"/>
              </w:rPr>
              <w:t>, Nana Amirajibi</w:t>
            </w:r>
            <w:r w:rsidR="00423E33">
              <w:rPr>
                <w:szCs w:val="24"/>
              </w:rPr>
              <w:t xml:space="preserve"> (KD)</w:t>
            </w:r>
            <w:r>
              <w:rPr>
                <w:szCs w:val="24"/>
              </w:rPr>
              <w:t xml:space="preserve">, </w:t>
            </w:r>
            <w:r w:rsidRPr="000A51FA">
              <w:rPr>
                <w:szCs w:val="24"/>
              </w:rPr>
              <w:t>Åsa Norrman Grenninger</w:t>
            </w:r>
            <w:r w:rsidR="00423E33">
              <w:rPr>
                <w:szCs w:val="24"/>
              </w:rPr>
              <w:t xml:space="preserve"> (S),</w:t>
            </w:r>
            <w:r>
              <w:rPr>
                <w:szCs w:val="24"/>
              </w:rPr>
              <w:t xml:space="preserve"> Jamil Jumaa</w:t>
            </w:r>
            <w:r w:rsidR="00423E33">
              <w:rPr>
                <w:szCs w:val="24"/>
              </w:rPr>
              <w:t xml:space="preserve"> (V)</w:t>
            </w:r>
            <w:r w:rsidR="00A83F2E">
              <w:rPr>
                <w:szCs w:val="24"/>
              </w:rPr>
              <w:t xml:space="preserve">, Elisabeth Carle personaldirektör, Tove Löfgren </w:t>
            </w:r>
            <w:r w:rsidR="001E4727">
              <w:rPr>
                <w:szCs w:val="24"/>
              </w:rPr>
              <w:t xml:space="preserve">och Jessica Röök </w:t>
            </w:r>
            <w:r w:rsidR="00A83F2E">
              <w:rPr>
                <w:szCs w:val="24"/>
              </w:rPr>
              <w:t>förnyelseenheten</w:t>
            </w:r>
          </w:p>
        </w:tc>
      </w:tr>
    </w:tbl>
    <w:p w:rsidR="00BB09DF" w:rsidRDefault="00BB09DF" w:rsidP="00BB09DF"/>
    <w:p w:rsidR="00FC6E69" w:rsidRDefault="001E4727" w:rsidP="001E4727">
      <w:pPr>
        <w:pStyle w:val="Rubrik3"/>
      </w:pPr>
      <w:r w:rsidRPr="001E4727">
        <w:t>Fritidsnämndens jämställdhetsarbete</w:t>
      </w:r>
    </w:p>
    <w:p w:rsidR="00FC6E69" w:rsidRDefault="001E4727" w:rsidP="00F345BD">
      <w:r>
        <w:t xml:space="preserve">Susanne Nord, utbildningsdirektör och tf. kultur- och fritidsdirektör, och Nadia Izzat, enhetschef för kultur- och fritidsenheten berättade om jämställdhetsarbetet inom fritidsnämndens ansvarsområde. </w:t>
      </w:r>
      <w:r w:rsidR="00D2653B">
        <w:t xml:space="preserve">Nämnden arbetar på olika sätt för att ge pojkar och flickor samma förutsättningar på sin fria tid. Bland annat så följer de statistik könsuppdelat och fördelar tider i sporthallar så att det ska skapa förutsättningar för jämställdhet. De påverkar även föreningar att arbeta med jämställdhet. </w:t>
      </w:r>
      <w:r>
        <w:t xml:space="preserve">Nadia berättade om en studie </w:t>
      </w:r>
      <w:r w:rsidR="00D2653B">
        <w:t>om hur genus skapas inom hockey, ” Är det lugnt om jag kallar er grabbar”. Den finns med som bifogad fil tillsammans med de bilder som Nadia visade.</w:t>
      </w:r>
    </w:p>
    <w:p w:rsidR="00423E33" w:rsidRDefault="00D2653B" w:rsidP="00566AEA">
      <w:pPr>
        <w:pStyle w:val="Rubrik3"/>
      </w:pPr>
      <w:r>
        <w:t>Nackas styrning</w:t>
      </w:r>
    </w:p>
    <w:p w:rsidR="00016C72" w:rsidRPr="000F5AE4" w:rsidRDefault="00D2653B" w:rsidP="00F345BD">
      <w:bookmarkStart w:id="4" w:name="Secretary"/>
      <w:r>
        <w:t>Lisa Ståhlberg, som arbetar på controllerenheten</w:t>
      </w:r>
      <w:r w:rsidR="000F5AE4">
        <w:t xml:space="preserve">, berättade om Nackas styrning som består av vision, värdering, ambition, övergripande mål och </w:t>
      </w:r>
      <w:proofErr w:type="spellStart"/>
      <w:r w:rsidR="000F5AE4">
        <w:t>styrprinciper</w:t>
      </w:r>
      <w:proofErr w:type="spellEnd"/>
      <w:r w:rsidR="000F5AE4">
        <w:t xml:space="preserve">. Det som är nytt från 2016 är att kommunfullmäktige har fastställt ambitionen </w:t>
      </w:r>
      <w:r w:rsidR="000F5AE4" w:rsidRPr="000F5AE4">
        <w:t>(</w:t>
      </w:r>
      <w:r w:rsidR="000F5AE4">
        <w:t>V</w:t>
      </w:r>
      <w:r w:rsidR="000F5AE4" w:rsidRPr="000F5AE4">
        <w:t>i ska vara bäst på att vara kommun)</w:t>
      </w:r>
      <w:r w:rsidR="000F5AE4">
        <w:t xml:space="preserve"> vilket innebär att i alla jämförelser och rankingar ska Nacka vara bland de 10 % bästa kommunerna. De fyra övergripande målen är också nya och med dem följer också en ny målstruktur. Varje nämnd kommer att formulera sitt fokus, dvs. hur de tänker bidra till måluppfyllelse av de övergripande målen, och max 10 resultatindikatorer. Lisas beskrev också mål- och budgetprocessen. Lisas bilder finns med som bilaga.</w:t>
      </w:r>
    </w:p>
    <w:p w:rsidR="00702003" w:rsidRPr="005A0C88" w:rsidRDefault="00A21261" w:rsidP="00F31CA7">
      <w:pPr>
        <w:pStyle w:val="Rubrik3"/>
      </w:pPr>
      <w:r>
        <w:t>Mångfaldskommitténs fokusområden</w:t>
      </w:r>
    </w:p>
    <w:p w:rsidR="004D4225" w:rsidRDefault="00A21261" w:rsidP="00FB2C5E">
      <w:r>
        <w:t>Ledamöterna hade fått i uppgift att fundera över vad kommittén borde fokusera på för att kunna bidra till kommunens övergripande mål. Vi gick varvet runt och alla fick möjlighet att uttrycka vad de ansåg att kommittén borde fokusera på. Målet var att hitta två eller tre områden inom mångfaldsområdet som kommittén borde fokusera på. Följande idéer</w:t>
      </w:r>
      <w:r w:rsidR="00E366ED">
        <w:t>, tankar och perspektiv</w:t>
      </w:r>
      <w:r>
        <w:t xml:space="preserve"> noterades:</w:t>
      </w:r>
    </w:p>
    <w:p w:rsidR="00A21261" w:rsidRDefault="00E366ED" w:rsidP="00A21261">
      <w:pPr>
        <w:pStyle w:val="Liststycke"/>
        <w:numPr>
          <w:ilvl w:val="0"/>
          <w:numId w:val="5"/>
        </w:numPr>
      </w:pPr>
      <w:r>
        <w:t>Budgetering kopplat till genus – genusbudgetering</w:t>
      </w:r>
    </w:p>
    <w:p w:rsidR="00E366ED" w:rsidRDefault="00E366ED" w:rsidP="00A21261">
      <w:pPr>
        <w:pStyle w:val="Liststycke"/>
        <w:numPr>
          <w:ilvl w:val="0"/>
          <w:numId w:val="5"/>
        </w:numPr>
      </w:pPr>
      <w:r>
        <w:t>Vilka ord använder vi? Ex. funktionsvariation, hen, integration mm.</w:t>
      </w:r>
    </w:p>
    <w:p w:rsidR="00E366ED" w:rsidRDefault="00E366ED" w:rsidP="00A21261">
      <w:pPr>
        <w:pStyle w:val="Liststycke"/>
        <w:numPr>
          <w:ilvl w:val="0"/>
          <w:numId w:val="5"/>
        </w:numPr>
      </w:pPr>
      <w:r>
        <w:t>Barnperspektivet och genusperspektivet bör genomsyra nämndernas arbete</w:t>
      </w:r>
    </w:p>
    <w:p w:rsidR="00E366ED" w:rsidRDefault="00E366ED" w:rsidP="00A21261">
      <w:pPr>
        <w:pStyle w:val="Liststycke"/>
        <w:numPr>
          <w:ilvl w:val="0"/>
          <w:numId w:val="5"/>
        </w:numPr>
      </w:pPr>
      <w:r>
        <w:t>Hur bygger vi för integration?</w:t>
      </w:r>
    </w:p>
    <w:p w:rsidR="00E366ED" w:rsidRDefault="00E366ED" w:rsidP="00A21261">
      <w:pPr>
        <w:pStyle w:val="Liststycke"/>
        <w:numPr>
          <w:ilvl w:val="0"/>
          <w:numId w:val="5"/>
        </w:numPr>
      </w:pPr>
      <w:r>
        <w:t>Hur använder vi upphandlingen? Vilka värderingar har de företag som vi gör affärer med? Kan man använda upphandling för ökad delaktighet?</w:t>
      </w:r>
    </w:p>
    <w:p w:rsidR="00E366ED" w:rsidRDefault="00E366ED" w:rsidP="00A21261">
      <w:pPr>
        <w:pStyle w:val="Liststycke"/>
        <w:numPr>
          <w:ilvl w:val="0"/>
          <w:numId w:val="5"/>
        </w:numPr>
      </w:pPr>
      <w:r>
        <w:t>Flexibla lokaler, hur kan vi samutnyttja exempelvis skolor?</w:t>
      </w:r>
    </w:p>
    <w:p w:rsidR="00E366ED" w:rsidRDefault="00E366ED" w:rsidP="00A21261">
      <w:pPr>
        <w:pStyle w:val="Liststycke"/>
        <w:numPr>
          <w:ilvl w:val="0"/>
          <w:numId w:val="5"/>
        </w:numPr>
      </w:pPr>
      <w:r>
        <w:t>Matcha ihop föreningar med nyanlända</w:t>
      </w:r>
    </w:p>
    <w:p w:rsidR="00BB2E58" w:rsidRDefault="00BB2E58" w:rsidP="00A21261">
      <w:pPr>
        <w:pStyle w:val="Liststycke"/>
        <w:numPr>
          <w:ilvl w:val="0"/>
          <w:numId w:val="5"/>
        </w:numPr>
      </w:pPr>
      <w:r>
        <w:t>Håll fokus på ensamkommande barn</w:t>
      </w:r>
    </w:p>
    <w:p w:rsidR="00BB2E58" w:rsidRDefault="00BB2E58" w:rsidP="00A21261">
      <w:pPr>
        <w:pStyle w:val="Liststycke"/>
        <w:numPr>
          <w:ilvl w:val="0"/>
          <w:numId w:val="5"/>
        </w:numPr>
      </w:pPr>
      <w:r>
        <w:t>Arbetsplatser är arenor för integration. Påverka arbetsgivare och rekryteringsföretag.</w:t>
      </w:r>
    </w:p>
    <w:p w:rsidR="00BB2E58" w:rsidRDefault="00BB2E58" w:rsidP="00A21261">
      <w:pPr>
        <w:pStyle w:val="Liststycke"/>
        <w:numPr>
          <w:ilvl w:val="0"/>
          <w:numId w:val="5"/>
        </w:numPr>
      </w:pPr>
      <w:r>
        <w:t>Implementera barnkonventionen</w:t>
      </w:r>
    </w:p>
    <w:p w:rsidR="00E366ED" w:rsidRDefault="00BB2E58" w:rsidP="00A21261">
      <w:pPr>
        <w:pStyle w:val="Liststycke"/>
        <w:numPr>
          <w:ilvl w:val="0"/>
          <w:numId w:val="5"/>
        </w:numPr>
      </w:pPr>
      <w:r>
        <w:t>Trygghet för alla</w:t>
      </w:r>
    </w:p>
    <w:p w:rsidR="00BB2E58" w:rsidRDefault="00BB2E58" w:rsidP="00A21261">
      <w:pPr>
        <w:pStyle w:val="Liststycke"/>
        <w:numPr>
          <w:ilvl w:val="0"/>
          <w:numId w:val="5"/>
        </w:numPr>
      </w:pPr>
      <w:r>
        <w:t>Fokus på äldre</w:t>
      </w:r>
    </w:p>
    <w:p w:rsidR="00BB2E58" w:rsidRDefault="00BB2E58" w:rsidP="00A21261">
      <w:pPr>
        <w:pStyle w:val="Liststycke"/>
        <w:numPr>
          <w:ilvl w:val="0"/>
          <w:numId w:val="5"/>
        </w:numPr>
      </w:pPr>
      <w:r>
        <w:t>Nyanlända – integration, etablering, utforska hur andra gör, öka kunskapen</w:t>
      </w:r>
    </w:p>
    <w:p w:rsidR="00BB2E58" w:rsidRDefault="00BB2E58" w:rsidP="00A21261">
      <w:pPr>
        <w:pStyle w:val="Liststycke"/>
        <w:numPr>
          <w:ilvl w:val="0"/>
          <w:numId w:val="5"/>
        </w:numPr>
      </w:pPr>
      <w:r>
        <w:t>Besiktningsprotokoll för varje nämnd – för att föra dialog</w:t>
      </w:r>
    </w:p>
    <w:p w:rsidR="00BB2E58" w:rsidRDefault="00BB2E58" w:rsidP="00A21261">
      <w:pPr>
        <w:pStyle w:val="Liststycke"/>
        <w:numPr>
          <w:ilvl w:val="0"/>
          <w:numId w:val="5"/>
        </w:numPr>
      </w:pPr>
      <w:r>
        <w:t>Varje nämnd tar fram ett antal praktikplatser för nyanlända</w:t>
      </w:r>
    </w:p>
    <w:p w:rsidR="00BB2E58" w:rsidRDefault="00BB2E58" w:rsidP="00A21261">
      <w:pPr>
        <w:pStyle w:val="Liststycke"/>
        <w:numPr>
          <w:ilvl w:val="0"/>
          <w:numId w:val="5"/>
        </w:numPr>
      </w:pPr>
      <w:r>
        <w:t xml:space="preserve">Använda delaktighet som arbetssätt för att få in fler perspektiv </w:t>
      </w:r>
      <w:bookmarkStart w:id="5" w:name="_GoBack"/>
      <w:bookmarkEnd w:id="5"/>
      <w:r w:rsidR="003E157C">
        <w:t>– medborgardialog</w:t>
      </w:r>
    </w:p>
    <w:p w:rsidR="00BB2E58" w:rsidRDefault="00BB2E58" w:rsidP="00A21261">
      <w:pPr>
        <w:pStyle w:val="Liststycke"/>
        <w:numPr>
          <w:ilvl w:val="0"/>
          <w:numId w:val="5"/>
        </w:numPr>
      </w:pPr>
      <w:r>
        <w:t>Jobb och utveckling</w:t>
      </w:r>
    </w:p>
    <w:p w:rsidR="00BB2E58" w:rsidRDefault="00BB2E58" w:rsidP="00A21261">
      <w:pPr>
        <w:pStyle w:val="Liststycke"/>
        <w:numPr>
          <w:ilvl w:val="0"/>
          <w:numId w:val="5"/>
        </w:numPr>
      </w:pPr>
      <w:r>
        <w:t>Arbeta proaktivt</w:t>
      </w:r>
    </w:p>
    <w:p w:rsidR="00BB2E58" w:rsidRDefault="00BB2E58" w:rsidP="00BB2E58"/>
    <w:p w:rsidR="00BB2E58" w:rsidRDefault="00BB2E58" w:rsidP="00BB2E58">
      <w:r>
        <w:t>Bland dessa punkter sorterades fyra områden fram:</w:t>
      </w:r>
    </w:p>
    <w:p w:rsidR="00BB2E58" w:rsidRDefault="00BB2E58" w:rsidP="00BB2E58">
      <w:pPr>
        <w:pStyle w:val="Liststycke"/>
        <w:numPr>
          <w:ilvl w:val="0"/>
          <w:numId w:val="6"/>
        </w:numPr>
      </w:pPr>
      <w:r>
        <w:t>Barnperspektivet</w:t>
      </w:r>
    </w:p>
    <w:p w:rsidR="00BB2E58" w:rsidRDefault="00BB2E58" w:rsidP="00BB2E58">
      <w:pPr>
        <w:pStyle w:val="Liststycke"/>
        <w:numPr>
          <w:ilvl w:val="0"/>
          <w:numId w:val="6"/>
        </w:numPr>
      </w:pPr>
      <w:r>
        <w:t>Integration</w:t>
      </w:r>
    </w:p>
    <w:p w:rsidR="00BB2E58" w:rsidRDefault="00BB2E58" w:rsidP="00BB2E58">
      <w:pPr>
        <w:pStyle w:val="Liststycke"/>
        <w:numPr>
          <w:ilvl w:val="0"/>
          <w:numId w:val="6"/>
        </w:numPr>
      </w:pPr>
      <w:r>
        <w:t>Funktionsvariation</w:t>
      </w:r>
    </w:p>
    <w:p w:rsidR="00BB2E58" w:rsidRDefault="00BB2E58" w:rsidP="00BB2E58">
      <w:pPr>
        <w:pStyle w:val="Liststycke"/>
        <w:numPr>
          <w:ilvl w:val="0"/>
          <w:numId w:val="6"/>
        </w:numPr>
      </w:pPr>
      <w:r>
        <w:t>Jämställdhet</w:t>
      </w:r>
    </w:p>
    <w:p w:rsidR="00BB2E58" w:rsidRDefault="00BB2E58" w:rsidP="00BB2E58">
      <w:r>
        <w:t>Två sätt att arbeta med frågan sorterades också fram:</w:t>
      </w:r>
    </w:p>
    <w:p w:rsidR="00BB2E58" w:rsidRDefault="00BB2E58" w:rsidP="00BB2E58">
      <w:pPr>
        <w:pStyle w:val="Liststycke"/>
        <w:numPr>
          <w:ilvl w:val="0"/>
          <w:numId w:val="7"/>
        </w:numPr>
      </w:pPr>
      <w:r>
        <w:t>Arbeta med upphandling</w:t>
      </w:r>
    </w:p>
    <w:p w:rsidR="00BB2E58" w:rsidRDefault="00BB2E58" w:rsidP="00BB2E58">
      <w:pPr>
        <w:pStyle w:val="Liststycke"/>
        <w:numPr>
          <w:ilvl w:val="0"/>
          <w:numId w:val="7"/>
        </w:numPr>
      </w:pPr>
      <w:r>
        <w:t>Besiktningsprotokoll eller lägeskompass</w:t>
      </w:r>
    </w:p>
    <w:p w:rsidR="00E23604" w:rsidRDefault="00E23604" w:rsidP="00E23604"/>
    <w:p w:rsidR="00E23604" w:rsidRDefault="00E23604" w:rsidP="00E23604">
      <w:pPr>
        <w:pStyle w:val="Rubrik3"/>
      </w:pPr>
      <w:r w:rsidRPr="00E23604">
        <w:t>Nästa steg</w:t>
      </w:r>
    </w:p>
    <w:p w:rsidR="003E157C" w:rsidRPr="003E157C" w:rsidRDefault="00E23604" w:rsidP="003E157C">
      <w:pPr>
        <w:rPr>
          <w:rFonts w:ascii="Calibri" w:hAnsi="Calibri"/>
          <w:sz w:val="22"/>
        </w:rPr>
      </w:pPr>
      <w:r>
        <w:t xml:space="preserve">Kommittén </w:t>
      </w:r>
      <w:r w:rsidR="003E157C">
        <w:t>bestämde att de till mötet den 16 juni vill ha ett utkast på en tjänsteskrivelse med förslaget att</w:t>
      </w:r>
      <w:r w:rsidR="003E157C">
        <w:t xml:space="preserve"> KS beslutar att föreslå KF att samtliga nämnder skall rapportera i bokslut from budget 2017, hur arbetet med fyra fokusområden utvecklas i Nackas verksamheter utifrån fyra frågeställningar:</w:t>
      </w:r>
    </w:p>
    <w:p w:rsidR="003E157C" w:rsidRDefault="003E157C" w:rsidP="003E157C">
      <w:pPr>
        <w:pStyle w:val="Liststycke"/>
        <w:numPr>
          <w:ilvl w:val="0"/>
          <w:numId w:val="8"/>
        </w:numPr>
      </w:pPr>
      <w:r>
        <w:t>Hur är det idag?</w:t>
      </w:r>
    </w:p>
    <w:p w:rsidR="003E157C" w:rsidRDefault="003E157C" w:rsidP="003E157C">
      <w:pPr>
        <w:pStyle w:val="Liststycke"/>
        <w:numPr>
          <w:ilvl w:val="0"/>
          <w:numId w:val="8"/>
        </w:numPr>
      </w:pPr>
      <w:r>
        <w:t>Hur kan det bli bättre?</w:t>
      </w:r>
    </w:p>
    <w:p w:rsidR="003E157C" w:rsidRDefault="003E157C" w:rsidP="003E157C">
      <w:pPr>
        <w:pStyle w:val="Liststycke"/>
        <w:numPr>
          <w:ilvl w:val="0"/>
          <w:numId w:val="8"/>
        </w:numPr>
      </w:pPr>
      <w:r>
        <w:t>Hur kan det mätas?</w:t>
      </w:r>
    </w:p>
    <w:p w:rsidR="003E157C" w:rsidRDefault="003E157C" w:rsidP="003E157C">
      <w:pPr>
        <w:pStyle w:val="Liststycke"/>
        <w:numPr>
          <w:ilvl w:val="0"/>
          <w:numId w:val="8"/>
        </w:numPr>
      </w:pPr>
      <w:r>
        <w:t>Vad ska nämnden göra?</w:t>
      </w:r>
    </w:p>
    <w:p w:rsidR="004D4225" w:rsidRDefault="004D4225" w:rsidP="00F345BD"/>
    <w:p w:rsidR="00FB2C5E" w:rsidRDefault="00FB2C5E" w:rsidP="00FB2C5E"/>
    <w:p w:rsidR="00702003" w:rsidRDefault="00702003" w:rsidP="00F345BD"/>
    <w:p w:rsidR="00384C44" w:rsidRDefault="00384C44" w:rsidP="00F345BD">
      <w:r>
        <w:t>Vid minnesanteckningarna</w:t>
      </w:r>
    </w:p>
    <w:bookmarkEnd w:id="4"/>
    <w:p w:rsidR="00533385" w:rsidRDefault="00BB2E58" w:rsidP="00F345BD">
      <w:r>
        <w:t>Jessica Röök</w:t>
      </w:r>
    </w:p>
    <w:sectPr w:rsidR="00533385"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44" w:rsidRDefault="00384C44">
      <w:r>
        <w:separator/>
      </w:r>
    </w:p>
  </w:endnote>
  <w:endnote w:type="continuationSeparator" w:id="0">
    <w:p w:rsidR="00384C44" w:rsidRDefault="0038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9D06AF" w:rsidRPr="00F2400E" w:rsidRDefault="00384C44"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9D06AF" w:rsidRPr="00F2400E" w:rsidRDefault="00384C44"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9D06AF" w:rsidRPr="00F2400E" w:rsidRDefault="00384C44"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10" w:name="LOrgNo"/>
          <w:r>
            <w:rPr>
              <w:caps/>
              <w:sz w:val="9"/>
              <w:szCs w:val="9"/>
            </w:rPr>
            <w:t>Org</w:t>
          </w:r>
          <w:proofErr w:type="gramStart"/>
          <w:r>
            <w:rPr>
              <w:caps/>
              <w:sz w:val="9"/>
              <w:szCs w:val="9"/>
            </w:rPr>
            <w:t>.nummer</w:t>
          </w:r>
          <w:bookmarkEnd w:id="10"/>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1" w:name="LCountryPrefix"/>
          <w:r w:rsidR="00384C44">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3" w:name="PhoneMain"/>
          <w:r>
            <w:rPr>
              <w:szCs w:val="14"/>
            </w:rPr>
            <w:t>08-718 80 00</w:t>
          </w:r>
          <w:bookmarkEnd w:id="13"/>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4" w:name="OrgNo"/>
          <w:r>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44" w:rsidRDefault="00384C44">
      <w:r>
        <w:separator/>
      </w:r>
    </w:p>
  </w:footnote>
  <w:footnote w:type="continuationSeparator" w:id="0">
    <w:p w:rsidR="00384C44" w:rsidRDefault="0038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3E157C">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3E157C">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3E157C">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3E157C">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84F7A"/>
    <w:rsid w:val="00086069"/>
    <w:rsid w:val="00087E28"/>
    <w:rsid w:val="00092ADA"/>
    <w:rsid w:val="000A03C5"/>
    <w:rsid w:val="000A11ED"/>
    <w:rsid w:val="000B5FFE"/>
    <w:rsid w:val="000C052E"/>
    <w:rsid w:val="000C22BB"/>
    <w:rsid w:val="000D032E"/>
    <w:rsid w:val="000D10ED"/>
    <w:rsid w:val="000D3930"/>
    <w:rsid w:val="000D58F2"/>
    <w:rsid w:val="000D7A20"/>
    <w:rsid w:val="000F3B21"/>
    <w:rsid w:val="000F462F"/>
    <w:rsid w:val="000F5AE4"/>
    <w:rsid w:val="001073DE"/>
    <w:rsid w:val="00107932"/>
    <w:rsid w:val="00114BD5"/>
    <w:rsid w:val="00116121"/>
    <w:rsid w:val="001162A2"/>
    <w:rsid w:val="00116F7C"/>
    <w:rsid w:val="00132693"/>
    <w:rsid w:val="001427EA"/>
    <w:rsid w:val="00142A1E"/>
    <w:rsid w:val="00143993"/>
    <w:rsid w:val="00155683"/>
    <w:rsid w:val="00167ACC"/>
    <w:rsid w:val="0017758D"/>
    <w:rsid w:val="0018075F"/>
    <w:rsid w:val="001825DD"/>
    <w:rsid w:val="00187739"/>
    <w:rsid w:val="00196319"/>
    <w:rsid w:val="00196924"/>
    <w:rsid w:val="001A1733"/>
    <w:rsid w:val="001A356B"/>
    <w:rsid w:val="001A6211"/>
    <w:rsid w:val="001A7D88"/>
    <w:rsid w:val="001C01E7"/>
    <w:rsid w:val="001E4727"/>
    <w:rsid w:val="001E4B15"/>
    <w:rsid w:val="001F3AF9"/>
    <w:rsid w:val="001F681B"/>
    <w:rsid w:val="00201AF4"/>
    <w:rsid w:val="00203737"/>
    <w:rsid w:val="002050EC"/>
    <w:rsid w:val="00210C0E"/>
    <w:rsid w:val="002139BE"/>
    <w:rsid w:val="002239A4"/>
    <w:rsid w:val="00223D46"/>
    <w:rsid w:val="002270DB"/>
    <w:rsid w:val="002278F9"/>
    <w:rsid w:val="00234DC9"/>
    <w:rsid w:val="00243F54"/>
    <w:rsid w:val="00250B61"/>
    <w:rsid w:val="00252030"/>
    <w:rsid w:val="002841C0"/>
    <w:rsid w:val="00290DCA"/>
    <w:rsid w:val="002B57D3"/>
    <w:rsid w:val="002C1483"/>
    <w:rsid w:val="002D4E73"/>
    <w:rsid w:val="002E7D9B"/>
    <w:rsid w:val="002F2DA7"/>
    <w:rsid w:val="003100D9"/>
    <w:rsid w:val="00311E0B"/>
    <w:rsid w:val="00332E6B"/>
    <w:rsid w:val="00336A96"/>
    <w:rsid w:val="003372B9"/>
    <w:rsid w:val="0035461D"/>
    <w:rsid w:val="00367BFF"/>
    <w:rsid w:val="00370DED"/>
    <w:rsid w:val="00372C51"/>
    <w:rsid w:val="00383F5F"/>
    <w:rsid w:val="00384C44"/>
    <w:rsid w:val="00387EE9"/>
    <w:rsid w:val="00397B89"/>
    <w:rsid w:val="003C78B9"/>
    <w:rsid w:val="003D0E1A"/>
    <w:rsid w:val="003E157C"/>
    <w:rsid w:val="003F4EF1"/>
    <w:rsid w:val="003F70FC"/>
    <w:rsid w:val="00407E0B"/>
    <w:rsid w:val="00423E33"/>
    <w:rsid w:val="00453A5D"/>
    <w:rsid w:val="00461524"/>
    <w:rsid w:val="00481A9B"/>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5E52"/>
    <w:rsid w:val="0056627A"/>
    <w:rsid w:val="00566AEA"/>
    <w:rsid w:val="00567BC0"/>
    <w:rsid w:val="00585359"/>
    <w:rsid w:val="00590B97"/>
    <w:rsid w:val="00593E02"/>
    <w:rsid w:val="00596783"/>
    <w:rsid w:val="005A04B2"/>
    <w:rsid w:val="005A0C88"/>
    <w:rsid w:val="005A34E8"/>
    <w:rsid w:val="005B1BE4"/>
    <w:rsid w:val="005C3350"/>
    <w:rsid w:val="005E1382"/>
    <w:rsid w:val="005E3C24"/>
    <w:rsid w:val="005E428E"/>
    <w:rsid w:val="0060220D"/>
    <w:rsid w:val="00622E8E"/>
    <w:rsid w:val="0062322E"/>
    <w:rsid w:val="006342EE"/>
    <w:rsid w:val="0063507F"/>
    <w:rsid w:val="00635477"/>
    <w:rsid w:val="00642FDB"/>
    <w:rsid w:val="00650558"/>
    <w:rsid w:val="00651163"/>
    <w:rsid w:val="006640CC"/>
    <w:rsid w:val="00666980"/>
    <w:rsid w:val="0067286C"/>
    <w:rsid w:val="00675338"/>
    <w:rsid w:val="00676A99"/>
    <w:rsid w:val="00676FAC"/>
    <w:rsid w:val="006948B2"/>
    <w:rsid w:val="0069675A"/>
    <w:rsid w:val="006A1212"/>
    <w:rsid w:val="006A16F9"/>
    <w:rsid w:val="006A5A50"/>
    <w:rsid w:val="006A5BB7"/>
    <w:rsid w:val="006A7580"/>
    <w:rsid w:val="006B1AD5"/>
    <w:rsid w:val="006B5EC3"/>
    <w:rsid w:val="006C153E"/>
    <w:rsid w:val="006C48DB"/>
    <w:rsid w:val="006D6DF7"/>
    <w:rsid w:val="006F0FC7"/>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804A71"/>
    <w:rsid w:val="00805572"/>
    <w:rsid w:val="00820BB2"/>
    <w:rsid w:val="00826889"/>
    <w:rsid w:val="0083566B"/>
    <w:rsid w:val="00835691"/>
    <w:rsid w:val="00835756"/>
    <w:rsid w:val="00843F47"/>
    <w:rsid w:val="00865D8C"/>
    <w:rsid w:val="00875691"/>
    <w:rsid w:val="00884A53"/>
    <w:rsid w:val="00893AE4"/>
    <w:rsid w:val="00893CBB"/>
    <w:rsid w:val="008C10C1"/>
    <w:rsid w:val="008D0D8C"/>
    <w:rsid w:val="008D352A"/>
    <w:rsid w:val="008D79D6"/>
    <w:rsid w:val="008E5E19"/>
    <w:rsid w:val="008F1C69"/>
    <w:rsid w:val="008F69F3"/>
    <w:rsid w:val="00904704"/>
    <w:rsid w:val="00920E95"/>
    <w:rsid w:val="00924F41"/>
    <w:rsid w:val="00933422"/>
    <w:rsid w:val="00934EF0"/>
    <w:rsid w:val="00936C2B"/>
    <w:rsid w:val="00944F2C"/>
    <w:rsid w:val="00945809"/>
    <w:rsid w:val="00950B05"/>
    <w:rsid w:val="00955C20"/>
    <w:rsid w:val="00965B94"/>
    <w:rsid w:val="0097176C"/>
    <w:rsid w:val="00977357"/>
    <w:rsid w:val="0098084F"/>
    <w:rsid w:val="00987FA7"/>
    <w:rsid w:val="00992C20"/>
    <w:rsid w:val="009A2128"/>
    <w:rsid w:val="009C31AA"/>
    <w:rsid w:val="009D06AF"/>
    <w:rsid w:val="009D74BC"/>
    <w:rsid w:val="009E1E31"/>
    <w:rsid w:val="009F20C4"/>
    <w:rsid w:val="009F4E8A"/>
    <w:rsid w:val="00A11CE5"/>
    <w:rsid w:val="00A1382A"/>
    <w:rsid w:val="00A21261"/>
    <w:rsid w:val="00A21CBE"/>
    <w:rsid w:val="00A23FAC"/>
    <w:rsid w:val="00A32829"/>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2C02"/>
    <w:rsid w:val="00B0045D"/>
    <w:rsid w:val="00B006F2"/>
    <w:rsid w:val="00B104C3"/>
    <w:rsid w:val="00B179A6"/>
    <w:rsid w:val="00B268B7"/>
    <w:rsid w:val="00B41C70"/>
    <w:rsid w:val="00B45753"/>
    <w:rsid w:val="00B51DCA"/>
    <w:rsid w:val="00B53EBF"/>
    <w:rsid w:val="00B57618"/>
    <w:rsid w:val="00B62D01"/>
    <w:rsid w:val="00B7378E"/>
    <w:rsid w:val="00B76004"/>
    <w:rsid w:val="00B775A0"/>
    <w:rsid w:val="00B82258"/>
    <w:rsid w:val="00B93928"/>
    <w:rsid w:val="00B95BC2"/>
    <w:rsid w:val="00B97AA8"/>
    <w:rsid w:val="00BA2452"/>
    <w:rsid w:val="00BA4742"/>
    <w:rsid w:val="00BB09DF"/>
    <w:rsid w:val="00BB2E58"/>
    <w:rsid w:val="00BB39F6"/>
    <w:rsid w:val="00BB54A0"/>
    <w:rsid w:val="00BC019B"/>
    <w:rsid w:val="00BC165B"/>
    <w:rsid w:val="00BC2E02"/>
    <w:rsid w:val="00BD3A2F"/>
    <w:rsid w:val="00BD4F73"/>
    <w:rsid w:val="00BE1791"/>
    <w:rsid w:val="00BE24F7"/>
    <w:rsid w:val="00C02339"/>
    <w:rsid w:val="00C24260"/>
    <w:rsid w:val="00C2670D"/>
    <w:rsid w:val="00C37F6E"/>
    <w:rsid w:val="00C41158"/>
    <w:rsid w:val="00C4543A"/>
    <w:rsid w:val="00C728BB"/>
    <w:rsid w:val="00C734D0"/>
    <w:rsid w:val="00C83F2D"/>
    <w:rsid w:val="00C86F90"/>
    <w:rsid w:val="00C92819"/>
    <w:rsid w:val="00C95644"/>
    <w:rsid w:val="00C95EDF"/>
    <w:rsid w:val="00CA2C71"/>
    <w:rsid w:val="00CA6AC3"/>
    <w:rsid w:val="00CB45DE"/>
    <w:rsid w:val="00CC7E76"/>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E88"/>
    <w:rsid w:val="00D822B5"/>
    <w:rsid w:val="00D87D0C"/>
    <w:rsid w:val="00DB5508"/>
    <w:rsid w:val="00DD1884"/>
    <w:rsid w:val="00DF627B"/>
    <w:rsid w:val="00DF7D7F"/>
    <w:rsid w:val="00E038E6"/>
    <w:rsid w:val="00E058A1"/>
    <w:rsid w:val="00E14421"/>
    <w:rsid w:val="00E15880"/>
    <w:rsid w:val="00E16D9A"/>
    <w:rsid w:val="00E23604"/>
    <w:rsid w:val="00E24AEF"/>
    <w:rsid w:val="00E31FB1"/>
    <w:rsid w:val="00E366ED"/>
    <w:rsid w:val="00E4267F"/>
    <w:rsid w:val="00E54B75"/>
    <w:rsid w:val="00E67806"/>
    <w:rsid w:val="00E71E49"/>
    <w:rsid w:val="00E74110"/>
    <w:rsid w:val="00EA1198"/>
    <w:rsid w:val="00EA3B4F"/>
    <w:rsid w:val="00EB3616"/>
    <w:rsid w:val="00EB6962"/>
    <w:rsid w:val="00EC48EC"/>
    <w:rsid w:val="00ED32EB"/>
    <w:rsid w:val="00ED3630"/>
    <w:rsid w:val="00EF1989"/>
    <w:rsid w:val="00EF650B"/>
    <w:rsid w:val="00F100ED"/>
    <w:rsid w:val="00F1192E"/>
    <w:rsid w:val="00F13328"/>
    <w:rsid w:val="00F20538"/>
    <w:rsid w:val="00F2400E"/>
    <w:rsid w:val="00F24F23"/>
    <w:rsid w:val="00F31CA7"/>
    <w:rsid w:val="00F345BD"/>
    <w:rsid w:val="00F40170"/>
    <w:rsid w:val="00F40797"/>
    <w:rsid w:val="00F40BFF"/>
    <w:rsid w:val="00F63E81"/>
    <w:rsid w:val="00F652DF"/>
    <w:rsid w:val="00F74482"/>
    <w:rsid w:val="00F76CCD"/>
    <w:rsid w:val="00F92DAC"/>
    <w:rsid w:val="00F97D7B"/>
    <w:rsid w:val="00FA027D"/>
    <w:rsid w:val="00FB2C5E"/>
    <w:rsid w:val="00FC22B6"/>
    <w:rsid w:val="00FC4933"/>
    <w:rsid w:val="00FC6E69"/>
    <w:rsid w:val="00FD4680"/>
    <w:rsid w:val="00FD4F1A"/>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semiHidden/>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F7BF-8C1C-4346-ACE8-C17554DE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133</TotalTime>
  <Pages>2</Pages>
  <Words>539</Words>
  <Characters>3261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3</cp:revision>
  <cp:lastPrinted>2011-01-21T09:33:00Z</cp:lastPrinted>
  <dcterms:created xsi:type="dcterms:W3CDTF">2016-06-08T09:36:00Z</dcterms:created>
  <dcterms:modified xsi:type="dcterms:W3CDTF">2016-06-08T11:49:00Z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