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2016-</w:t>
            </w:r>
            <w:bookmarkEnd w:id="1"/>
            <w:r w:rsidR="00E56CA9">
              <w:rPr>
                <w:bCs/>
                <w:szCs w:val="22"/>
                <w:lang w:eastAsia="en-US"/>
              </w:rPr>
              <w:t>10-25</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E35E26">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sidR="006A1699">
              <w:rPr>
                <w:szCs w:val="24"/>
              </w:rPr>
              <w:t>,</w:t>
            </w:r>
            <w:r w:rsidRPr="00FC6E69">
              <w:rPr>
                <w:szCs w:val="24"/>
              </w:rPr>
              <w:t xml:space="preserve"> </w:t>
            </w:r>
            <w:r w:rsidR="006666C3">
              <w:rPr>
                <w:szCs w:val="24"/>
              </w:rPr>
              <w:t xml:space="preserve">Dominique Faymonville (M) 1:e vice ordförande, </w:t>
            </w:r>
            <w:r w:rsidRPr="00FC6E69">
              <w:rPr>
                <w:szCs w:val="24"/>
              </w:rPr>
              <w:t>Pascal Fall</w:t>
            </w:r>
            <w:r w:rsidR="00423E33">
              <w:rPr>
                <w:szCs w:val="24"/>
              </w:rPr>
              <w:t xml:space="preserve"> (MP)</w:t>
            </w:r>
            <w:r w:rsidRPr="00FC6E69">
              <w:rPr>
                <w:szCs w:val="24"/>
              </w:rPr>
              <w:t xml:space="preserve"> 2:e vice ordf</w:t>
            </w:r>
            <w:r w:rsidR="00AF1686">
              <w:rPr>
                <w:szCs w:val="24"/>
              </w:rPr>
              <w:t>örande</w:t>
            </w:r>
            <w:r w:rsidRPr="00FC6E69">
              <w:rPr>
                <w:szCs w:val="24"/>
              </w:rPr>
              <w:t xml:space="preserve">, </w:t>
            </w:r>
            <w:r w:rsidRPr="000A51FA">
              <w:rPr>
                <w:szCs w:val="24"/>
              </w:rPr>
              <w:t>Elisabeth Därth</w:t>
            </w:r>
            <w:r w:rsidR="00423E33">
              <w:rPr>
                <w:szCs w:val="24"/>
              </w:rPr>
              <w:t xml:space="preserve"> (C)</w:t>
            </w:r>
            <w:r>
              <w:rPr>
                <w:szCs w:val="24"/>
              </w:rPr>
              <w:t xml:space="preserve">, </w:t>
            </w:r>
            <w:r w:rsidRPr="000A51FA">
              <w:rPr>
                <w:szCs w:val="24"/>
              </w:rPr>
              <w:t>Åsa Norrman Grenninger</w:t>
            </w:r>
            <w:r w:rsidR="00423E33">
              <w:rPr>
                <w:szCs w:val="24"/>
              </w:rPr>
              <w:t xml:space="preserve"> (S),</w:t>
            </w:r>
            <w:r>
              <w:rPr>
                <w:szCs w:val="24"/>
              </w:rPr>
              <w:t xml:space="preserve"> Jamil Jumaa</w:t>
            </w:r>
            <w:r w:rsidR="00423E33">
              <w:rPr>
                <w:szCs w:val="24"/>
              </w:rPr>
              <w:t xml:space="preserve"> (V)</w:t>
            </w:r>
            <w:r w:rsidR="00A83F2E">
              <w:rPr>
                <w:szCs w:val="24"/>
              </w:rPr>
              <w:t xml:space="preserve">, Elisabeth Carle personaldirektör, </w:t>
            </w:r>
            <w:r w:rsidR="00E35E26">
              <w:rPr>
                <w:szCs w:val="24"/>
              </w:rPr>
              <w:t>Anders Mebius kultur- och fritidsdirektöre</w:t>
            </w:r>
            <w:r w:rsidR="00AF1686">
              <w:rPr>
                <w:szCs w:val="24"/>
              </w:rPr>
              <w:t xml:space="preserve">, </w:t>
            </w:r>
            <w:r w:rsidR="00A83F2E">
              <w:rPr>
                <w:szCs w:val="24"/>
              </w:rPr>
              <w:t xml:space="preserve">Tove Löfgren </w:t>
            </w:r>
            <w:r w:rsidR="001E4727">
              <w:rPr>
                <w:szCs w:val="24"/>
              </w:rPr>
              <w:t xml:space="preserve">och Jessica Röök </w:t>
            </w:r>
            <w:r w:rsidR="00A83F2E">
              <w:rPr>
                <w:szCs w:val="24"/>
              </w:rPr>
              <w:t>förnyelseenheten</w:t>
            </w:r>
          </w:p>
        </w:tc>
      </w:tr>
    </w:tbl>
    <w:p w:rsidR="00E56CA9" w:rsidRDefault="00E56CA9" w:rsidP="00E56CA9"/>
    <w:p w:rsidR="00E56CA9" w:rsidRPr="006666C3" w:rsidRDefault="00951BF1" w:rsidP="00E56CA9">
      <w:pPr>
        <w:rPr>
          <w:b/>
        </w:rPr>
      </w:pPr>
      <w:r w:rsidRPr="006666C3">
        <w:rPr>
          <w:b/>
        </w:rPr>
        <w:t xml:space="preserve">Minnesanteckningarna </w:t>
      </w:r>
    </w:p>
    <w:p w:rsidR="00951BF1" w:rsidRDefault="00DC085D" w:rsidP="00E56CA9">
      <w:r>
        <w:t xml:space="preserve">Inga synpunkter på minnesanteckningarna. </w:t>
      </w:r>
    </w:p>
    <w:p w:rsidR="00DC085D" w:rsidRDefault="00DC085D" w:rsidP="00E56CA9"/>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9045"/>
      </w:tblGrid>
      <w:tr w:rsidR="00DC085D" w:rsidRPr="006666C3" w:rsidTr="00CC370F">
        <w:trPr>
          <w:trHeight w:val="27"/>
        </w:trPr>
        <w:tc>
          <w:tcPr>
            <w:tcW w:w="6602" w:type="dxa"/>
          </w:tcPr>
          <w:p w:rsidR="00DC085D" w:rsidRPr="006666C3" w:rsidRDefault="00DC085D" w:rsidP="009E7741">
            <w:pPr>
              <w:ind w:left="-108"/>
              <w:rPr>
                <w:b/>
              </w:rPr>
            </w:pPr>
            <w:r w:rsidRPr="006666C3">
              <w:rPr>
                <w:b/>
              </w:rPr>
              <w:t>Barn- och ungas rättigheter</w:t>
            </w:r>
            <w:r w:rsidR="006666C3">
              <w:rPr>
                <w:b/>
              </w:rPr>
              <w:t xml:space="preserve"> - </w:t>
            </w:r>
            <w:r w:rsidRPr="006666C3">
              <w:rPr>
                <w:b/>
              </w:rPr>
              <w:t>Rapport från mötet med nätverket för barn- och ungas rättigheter</w:t>
            </w:r>
          </w:p>
        </w:tc>
      </w:tr>
    </w:tbl>
    <w:p w:rsidR="00F73F9A" w:rsidRDefault="00E35E26" w:rsidP="00F73F9A">
      <w:r>
        <w:t xml:space="preserve">Ordförande Mats Granath berättade om förra veckans möte </w:t>
      </w:r>
      <w:r w:rsidR="009E7741">
        <w:t xml:space="preserve">i Haninge </w:t>
      </w:r>
      <w:r>
        <w:t>med nätverket för barn</w:t>
      </w:r>
      <w:r w:rsidR="009E7741">
        <w:t>- och ungas rättigheter.</w:t>
      </w:r>
      <w:r w:rsidR="00DC085D">
        <w:t xml:space="preserve"> </w:t>
      </w:r>
      <w:r>
        <w:t xml:space="preserve">I nätverket ingår </w:t>
      </w:r>
      <w:r w:rsidR="009E7741">
        <w:t xml:space="preserve">förutom </w:t>
      </w:r>
      <w:r>
        <w:t>nio kommuner</w:t>
      </w:r>
      <w:r w:rsidR="009E7741">
        <w:t xml:space="preserve"> även Rädda Barnen. Från varje kommun ingår en </w:t>
      </w:r>
      <w:r w:rsidR="00DC085D">
        <w:t>tjänsteperson oc</w:t>
      </w:r>
      <w:r w:rsidR="009E7741">
        <w:t>h en politiker, f</w:t>
      </w:r>
      <w:r w:rsidR="00DC085D">
        <w:t xml:space="preserve">rån Nacka </w:t>
      </w:r>
      <w:r>
        <w:t xml:space="preserve">är ordförande </w:t>
      </w:r>
      <w:r w:rsidR="00DC085D">
        <w:t xml:space="preserve">Mats Granath och Nina Mautner Granath </w:t>
      </w:r>
      <w:r>
        <w:t xml:space="preserve">från sociala kvalitetsenheten med i nätverket. </w:t>
      </w:r>
    </w:p>
    <w:p w:rsidR="00F73F9A" w:rsidRDefault="00F73F9A" w:rsidP="00F73F9A"/>
    <w:p w:rsidR="009E7741" w:rsidRDefault="00C63010" w:rsidP="009E7741">
      <w:r>
        <w:t>Vid f</w:t>
      </w:r>
      <w:r w:rsidR="00E35E26">
        <w:t>örra mötet med mångfaldskommittén hjälpte</w:t>
      </w:r>
      <w:r w:rsidR="009E7741">
        <w:t xml:space="preserve"> kommittén till att fylla i den checklista </w:t>
      </w:r>
      <w:r w:rsidR="00550BE7">
        <w:t>nätverket tagit fram inför implementering av barnkonventionen som lag. Under nätverksmötet redogjorde alla nätverkskommuner för arbetet med checklistan</w:t>
      </w:r>
      <w:r>
        <w:t>.</w:t>
      </w:r>
      <w:r w:rsidR="00550BE7">
        <w:t xml:space="preserve"> </w:t>
      </w:r>
      <w:r w:rsidR="00F73F9A">
        <w:t>Kommunerna har kommit olika l</w:t>
      </w:r>
      <w:r w:rsidR="009E7741">
        <w:t>ångt, m</w:t>
      </w:r>
      <w:r w:rsidR="00F73F9A">
        <w:t>ånga kommuner har mycket</w:t>
      </w:r>
      <w:r w:rsidR="009E7741">
        <w:t xml:space="preserve"> kvar att göra</w:t>
      </w:r>
      <w:r w:rsidR="00F73F9A">
        <w:t>.</w:t>
      </w:r>
      <w:r w:rsidR="00550BE7">
        <w:t xml:space="preserve"> </w:t>
      </w:r>
      <w:r w:rsidR="00F73F9A">
        <w:t xml:space="preserve">Alla kommuner upplevde att det var svårt att känna till </w:t>
      </w:r>
      <w:r w:rsidR="009E7741">
        <w:t>varje</w:t>
      </w:r>
      <w:r w:rsidR="00F73F9A">
        <w:t xml:space="preserve"> område och vilka beslut som fattats. Checklist</w:t>
      </w:r>
      <w:r>
        <w:t xml:space="preserve">an ska vara ett reellt verktyg och </w:t>
      </w:r>
      <w:r w:rsidR="00F73F9A">
        <w:t>det kan vara bra att hitta fokusområden i checklistan</w:t>
      </w:r>
      <w:r w:rsidR="009E7741">
        <w:t xml:space="preserve"> att arbeta vidare med. Haninge kommun berättade om sin </w:t>
      </w:r>
      <w:proofErr w:type="spellStart"/>
      <w:r w:rsidR="009E7741">
        <w:t>app</w:t>
      </w:r>
      <w:proofErr w:type="spellEnd"/>
      <w:r w:rsidR="009E7741">
        <w:t xml:space="preserve"> </w:t>
      </w:r>
      <w:proofErr w:type="spellStart"/>
      <w:r w:rsidR="009E7741">
        <w:t>Speak</w:t>
      </w:r>
      <w:proofErr w:type="spellEnd"/>
      <w:r w:rsidR="009E7741">
        <w:t xml:space="preserve"> app. </w:t>
      </w:r>
      <w:proofErr w:type="spellStart"/>
      <w:r w:rsidR="009E7741">
        <w:t>Appen</w:t>
      </w:r>
      <w:proofErr w:type="spellEnd"/>
      <w:r w:rsidR="009E7741">
        <w:t xml:space="preserve"> ska göra det enkelt för barn att komma med synpunkter och frågor. Nina </w:t>
      </w:r>
      <w:r>
        <w:t xml:space="preserve">Mautner Granath </w:t>
      </w:r>
      <w:r w:rsidR="009E7741">
        <w:t xml:space="preserve">kommer </w:t>
      </w:r>
      <w:r>
        <w:t xml:space="preserve">till </w:t>
      </w:r>
      <w:r w:rsidR="009E7741">
        <w:t xml:space="preserve">nästa kommittémöte för fortsatt arbete kring checklistan. </w:t>
      </w:r>
    </w:p>
    <w:p w:rsidR="00E35E26" w:rsidRDefault="00E35E26" w:rsidP="00E56CA9"/>
    <w:p w:rsidR="00DC085D" w:rsidRDefault="00C63010" w:rsidP="00E56CA9">
      <w:r>
        <w:t xml:space="preserve">Barnrättsutredningen har lämnat sitt </w:t>
      </w:r>
      <w:r w:rsidR="00DC085D">
        <w:t xml:space="preserve">betänkande </w:t>
      </w:r>
      <w:r>
        <w:t xml:space="preserve">inför </w:t>
      </w:r>
      <w:r w:rsidR="00DC085D">
        <w:t>att barnkonventionen ska bli lag. Rädda barnen redogjo</w:t>
      </w:r>
      <w:r w:rsidR="009E7741">
        <w:t>r</w:t>
      </w:r>
      <w:r w:rsidR="00DC085D">
        <w:t>de</w:t>
      </w:r>
      <w:r w:rsidR="009E7741">
        <w:t xml:space="preserve"> för betänkandet</w:t>
      </w:r>
      <w:r w:rsidR="00DC085D">
        <w:t xml:space="preserve">. </w:t>
      </w:r>
      <w:r w:rsidR="009E7741">
        <w:t>I betänkandet är det f</w:t>
      </w:r>
      <w:r w:rsidR="00DC085D">
        <w:t xml:space="preserve">okus på barnets rättighet, inte barnens rättigheter. </w:t>
      </w:r>
      <w:r w:rsidR="009E7741">
        <w:t>Bland annat k</w:t>
      </w:r>
      <w:r w:rsidR="00DC085D">
        <w:t>ammarrätten har synpunkter på det att det kan vara svårt att g</w:t>
      </w:r>
      <w:r w:rsidR="009E7741">
        <w:t>enomföra varje enskilt barns rättigheter. Sveriges kommuner och landsting är</w:t>
      </w:r>
      <w:r w:rsidR="00DC085D">
        <w:t xml:space="preserve"> positiva till införandet av barnkonventionen som lag. </w:t>
      </w:r>
    </w:p>
    <w:p w:rsidR="00DC085D" w:rsidRDefault="00DC085D" w:rsidP="00E56CA9"/>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9045"/>
      </w:tblGrid>
      <w:tr w:rsidR="00951BF1" w:rsidTr="00DC085D">
        <w:tc>
          <w:tcPr>
            <w:tcW w:w="9045" w:type="dxa"/>
          </w:tcPr>
          <w:p w:rsidR="00951BF1" w:rsidRDefault="00951BF1" w:rsidP="006666C3"/>
        </w:tc>
      </w:tr>
      <w:tr w:rsidR="00951BF1" w:rsidTr="00221440">
        <w:trPr>
          <w:trHeight w:val="4282"/>
        </w:trPr>
        <w:tc>
          <w:tcPr>
            <w:tcW w:w="9045" w:type="dxa"/>
          </w:tcPr>
          <w:p w:rsidR="00951BF1" w:rsidRPr="006666C3" w:rsidRDefault="00951BF1">
            <w:pPr>
              <w:pStyle w:val="Normalwebb"/>
              <w:shd w:val="clear" w:color="auto" w:fill="FFFFFF"/>
              <w:spacing w:line="280" w:lineRule="atLeast"/>
              <w:rPr>
                <w:rFonts w:ascii="Garamond" w:hAnsi="Garamond"/>
                <w:b/>
              </w:rPr>
            </w:pPr>
            <w:r w:rsidRPr="006666C3">
              <w:rPr>
                <w:rFonts w:ascii="Garamond" w:hAnsi="Garamond"/>
                <w:b/>
              </w:rPr>
              <w:lastRenderedPageBreak/>
              <w:t>Jämställdhet inom kulturområdet</w:t>
            </w:r>
          </w:p>
          <w:p w:rsidR="006666C3" w:rsidRDefault="00951BF1">
            <w:pPr>
              <w:pStyle w:val="Normalwebb"/>
              <w:shd w:val="clear" w:color="auto" w:fill="FFFFFF"/>
              <w:spacing w:line="280" w:lineRule="atLeast"/>
              <w:rPr>
                <w:rFonts w:ascii="Garamond" w:hAnsi="Garamond"/>
              </w:rPr>
            </w:pPr>
            <w:r>
              <w:rPr>
                <w:rFonts w:ascii="Garamond" w:hAnsi="Garamond"/>
              </w:rPr>
              <w:t xml:space="preserve">Anders Mebius, ny kultur- och fritidsdirektör, </w:t>
            </w:r>
            <w:r w:rsidR="00C63010">
              <w:rPr>
                <w:rFonts w:ascii="Garamond" w:hAnsi="Garamond"/>
              </w:rPr>
              <w:t>reflekterar</w:t>
            </w:r>
            <w:r>
              <w:rPr>
                <w:rFonts w:ascii="Garamond" w:hAnsi="Garamond"/>
              </w:rPr>
              <w:t xml:space="preserve"> om kulturproc</w:t>
            </w:r>
            <w:r w:rsidR="00C63010">
              <w:rPr>
                <w:rFonts w:ascii="Garamond" w:hAnsi="Garamond"/>
              </w:rPr>
              <w:t xml:space="preserve">essens arbete med jämställdhet, </w:t>
            </w:r>
            <w:r>
              <w:rPr>
                <w:rFonts w:ascii="Garamond" w:hAnsi="Garamond"/>
              </w:rPr>
              <w:t xml:space="preserve">integration, barnperspektiv och funktionsnedsättning. </w:t>
            </w:r>
            <w:r w:rsidR="00C63010">
              <w:rPr>
                <w:rFonts w:ascii="Garamond" w:hAnsi="Garamond"/>
              </w:rPr>
              <w:t xml:space="preserve">Anders Mebius tillträdde som kultur-och fritidsdirektör </w:t>
            </w:r>
            <w:r w:rsidR="006666C3">
              <w:rPr>
                <w:rFonts w:ascii="Garamond" w:hAnsi="Garamond"/>
              </w:rPr>
              <w:t>1 se</w:t>
            </w:r>
            <w:r w:rsidR="00C63010">
              <w:rPr>
                <w:rFonts w:ascii="Garamond" w:hAnsi="Garamond"/>
              </w:rPr>
              <w:t xml:space="preserve">ptember 2016. </w:t>
            </w:r>
          </w:p>
          <w:p w:rsidR="00951BF1" w:rsidRDefault="00221440" w:rsidP="00221440">
            <w:pPr>
              <w:pStyle w:val="Normalwebb"/>
              <w:shd w:val="clear" w:color="auto" w:fill="FFFFFF"/>
              <w:spacing w:line="280" w:lineRule="atLeast"/>
              <w:rPr>
                <w:rFonts w:ascii="Garamond" w:hAnsi="Garamond"/>
              </w:rPr>
            </w:pPr>
            <w:r>
              <w:rPr>
                <w:rFonts w:ascii="Garamond" w:hAnsi="Garamond"/>
              </w:rPr>
              <w:t xml:space="preserve">Anders berättade också om exempel från Sigtuna kommun kring mångfaldsaktiviteter såsom hen-skyltar och minoritetsflaggor. Kommittén och Anders hade en gemensam reflektion kring ord och ords betydelse utifrån att ord har en viktig betydelse för hur vi faktiskt handlar. Exempelvis diskuterade ordet integration jämfört med </w:t>
            </w:r>
            <w:r w:rsidR="00550BE7">
              <w:rPr>
                <w:rFonts w:ascii="Garamond" w:hAnsi="Garamond"/>
              </w:rPr>
              <w:t>ordet inkluder</w:t>
            </w:r>
            <w:r>
              <w:rPr>
                <w:rFonts w:ascii="Garamond" w:hAnsi="Garamond"/>
              </w:rPr>
              <w:t xml:space="preserve">ing. Även ordet funktionsnedsättning jämfört med exempelvis funktionsvariation diskuterades. Kommittén </w:t>
            </w:r>
            <w:r w:rsidRPr="00221440">
              <w:rPr>
                <w:rFonts w:ascii="Garamond" w:hAnsi="Garamond"/>
              </w:rPr>
              <w:t>använder ordet funktionsnedsättning eftersom organisationerna använder det begreppet</w:t>
            </w:r>
            <w:proofErr w:type="gramStart"/>
            <w:r w:rsidRPr="00221440">
              <w:rPr>
                <w:rFonts w:ascii="Garamond" w:hAnsi="Garamond"/>
              </w:rPr>
              <w:t>..</w:t>
            </w:r>
            <w:proofErr w:type="gramEnd"/>
            <w:r w:rsidRPr="00221440">
              <w:rPr>
                <w:rFonts w:ascii="Garamond" w:hAnsi="Garamond"/>
              </w:rPr>
              <w:t xml:space="preserve"> Kommittén är överens om att ändra i mål och budget skrivelsen till ”</w:t>
            </w:r>
            <w:proofErr w:type="gramStart"/>
            <w:r w:rsidRPr="00221440">
              <w:rPr>
                <w:rFonts w:ascii="Garamond" w:hAnsi="Garamond"/>
              </w:rPr>
              <w:t>…vill</w:t>
            </w:r>
            <w:proofErr w:type="gramEnd"/>
            <w:r w:rsidRPr="00221440">
              <w:rPr>
                <w:rFonts w:ascii="Garamond" w:hAnsi="Garamond"/>
              </w:rPr>
              <w:t xml:space="preserve"> vara en förebild i arbetet med integration </w:t>
            </w:r>
            <w:r w:rsidRPr="00221440">
              <w:rPr>
                <w:rFonts w:ascii="Garamond" w:hAnsi="Garamond"/>
                <w:b/>
              </w:rPr>
              <w:t>och inkludering”</w:t>
            </w:r>
            <w:r w:rsidRPr="00221440">
              <w:rPr>
                <w:rFonts w:ascii="Garamond" w:hAnsi="Garamond"/>
              </w:rPr>
              <w:t>.</w:t>
            </w:r>
          </w:p>
        </w:tc>
      </w:tr>
      <w:tr w:rsidR="00951BF1" w:rsidRPr="00E35E26" w:rsidTr="00DC085D">
        <w:trPr>
          <w:trHeight w:val="27"/>
        </w:trPr>
        <w:tc>
          <w:tcPr>
            <w:tcW w:w="9045" w:type="dxa"/>
          </w:tcPr>
          <w:p w:rsidR="00951BF1" w:rsidRPr="00E35E26" w:rsidRDefault="00951BF1">
            <w:pPr>
              <w:rPr>
                <w:b/>
              </w:rPr>
            </w:pPr>
            <w:r w:rsidRPr="00E35E26">
              <w:rPr>
                <w:b/>
              </w:rPr>
              <w:t>SKLs rapport om jämställdhet</w:t>
            </w:r>
          </w:p>
          <w:p w:rsidR="00E35E26" w:rsidRDefault="004904E9">
            <w:r>
              <w:t xml:space="preserve">Boken har fortfarande inte kommit. </w:t>
            </w:r>
            <w:r w:rsidR="00221440">
              <w:t>Punkten t</w:t>
            </w:r>
            <w:r>
              <w:t xml:space="preserve">as </w:t>
            </w:r>
            <w:r w:rsidR="00221440">
              <w:t xml:space="preserve">vid </w:t>
            </w:r>
            <w:r>
              <w:t xml:space="preserve">nästa möte. </w:t>
            </w:r>
          </w:p>
          <w:p w:rsidR="00E35E26" w:rsidRPr="00E35E26" w:rsidRDefault="00E35E26">
            <w:pPr>
              <w:rPr>
                <w:b/>
              </w:rPr>
            </w:pPr>
          </w:p>
        </w:tc>
      </w:tr>
      <w:tr w:rsidR="00951BF1" w:rsidTr="00DC085D">
        <w:tc>
          <w:tcPr>
            <w:tcW w:w="9045" w:type="dxa"/>
          </w:tcPr>
          <w:p w:rsidR="00B21427" w:rsidRDefault="00951BF1" w:rsidP="00B21427">
            <w:pPr>
              <w:rPr>
                <w:b/>
              </w:rPr>
            </w:pPr>
            <w:r w:rsidRPr="00E35E26">
              <w:rPr>
                <w:b/>
              </w:rPr>
              <w:t>Rapporter från de politiska grupperna om arbetet för mångfald</w:t>
            </w:r>
          </w:p>
          <w:p w:rsidR="007012ED" w:rsidRPr="007012ED" w:rsidRDefault="007012ED" w:rsidP="00B21427">
            <w:r>
              <w:t>Kommitténs deltagare berättade för varandra om hur de driver mångfaldsarbetet framåt i sina politiska grupperingar.</w:t>
            </w:r>
          </w:p>
          <w:p w:rsidR="00E35E26" w:rsidRDefault="00E35E26"/>
        </w:tc>
      </w:tr>
      <w:tr w:rsidR="002D49FF" w:rsidTr="00DC085D">
        <w:tc>
          <w:tcPr>
            <w:tcW w:w="9045" w:type="dxa"/>
          </w:tcPr>
          <w:p w:rsidR="002D49FF" w:rsidRDefault="002D49FF" w:rsidP="00B21427">
            <w:pPr>
              <w:rPr>
                <w:b/>
              </w:rPr>
            </w:pPr>
            <w:r>
              <w:rPr>
                <w:b/>
              </w:rPr>
              <w:t>Nästa möte</w:t>
            </w:r>
          </w:p>
          <w:p w:rsidR="002D49FF" w:rsidRDefault="002D49FF" w:rsidP="002D49FF">
            <w:r>
              <w:t>Mångfaldskommittén träffas nästa gång tisdagen den 6 december kl. 15.15 i Nacka stadshus, lokal Björknäs.</w:t>
            </w:r>
          </w:p>
          <w:p w:rsidR="002D49FF" w:rsidRPr="00E35E26" w:rsidRDefault="002D49FF" w:rsidP="002D49FF"/>
        </w:tc>
      </w:tr>
    </w:tbl>
    <w:p w:rsidR="00E56CA9" w:rsidRDefault="00E56CA9" w:rsidP="00E56CA9"/>
    <w:p w:rsidR="00E56CA9" w:rsidRDefault="00E56CA9" w:rsidP="00E56CA9"/>
    <w:p w:rsidR="00E56CA9" w:rsidRDefault="00E56CA9" w:rsidP="00E56CA9"/>
    <w:p w:rsidR="00E56CA9" w:rsidRDefault="00E56CA9" w:rsidP="00E56CA9"/>
    <w:p w:rsidR="00E56CA9" w:rsidRDefault="00E56CA9" w:rsidP="002D49FF">
      <w:pPr>
        <w:jc w:val="center"/>
      </w:pPr>
      <w:bookmarkStart w:id="4" w:name="_GoBack"/>
      <w:bookmarkEnd w:id="4"/>
    </w:p>
    <w:p w:rsidR="00E56CA9" w:rsidRDefault="00E56CA9" w:rsidP="00E56CA9"/>
    <w:sectPr w:rsidR="00E56CA9"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30" w:rsidRDefault="00425E30">
      <w:r>
        <w:separator/>
      </w:r>
    </w:p>
  </w:endnote>
  <w:endnote w:type="continuationSeparator" w:id="0">
    <w:p w:rsidR="00425E30" w:rsidRDefault="004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30" w:rsidRDefault="00425E30">
      <w:r>
        <w:separator/>
      </w:r>
    </w:p>
  </w:footnote>
  <w:footnote w:type="continuationSeparator" w:id="0">
    <w:p w:rsidR="00425E30" w:rsidRDefault="0042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2D49FF">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2D49FF">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2D49FF">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2D49FF">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5"/>
  </w:num>
  <w:num w:numId="6">
    <w:abstractNumId w:val="1"/>
  </w:num>
  <w:num w:numId="7">
    <w:abstractNumId w:val="4"/>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70207"/>
    <w:rsid w:val="000731B8"/>
    <w:rsid w:val="00084F7A"/>
    <w:rsid w:val="00086069"/>
    <w:rsid w:val="00087E28"/>
    <w:rsid w:val="00092ADA"/>
    <w:rsid w:val="000A03C5"/>
    <w:rsid w:val="000A11ED"/>
    <w:rsid w:val="000B5FFE"/>
    <w:rsid w:val="000C052E"/>
    <w:rsid w:val="000C22BB"/>
    <w:rsid w:val="000C4D09"/>
    <w:rsid w:val="000D032E"/>
    <w:rsid w:val="000D10ED"/>
    <w:rsid w:val="000D3930"/>
    <w:rsid w:val="000D58F2"/>
    <w:rsid w:val="000D7A20"/>
    <w:rsid w:val="000F3B21"/>
    <w:rsid w:val="000F462F"/>
    <w:rsid w:val="000F5AE4"/>
    <w:rsid w:val="001073DE"/>
    <w:rsid w:val="00107932"/>
    <w:rsid w:val="00114BD5"/>
    <w:rsid w:val="00116121"/>
    <w:rsid w:val="001162A2"/>
    <w:rsid w:val="00116F7C"/>
    <w:rsid w:val="00124D59"/>
    <w:rsid w:val="00125A42"/>
    <w:rsid w:val="00132693"/>
    <w:rsid w:val="001427EA"/>
    <w:rsid w:val="00142A1E"/>
    <w:rsid w:val="00142B8B"/>
    <w:rsid w:val="00143993"/>
    <w:rsid w:val="00144D88"/>
    <w:rsid w:val="00155683"/>
    <w:rsid w:val="00167ACC"/>
    <w:rsid w:val="0017758D"/>
    <w:rsid w:val="0018075F"/>
    <w:rsid w:val="001825DD"/>
    <w:rsid w:val="00187739"/>
    <w:rsid w:val="00196319"/>
    <w:rsid w:val="00196924"/>
    <w:rsid w:val="001A1733"/>
    <w:rsid w:val="001A356B"/>
    <w:rsid w:val="001A6211"/>
    <w:rsid w:val="001A7D88"/>
    <w:rsid w:val="001C01E7"/>
    <w:rsid w:val="001C3BAE"/>
    <w:rsid w:val="001E4727"/>
    <w:rsid w:val="001E4B15"/>
    <w:rsid w:val="001F3AF9"/>
    <w:rsid w:val="001F681B"/>
    <w:rsid w:val="00201AF4"/>
    <w:rsid w:val="00203737"/>
    <w:rsid w:val="002050EC"/>
    <w:rsid w:val="00210C0E"/>
    <w:rsid w:val="002139BE"/>
    <w:rsid w:val="00221440"/>
    <w:rsid w:val="002239A4"/>
    <w:rsid w:val="00223D46"/>
    <w:rsid w:val="002270DB"/>
    <w:rsid w:val="002278F9"/>
    <w:rsid w:val="00234DC9"/>
    <w:rsid w:val="00243F54"/>
    <w:rsid w:val="00244319"/>
    <w:rsid w:val="00250B61"/>
    <w:rsid w:val="00252030"/>
    <w:rsid w:val="002841C0"/>
    <w:rsid w:val="00290DCA"/>
    <w:rsid w:val="002B1F72"/>
    <w:rsid w:val="002B57D3"/>
    <w:rsid w:val="002C1483"/>
    <w:rsid w:val="002D49FF"/>
    <w:rsid w:val="002D4E73"/>
    <w:rsid w:val="002E7D9B"/>
    <w:rsid w:val="002F2DA7"/>
    <w:rsid w:val="003100D9"/>
    <w:rsid w:val="00311E0B"/>
    <w:rsid w:val="00332E6B"/>
    <w:rsid w:val="00336A96"/>
    <w:rsid w:val="003372B9"/>
    <w:rsid w:val="00352403"/>
    <w:rsid w:val="0035461D"/>
    <w:rsid w:val="00367BFF"/>
    <w:rsid w:val="00370DED"/>
    <w:rsid w:val="00372C51"/>
    <w:rsid w:val="00383F5F"/>
    <w:rsid w:val="00384C44"/>
    <w:rsid w:val="00387EE9"/>
    <w:rsid w:val="00397B89"/>
    <w:rsid w:val="003C78B9"/>
    <w:rsid w:val="003D0E1A"/>
    <w:rsid w:val="003E157C"/>
    <w:rsid w:val="003F4EF1"/>
    <w:rsid w:val="003F70FC"/>
    <w:rsid w:val="00407E0B"/>
    <w:rsid w:val="00423E33"/>
    <w:rsid w:val="00425E30"/>
    <w:rsid w:val="00453A5D"/>
    <w:rsid w:val="00461524"/>
    <w:rsid w:val="00481A9B"/>
    <w:rsid w:val="004904E9"/>
    <w:rsid w:val="00493F71"/>
    <w:rsid w:val="004A32C0"/>
    <w:rsid w:val="004B6BD5"/>
    <w:rsid w:val="004B7319"/>
    <w:rsid w:val="004C4DAF"/>
    <w:rsid w:val="004C57C5"/>
    <w:rsid w:val="004D1FEA"/>
    <w:rsid w:val="004D3061"/>
    <w:rsid w:val="004D4225"/>
    <w:rsid w:val="004F1766"/>
    <w:rsid w:val="004F4DBE"/>
    <w:rsid w:val="005020B3"/>
    <w:rsid w:val="00505FF7"/>
    <w:rsid w:val="0051552B"/>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C3350"/>
    <w:rsid w:val="005E1382"/>
    <w:rsid w:val="005E3C24"/>
    <w:rsid w:val="005E428E"/>
    <w:rsid w:val="0060220D"/>
    <w:rsid w:val="00622E8E"/>
    <w:rsid w:val="0062322E"/>
    <w:rsid w:val="006342EE"/>
    <w:rsid w:val="0063507F"/>
    <w:rsid w:val="00635477"/>
    <w:rsid w:val="00642FDB"/>
    <w:rsid w:val="00650558"/>
    <w:rsid w:val="00651163"/>
    <w:rsid w:val="006543F8"/>
    <w:rsid w:val="006640CC"/>
    <w:rsid w:val="006666C3"/>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804A71"/>
    <w:rsid w:val="00805572"/>
    <w:rsid w:val="00820BB2"/>
    <w:rsid w:val="00826889"/>
    <w:rsid w:val="0083566B"/>
    <w:rsid w:val="00835691"/>
    <w:rsid w:val="00835756"/>
    <w:rsid w:val="00843F47"/>
    <w:rsid w:val="00865D8C"/>
    <w:rsid w:val="00875691"/>
    <w:rsid w:val="00884A53"/>
    <w:rsid w:val="00893AE4"/>
    <w:rsid w:val="00893CBB"/>
    <w:rsid w:val="008A45A0"/>
    <w:rsid w:val="008C10C1"/>
    <w:rsid w:val="008D0D8C"/>
    <w:rsid w:val="008D352A"/>
    <w:rsid w:val="008D79D6"/>
    <w:rsid w:val="008E5E19"/>
    <w:rsid w:val="008F1C69"/>
    <w:rsid w:val="008F69F3"/>
    <w:rsid w:val="00904704"/>
    <w:rsid w:val="009130CA"/>
    <w:rsid w:val="00920E95"/>
    <w:rsid w:val="00924F41"/>
    <w:rsid w:val="00933422"/>
    <w:rsid w:val="00934EF0"/>
    <w:rsid w:val="00936C2B"/>
    <w:rsid w:val="00944F2C"/>
    <w:rsid w:val="00945809"/>
    <w:rsid w:val="00950B05"/>
    <w:rsid w:val="00951BF1"/>
    <w:rsid w:val="00955C20"/>
    <w:rsid w:val="00965B94"/>
    <w:rsid w:val="0097176C"/>
    <w:rsid w:val="00977357"/>
    <w:rsid w:val="0098084F"/>
    <w:rsid w:val="00987FA7"/>
    <w:rsid w:val="00992C20"/>
    <w:rsid w:val="009A2128"/>
    <w:rsid w:val="009C31AA"/>
    <w:rsid w:val="009D06AF"/>
    <w:rsid w:val="009D74BC"/>
    <w:rsid w:val="009E1E31"/>
    <w:rsid w:val="009E7741"/>
    <w:rsid w:val="009F1521"/>
    <w:rsid w:val="009F20C4"/>
    <w:rsid w:val="009F4E8A"/>
    <w:rsid w:val="00A02846"/>
    <w:rsid w:val="00A04875"/>
    <w:rsid w:val="00A11CE5"/>
    <w:rsid w:val="00A1382A"/>
    <w:rsid w:val="00A21261"/>
    <w:rsid w:val="00A21CBE"/>
    <w:rsid w:val="00A23FAC"/>
    <w:rsid w:val="00A32829"/>
    <w:rsid w:val="00A457C5"/>
    <w:rsid w:val="00A501BA"/>
    <w:rsid w:val="00A5504A"/>
    <w:rsid w:val="00A77055"/>
    <w:rsid w:val="00A77D51"/>
    <w:rsid w:val="00A83F2E"/>
    <w:rsid w:val="00A92018"/>
    <w:rsid w:val="00AA4AFE"/>
    <w:rsid w:val="00AB1146"/>
    <w:rsid w:val="00AB1404"/>
    <w:rsid w:val="00AB283C"/>
    <w:rsid w:val="00AC3D34"/>
    <w:rsid w:val="00AD4490"/>
    <w:rsid w:val="00AD54A8"/>
    <w:rsid w:val="00AD7212"/>
    <w:rsid w:val="00AE086A"/>
    <w:rsid w:val="00AE2899"/>
    <w:rsid w:val="00AF1686"/>
    <w:rsid w:val="00AF2C02"/>
    <w:rsid w:val="00B0045D"/>
    <w:rsid w:val="00B006F2"/>
    <w:rsid w:val="00B104C3"/>
    <w:rsid w:val="00B14865"/>
    <w:rsid w:val="00B179A6"/>
    <w:rsid w:val="00B21427"/>
    <w:rsid w:val="00B268B7"/>
    <w:rsid w:val="00B41C70"/>
    <w:rsid w:val="00B45753"/>
    <w:rsid w:val="00B51DCA"/>
    <w:rsid w:val="00B53EBF"/>
    <w:rsid w:val="00B57618"/>
    <w:rsid w:val="00B62D01"/>
    <w:rsid w:val="00B7378E"/>
    <w:rsid w:val="00B76004"/>
    <w:rsid w:val="00B775A0"/>
    <w:rsid w:val="00B82258"/>
    <w:rsid w:val="00B840E7"/>
    <w:rsid w:val="00B93928"/>
    <w:rsid w:val="00B95BC2"/>
    <w:rsid w:val="00B97AA8"/>
    <w:rsid w:val="00BA2452"/>
    <w:rsid w:val="00BA4742"/>
    <w:rsid w:val="00BB09DF"/>
    <w:rsid w:val="00BB2E58"/>
    <w:rsid w:val="00BB39F6"/>
    <w:rsid w:val="00BB54A0"/>
    <w:rsid w:val="00BC019B"/>
    <w:rsid w:val="00BC165B"/>
    <w:rsid w:val="00BC2713"/>
    <w:rsid w:val="00BC2E02"/>
    <w:rsid w:val="00BD3A2F"/>
    <w:rsid w:val="00BD4F73"/>
    <w:rsid w:val="00BE1791"/>
    <w:rsid w:val="00BE24F7"/>
    <w:rsid w:val="00C02339"/>
    <w:rsid w:val="00C06E00"/>
    <w:rsid w:val="00C24260"/>
    <w:rsid w:val="00C2670D"/>
    <w:rsid w:val="00C37F6E"/>
    <w:rsid w:val="00C41158"/>
    <w:rsid w:val="00C4543A"/>
    <w:rsid w:val="00C63010"/>
    <w:rsid w:val="00C728BB"/>
    <w:rsid w:val="00C734D0"/>
    <w:rsid w:val="00C83F2D"/>
    <w:rsid w:val="00C86F90"/>
    <w:rsid w:val="00C92819"/>
    <w:rsid w:val="00C95644"/>
    <w:rsid w:val="00C95EDF"/>
    <w:rsid w:val="00CA2C71"/>
    <w:rsid w:val="00CA6AC3"/>
    <w:rsid w:val="00CB45DE"/>
    <w:rsid w:val="00CC7E76"/>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46E"/>
    <w:rsid w:val="00D7157C"/>
    <w:rsid w:val="00D732D6"/>
    <w:rsid w:val="00D74E88"/>
    <w:rsid w:val="00D822B5"/>
    <w:rsid w:val="00D87D0C"/>
    <w:rsid w:val="00DB5508"/>
    <w:rsid w:val="00DC085D"/>
    <w:rsid w:val="00DD1884"/>
    <w:rsid w:val="00DF627B"/>
    <w:rsid w:val="00DF7D7F"/>
    <w:rsid w:val="00E038E6"/>
    <w:rsid w:val="00E058A1"/>
    <w:rsid w:val="00E14421"/>
    <w:rsid w:val="00E15880"/>
    <w:rsid w:val="00E16D9A"/>
    <w:rsid w:val="00E23604"/>
    <w:rsid w:val="00E24AEF"/>
    <w:rsid w:val="00E31FB1"/>
    <w:rsid w:val="00E35E26"/>
    <w:rsid w:val="00E366ED"/>
    <w:rsid w:val="00E4267F"/>
    <w:rsid w:val="00E54B75"/>
    <w:rsid w:val="00E56CA9"/>
    <w:rsid w:val="00E67806"/>
    <w:rsid w:val="00E71E49"/>
    <w:rsid w:val="00E74110"/>
    <w:rsid w:val="00EA1198"/>
    <w:rsid w:val="00EA3B4F"/>
    <w:rsid w:val="00EB3616"/>
    <w:rsid w:val="00EB6962"/>
    <w:rsid w:val="00EC48EC"/>
    <w:rsid w:val="00ED04DC"/>
    <w:rsid w:val="00ED32EB"/>
    <w:rsid w:val="00ED3630"/>
    <w:rsid w:val="00EF1989"/>
    <w:rsid w:val="00EF650B"/>
    <w:rsid w:val="00F100ED"/>
    <w:rsid w:val="00F1192E"/>
    <w:rsid w:val="00F13328"/>
    <w:rsid w:val="00F20538"/>
    <w:rsid w:val="00F2400E"/>
    <w:rsid w:val="00F24F23"/>
    <w:rsid w:val="00F318CC"/>
    <w:rsid w:val="00F31CA7"/>
    <w:rsid w:val="00F345BD"/>
    <w:rsid w:val="00F40170"/>
    <w:rsid w:val="00F40797"/>
    <w:rsid w:val="00F40BFF"/>
    <w:rsid w:val="00F63E81"/>
    <w:rsid w:val="00F652DF"/>
    <w:rsid w:val="00F7279B"/>
    <w:rsid w:val="00F73F9A"/>
    <w:rsid w:val="00F74482"/>
    <w:rsid w:val="00F76CCD"/>
    <w:rsid w:val="00F92DAC"/>
    <w:rsid w:val="00F97D7B"/>
    <w:rsid w:val="00FA027D"/>
    <w:rsid w:val="00FA5178"/>
    <w:rsid w:val="00FB2C5E"/>
    <w:rsid w:val="00FC22B6"/>
    <w:rsid w:val="00FC4933"/>
    <w:rsid w:val="00FC6E69"/>
    <w:rsid w:val="00FD4680"/>
    <w:rsid w:val="00FD4F1A"/>
    <w:rsid w:val="00FE22F9"/>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524B-D880-4C3D-BCB0-F9DAB37E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4</TotalTime>
  <Pages>2</Pages>
  <Words>456</Words>
  <Characters>2914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3</cp:revision>
  <cp:lastPrinted>2011-01-21T09:33:00Z</cp:lastPrinted>
  <dcterms:created xsi:type="dcterms:W3CDTF">2016-11-28T11:13:00Z</dcterms:created>
  <dcterms:modified xsi:type="dcterms:W3CDTF">2016-11-28T11:33:00Z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