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2016-0</w:t>
            </w:r>
            <w:bookmarkEnd w:id="1"/>
            <w:r w:rsidR="006A1699">
              <w:rPr>
                <w:bCs/>
                <w:szCs w:val="22"/>
                <w:lang w:eastAsia="en-US"/>
              </w:rPr>
              <w:t>9-</w:t>
            </w:r>
            <w:r w:rsidR="001E4727">
              <w:rPr>
                <w:bCs/>
                <w:szCs w:val="22"/>
                <w:lang w:eastAsia="en-US"/>
              </w:rPr>
              <w:t>2</w:t>
            </w:r>
            <w:r w:rsidR="006A1699">
              <w:rPr>
                <w:bCs/>
                <w:szCs w:val="22"/>
                <w:lang w:eastAsia="en-US"/>
              </w:rPr>
              <w:t>7</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6A1699">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sidR="006A1699">
              <w:rPr>
                <w:szCs w:val="24"/>
              </w:rPr>
              <w:t>,</w:t>
            </w:r>
            <w:r w:rsidRPr="00FC6E69">
              <w:rPr>
                <w:szCs w:val="24"/>
              </w:rPr>
              <w:t xml:space="preserve"> Pascal Fall</w:t>
            </w:r>
            <w:r w:rsidR="00423E33">
              <w:rPr>
                <w:szCs w:val="24"/>
              </w:rPr>
              <w:t xml:space="preserve"> (MP)</w:t>
            </w:r>
            <w:r w:rsidRPr="00FC6E69">
              <w:rPr>
                <w:szCs w:val="24"/>
              </w:rPr>
              <w:t xml:space="preserve"> 2:e vice ordf</w:t>
            </w:r>
            <w:r w:rsidR="00AF1686">
              <w:rPr>
                <w:szCs w:val="24"/>
              </w:rPr>
              <w:t>örande</w:t>
            </w:r>
            <w:bookmarkStart w:id="4" w:name="_GoBack"/>
            <w:bookmarkEnd w:id="4"/>
            <w:r w:rsidRPr="00FC6E69">
              <w:rPr>
                <w:szCs w:val="24"/>
              </w:rPr>
              <w:t xml:space="preserve">, </w:t>
            </w:r>
            <w:r w:rsidRPr="000A51FA">
              <w:rPr>
                <w:szCs w:val="24"/>
              </w:rPr>
              <w:t>Adrienne Teleki</w:t>
            </w:r>
            <w:r w:rsidR="00423E33">
              <w:rPr>
                <w:szCs w:val="24"/>
              </w:rPr>
              <w:t xml:space="preserve"> (M)</w:t>
            </w:r>
            <w:r>
              <w:rPr>
                <w:szCs w:val="24"/>
              </w:rPr>
              <w:t xml:space="preserve">, </w:t>
            </w:r>
            <w:r w:rsidRPr="000A51FA">
              <w:rPr>
                <w:szCs w:val="24"/>
              </w:rPr>
              <w:t>Elisabeth Därth</w:t>
            </w:r>
            <w:r w:rsidR="00423E33">
              <w:rPr>
                <w:szCs w:val="24"/>
              </w:rPr>
              <w:t xml:space="preserve"> (C)</w:t>
            </w:r>
            <w:r>
              <w:rPr>
                <w:szCs w:val="24"/>
              </w:rPr>
              <w:t xml:space="preserve">, </w:t>
            </w:r>
            <w:r w:rsidRPr="000A51FA">
              <w:rPr>
                <w:szCs w:val="24"/>
              </w:rPr>
              <w:t>Åsa Norrman Grenninger</w:t>
            </w:r>
            <w:r w:rsidR="00423E33">
              <w:rPr>
                <w:szCs w:val="24"/>
              </w:rPr>
              <w:t xml:space="preserve"> (S),</w:t>
            </w:r>
            <w:r>
              <w:rPr>
                <w:szCs w:val="24"/>
              </w:rPr>
              <w:t xml:space="preserve"> Jamil Jumaa</w:t>
            </w:r>
            <w:r w:rsidR="00423E33">
              <w:rPr>
                <w:szCs w:val="24"/>
              </w:rPr>
              <w:t xml:space="preserve"> (V)</w:t>
            </w:r>
            <w:r w:rsidR="00A83F2E">
              <w:rPr>
                <w:szCs w:val="24"/>
              </w:rPr>
              <w:t xml:space="preserve">, Elisabeth Carle personaldirektör, </w:t>
            </w:r>
            <w:r w:rsidR="006A1699">
              <w:rPr>
                <w:szCs w:val="24"/>
              </w:rPr>
              <w:t>Nina Mautner Granath, sociala kvalitetsenheten</w:t>
            </w:r>
            <w:r w:rsidR="00AF1686">
              <w:rPr>
                <w:szCs w:val="24"/>
              </w:rPr>
              <w:t xml:space="preserve">, </w:t>
            </w:r>
            <w:r w:rsidR="00A83F2E">
              <w:rPr>
                <w:szCs w:val="24"/>
              </w:rPr>
              <w:t xml:space="preserve">Tove Löfgren </w:t>
            </w:r>
            <w:r w:rsidR="001E4727">
              <w:rPr>
                <w:szCs w:val="24"/>
              </w:rPr>
              <w:t xml:space="preserve">och Jessica Röök </w:t>
            </w:r>
            <w:r w:rsidR="00A83F2E">
              <w:rPr>
                <w:szCs w:val="24"/>
              </w:rPr>
              <w:t>förnyelseenheten</w:t>
            </w:r>
          </w:p>
        </w:tc>
      </w:tr>
    </w:tbl>
    <w:p w:rsidR="00124D59" w:rsidRDefault="00124D59" w:rsidP="001E4727">
      <w:pPr>
        <w:pStyle w:val="Rubrik3"/>
      </w:pPr>
    </w:p>
    <w:p w:rsidR="00B14865" w:rsidRDefault="00B14865" w:rsidP="001E4727">
      <w:pPr>
        <w:pStyle w:val="Rubrik3"/>
      </w:pPr>
      <w:r>
        <w:t>Tidigare minnesanteckningar</w:t>
      </w:r>
    </w:p>
    <w:p w:rsidR="00B14865" w:rsidRDefault="00B14865" w:rsidP="00B14865">
      <w:r>
        <w:t xml:space="preserve">Minnesanteckningarna från workshopen med Nyckeltalsinstitutet skrevs av en representant från Nyckeltalsinstitutet. Åsa påpekade att det innehöll en del felaktigheter och hon kommer att ta kontakt med institutet för att få dem korrigerade. </w:t>
      </w:r>
    </w:p>
    <w:p w:rsidR="00B840E7" w:rsidRDefault="00B840E7" w:rsidP="00B840E7">
      <w:pPr>
        <w:pStyle w:val="Rubrik3"/>
      </w:pPr>
      <w:r>
        <w:t>Uppföljning av gemensamma mötet med tillgänglighetsrådet</w:t>
      </w:r>
    </w:p>
    <w:p w:rsidR="00B840E7" w:rsidRDefault="00B840E7" w:rsidP="00B840E7">
      <w:r>
        <w:t>Både kommittén och rådet uppskattade det gemensamma mötet. Under mötet diskuterades rådets och kommitténs olika roller. Kommittén identifierade att rådet sitter på en expertkunskap som kommittén kan ha nytta av. Fortsättningsvis kommer minnesanteckningarna från tillgänglighetsrådet skickas ut till kommittén och när det är angeläget kommer minnesanteckningarna kunna diskuteras som en särskild punkt på dagordningen.</w:t>
      </w:r>
    </w:p>
    <w:p w:rsidR="00FC6E69" w:rsidRDefault="006A1699" w:rsidP="001E4727">
      <w:pPr>
        <w:pStyle w:val="Rubrik3"/>
      </w:pPr>
      <w:r>
        <w:t>Implementering av barnkonventionen</w:t>
      </w:r>
    </w:p>
    <w:p w:rsidR="008A45A0" w:rsidRDefault="00A02846" w:rsidP="00A02846">
      <w:r>
        <w:t>Kommittén fic</w:t>
      </w:r>
      <w:r w:rsidR="008A45A0">
        <w:t>k besök av Nina Mautner Granath från</w:t>
      </w:r>
      <w:r>
        <w:t xml:space="preserve"> sociala kvali</w:t>
      </w:r>
      <w:r w:rsidR="008A45A0">
        <w:t xml:space="preserve">tetsenheten. Nina arbetar med det nätverk för barns rättigheter som Nacka är med i. Nätverket har tagit fram en matris med framgångsfaktorer för arbetet med barnkonventionen som hon ville ha kommitténs hjälp att fylla i. Syftet med matrisen är dels att fungera som diskussionsunderlag men också att göra det möjligt för kommunerna i nätverket att jämföra sig med varandra. Under mötet bistod kommittén Nina med att fylla i matrisen. En del uppgifter behövde kontrolleras och Nina åtog sig att göra det efter mötet. </w:t>
      </w:r>
    </w:p>
    <w:p w:rsidR="00B14865" w:rsidRDefault="00B14865" w:rsidP="00A02846"/>
    <w:p w:rsidR="00B840E7" w:rsidRPr="00B840E7" w:rsidRDefault="008A45A0" w:rsidP="00B840E7">
      <w:r>
        <w:t xml:space="preserve">Nätverket för barn och ungas rättigheter har möte under vecka 42 och till nästa kommittémöte kommer mångfaldskommittén få en rapport därifrån. </w:t>
      </w:r>
    </w:p>
    <w:p w:rsidR="00124D59" w:rsidRDefault="00FA5178" w:rsidP="00124D59">
      <w:pPr>
        <w:pStyle w:val="Rubrik3"/>
      </w:pPr>
      <w:r w:rsidRPr="00FA5178">
        <w:lastRenderedPageBreak/>
        <w:t>Lägesinformation fokusområden mångfald</w:t>
      </w:r>
      <w:r>
        <w:t xml:space="preserve">/ </w:t>
      </w:r>
      <w:r w:rsidR="00124D59">
        <w:t>Förslag till KS inför mål och budget</w:t>
      </w:r>
    </w:p>
    <w:p w:rsidR="00B840E7" w:rsidRDefault="00124D59" w:rsidP="00124D59">
      <w:pPr>
        <w:spacing w:line="280" w:lineRule="atLeast"/>
      </w:pPr>
      <w:r>
        <w:t xml:space="preserve">Elisabeth Carle redogjorde för formuleringen i tjänsteskrivelsen som följer med </w:t>
      </w:r>
      <w:proofErr w:type="spellStart"/>
      <w:r>
        <w:t>budgetdokumentet</w:t>
      </w:r>
      <w:proofErr w:type="spellEnd"/>
      <w:r>
        <w:t xml:space="preserve">. En del av formuleringen löd: </w:t>
      </w:r>
      <w:r w:rsidRPr="00124D59">
        <w:t xml:space="preserve">I Nacka kommun arbetar vi för </w:t>
      </w:r>
      <w:r w:rsidRPr="00124D59">
        <w:rPr>
          <w:bCs/>
        </w:rPr>
        <w:t>jämställdhet</w:t>
      </w:r>
      <w:r w:rsidRPr="00124D59">
        <w:rPr>
          <w:color w:val="1F497D"/>
        </w:rPr>
        <w:t xml:space="preserve">, </w:t>
      </w:r>
      <w:r w:rsidRPr="00124D59">
        <w:t>värdesätter mångfald och är</w:t>
      </w:r>
      <w:r w:rsidRPr="00124D59">
        <w:rPr>
          <w:color w:val="FF0000"/>
        </w:rPr>
        <w:t xml:space="preserve"> </w:t>
      </w:r>
      <w:r w:rsidRPr="00124D59">
        <w:t xml:space="preserve">en förebild i arbetet med </w:t>
      </w:r>
      <w:r w:rsidRPr="00124D59">
        <w:rPr>
          <w:bCs/>
        </w:rPr>
        <w:t>integration</w:t>
      </w:r>
      <w:r w:rsidRPr="00124D59">
        <w:t>. Vi fokuserar på</w:t>
      </w:r>
      <w:r w:rsidRPr="00124D59">
        <w:rPr>
          <w:bCs/>
        </w:rPr>
        <w:t xml:space="preserve"> barnperspektivet</w:t>
      </w:r>
      <w:r w:rsidRPr="00124D59">
        <w:t xml:space="preserve"> och bästa utveckling i attraktiva livsmiljöer för alla människor, inklusive för dem med </w:t>
      </w:r>
      <w:r w:rsidRPr="00124D59">
        <w:rPr>
          <w:bCs/>
        </w:rPr>
        <w:t>funktionsvariation</w:t>
      </w:r>
      <w:r w:rsidRPr="00124D59">
        <w:t xml:space="preserve">. </w:t>
      </w:r>
      <w:r>
        <w:t>Pascal föreslog att formuleringen borde ändras till att</w:t>
      </w:r>
    </w:p>
    <w:p w:rsidR="00124D59" w:rsidRPr="00B840E7" w:rsidRDefault="00B840E7" w:rsidP="00B840E7">
      <w:pPr>
        <w:spacing w:line="280" w:lineRule="atLeast"/>
        <w:rPr>
          <w:rFonts w:ascii="Times New Roman" w:hAnsi="Times New Roman"/>
        </w:rPr>
      </w:pPr>
      <w:r>
        <w:t>”… vi</w:t>
      </w:r>
      <w:r w:rsidR="00124D59">
        <w:t xml:space="preserve"> värdesätter mångfald och vill</w:t>
      </w:r>
      <w:r>
        <w:t xml:space="preserve"> vara en förebild</w:t>
      </w:r>
      <w:proofErr w:type="gramStart"/>
      <w:r>
        <w:t>….</w:t>
      </w:r>
      <w:proofErr w:type="gramEnd"/>
      <w:r>
        <w:t>”</w:t>
      </w:r>
    </w:p>
    <w:p w:rsidR="00124D59" w:rsidRDefault="00124D59" w:rsidP="00124D59">
      <w:pPr>
        <w:pStyle w:val="Rubrik3"/>
      </w:pPr>
      <w:r w:rsidRPr="00124D59">
        <w:t>SKLs rapport om jämställdhet inför kommande möte</w:t>
      </w:r>
    </w:p>
    <w:p w:rsidR="00B840E7" w:rsidRPr="00B840E7" w:rsidRDefault="00B840E7" w:rsidP="00B840E7">
      <w:r>
        <w:t>Denna punkt kommer diskuteras vi</w:t>
      </w:r>
      <w:r w:rsidR="000C4D09">
        <w:t>d</w:t>
      </w:r>
      <w:r>
        <w:t xml:space="preserve"> nästa möte.</w:t>
      </w:r>
    </w:p>
    <w:p w:rsidR="00124D59" w:rsidRDefault="00124D59" w:rsidP="00124D59">
      <w:pPr>
        <w:pStyle w:val="Rubrik3"/>
      </w:pPr>
      <w:r w:rsidRPr="00124D59">
        <w:t>Rapporter från de politiska grupperna om arbetet för mångfald</w:t>
      </w:r>
    </w:p>
    <w:p w:rsidR="00B840E7" w:rsidRDefault="00B840E7" w:rsidP="00B840E7">
      <w:r>
        <w:t>Denna punkt kommer diskuteras vi</w:t>
      </w:r>
      <w:r w:rsidR="000C4D09">
        <w:t>d</w:t>
      </w:r>
      <w:r>
        <w:t xml:space="preserve"> nästa möte.</w:t>
      </w:r>
    </w:p>
    <w:p w:rsidR="00FA5178" w:rsidRPr="00FA5178" w:rsidRDefault="00FA5178" w:rsidP="00FA5178">
      <w:pPr>
        <w:pStyle w:val="Rubrik3"/>
      </w:pPr>
      <w:r w:rsidRPr="00FA5178">
        <w:t>Nästa möte</w:t>
      </w:r>
    </w:p>
    <w:p w:rsidR="00FA5178" w:rsidRPr="00FA5178" w:rsidRDefault="00FA5178" w:rsidP="00FA5178">
      <w:r>
        <w:t>Nästa</w:t>
      </w:r>
      <w:r w:rsidRPr="00FA5178">
        <w:t xml:space="preserve"> </w:t>
      </w:r>
      <w:r>
        <w:t>möte äger rum 25 oktober kl. 15.15 i lokalen Kummelnäs, entréhuset våning 2, i stadshuset.</w:t>
      </w:r>
    </w:p>
    <w:p w:rsidR="00B14865" w:rsidRDefault="00B14865" w:rsidP="00B14865">
      <w:pPr>
        <w:pStyle w:val="Rubrik3"/>
      </w:pPr>
      <w:r>
        <w:t>Bilagor</w:t>
      </w:r>
    </w:p>
    <w:p w:rsidR="00B14865" w:rsidRDefault="00B14865" w:rsidP="00B14865">
      <w:pPr>
        <w:pStyle w:val="Liststycke"/>
        <w:numPr>
          <w:ilvl w:val="0"/>
          <w:numId w:val="9"/>
        </w:numPr>
      </w:pPr>
      <w:r>
        <w:t>Minnesanteckningar från Nyckeltalsinstitutet</w:t>
      </w:r>
    </w:p>
    <w:p w:rsidR="00B14865" w:rsidRDefault="00B14865" w:rsidP="00B14865">
      <w:pPr>
        <w:pStyle w:val="Liststycke"/>
        <w:numPr>
          <w:ilvl w:val="0"/>
          <w:numId w:val="9"/>
        </w:numPr>
      </w:pPr>
      <w:r>
        <w:t>Ninas bilder om nätverket för barns- och ungas rättigheter</w:t>
      </w:r>
    </w:p>
    <w:p w:rsidR="00B14865" w:rsidRPr="00B14865" w:rsidRDefault="00B14865" w:rsidP="00B14865">
      <w:pPr>
        <w:pStyle w:val="Liststycke"/>
        <w:numPr>
          <w:ilvl w:val="0"/>
          <w:numId w:val="9"/>
        </w:numPr>
      </w:pPr>
      <w:r>
        <w:t xml:space="preserve">Matrisen med framgångsfaktorer för implementering </w:t>
      </w:r>
      <w:r w:rsidR="00352403">
        <w:t>av barnkonventionen</w:t>
      </w:r>
    </w:p>
    <w:p w:rsidR="00B14865" w:rsidRDefault="00B14865" w:rsidP="00A02846"/>
    <w:p w:rsidR="00B14865" w:rsidRDefault="00B14865" w:rsidP="00A02846"/>
    <w:p w:rsidR="008A45A0" w:rsidRDefault="008A45A0" w:rsidP="00A02846"/>
    <w:p w:rsidR="00384C44" w:rsidRDefault="00384C44" w:rsidP="00F345BD">
      <w:bookmarkStart w:id="5" w:name="Secretary"/>
      <w:r>
        <w:t>Vid minnesanteckningarna</w:t>
      </w:r>
    </w:p>
    <w:bookmarkEnd w:id="5"/>
    <w:p w:rsidR="00533385" w:rsidRDefault="00BB2E58" w:rsidP="00F345BD">
      <w:r>
        <w:t>Jessica Röök</w:t>
      </w:r>
    </w:p>
    <w:sectPr w:rsidR="00533385"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44" w:rsidRDefault="00384C44">
      <w:r>
        <w:separator/>
      </w:r>
    </w:p>
  </w:endnote>
  <w:endnote w:type="continuationSeparator" w:id="0">
    <w:p w:rsidR="00384C44" w:rsidRDefault="0038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rsidR="009D06AF" w:rsidRPr="00F2400E" w:rsidRDefault="00384C44"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rsidR="009D06AF" w:rsidRPr="00F2400E" w:rsidRDefault="00384C44"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rsidR="009D06AF" w:rsidRPr="00F2400E" w:rsidRDefault="00384C44"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10" w:name="LOrgNo"/>
          <w:r>
            <w:rPr>
              <w:caps/>
              <w:sz w:val="9"/>
              <w:szCs w:val="9"/>
            </w:rPr>
            <w:t>Org</w:t>
          </w:r>
          <w:proofErr w:type="gramStart"/>
          <w:r>
            <w:rPr>
              <w:caps/>
              <w:sz w:val="9"/>
              <w:szCs w:val="9"/>
            </w:rPr>
            <w:t>.nummer</w:t>
          </w:r>
          <w:bookmarkEnd w:id="10"/>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1" w:name="LCountryPrefix"/>
          <w:r w:rsidR="00384C44">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3" w:name="PhoneMain"/>
          <w:r>
            <w:rPr>
              <w:szCs w:val="14"/>
            </w:rPr>
            <w:t>08-718 80 00</w:t>
          </w:r>
          <w:bookmarkEnd w:id="13"/>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4" w:name="OrgNo"/>
          <w:r>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44" w:rsidRDefault="00384C44">
      <w:r>
        <w:separator/>
      </w:r>
    </w:p>
  </w:footnote>
  <w:footnote w:type="continuationSeparator" w:id="0">
    <w:p w:rsidR="00384C44" w:rsidRDefault="0038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AF1686">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AF1686">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AF1686">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AF1686">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5"/>
  </w:num>
  <w:num w:numId="6">
    <w:abstractNumId w:val="1"/>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70207"/>
    <w:rsid w:val="000731B8"/>
    <w:rsid w:val="00084F7A"/>
    <w:rsid w:val="00086069"/>
    <w:rsid w:val="00087E28"/>
    <w:rsid w:val="00092ADA"/>
    <w:rsid w:val="000A03C5"/>
    <w:rsid w:val="000A11ED"/>
    <w:rsid w:val="000B5FFE"/>
    <w:rsid w:val="000C052E"/>
    <w:rsid w:val="000C22BB"/>
    <w:rsid w:val="000C4D09"/>
    <w:rsid w:val="000D032E"/>
    <w:rsid w:val="000D10ED"/>
    <w:rsid w:val="000D3930"/>
    <w:rsid w:val="000D58F2"/>
    <w:rsid w:val="000D7A20"/>
    <w:rsid w:val="000F3B21"/>
    <w:rsid w:val="000F462F"/>
    <w:rsid w:val="000F5AE4"/>
    <w:rsid w:val="001073DE"/>
    <w:rsid w:val="00107932"/>
    <w:rsid w:val="00114BD5"/>
    <w:rsid w:val="00116121"/>
    <w:rsid w:val="001162A2"/>
    <w:rsid w:val="00116F7C"/>
    <w:rsid w:val="00124D59"/>
    <w:rsid w:val="00132693"/>
    <w:rsid w:val="001427EA"/>
    <w:rsid w:val="00142A1E"/>
    <w:rsid w:val="00143993"/>
    <w:rsid w:val="00144D88"/>
    <w:rsid w:val="00155683"/>
    <w:rsid w:val="00167ACC"/>
    <w:rsid w:val="0017758D"/>
    <w:rsid w:val="0018075F"/>
    <w:rsid w:val="001825DD"/>
    <w:rsid w:val="00187739"/>
    <w:rsid w:val="00196319"/>
    <w:rsid w:val="00196924"/>
    <w:rsid w:val="001A1733"/>
    <w:rsid w:val="001A356B"/>
    <w:rsid w:val="001A6211"/>
    <w:rsid w:val="001A7D88"/>
    <w:rsid w:val="001C01E7"/>
    <w:rsid w:val="001E4727"/>
    <w:rsid w:val="001E4B15"/>
    <w:rsid w:val="001F3AF9"/>
    <w:rsid w:val="001F681B"/>
    <w:rsid w:val="00201AF4"/>
    <w:rsid w:val="00203737"/>
    <w:rsid w:val="002050EC"/>
    <w:rsid w:val="00210C0E"/>
    <w:rsid w:val="002139BE"/>
    <w:rsid w:val="002239A4"/>
    <w:rsid w:val="00223D46"/>
    <w:rsid w:val="002270DB"/>
    <w:rsid w:val="002278F9"/>
    <w:rsid w:val="00234DC9"/>
    <w:rsid w:val="00243F54"/>
    <w:rsid w:val="00244319"/>
    <w:rsid w:val="00250B61"/>
    <w:rsid w:val="00252030"/>
    <w:rsid w:val="002841C0"/>
    <w:rsid w:val="00290DCA"/>
    <w:rsid w:val="002B57D3"/>
    <w:rsid w:val="002C1483"/>
    <w:rsid w:val="002D4E73"/>
    <w:rsid w:val="002E7D9B"/>
    <w:rsid w:val="002F2DA7"/>
    <w:rsid w:val="003100D9"/>
    <w:rsid w:val="00311E0B"/>
    <w:rsid w:val="00332E6B"/>
    <w:rsid w:val="00336A96"/>
    <w:rsid w:val="003372B9"/>
    <w:rsid w:val="00352403"/>
    <w:rsid w:val="0035461D"/>
    <w:rsid w:val="00367BFF"/>
    <w:rsid w:val="00370DED"/>
    <w:rsid w:val="00372C51"/>
    <w:rsid w:val="00383F5F"/>
    <w:rsid w:val="00384C44"/>
    <w:rsid w:val="00387EE9"/>
    <w:rsid w:val="00397B89"/>
    <w:rsid w:val="003C78B9"/>
    <w:rsid w:val="003D0E1A"/>
    <w:rsid w:val="003E157C"/>
    <w:rsid w:val="003F4EF1"/>
    <w:rsid w:val="003F70FC"/>
    <w:rsid w:val="00407E0B"/>
    <w:rsid w:val="00423E33"/>
    <w:rsid w:val="00453A5D"/>
    <w:rsid w:val="00461524"/>
    <w:rsid w:val="00481A9B"/>
    <w:rsid w:val="004A32C0"/>
    <w:rsid w:val="004B6BD5"/>
    <w:rsid w:val="004B7319"/>
    <w:rsid w:val="004C4DAF"/>
    <w:rsid w:val="004C57C5"/>
    <w:rsid w:val="004D1FEA"/>
    <w:rsid w:val="004D3061"/>
    <w:rsid w:val="004D4225"/>
    <w:rsid w:val="004F1766"/>
    <w:rsid w:val="004F4DBE"/>
    <w:rsid w:val="005020B3"/>
    <w:rsid w:val="00505FF7"/>
    <w:rsid w:val="0051552B"/>
    <w:rsid w:val="00523D53"/>
    <w:rsid w:val="00530101"/>
    <w:rsid w:val="0053261F"/>
    <w:rsid w:val="00533385"/>
    <w:rsid w:val="005434AA"/>
    <w:rsid w:val="00545BCD"/>
    <w:rsid w:val="00550887"/>
    <w:rsid w:val="00555E52"/>
    <w:rsid w:val="0056627A"/>
    <w:rsid w:val="00566AEA"/>
    <w:rsid w:val="00567BC0"/>
    <w:rsid w:val="00585359"/>
    <w:rsid w:val="00590B97"/>
    <w:rsid w:val="00593E02"/>
    <w:rsid w:val="00596783"/>
    <w:rsid w:val="005A04B2"/>
    <w:rsid w:val="005A0C88"/>
    <w:rsid w:val="005A34E8"/>
    <w:rsid w:val="005B1BE4"/>
    <w:rsid w:val="005C3350"/>
    <w:rsid w:val="005E1382"/>
    <w:rsid w:val="005E3C24"/>
    <w:rsid w:val="005E428E"/>
    <w:rsid w:val="0060220D"/>
    <w:rsid w:val="00622E8E"/>
    <w:rsid w:val="0062322E"/>
    <w:rsid w:val="006342EE"/>
    <w:rsid w:val="0063507F"/>
    <w:rsid w:val="00635477"/>
    <w:rsid w:val="00642FDB"/>
    <w:rsid w:val="00650558"/>
    <w:rsid w:val="00651163"/>
    <w:rsid w:val="006640CC"/>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804A71"/>
    <w:rsid w:val="00805572"/>
    <w:rsid w:val="00820BB2"/>
    <w:rsid w:val="00826889"/>
    <w:rsid w:val="0083566B"/>
    <w:rsid w:val="00835691"/>
    <w:rsid w:val="00835756"/>
    <w:rsid w:val="00843F47"/>
    <w:rsid w:val="00865D8C"/>
    <w:rsid w:val="00875691"/>
    <w:rsid w:val="00884A53"/>
    <w:rsid w:val="00893AE4"/>
    <w:rsid w:val="00893CBB"/>
    <w:rsid w:val="008A45A0"/>
    <w:rsid w:val="008C10C1"/>
    <w:rsid w:val="008D0D8C"/>
    <w:rsid w:val="008D352A"/>
    <w:rsid w:val="008D79D6"/>
    <w:rsid w:val="008E5E19"/>
    <w:rsid w:val="008F1C69"/>
    <w:rsid w:val="008F69F3"/>
    <w:rsid w:val="00904704"/>
    <w:rsid w:val="00920E95"/>
    <w:rsid w:val="00924F41"/>
    <w:rsid w:val="00933422"/>
    <w:rsid w:val="00934EF0"/>
    <w:rsid w:val="00936C2B"/>
    <w:rsid w:val="00944F2C"/>
    <w:rsid w:val="00945809"/>
    <w:rsid w:val="00950B05"/>
    <w:rsid w:val="00955C20"/>
    <w:rsid w:val="00965B94"/>
    <w:rsid w:val="0097176C"/>
    <w:rsid w:val="00977357"/>
    <w:rsid w:val="0098084F"/>
    <w:rsid w:val="00987FA7"/>
    <w:rsid w:val="00992C20"/>
    <w:rsid w:val="009A2128"/>
    <w:rsid w:val="009C31AA"/>
    <w:rsid w:val="009D06AF"/>
    <w:rsid w:val="009D74BC"/>
    <w:rsid w:val="009E1E31"/>
    <w:rsid w:val="009F20C4"/>
    <w:rsid w:val="009F4E8A"/>
    <w:rsid w:val="00A02846"/>
    <w:rsid w:val="00A11CE5"/>
    <w:rsid w:val="00A1382A"/>
    <w:rsid w:val="00A21261"/>
    <w:rsid w:val="00A21CBE"/>
    <w:rsid w:val="00A23FAC"/>
    <w:rsid w:val="00A32829"/>
    <w:rsid w:val="00A457C5"/>
    <w:rsid w:val="00A501BA"/>
    <w:rsid w:val="00A5504A"/>
    <w:rsid w:val="00A77055"/>
    <w:rsid w:val="00A77D51"/>
    <w:rsid w:val="00A83F2E"/>
    <w:rsid w:val="00A92018"/>
    <w:rsid w:val="00AA4AFE"/>
    <w:rsid w:val="00AB1146"/>
    <w:rsid w:val="00AB1404"/>
    <w:rsid w:val="00AB283C"/>
    <w:rsid w:val="00AC3D34"/>
    <w:rsid w:val="00AD4490"/>
    <w:rsid w:val="00AD54A8"/>
    <w:rsid w:val="00AD7212"/>
    <w:rsid w:val="00AE086A"/>
    <w:rsid w:val="00AE2899"/>
    <w:rsid w:val="00AF1686"/>
    <w:rsid w:val="00AF2C02"/>
    <w:rsid w:val="00B0045D"/>
    <w:rsid w:val="00B006F2"/>
    <w:rsid w:val="00B104C3"/>
    <w:rsid w:val="00B14865"/>
    <w:rsid w:val="00B179A6"/>
    <w:rsid w:val="00B268B7"/>
    <w:rsid w:val="00B41C70"/>
    <w:rsid w:val="00B45753"/>
    <w:rsid w:val="00B51DCA"/>
    <w:rsid w:val="00B53EBF"/>
    <w:rsid w:val="00B57618"/>
    <w:rsid w:val="00B62D01"/>
    <w:rsid w:val="00B7378E"/>
    <w:rsid w:val="00B76004"/>
    <w:rsid w:val="00B775A0"/>
    <w:rsid w:val="00B82258"/>
    <w:rsid w:val="00B840E7"/>
    <w:rsid w:val="00B93928"/>
    <w:rsid w:val="00B95BC2"/>
    <w:rsid w:val="00B97AA8"/>
    <w:rsid w:val="00BA2452"/>
    <w:rsid w:val="00BA4742"/>
    <w:rsid w:val="00BB09DF"/>
    <w:rsid w:val="00BB2E58"/>
    <w:rsid w:val="00BB39F6"/>
    <w:rsid w:val="00BB54A0"/>
    <w:rsid w:val="00BC019B"/>
    <w:rsid w:val="00BC165B"/>
    <w:rsid w:val="00BC2E02"/>
    <w:rsid w:val="00BD3A2F"/>
    <w:rsid w:val="00BD4F73"/>
    <w:rsid w:val="00BE1791"/>
    <w:rsid w:val="00BE24F7"/>
    <w:rsid w:val="00C02339"/>
    <w:rsid w:val="00C24260"/>
    <w:rsid w:val="00C2670D"/>
    <w:rsid w:val="00C37F6E"/>
    <w:rsid w:val="00C41158"/>
    <w:rsid w:val="00C4543A"/>
    <w:rsid w:val="00C728BB"/>
    <w:rsid w:val="00C734D0"/>
    <w:rsid w:val="00C83F2D"/>
    <w:rsid w:val="00C86F90"/>
    <w:rsid w:val="00C92819"/>
    <w:rsid w:val="00C95644"/>
    <w:rsid w:val="00C95EDF"/>
    <w:rsid w:val="00CA2C71"/>
    <w:rsid w:val="00CA6AC3"/>
    <w:rsid w:val="00CB45DE"/>
    <w:rsid w:val="00CC7E76"/>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46E"/>
    <w:rsid w:val="00D7157C"/>
    <w:rsid w:val="00D732D6"/>
    <w:rsid w:val="00D74E88"/>
    <w:rsid w:val="00D822B5"/>
    <w:rsid w:val="00D87D0C"/>
    <w:rsid w:val="00DB5508"/>
    <w:rsid w:val="00DD1884"/>
    <w:rsid w:val="00DF627B"/>
    <w:rsid w:val="00DF7D7F"/>
    <w:rsid w:val="00E038E6"/>
    <w:rsid w:val="00E058A1"/>
    <w:rsid w:val="00E14421"/>
    <w:rsid w:val="00E15880"/>
    <w:rsid w:val="00E16D9A"/>
    <w:rsid w:val="00E23604"/>
    <w:rsid w:val="00E24AEF"/>
    <w:rsid w:val="00E31FB1"/>
    <w:rsid w:val="00E366ED"/>
    <w:rsid w:val="00E4267F"/>
    <w:rsid w:val="00E54B75"/>
    <w:rsid w:val="00E67806"/>
    <w:rsid w:val="00E71E49"/>
    <w:rsid w:val="00E74110"/>
    <w:rsid w:val="00EA1198"/>
    <w:rsid w:val="00EA3B4F"/>
    <w:rsid w:val="00EB3616"/>
    <w:rsid w:val="00EB6962"/>
    <w:rsid w:val="00EC48EC"/>
    <w:rsid w:val="00ED32EB"/>
    <w:rsid w:val="00ED3630"/>
    <w:rsid w:val="00EF1989"/>
    <w:rsid w:val="00EF650B"/>
    <w:rsid w:val="00F100ED"/>
    <w:rsid w:val="00F1192E"/>
    <w:rsid w:val="00F13328"/>
    <w:rsid w:val="00F20538"/>
    <w:rsid w:val="00F2400E"/>
    <w:rsid w:val="00F24F23"/>
    <w:rsid w:val="00F31CA7"/>
    <w:rsid w:val="00F345BD"/>
    <w:rsid w:val="00F40170"/>
    <w:rsid w:val="00F40797"/>
    <w:rsid w:val="00F40BFF"/>
    <w:rsid w:val="00F63E81"/>
    <w:rsid w:val="00F652DF"/>
    <w:rsid w:val="00F74482"/>
    <w:rsid w:val="00F76CCD"/>
    <w:rsid w:val="00F92DAC"/>
    <w:rsid w:val="00F97D7B"/>
    <w:rsid w:val="00FA027D"/>
    <w:rsid w:val="00FA5178"/>
    <w:rsid w:val="00FB2C5E"/>
    <w:rsid w:val="00FC22B6"/>
    <w:rsid w:val="00FC4933"/>
    <w:rsid w:val="00FC6E69"/>
    <w:rsid w:val="00FD4680"/>
    <w:rsid w:val="00FD4F1A"/>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semiHidden/>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E886-7303-4AD3-A105-B99CE64D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103</TotalTime>
  <Pages>2</Pages>
  <Words>404</Words>
  <Characters>2554</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7</cp:revision>
  <cp:lastPrinted>2011-01-21T09:33:00Z</cp:lastPrinted>
  <dcterms:created xsi:type="dcterms:W3CDTF">2016-10-14T08:32:00Z</dcterms:created>
  <dcterms:modified xsi:type="dcterms:W3CDTF">2016-10-18T12:25:00Z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