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3402"/>
        <w:gridCol w:w="620"/>
      </w:tblGrid>
      <w:tr w:rsidR="00893CBB" w:rsidRPr="00F32A03" w14:paraId="49518210" w14:textId="77777777" w:rsidTr="00F32A03">
        <w:trPr>
          <w:gridBefore w:val="1"/>
          <w:gridAfter w:val="1"/>
          <w:wBefore w:w="5670" w:type="dxa"/>
          <w:wAfter w:w="620" w:type="dxa"/>
          <w:trHeight w:val="2155"/>
        </w:trPr>
        <w:tc>
          <w:tcPr>
            <w:tcW w:w="3402" w:type="dxa"/>
          </w:tcPr>
          <w:p w14:paraId="4951820F" w14:textId="77777777" w:rsidR="00675338" w:rsidRPr="00F32A03" w:rsidRDefault="00675338" w:rsidP="00F345BD"/>
        </w:tc>
      </w:tr>
      <w:tr w:rsidR="00F32A03" w14:paraId="4951821A" w14:textId="77777777" w:rsidTr="00D11785">
        <w:tblPrEx>
          <w:tblCellMar>
            <w:top w:w="113" w:type="dxa"/>
          </w:tblCellMar>
        </w:tblPrEx>
        <w:tc>
          <w:tcPr>
            <w:tcW w:w="9692" w:type="dxa"/>
            <w:gridSpan w:val="3"/>
          </w:tcPr>
          <w:p w14:paraId="49518211" w14:textId="77777777" w:rsidR="00F32A03" w:rsidRDefault="00F32A03" w:rsidP="00A80F0E">
            <w:pPr>
              <w:rPr>
                <w:i/>
              </w:rPr>
            </w:pPr>
            <w:bookmarkStart w:id="0" w:name="Subject"/>
            <w:r w:rsidRPr="00307581">
              <w:rPr>
                <w:b/>
              </w:rPr>
              <w:t>Möte:</w:t>
            </w:r>
            <w:r>
              <w:t xml:space="preserve"> </w:t>
            </w:r>
            <w:r w:rsidRPr="00B45044">
              <w:t>Mångfaldskommittén</w:t>
            </w:r>
            <w:r w:rsidRPr="00B45044">
              <w:br/>
            </w:r>
            <w:r w:rsidRPr="00307581">
              <w:rPr>
                <w:b/>
              </w:rPr>
              <w:t>Tid:</w:t>
            </w:r>
            <w:r>
              <w:t xml:space="preserve"> </w:t>
            </w:r>
            <w:proofErr w:type="gramStart"/>
            <w:r w:rsidRPr="00B45044">
              <w:t>2015 02 10</w:t>
            </w:r>
            <w:proofErr w:type="gramEnd"/>
            <w:r w:rsidRPr="00B45044">
              <w:t xml:space="preserve"> kl</w:t>
            </w:r>
            <w:r>
              <w:t>.</w:t>
            </w:r>
            <w:r w:rsidRPr="00B45044">
              <w:t xml:space="preserve"> 15.30 -17.00</w:t>
            </w:r>
            <w:r w:rsidRPr="00B45044">
              <w:br/>
            </w:r>
            <w:r w:rsidRPr="00307581">
              <w:rPr>
                <w:b/>
              </w:rPr>
              <w:t>Plats:</w:t>
            </w:r>
            <w:r>
              <w:t xml:space="preserve"> </w:t>
            </w:r>
            <w:r w:rsidRPr="00B45044">
              <w:t>Sammanträdesrummet Björknäs</w:t>
            </w:r>
            <w:r>
              <w:rPr>
                <w:i/>
              </w:rPr>
              <w:t xml:space="preserve"> </w:t>
            </w:r>
            <w:r>
              <w:rPr>
                <w:i/>
              </w:rPr>
              <w:br/>
            </w:r>
          </w:p>
          <w:p w14:paraId="49518212" w14:textId="4F911A7B" w:rsidR="00F32A03" w:rsidRDefault="00F32A03" w:rsidP="00A80F0E">
            <w:r w:rsidRPr="00307581">
              <w:rPr>
                <w:b/>
              </w:rPr>
              <w:t>Närvarande:</w:t>
            </w:r>
            <w:r w:rsidRPr="00B45044">
              <w:t xml:space="preserve"> Mats Granath</w:t>
            </w:r>
            <w:r>
              <w:t xml:space="preserve">, ordf. </w:t>
            </w:r>
            <w:r w:rsidRPr="00307581">
              <w:t>(FP), Dominique Faymonville, 1:e vice ordf. (M), Pascal Fall 2:e vide ordf. (MP), Wirena Lopez Arenteg (V), Ditte Waldton (KD)</w:t>
            </w:r>
            <w:r>
              <w:t xml:space="preserve">. </w:t>
            </w:r>
            <w:r>
              <w:br/>
            </w:r>
            <w:r w:rsidRPr="00307581">
              <w:t>Tove Löfgren,</w:t>
            </w:r>
            <w:r>
              <w:t xml:space="preserve"> process- och förändringsledare förnyelseenheten,</w:t>
            </w:r>
            <w:r w:rsidRPr="00307581">
              <w:t xml:space="preserve"> Jessica Röök,</w:t>
            </w:r>
            <w:r>
              <w:t xml:space="preserve"> process och förändringsledare, förnyelseenheten, </w:t>
            </w:r>
            <w:r w:rsidRPr="00307581">
              <w:t>Elisabeth Carle</w:t>
            </w:r>
            <w:r>
              <w:t>, personaldirektör, stadsledningskontoret</w:t>
            </w:r>
            <w:r w:rsidRPr="00307581">
              <w:t xml:space="preserve">. </w:t>
            </w:r>
            <w:r>
              <w:br/>
              <w:t xml:space="preserve">Punkt 2: Nina Mautner Granath, planerare/utvecklare sociala kvalitetsenheten.  </w:t>
            </w:r>
            <w:r>
              <w:br/>
              <w:t xml:space="preserve">Punkt 2: Cattis Olsén, utvecklingsledare personalenheten. </w:t>
            </w:r>
          </w:p>
          <w:p w14:paraId="49518213" w14:textId="77777777" w:rsidR="00F32A03" w:rsidRDefault="00F32A03" w:rsidP="00A80F0E"/>
          <w:p w14:paraId="49518214" w14:textId="77777777" w:rsidR="00F32A03" w:rsidRDefault="00F32A03" w:rsidP="00A80F0E"/>
          <w:p w14:paraId="49518215" w14:textId="77777777" w:rsidR="00F32A03" w:rsidRDefault="00F32A03" w:rsidP="00F32A03">
            <w:pPr>
              <w:pStyle w:val="Liststycke"/>
              <w:numPr>
                <w:ilvl w:val="0"/>
                <w:numId w:val="1"/>
              </w:numPr>
            </w:pPr>
            <w:r>
              <w:t>Mötet inleddes med att Mats Granath och Elisabeth Carle hälsade välkommen. Därefter följde presentationsövningar och korta reflektioner under ledning av Jessica Röök och Tove Löfgren kring ”vad är mångfald för mig”.</w:t>
            </w:r>
            <w:r>
              <w:br/>
            </w:r>
          </w:p>
          <w:p w14:paraId="49518216" w14:textId="77777777" w:rsidR="00F32A03" w:rsidRDefault="00F32A03" w:rsidP="00F32A03">
            <w:pPr>
              <w:pStyle w:val="Liststycke"/>
              <w:numPr>
                <w:ilvl w:val="0"/>
                <w:numId w:val="1"/>
              </w:numPr>
            </w:pPr>
            <w:r>
              <w:t>Presentationer:</w:t>
            </w:r>
          </w:p>
          <w:p w14:paraId="49518217" w14:textId="77777777" w:rsidR="00F32A03" w:rsidRDefault="00F32A03" w:rsidP="00F32A03">
            <w:pPr>
              <w:pStyle w:val="Liststycke"/>
              <w:numPr>
                <w:ilvl w:val="0"/>
                <w:numId w:val="5"/>
              </w:numPr>
            </w:pPr>
            <w:r>
              <w:t xml:space="preserve">Vårt nuläge med fakta som ett första inspel kring jämställd och mångfald i Nacka kommuns organisation, Elisabeth Carle. </w:t>
            </w:r>
          </w:p>
          <w:p w14:paraId="49518218" w14:textId="77777777" w:rsidR="00F32A03" w:rsidRDefault="00F32A03" w:rsidP="00F32A03">
            <w:pPr>
              <w:pStyle w:val="Liststycke"/>
              <w:numPr>
                <w:ilvl w:val="0"/>
                <w:numId w:val="5"/>
              </w:numPr>
            </w:pPr>
            <w:r>
              <w:t>Presentation av Cattis Olsén, som leder Utvecklings</w:t>
            </w:r>
            <w:r>
              <w:softHyphen/>
              <w:t xml:space="preserve">akademin - tema jämställdhets-integrering, med fokus på professionellt bemötande för jämställd service, och HBTQ-kompetens. </w:t>
            </w:r>
          </w:p>
          <w:p w14:paraId="49518219" w14:textId="77777777" w:rsidR="00F32A03" w:rsidRDefault="00F32A03" w:rsidP="00F32A03">
            <w:pPr>
              <w:pStyle w:val="Liststycke"/>
              <w:numPr>
                <w:ilvl w:val="0"/>
                <w:numId w:val="5"/>
              </w:numPr>
            </w:pPr>
            <w:r>
              <w:t xml:space="preserve">Presentation av Nina Mautner Granath som arbetar med barnkonventionen och projektet barn och ungas rättigheter. </w:t>
            </w:r>
            <w:r>
              <w:br/>
              <w:t>Se bifogade bilder till punkt 2 och 3.</w:t>
            </w:r>
            <w:r>
              <w:br/>
            </w:r>
          </w:p>
        </w:tc>
      </w:tr>
    </w:tbl>
    <w:p w14:paraId="4951821B" w14:textId="77777777" w:rsidR="00F32A03" w:rsidRDefault="00F32A03" w:rsidP="00F32A03">
      <w:pPr>
        <w:pStyle w:val="Liststycke"/>
        <w:numPr>
          <w:ilvl w:val="0"/>
          <w:numId w:val="1"/>
        </w:numPr>
      </w:pPr>
      <w:r>
        <w:t>Kommitténs uppdrag. Presentation av uppdraget utifrån mål och budget och förslag till styrande dokument. Se bifogade bilder till punkt 2 och 3.</w:t>
      </w:r>
    </w:p>
    <w:p w14:paraId="4951821C" w14:textId="77777777" w:rsidR="00F32A03" w:rsidRDefault="00F32A03" w:rsidP="00F32A03">
      <w:bookmarkStart w:id="1" w:name="_GoBack"/>
      <w:bookmarkEnd w:id="1"/>
    </w:p>
    <w:p w14:paraId="4951821D" w14:textId="3167D716" w:rsidR="00F32A03" w:rsidRDefault="00F32A03" w:rsidP="00F32A03">
      <w:pPr>
        <w:pStyle w:val="Liststycke"/>
        <w:numPr>
          <w:ilvl w:val="0"/>
          <w:numId w:val="1"/>
        </w:numPr>
      </w:pPr>
      <w:r>
        <w:t xml:space="preserve">Jessica </w:t>
      </w:r>
      <w:r w:rsidR="00625C9A">
        <w:t xml:space="preserve">Röök </w:t>
      </w:r>
      <w:r>
        <w:t>och Tove</w:t>
      </w:r>
      <w:r w:rsidR="00625C9A">
        <w:t xml:space="preserve"> Löfgren</w:t>
      </w:r>
      <w:r>
        <w:t xml:space="preserve"> ledde en övning för en första reflektion kring ”Om 4 år, vad kommer jag vara stolt över att mångfaldskommittén uppnått?” samt ”På vilket sätt vill du bidra för att vi ska komma dit? </w:t>
      </w:r>
    </w:p>
    <w:p w14:paraId="4951821E" w14:textId="77777777" w:rsidR="00F32A03" w:rsidRDefault="00F32A03">
      <w:pPr>
        <w:spacing w:line="240" w:lineRule="auto"/>
      </w:pPr>
      <w:r>
        <w:br w:type="page"/>
      </w:r>
    </w:p>
    <w:p w14:paraId="4951821F" w14:textId="77777777" w:rsidR="00F32A03" w:rsidRPr="00360EB1" w:rsidRDefault="00F32A03" w:rsidP="00F32A03">
      <w:pPr>
        <w:pStyle w:val="Normalwebb"/>
        <w:shd w:val="clear" w:color="auto" w:fill="FFFFFF"/>
        <w:ind w:left="720"/>
        <w:rPr>
          <w:rFonts w:ascii="Garamond" w:eastAsia="Times New Roman" w:hAnsi="Garamond"/>
          <w:szCs w:val="20"/>
        </w:rPr>
      </w:pPr>
      <w:r w:rsidRPr="00360EB1">
        <w:rPr>
          <w:rFonts w:ascii="Garamond" w:eastAsia="Times New Roman" w:hAnsi="Garamond"/>
          <w:b/>
          <w:bCs/>
          <w:szCs w:val="20"/>
        </w:rPr>
        <w:lastRenderedPageBreak/>
        <w:t>Om 4 år kommer jag vara stolt över att mångfaldskommittén åstadkommit:</w:t>
      </w:r>
    </w:p>
    <w:p w14:paraId="49518220"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Good practice: lyft de goda exemplen i Nacka! + i världen.</w:t>
      </w:r>
    </w:p>
    <w:p w14:paraId="49518221"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Vi ligger topp tio inom alla områden inom vårt "uppdragsområde".</w:t>
      </w:r>
    </w:p>
    <w:p w14:paraId="49518222"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Öka medvetenheten bland våra politiker och invånare om MR. (Mänskliga rättigheter)</w:t>
      </w:r>
    </w:p>
    <w:p w14:paraId="49518223"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En kartläggning och ett verktyg som kan jämföra med andra kommuner.</w:t>
      </w:r>
    </w:p>
    <w:p w14:paraId="49518224"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Att inget hinder ska vara stor nog för någon för att inte kunna delta fullt ut i livet i Nacka.</w:t>
      </w:r>
    </w:p>
    <w:p w14:paraId="49518225"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Att ha kunna lyfta fram, belysa och förstärka möjligheter för de grupper i Nacka som idag är "osynliga", utsatta och tysta. De som inte framför sin situation öppet, de som inte anförtror sig.</w:t>
      </w:r>
    </w:p>
    <w:p w14:paraId="49518226"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Vi ses som en förebild inom "uppdragsområdet".</w:t>
      </w:r>
    </w:p>
    <w:p w14:paraId="49518227"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Vi har synliggjort frågorna så att de är självklara i både organisationen och Nackasamhället.</w:t>
      </w:r>
    </w:p>
    <w:p w14:paraId="49518228" w14:textId="77777777" w:rsidR="00F32A03" w:rsidRPr="00F32A03" w:rsidRDefault="00F32A03" w:rsidP="00F32A03">
      <w:pPr>
        <w:pStyle w:val="Normalwebb"/>
        <w:numPr>
          <w:ilvl w:val="0"/>
          <w:numId w:val="2"/>
        </w:numPr>
        <w:shd w:val="clear" w:color="auto" w:fill="FFFFFF"/>
        <w:rPr>
          <w:rFonts w:ascii="Garamond" w:eastAsia="Times New Roman" w:hAnsi="Garamond"/>
          <w:sz w:val="22"/>
          <w:szCs w:val="22"/>
        </w:rPr>
      </w:pPr>
      <w:r w:rsidRPr="00F32A03">
        <w:rPr>
          <w:rFonts w:ascii="Garamond" w:eastAsia="Times New Roman" w:hAnsi="Garamond"/>
          <w:sz w:val="22"/>
          <w:szCs w:val="22"/>
        </w:rPr>
        <w:t>Att födda utomlands får sin plats i Nacka.</w:t>
      </w:r>
    </w:p>
    <w:p w14:paraId="49518229" w14:textId="77777777" w:rsidR="00F32A03" w:rsidRPr="00F32A03" w:rsidRDefault="00F32A03" w:rsidP="00F32A03">
      <w:pPr>
        <w:pStyle w:val="Normalwebb"/>
        <w:numPr>
          <w:ilvl w:val="0"/>
          <w:numId w:val="3"/>
        </w:numPr>
        <w:shd w:val="clear" w:color="auto" w:fill="FFFFFF"/>
        <w:rPr>
          <w:rFonts w:ascii="Garamond" w:eastAsia="Times New Roman" w:hAnsi="Garamond"/>
          <w:sz w:val="22"/>
          <w:szCs w:val="22"/>
        </w:rPr>
      </w:pPr>
      <w:r w:rsidRPr="00F32A03">
        <w:rPr>
          <w:rFonts w:ascii="Garamond" w:eastAsia="Times New Roman" w:hAnsi="Garamond"/>
          <w:sz w:val="22"/>
          <w:szCs w:val="22"/>
        </w:rPr>
        <w:t>Omvärlds…/bli bättre och bästa kommun på mångfald. Att HBTQ personer får sin plats i Nacka utan att behöva vara någon annan</w:t>
      </w:r>
    </w:p>
    <w:p w14:paraId="4951822A" w14:textId="77777777" w:rsidR="00F32A03" w:rsidRPr="00F32A03" w:rsidRDefault="00F32A03" w:rsidP="00F32A03">
      <w:pPr>
        <w:pStyle w:val="Normalwebb"/>
        <w:numPr>
          <w:ilvl w:val="0"/>
          <w:numId w:val="3"/>
        </w:numPr>
        <w:shd w:val="clear" w:color="auto" w:fill="FFFFFF"/>
        <w:rPr>
          <w:rFonts w:ascii="Garamond" w:eastAsia="Times New Roman" w:hAnsi="Garamond"/>
          <w:sz w:val="22"/>
          <w:szCs w:val="22"/>
        </w:rPr>
      </w:pPr>
      <w:r w:rsidRPr="00F32A03">
        <w:rPr>
          <w:rFonts w:ascii="Garamond" w:eastAsia="Times New Roman" w:hAnsi="Garamond"/>
          <w:sz w:val="22"/>
          <w:szCs w:val="22"/>
        </w:rPr>
        <w:t>Det vore fint att ha fler kvinnor och rasifierade personer representerade i kommunen (på arbeten osv)</w:t>
      </w:r>
    </w:p>
    <w:p w14:paraId="4951822B" w14:textId="77777777" w:rsidR="00F32A03" w:rsidRPr="00F32A03" w:rsidRDefault="00F32A03" w:rsidP="00F32A03">
      <w:pPr>
        <w:pStyle w:val="Normalwebb"/>
        <w:numPr>
          <w:ilvl w:val="0"/>
          <w:numId w:val="3"/>
        </w:numPr>
        <w:shd w:val="clear" w:color="auto" w:fill="FFFFFF"/>
        <w:rPr>
          <w:rFonts w:ascii="Garamond" w:eastAsia="Times New Roman" w:hAnsi="Garamond"/>
          <w:sz w:val="22"/>
          <w:szCs w:val="22"/>
        </w:rPr>
      </w:pPr>
      <w:r w:rsidRPr="00F32A03">
        <w:rPr>
          <w:rFonts w:ascii="Garamond" w:eastAsia="Times New Roman" w:hAnsi="Garamond"/>
          <w:sz w:val="22"/>
          <w:szCs w:val="22"/>
        </w:rPr>
        <w:t>HBTQ certifiera kommunen</w:t>
      </w:r>
    </w:p>
    <w:p w14:paraId="4951822C" w14:textId="77777777" w:rsidR="00F32A03" w:rsidRPr="00F32A03" w:rsidRDefault="00F32A03" w:rsidP="00F32A03">
      <w:pPr>
        <w:pStyle w:val="Normalwebb"/>
        <w:numPr>
          <w:ilvl w:val="0"/>
          <w:numId w:val="3"/>
        </w:numPr>
        <w:shd w:val="clear" w:color="auto" w:fill="FFFFFF"/>
        <w:rPr>
          <w:rFonts w:ascii="Garamond" w:eastAsia="Times New Roman" w:hAnsi="Garamond"/>
          <w:sz w:val="22"/>
          <w:szCs w:val="22"/>
        </w:rPr>
      </w:pPr>
      <w:r w:rsidRPr="00F32A03">
        <w:rPr>
          <w:rFonts w:ascii="Garamond" w:eastAsia="Times New Roman" w:hAnsi="Garamond"/>
          <w:sz w:val="22"/>
          <w:szCs w:val="22"/>
        </w:rPr>
        <w:t xml:space="preserve">Ta fram ett hållbart strategi dokument </w:t>
      </w:r>
    </w:p>
    <w:p w14:paraId="4951822D" w14:textId="77777777" w:rsidR="00F32A03" w:rsidRPr="00F32A03" w:rsidRDefault="00F32A03" w:rsidP="00F32A03">
      <w:pPr>
        <w:pStyle w:val="Normalwebb"/>
        <w:numPr>
          <w:ilvl w:val="0"/>
          <w:numId w:val="3"/>
        </w:numPr>
        <w:shd w:val="clear" w:color="auto" w:fill="FFFFFF"/>
        <w:rPr>
          <w:rFonts w:ascii="Garamond" w:eastAsia="Times New Roman" w:hAnsi="Garamond"/>
          <w:sz w:val="22"/>
          <w:szCs w:val="22"/>
        </w:rPr>
      </w:pPr>
      <w:r w:rsidRPr="00F32A03">
        <w:rPr>
          <w:rFonts w:ascii="Garamond" w:eastAsia="Times New Roman" w:hAnsi="Garamond"/>
          <w:sz w:val="22"/>
          <w:szCs w:val="22"/>
        </w:rPr>
        <w:t>Alla nämnder och bolag i Nacka har nått uppsatta mål: mångfald</w:t>
      </w:r>
    </w:p>
    <w:p w14:paraId="4951822E" w14:textId="77777777" w:rsidR="00F32A03" w:rsidRPr="00360EB1" w:rsidRDefault="00F32A03" w:rsidP="00F32A03">
      <w:pPr>
        <w:pStyle w:val="Normalwebb"/>
        <w:shd w:val="clear" w:color="auto" w:fill="FFFFFF"/>
        <w:rPr>
          <w:rFonts w:ascii="Garamond" w:eastAsia="Times New Roman" w:hAnsi="Garamond"/>
          <w:szCs w:val="20"/>
        </w:rPr>
      </w:pPr>
      <w:r w:rsidRPr="00360EB1">
        <w:rPr>
          <w:rFonts w:ascii="Garamond" w:eastAsia="Times New Roman" w:hAnsi="Garamond"/>
          <w:szCs w:val="20"/>
        </w:rPr>
        <w:t> </w:t>
      </w:r>
    </w:p>
    <w:p w14:paraId="4951822F" w14:textId="77777777" w:rsidR="00F32A03" w:rsidRPr="00360EB1" w:rsidRDefault="00F32A03" w:rsidP="00F32A03">
      <w:pPr>
        <w:pStyle w:val="Normalwebb"/>
        <w:shd w:val="clear" w:color="auto" w:fill="FFFFFF"/>
        <w:rPr>
          <w:rFonts w:ascii="Garamond" w:eastAsia="Times New Roman" w:hAnsi="Garamond"/>
          <w:szCs w:val="20"/>
        </w:rPr>
      </w:pPr>
      <w:r w:rsidRPr="00360EB1">
        <w:rPr>
          <w:rFonts w:ascii="Garamond" w:eastAsia="Times New Roman" w:hAnsi="Garamond"/>
          <w:b/>
          <w:bCs/>
          <w:szCs w:val="20"/>
        </w:rPr>
        <w:t>Jag kan bidra med:</w:t>
      </w:r>
    </w:p>
    <w:p w14:paraId="49518230"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Som ung tjej.</w:t>
      </w:r>
    </w:p>
    <w:p w14:paraId="49518231"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Politikerinitiativ olika områden.</w:t>
      </w:r>
    </w:p>
    <w:p w14:paraId="49518232"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Bra kommittéarbete.</w:t>
      </w:r>
    </w:p>
    <w:p w14:paraId="49518233"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Jag ska leta efter framgångsrika exempel i hela landet och världen och med till kommittén.</w:t>
      </w:r>
    </w:p>
    <w:p w14:paraId="49518234"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Genom att vara lyhörd, öppen, och orädd i att arbeta fram bra förslag som blir hållbara nu och framöver och så mångfacetterade som möjligt</w:t>
      </w:r>
    </w:p>
    <w:p w14:paraId="49518235"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Professionellt stöd till mångfaldskommittén - bidra till en bra agenda och resultat som tål att jämföras med andra.</w:t>
      </w:r>
    </w:p>
    <w:p w14:paraId="49518236" w14:textId="77777777" w:rsidR="00F32A03" w:rsidRPr="00F32A03" w:rsidRDefault="00F32A03" w:rsidP="00F32A03">
      <w:pPr>
        <w:pStyle w:val="Normalwebb"/>
        <w:numPr>
          <w:ilvl w:val="0"/>
          <w:numId w:val="4"/>
        </w:numPr>
        <w:shd w:val="clear" w:color="auto" w:fill="FFFFFF"/>
        <w:rPr>
          <w:rFonts w:ascii="Garamond" w:eastAsia="Times New Roman" w:hAnsi="Garamond"/>
          <w:sz w:val="22"/>
          <w:szCs w:val="22"/>
        </w:rPr>
      </w:pPr>
      <w:r w:rsidRPr="00F32A03">
        <w:rPr>
          <w:rFonts w:ascii="Garamond" w:eastAsia="Times New Roman" w:hAnsi="Garamond"/>
          <w:sz w:val="22"/>
          <w:szCs w:val="22"/>
        </w:rPr>
        <w:t>Dialog, diskussioner, söka och sprida kunskap, väcka frågor som stör, lyssna -  våga utmana mig själv.</w:t>
      </w:r>
    </w:p>
    <w:p w14:paraId="49518237" w14:textId="77777777" w:rsidR="00F32A03" w:rsidRPr="00F32A03" w:rsidRDefault="00F32A03" w:rsidP="00F32A03">
      <w:pPr>
        <w:pStyle w:val="Liststycke"/>
        <w:numPr>
          <w:ilvl w:val="0"/>
          <w:numId w:val="4"/>
        </w:numPr>
        <w:rPr>
          <w:sz w:val="22"/>
          <w:szCs w:val="22"/>
        </w:rPr>
      </w:pPr>
      <w:r w:rsidRPr="00F32A03">
        <w:rPr>
          <w:sz w:val="22"/>
          <w:szCs w:val="22"/>
        </w:rPr>
        <w:t>Tillsammans med kommittén staka ut kursen mot målen och få organisation och samspelspartners att skapa/göra/uppnå på riktigt.</w:t>
      </w:r>
    </w:p>
    <w:p w14:paraId="49518238" w14:textId="77777777" w:rsidR="00F32A03" w:rsidRDefault="00F32A03" w:rsidP="00F32A03"/>
    <w:p w14:paraId="49518239" w14:textId="77777777" w:rsidR="00F32A03" w:rsidRDefault="00F32A03" w:rsidP="007006AB">
      <w:pPr>
        <w:pStyle w:val="Liststycke"/>
        <w:numPr>
          <w:ilvl w:val="0"/>
          <w:numId w:val="1"/>
        </w:numPr>
      </w:pPr>
      <w:r>
        <w:t xml:space="preserve">Diskussion om mötestider för året och beslut om att möten kommer att äga rum </w:t>
      </w:r>
      <w:r>
        <w:br/>
        <w:t xml:space="preserve">kl. 15.15 - 17.15.  Följande datum har kommunicerats: 3 mars, 14 april, 19 maj, 11 juni, 27 augusti, 22 september, 27 oktober, 26 november. </w:t>
      </w:r>
      <w:r>
        <w:br/>
        <w:t xml:space="preserve">En första dialog </w:t>
      </w:r>
      <w:r w:rsidR="00D11785">
        <w:t xml:space="preserve">fördes </w:t>
      </w:r>
      <w:r>
        <w:t xml:space="preserve">angående </w:t>
      </w:r>
      <w:r w:rsidR="00D11785">
        <w:t>”</w:t>
      </w:r>
      <w:r>
        <w:t>MR dagarna</w:t>
      </w:r>
      <w:r w:rsidR="00D11785">
        <w:t>” den</w:t>
      </w:r>
      <w:r>
        <w:t xml:space="preserve"> 9-10 november, studiebesök etc. Inriktningen är att några ledamöter deltar och återrapporterar till kommittén. Utloggning från mötet, där bilden var samstämmig kring ett inspirerande första möte.</w:t>
      </w:r>
      <w:r>
        <w:br/>
      </w:r>
    </w:p>
    <w:p w14:paraId="4951823A" w14:textId="06E7F1DA" w:rsidR="00843F47" w:rsidRPr="00F32A03" w:rsidRDefault="00843F47" w:rsidP="00650214">
      <w:bookmarkStart w:id="2" w:name="Start"/>
      <w:bookmarkStart w:id="3" w:name="_TempPage"/>
      <w:bookmarkEnd w:id="0"/>
      <w:bookmarkEnd w:id="2"/>
      <w:bookmarkEnd w:id="3"/>
    </w:p>
    <w:sectPr w:rsidR="00843F47" w:rsidRPr="00F32A03"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823D" w14:textId="77777777" w:rsidR="00F32A03" w:rsidRDefault="00F32A03">
      <w:r>
        <w:separator/>
      </w:r>
    </w:p>
  </w:endnote>
  <w:endnote w:type="continuationSeparator" w:id="0">
    <w:p w14:paraId="4951823E" w14:textId="77777777" w:rsidR="00F32A03" w:rsidRDefault="00F3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8242" w14:textId="77777777" w:rsidR="009D06AF" w:rsidRDefault="009D06AF" w:rsidP="00027B2E">
    <w:pPr>
      <w:pStyle w:val="Sidfot"/>
      <w:rPr>
        <w:szCs w:val="2"/>
      </w:rPr>
    </w:pPr>
  </w:p>
  <w:p w14:paraId="49518243" w14:textId="77777777" w:rsidR="001427EA" w:rsidRDefault="001427EA" w:rsidP="00027B2E">
    <w:pPr>
      <w:pStyle w:val="Sidfot"/>
      <w:rPr>
        <w:szCs w:val="2"/>
      </w:rPr>
    </w:pPr>
  </w:p>
  <w:p w14:paraId="49518244" w14:textId="77777777" w:rsidR="001427EA" w:rsidRDefault="001427EA" w:rsidP="00027B2E">
    <w:pPr>
      <w:pStyle w:val="Sidfot"/>
      <w:rPr>
        <w:szCs w:val="2"/>
      </w:rPr>
    </w:pPr>
  </w:p>
  <w:p w14:paraId="49518245" w14:textId="77777777" w:rsidR="009D06AF" w:rsidRPr="00092ADA" w:rsidRDefault="009D06AF" w:rsidP="00092ADA">
    <w:pPr>
      <w:pStyle w:val="Sidfot"/>
      <w:spacing w:after="40"/>
      <w:rPr>
        <w:b/>
        <w:szCs w:val="2"/>
      </w:rPr>
    </w:pPr>
    <w:bookmarkStart w:id="4" w:name="Verksamhet"/>
    <w:bookmarkEnd w:id="4"/>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4951824D" w14:textId="77777777" w:rsidTr="00D3288C">
      <w:tc>
        <w:tcPr>
          <w:tcW w:w="2031" w:type="dxa"/>
          <w:tcBorders>
            <w:top w:val="single" w:sz="4" w:space="0" w:color="auto"/>
          </w:tcBorders>
          <w:tcMar>
            <w:left w:w="0" w:type="dxa"/>
          </w:tcMar>
        </w:tcPr>
        <w:p w14:paraId="49518246" w14:textId="77777777" w:rsidR="009D06AF" w:rsidRPr="00F2400E" w:rsidRDefault="00F32A03"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14:paraId="49518247" w14:textId="77777777" w:rsidR="009D06AF" w:rsidRPr="00F2400E" w:rsidRDefault="00F32A03"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14:paraId="49518248" w14:textId="77777777" w:rsidR="009D06AF" w:rsidRPr="00F2400E" w:rsidRDefault="00F32A03"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14:paraId="49518249" w14:textId="77777777" w:rsidR="009D06AF" w:rsidRPr="00F2400E" w:rsidRDefault="00F32A03"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14:paraId="4951824A"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4951824B" w14:textId="77777777"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14:paraId="4951824C" w14:textId="77777777" w:rsidR="009D06AF" w:rsidRPr="00F2400E" w:rsidRDefault="00F32A03" w:rsidP="00A77D51">
          <w:pPr>
            <w:pStyle w:val="Sidfot"/>
            <w:rPr>
              <w:caps/>
              <w:sz w:val="9"/>
              <w:szCs w:val="9"/>
            </w:rPr>
          </w:pPr>
          <w:bookmarkStart w:id="9" w:name="LOrgNo"/>
          <w:r>
            <w:rPr>
              <w:caps/>
              <w:sz w:val="9"/>
              <w:szCs w:val="9"/>
            </w:rPr>
            <w:t>Org.nummer</w:t>
          </w:r>
          <w:bookmarkEnd w:id="9"/>
        </w:p>
      </w:tc>
    </w:tr>
    <w:tr w:rsidR="009D06AF" w:rsidRPr="00A77D51" w14:paraId="49518255" w14:textId="77777777" w:rsidTr="00D3288C">
      <w:tc>
        <w:tcPr>
          <w:tcW w:w="2031" w:type="dxa"/>
          <w:tcMar>
            <w:left w:w="0" w:type="dxa"/>
          </w:tcMar>
        </w:tcPr>
        <w:p w14:paraId="4951824E" w14:textId="77777777" w:rsidR="009D06AF" w:rsidRPr="00A77D51" w:rsidRDefault="009D06AF" w:rsidP="00F100ED">
          <w:pPr>
            <w:pStyle w:val="Sidfot"/>
            <w:spacing w:line="180" w:lineRule="exact"/>
            <w:rPr>
              <w:szCs w:val="14"/>
            </w:rPr>
          </w:pPr>
          <w:r w:rsidRPr="00A77D51">
            <w:rPr>
              <w:szCs w:val="14"/>
            </w:rPr>
            <w:t>Nacka kommun</w:t>
          </w:r>
          <w:bookmarkStart w:id="10" w:name="LCountryPrefix"/>
          <w:r w:rsidR="00F32A03">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14:paraId="4951824F"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49518250" w14:textId="77777777" w:rsidR="009D06AF" w:rsidRPr="00A77D51" w:rsidRDefault="00F32A03" w:rsidP="00092ADA">
          <w:pPr>
            <w:pStyle w:val="Sidfot"/>
            <w:spacing w:line="180" w:lineRule="exact"/>
            <w:rPr>
              <w:szCs w:val="14"/>
            </w:rPr>
          </w:pPr>
          <w:bookmarkStart w:id="12" w:name="PhoneMain"/>
          <w:r>
            <w:rPr>
              <w:szCs w:val="14"/>
            </w:rPr>
            <w:t>08-718 80 00</w:t>
          </w:r>
          <w:bookmarkEnd w:id="12"/>
        </w:p>
      </w:tc>
      <w:tc>
        <w:tcPr>
          <w:tcW w:w="1148" w:type="dxa"/>
        </w:tcPr>
        <w:p w14:paraId="49518251" w14:textId="77777777" w:rsidR="009D06AF" w:rsidRPr="00A77D51" w:rsidRDefault="009D06AF" w:rsidP="00A77D51">
          <w:pPr>
            <w:pStyle w:val="Sidfot"/>
            <w:spacing w:line="180" w:lineRule="exact"/>
            <w:rPr>
              <w:szCs w:val="14"/>
            </w:rPr>
          </w:pPr>
          <w:r>
            <w:rPr>
              <w:szCs w:val="14"/>
            </w:rPr>
            <w:t>info@nacka.se</w:t>
          </w:r>
        </w:p>
      </w:tc>
      <w:tc>
        <w:tcPr>
          <w:tcW w:w="718" w:type="dxa"/>
        </w:tcPr>
        <w:p w14:paraId="49518252" w14:textId="77777777" w:rsidR="009D06AF" w:rsidRPr="00A77D51" w:rsidRDefault="009D06AF" w:rsidP="00F40797">
          <w:pPr>
            <w:pStyle w:val="Sidfot"/>
            <w:spacing w:line="180" w:lineRule="exact"/>
            <w:rPr>
              <w:szCs w:val="14"/>
            </w:rPr>
          </w:pPr>
          <w:r>
            <w:rPr>
              <w:szCs w:val="14"/>
            </w:rPr>
            <w:t>716 80</w:t>
          </w:r>
        </w:p>
      </w:tc>
      <w:tc>
        <w:tcPr>
          <w:tcW w:w="1148" w:type="dxa"/>
        </w:tcPr>
        <w:p w14:paraId="49518253" w14:textId="77777777" w:rsidR="009D06AF" w:rsidRPr="00A77D51" w:rsidRDefault="009D06AF" w:rsidP="00A77D51">
          <w:pPr>
            <w:pStyle w:val="Sidfot"/>
            <w:spacing w:line="180" w:lineRule="exact"/>
            <w:rPr>
              <w:szCs w:val="14"/>
            </w:rPr>
          </w:pPr>
          <w:r>
            <w:rPr>
              <w:szCs w:val="14"/>
            </w:rPr>
            <w:t>www.nacka.se</w:t>
          </w:r>
        </w:p>
      </w:tc>
      <w:tc>
        <w:tcPr>
          <w:tcW w:w="1291" w:type="dxa"/>
        </w:tcPr>
        <w:p w14:paraId="49518254" w14:textId="77777777" w:rsidR="009D06AF" w:rsidRDefault="00F32A03" w:rsidP="00A77D51">
          <w:pPr>
            <w:pStyle w:val="Sidfot"/>
            <w:spacing w:line="180" w:lineRule="exact"/>
            <w:rPr>
              <w:szCs w:val="14"/>
            </w:rPr>
          </w:pPr>
          <w:bookmarkStart w:id="13" w:name="OrgNo"/>
          <w:r>
            <w:rPr>
              <w:szCs w:val="14"/>
            </w:rPr>
            <w:t>212000-0167</w:t>
          </w:r>
          <w:bookmarkEnd w:id="13"/>
        </w:p>
      </w:tc>
    </w:tr>
  </w:tbl>
  <w:p w14:paraId="49518256"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823B" w14:textId="77777777" w:rsidR="00F32A03" w:rsidRDefault="00F32A03">
      <w:r>
        <w:separator/>
      </w:r>
    </w:p>
  </w:footnote>
  <w:footnote w:type="continuationSeparator" w:id="0">
    <w:p w14:paraId="4951823C" w14:textId="77777777" w:rsidR="00F32A03" w:rsidRDefault="00F3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823F" w14:textId="77777777" w:rsidR="009D06AF" w:rsidRPr="009D06AF" w:rsidRDefault="00F32A03" w:rsidP="009D06AF">
    <w:pPr>
      <w:pStyle w:val="Sidhuvud"/>
      <w:rPr>
        <w:sz w:val="18"/>
        <w:szCs w:val="18"/>
      </w:rPr>
    </w:pPr>
    <w:r w:rsidRPr="00F32A03">
      <w:rPr>
        <w:noProof/>
        <w:sz w:val="18"/>
        <w:szCs w:val="18"/>
      </w:rPr>
      <w:drawing>
        <wp:anchor distT="0" distB="0" distL="114300" distR="114300" simplePos="0" relativeHeight="251661312" behindDoc="0" locked="1" layoutInCell="1" allowOverlap="1" wp14:anchorId="49518257" wp14:editId="49518258">
          <wp:simplePos x="0" y="0"/>
          <wp:positionH relativeFrom="page">
            <wp:posOffset>876935</wp:posOffset>
          </wp:positionH>
          <wp:positionV relativeFrom="page">
            <wp:posOffset>447675</wp:posOffset>
          </wp:positionV>
          <wp:extent cx="433705" cy="611505"/>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625C9A">
      <w:rPr>
        <w:noProof/>
        <w:sz w:val="18"/>
        <w:szCs w:val="18"/>
      </w:rPr>
      <w:t>2</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625C9A">
      <w:rPr>
        <w:noProof/>
        <w:sz w:val="18"/>
        <w:szCs w:val="18"/>
      </w:rPr>
      <w:t>2</w:t>
    </w:r>
    <w:r w:rsidR="00BC67C9"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8240" w14:textId="77777777" w:rsidR="009D06AF" w:rsidRPr="003F70FC" w:rsidRDefault="00F32A03" w:rsidP="00310FDC">
    <w:pPr>
      <w:pStyle w:val="Sidhuvud"/>
      <w:tabs>
        <w:tab w:val="clear" w:pos="9072"/>
        <w:tab w:val="right" w:pos="8505"/>
      </w:tabs>
      <w:rPr>
        <w:sz w:val="18"/>
        <w:szCs w:val="18"/>
      </w:rPr>
    </w:pPr>
    <w:r w:rsidRPr="00F32A03">
      <w:rPr>
        <w:noProof/>
        <w:sz w:val="18"/>
        <w:szCs w:val="18"/>
      </w:rPr>
      <w:drawing>
        <wp:anchor distT="0" distB="0" distL="114300" distR="114300" simplePos="0" relativeHeight="251686912" behindDoc="0" locked="1" layoutInCell="1" allowOverlap="1" wp14:anchorId="49518259" wp14:editId="4951825A">
          <wp:simplePos x="0" y="0"/>
          <wp:positionH relativeFrom="page">
            <wp:posOffset>884555</wp:posOffset>
          </wp:positionH>
          <wp:positionV relativeFrom="page">
            <wp:posOffset>450215</wp:posOffset>
          </wp:positionV>
          <wp:extent cx="741045" cy="104394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310FDC">
      <w:rPr>
        <w:sz w:val="18"/>
        <w:szCs w:val="18"/>
      </w:rPr>
      <w:tab/>
      <w:t xml:space="preserve"> </w:t>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625C9A">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625C9A">
      <w:rPr>
        <w:noProof/>
        <w:sz w:val="18"/>
        <w:szCs w:val="18"/>
      </w:rPr>
      <w:t>2</w:t>
    </w:r>
    <w:r w:rsidR="00BC67C9" w:rsidRPr="003F70FC">
      <w:rPr>
        <w:sz w:val="18"/>
        <w:szCs w:val="18"/>
      </w:rPr>
      <w:fldChar w:fldCharType="end"/>
    </w:r>
    <w:r w:rsidR="009D06AF" w:rsidRPr="003F70FC">
      <w:rPr>
        <w:sz w:val="18"/>
        <w:szCs w:val="18"/>
      </w:rPr>
      <w:t>)</w:t>
    </w:r>
  </w:p>
  <w:p w14:paraId="49518241" w14:textId="77777777" w:rsidR="003B7ECC" w:rsidRPr="00884A53" w:rsidRDefault="00F32A03" w:rsidP="00F32A03">
    <w:pPr>
      <w:pStyle w:val="Sidhuvud"/>
      <w:tabs>
        <w:tab w:val="clear" w:pos="4706"/>
        <w:tab w:val="left" w:pos="4820"/>
      </w:tabs>
      <w:ind w:left="4820"/>
      <w:rPr>
        <w:rFonts w:ascii="Garamond" w:hAnsi="Garamond"/>
      </w:rPr>
    </w:pPr>
    <w:r w:rsidRPr="00F32A03">
      <w:rPr>
        <w:rFonts w:ascii="Arial" w:hAnsi="Arial" w:cs="Arial"/>
        <w:b/>
        <w:sz w:val="36"/>
        <w:szCs w:val="36"/>
      </w:rPr>
      <w:t>M</w:t>
    </w:r>
    <w:r>
      <w:rPr>
        <w:rFonts w:ascii="Arial" w:hAnsi="Arial" w:cs="Arial"/>
        <w:b/>
        <w:sz w:val="36"/>
        <w:szCs w:val="36"/>
      </w:rPr>
      <w:t>innesanteckningar</w:t>
    </w:r>
    <w:r>
      <w:rPr>
        <w:rFonts w:ascii="Arial" w:hAnsi="Arial" w:cs="Arial"/>
        <w:b/>
        <w:sz w:val="36"/>
        <w:szCs w:val="36"/>
      </w:rPr>
      <w:br/>
    </w:r>
    <w:r w:rsidR="00FF75EA">
      <w:rPr>
        <w:rFonts w:ascii="Arial" w:hAnsi="Arial" w:cs="Arial"/>
        <w:b/>
        <w:sz w:val="36"/>
        <w:szCs w:val="36"/>
      </w:rPr>
      <w:t>m</w:t>
    </w:r>
    <w:r>
      <w:rPr>
        <w:rFonts w:ascii="Arial" w:hAnsi="Arial" w:cs="Arial"/>
        <w:b/>
        <w:sz w:val="36"/>
        <w:szCs w:val="36"/>
      </w:rPr>
      <w:t xml:space="preserve">ångfaldskommittén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58D"/>
    <w:multiLevelType w:val="hybridMultilevel"/>
    <w:tmpl w:val="3792323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1B756BE"/>
    <w:multiLevelType w:val="hybridMultilevel"/>
    <w:tmpl w:val="84F646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DC47CC1"/>
    <w:multiLevelType w:val="hybridMultilevel"/>
    <w:tmpl w:val="7DD4938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677F4C2A"/>
    <w:multiLevelType w:val="hybridMultilevel"/>
    <w:tmpl w:val="4580C332"/>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68D21DDF"/>
    <w:multiLevelType w:val="hybridMultilevel"/>
    <w:tmpl w:val="415E1C7C"/>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Purple"/>
  </w:docVars>
  <w:rsids>
    <w:rsidRoot w:val="00F32A03"/>
    <w:rsid w:val="00027B2E"/>
    <w:rsid w:val="00027F18"/>
    <w:rsid w:val="00043BED"/>
    <w:rsid w:val="0004610D"/>
    <w:rsid w:val="000469BC"/>
    <w:rsid w:val="0004791E"/>
    <w:rsid w:val="000571C4"/>
    <w:rsid w:val="000616A9"/>
    <w:rsid w:val="00070207"/>
    <w:rsid w:val="000731B8"/>
    <w:rsid w:val="00084F7A"/>
    <w:rsid w:val="00086069"/>
    <w:rsid w:val="00092ADA"/>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B3C5E"/>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0FDC"/>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D6C14"/>
    <w:rsid w:val="005E1382"/>
    <w:rsid w:val="005E3C24"/>
    <w:rsid w:val="005E428E"/>
    <w:rsid w:val="0060220D"/>
    <w:rsid w:val="0062322E"/>
    <w:rsid w:val="0062595A"/>
    <w:rsid w:val="00625C9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77F5A"/>
    <w:rsid w:val="00884A53"/>
    <w:rsid w:val="00893AE4"/>
    <w:rsid w:val="00893CBB"/>
    <w:rsid w:val="008C10C1"/>
    <w:rsid w:val="008D0D8C"/>
    <w:rsid w:val="008D352A"/>
    <w:rsid w:val="008D79D6"/>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1785"/>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F100ED"/>
    <w:rsid w:val="00F13328"/>
    <w:rsid w:val="00F20538"/>
    <w:rsid w:val="00F2400E"/>
    <w:rsid w:val="00F24F23"/>
    <w:rsid w:val="00F32A0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 w:val="00FF7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51820F"/>
  <w15:docId w15:val="{D84C6082-73FB-47DB-BC2A-ACC2CA4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Liststycke">
    <w:name w:val="List Paragraph"/>
    <w:basedOn w:val="Normal"/>
    <w:uiPriority w:val="34"/>
    <w:qFormat/>
    <w:rsid w:val="00F32A03"/>
    <w:pPr>
      <w:ind w:left="720"/>
      <w:contextualSpacing/>
    </w:pPr>
  </w:style>
  <w:style w:type="paragraph" w:styleId="Normalwebb">
    <w:name w:val="Normal (Web)"/>
    <w:basedOn w:val="Normal"/>
    <w:uiPriority w:val="99"/>
    <w:semiHidden/>
    <w:unhideWhenUsed/>
    <w:rsid w:val="00F32A03"/>
    <w:pPr>
      <w:spacing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6C33-7BAA-4BFE-8883-50F81D98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931515-B8F0-458D-B95C-ADD34083F6A9}">
  <ds:schemaRefs>
    <ds:schemaRef ds:uri="http://schemas.microsoft.com/sharepoint/v3/contenttype/forms"/>
  </ds:schemaRefs>
</ds:datastoreItem>
</file>

<file path=customXml/itemProps3.xml><?xml version="1.0" encoding="utf-8"?>
<ds:datastoreItem xmlns:ds="http://schemas.openxmlformats.org/officeDocument/2006/customXml" ds:itemID="{C76E6F3E-2D8E-4EF8-A7A2-432E97E5C88E}">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704952C-922C-4439-AD42-2253432A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2</TotalTime>
  <Pages>2</Pages>
  <Words>613</Words>
  <Characters>3320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Löfgren Tove</cp:lastModifiedBy>
  <cp:revision>3</cp:revision>
  <cp:lastPrinted>2011-01-21T09:33:00Z</cp:lastPrinted>
  <dcterms:created xsi:type="dcterms:W3CDTF">2015-09-02T15:16:00Z</dcterms:created>
  <dcterms:modified xsi:type="dcterms:W3CDTF">2015-09-11T09:22:00Z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