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384C44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384C44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2016-</w:t>
            </w:r>
            <w:bookmarkEnd w:id="1"/>
            <w:r w:rsidR="00E56CA9">
              <w:rPr>
                <w:bCs/>
                <w:szCs w:val="22"/>
                <w:lang w:eastAsia="en-US"/>
              </w:rPr>
              <w:t>1</w:t>
            </w:r>
            <w:r w:rsidR="003933C2">
              <w:rPr>
                <w:bCs/>
                <w:szCs w:val="22"/>
                <w:lang w:eastAsia="en-US"/>
              </w:rPr>
              <w:t>2-06</w:t>
            </w:r>
          </w:p>
        </w:tc>
      </w:tr>
      <w:tr w:rsidR="00FC6E69" w:rsidRPr="00230B84" w:rsidTr="00370DED">
        <w:tc>
          <w:tcPr>
            <w:tcW w:w="1087" w:type="pct"/>
            <w:tcBorders>
              <w:bottom w:val="nil"/>
            </w:tcBorders>
          </w:tcPr>
          <w:p w:rsidR="00FC6E69" w:rsidRPr="00230B84" w:rsidRDefault="00FC6E69" w:rsidP="00FC6E69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FC6E69" w:rsidRPr="000A51FA" w:rsidRDefault="00FC6E69" w:rsidP="007E624F">
            <w:pPr>
              <w:rPr>
                <w:szCs w:val="24"/>
              </w:rPr>
            </w:pPr>
            <w:bookmarkStart w:id="3" w:name="Start"/>
            <w:bookmarkEnd w:id="3"/>
            <w:r w:rsidRPr="000A51FA">
              <w:rPr>
                <w:szCs w:val="24"/>
              </w:rPr>
              <w:t>Mats Granath</w:t>
            </w:r>
            <w:r w:rsidR="00423E33">
              <w:rPr>
                <w:szCs w:val="24"/>
              </w:rPr>
              <w:t xml:space="preserve"> (L)</w:t>
            </w:r>
            <w:r w:rsidR="00D03B6D">
              <w:rPr>
                <w:szCs w:val="24"/>
              </w:rPr>
              <w:t xml:space="preserve"> </w:t>
            </w:r>
            <w:r w:rsidRPr="000A51FA">
              <w:rPr>
                <w:szCs w:val="24"/>
              </w:rPr>
              <w:t>ordförande</w:t>
            </w:r>
            <w:r w:rsidR="006A1699">
              <w:rPr>
                <w:szCs w:val="24"/>
              </w:rPr>
              <w:t>,</w:t>
            </w:r>
            <w:r w:rsidRPr="00FC6E69">
              <w:rPr>
                <w:szCs w:val="24"/>
              </w:rPr>
              <w:t xml:space="preserve"> </w:t>
            </w:r>
            <w:r w:rsidR="006666C3">
              <w:rPr>
                <w:szCs w:val="24"/>
              </w:rPr>
              <w:t xml:space="preserve">Dominique Faymonville (M) 1:e vice ordförande, </w:t>
            </w:r>
            <w:r w:rsidRPr="00FC6E69">
              <w:rPr>
                <w:szCs w:val="24"/>
              </w:rPr>
              <w:t>Pascal Fall</w:t>
            </w:r>
            <w:r w:rsidR="00423E33">
              <w:rPr>
                <w:szCs w:val="24"/>
              </w:rPr>
              <w:t xml:space="preserve"> (MP)</w:t>
            </w:r>
            <w:r w:rsidRPr="00FC6E69">
              <w:rPr>
                <w:szCs w:val="24"/>
              </w:rPr>
              <w:t xml:space="preserve"> 2:e vice ordf</w:t>
            </w:r>
            <w:r w:rsidR="00AF1686">
              <w:rPr>
                <w:szCs w:val="24"/>
              </w:rPr>
              <w:t>örande</w:t>
            </w:r>
            <w:r w:rsidRPr="00FC6E69">
              <w:rPr>
                <w:szCs w:val="24"/>
              </w:rPr>
              <w:t xml:space="preserve">, </w:t>
            </w:r>
            <w:r w:rsidRPr="000A51FA">
              <w:rPr>
                <w:szCs w:val="24"/>
              </w:rPr>
              <w:t>Elisabeth Därth</w:t>
            </w:r>
            <w:r w:rsidR="00423E33">
              <w:rPr>
                <w:szCs w:val="24"/>
              </w:rPr>
              <w:t xml:space="preserve"> (C)</w:t>
            </w:r>
            <w:r>
              <w:rPr>
                <w:szCs w:val="24"/>
              </w:rPr>
              <w:t xml:space="preserve">, </w:t>
            </w:r>
            <w:r w:rsidRPr="000A51FA">
              <w:rPr>
                <w:szCs w:val="24"/>
              </w:rPr>
              <w:t>Åsa Norrman Grenninger</w:t>
            </w:r>
            <w:r w:rsidR="00423E33">
              <w:rPr>
                <w:szCs w:val="24"/>
              </w:rPr>
              <w:t xml:space="preserve"> (S),</w:t>
            </w:r>
            <w:r>
              <w:rPr>
                <w:szCs w:val="24"/>
              </w:rPr>
              <w:t xml:space="preserve"> </w:t>
            </w:r>
            <w:r w:rsidR="003933C2">
              <w:rPr>
                <w:szCs w:val="24"/>
              </w:rPr>
              <w:t xml:space="preserve">Nana </w:t>
            </w:r>
            <w:r w:rsidR="003933C2">
              <w:t>Amirajibi</w:t>
            </w:r>
            <w:r w:rsidR="007E624F">
              <w:t xml:space="preserve"> (KD),</w:t>
            </w:r>
            <w:r w:rsidR="003933C2">
              <w:t xml:space="preserve"> </w:t>
            </w:r>
            <w:r w:rsidR="003933C2">
              <w:rPr>
                <w:szCs w:val="24"/>
              </w:rPr>
              <w:t xml:space="preserve">Adrienne Teleki </w:t>
            </w:r>
            <w:r w:rsidR="007E624F">
              <w:rPr>
                <w:szCs w:val="24"/>
              </w:rPr>
              <w:t>(M)</w:t>
            </w:r>
            <w:r w:rsidR="00A83F2E">
              <w:rPr>
                <w:szCs w:val="24"/>
              </w:rPr>
              <w:t xml:space="preserve">, Elisabeth Carle personaldirektör, </w:t>
            </w:r>
            <w:r w:rsidR="003933C2">
              <w:rPr>
                <w:szCs w:val="24"/>
              </w:rPr>
              <w:t xml:space="preserve">Sofia Florin från </w:t>
            </w:r>
            <w:proofErr w:type="spellStart"/>
            <w:r w:rsidR="003933C2">
              <w:rPr>
                <w:szCs w:val="24"/>
              </w:rPr>
              <w:t>Zondera</w:t>
            </w:r>
            <w:proofErr w:type="spellEnd"/>
            <w:r w:rsidR="00AF1686">
              <w:rPr>
                <w:szCs w:val="24"/>
              </w:rPr>
              <w:t xml:space="preserve">, </w:t>
            </w:r>
            <w:r w:rsidR="00A83F2E">
              <w:rPr>
                <w:szCs w:val="24"/>
              </w:rPr>
              <w:t xml:space="preserve">Tove Löfgren </w:t>
            </w:r>
            <w:r w:rsidR="001E4727">
              <w:rPr>
                <w:szCs w:val="24"/>
              </w:rPr>
              <w:t xml:space="preserve">och Jessica Röök </w:t>
            </w:r>
            <w:r w:rsidR="00A83F2E">
              <w:rPr>
                <w:szCs w:val="24"/>
              </w:rPr>
              <w:t>förnyelseenheten</w:t>
            </w:r>
          </w:p>
        </w:tc>
      </w:tr>
    </w:tbl>
    <w:p w:rsidR="00E56CA9" w:rsidRDefault="00E56CA9" w:rsidP="00E56CA9"/>
    <w:p w:rsidR="00E56CA9" w:rsidRPr="006666C3" w:rsidRDefault="00951BF1" w:rsidP="00E56CA9">
      <w:pPr>
        <w:rPr>
          <w:b/>
        </w:rPr>
      </w:pPr>
      <w:r w:rsidRPr="006666C3">
        <w:rPr>
          <w:b/>
        </w:rPr>
        <w:t xml:space="preserve">Minnesanteckningarna </w:t>
      </w:r>
    </w:p>
    <w:p w:rsidR="00951BF1" w:rsidRDefault="00DC085D" w:rsidP="00E56CA9">
      <w:r>
        <w:t xml:space="preserve">Inga synpunkter på minnesanteckningarna. </w:t>
      </w:r>
    </w:p>
    <w:p w:rsidR="00DC085D" w:rsidRDefault="00DC085D" w:rsidP="00E56CA9"/>
    <w:tbl>
      <w:tblPr>
        <w:tblStyle w:val="Tabellrutnt"/>
        <w:tblW w:w="90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45"/>
      </w:tblGrid>
      <w:tr w:rsidR="00951BF1" w:rsidTr="005F256D">
        <w:tc>
          <w:tcPr>
            <w:tcW w:w="9045" w:type="dxa"/>
          </w:tcPr>
          <w:p w:rsidR="005F256D" w:rsidRDefault="003933C2" w:rsidP="005F256D">
            <w:pPr>
              <w:pStyle w:val="Normalwebb"/>
              <w:shd w:val="clear" w:color="auto" w:fill="FFFFFF"/>
              <w:rPr>
                <w:rFonts w:ascii="Garamond" w:hAnsi="Garamond"/>
                <w:b/>
              </w:rPr>
            </w:pPr>
            <w:r w:rsidRPr="00833B28">
              <w:rPr>
                <w:rFonts w:ascii="Garamond" w:hAnsi="Garamond"/>
                <w:b/>
              </w:rPr>
              <w:t>Medarbetarenkäten</w:t>
            </w:r>
          </w:p>
          <w:p w:rsidR="003933C2" w:rsidRDefault="00FE7D13" w:rsidP="005F256D">
            <w:r>
              <w:t xml:space="preserve">Sofia Florin från </w:t>
            </w:r>
            <w:proofErr w:type="spellStart"/>
            <w:r w:rsidR="003933C2">
              <w:t>Zondera</w:t>
            </w:r>
            <w:proofErr w:type="spellEnd"/>
            <w:r w:rsidR="003933C2">
              <w:t xml:space="preserve"> presenterar resultatet av medarbetarundersökningen </w:t>
            </w:r>
            <w:r>
              <w:t xml:space="preserve">2016 </w:t>
            </w:r>
            <w:r w:rsidR="003933C2">
              <w:t>med fokus på jämställdhet och områden kopplat till diskrimineringslagen.</w:t>
            </w:r>
            <w:r w:rsidR="00833B28">
              <w:t xml:space="preserve"> </w:t>
            </w:r>
          </w:p>
          <w:p w:rsidR="00833B28" w:rsidRDefault="00833B28" w:rsidP="006666C3"/>
          <w:p w:rsidR="003933C2" w:rsidRDefault="00FE7D13" w:rsidP="006666C3">
            <w:r>
              <w:t xml:space="preserve">Medarbetarundersökningen genomfördes </w:t>
            </w:r>
            <w:r w:rsidR="003933C2">
              <w:t>september och oktober 2016</w:t>
            </w:r>
            <w:r>
              <w:t xml:space="preserve"> med s</w:t>
            </w:r>
            <w:r w:rsidR="003933C2">
              <w:t>varsfrekvens</w:t>
            </w:r>
            <w:r>
              <w:t>en</w:t>
            </w:r>
            <w:r w:rsidR="003933C2">
              <w:t xml:space="preserve"> </w:t>
            </w:r>
            <w:proofErr w:type="gramStart"/>
            <w:r w:rsidR="003933C2">
              <w:t>89%</w:t>
            </w:r>
            <w:proofErr w:type="gramEnd"/>
            <w:r>
              <w:t>. Kommunen har h</w:t>
            </w:r>
            <w:r w:rsidR="003933C2">
              <w:t>öga och jämställda nivåer för arbetstillfredsställande</w:t>
            </w:r>
            <w:r>
              <w:t xml:space="preserve">, vilket även har </w:t>
            </w:r>
            <w:r w:rsidR="003933C2">
              <w:t xml:space="preserve">ökat från 2015. Medarbetarindex </w:t>
            </w:r>
            <w:r>
              <w:t xml:space="preserve">var </w:t>
            </w:r>
            <w:r w:rsidR="003933C2">
              <w:t>77. Även ledars</w:t>
            </w:r>
            <w:r w:rsidR="00B220A5">
              <w:t>kapsindex är högt och har ökat,</w:t>
            </w:r>
            <w:r>
              <w:t xml:space="preserve"> index </w:t>
            </w:r>
            <w:r w:rsidR="00B220A5">
              <w:t xml:space="preserve">är </w:t>
            </w:r>
            <w:r w:rsidR="003933C2">
              <w:t xml:space="preserve">81. </w:t>
            </w:r>
            <w:r>
              <w:t>Resultatet för måttet h</w:t>
            </w:r>
            <w:r w:rsidR="003933C2">
              <w:t>ållbart m</w:t>
            </w:r>
            <w:bookmarkStart w:id="4" w:name="_GoBack"/>
            <w:bookmarkEnd w:id="4"/>
            <w:r w:rsidR="003933C2">
              <w:t>edarbetarengagemang</w:t>
            </w:r>
            <w:r>
              <w:t xml:space="preserve"> är </w:t>
            </w:r>
            <w:r w:rsidR="003933C2">
              <w:t xml:space="preserve">82. </w:t>
            </w:r>
          </w:p>
          <w:p w:rsidR="00A12B7E" w:rsidRDefault="00A12B7E" w:rsidP="006666C3"/>
          <w:p w:rsidR="003933C2" w:rsidRDefault="007E624F" w:rsidP="006666C3">
            <w:r>
              <w:t>Det finns i</w:t>
            </w:r>
            <w:r w:rsidR="00A12B7E">
              <w:t xml:space="preserve">nga stora skillnader mellan </w:t>
            </w:r>
            <w:r w:rsidR="00B220A5">
              <w:t>svaren från män och kvinnor</w:t>
            </w:r>
            <w:r w:rsidR="00A12B7E">
              <w:t xml:space="preserve">. </w:t>
            </w:r>
            <w:r>
              <w:t xml:space="preserve">Kvinnor är mer positiva än männen till </w:t>
            </w:r>
            <w:r w:rsidR="00A12B7E">
              <w:t>vision</w:t>
            </w:r>
            <w:r>
              <w:t>en och grundläggande värderingen och i inställning</w:t>
            </w:r>
            <w:r w:rsidR="00A12B7E">
              <w:t xml:space="preserve"> till ledningen. </w:t>
            </w:r>
            <w:r w:rsidR="00C326AF">
              <w:t xml:space="preserve">Kvinnor </w:t>
            </w:r>
            <w:r>
              <w:t xml:space="preserve">är </w:t>
            </w:r>
            <w:r w:rsidR="00B220A5">
              <w:t xml:space="preserve">också </w:t>
            </w:r>
            <w:r>
              <w:t xml:space="preserve">mer </w:t>
            </w:r>
            <w:r w:rsidR="00C326AF">
              <w:t>utsatta för st</w:t>
            </w:r>
            <w:r w:rsidR="000F54F3">
              <w:t>r</w:t>
            </w:r>
            <w:r w:rsidR="00C326AF">
              <w:t xml:space="preserve">ess, </w:t>
            </w:r>
            <w:r>
              <w:t xml:space="preserve">vilket kan bero på vilka yrken som är kvinnodominerade. </w:t>
            </w:r>
          </w:p>
          <w:p w:rsidR="003933C2" w:rsidRDefault="003933C2" w:rsidP="006666C3"/>
          <w:p w:rsidR="001B47CB" w:rsidRDefault="00B220A5" w:rsidP="006666C3">
            <w:r>
              <w:t xml:space="preserve">Kommittén diskuterade </w:t>
            </w:r>
            <w:r w:rsidR="007E624F">
              <w:t xml:space="preserve">kring vilka som är de tre största problemen. Var finns de 25 % som svarat att det inte upplever att det är så bra på arbetet. </w:t>
            </w:r>
            <w:r w:rsidR="001B47CB">
              <w:t xml:space="preserve">Vad gör de enheter som har bäst resultat internt? Hur kan vi lyfta de? </w:t>
            </w:r>
            <w:r w:rsidR="005F256D">
              <w:t xml:space="preserve">Hur ser </w:t>
            </w:r>
            <w:r w:rsidR="007E624F">
              <w:t>mångfalden ut i organisationen?</w:t>
            </w:r>
            <w:r>
              <w:t xml:space="preserve"> </w:t>
            </w:r>
            <w:r>
              <w:t>Vilka organisationer är bra att kolla på, vilka har bättre resultat?</w:t>
            </w:r>
          </w:p>
          <w:p w:rsidR="003933C2" w:rsidRDefault="003933C2" w:rsidP="006666C3"/>
        </w:tc>
      </w:tr>
      <w:tr w:rsidR="003933C2" w:rsidTr="00B220A5">
        <w:trPr>
          <w:trHeight w:val="880"/>
        </w:trPr>
        <w:tc>
          <w:tcPr>
            <w:tcW w:w="9045" w:type="dxa"/>
          </w:tcPr>
          <w:p w:rsidR="003933C2" w:rsidRPr="00833B28" w:rsidRDefault="003933C2" w:rsidP="003933C2">
            <w:pPr>
              <w:rPr>
                <w:b/>
              </w:rPr>
            </w:pPr>
            <w:r w:rsidRPr="00833B28">
              <w:rPr>
                <w:b/>
              </w:rPr>
              <w:t>Kommitténs handlingsplan</w:t>
            </w:r>
          </w:p>
          <w:p w:rsidR="00DF4374" w:rsidRPr="00DF4374" w:rsidRDefault="003933C2" w:rsidP="00DF4374">
            <w:r>
              <w:t>Diskussion om kommitténs arbete 2017 utifrån handlingsplanen</w:t>
            </w:r>
            <w:r w:rsidR="00DE7A87">
              <w:t>. Diskussion och f</w:t>
            </w:r>
            <w:r w:rsidR="00DF4374">
              <w:t xml:space="preserve">örslag på fokus för 2017. Hur ser mångfalden ut? Beskriv mångfalden i organisationen. </w:t>
            </w:r>
            <w:r w:rsidR="00B220A5">
              <w:t>En idé för 2017 är att d</w:t>
            </w:r>
            <w:r w:rsidR="00DE7A87">
              <w:t xml:space="preserve">iskutera vidare med Nyckeltalsinstitutet kring </w:t>
            </w:r>
            <w:r w:rsidR="00DF4374">
              <w:t>parametrar.</w:t>
            </w:r>
            <w:r w:rsidR="00DE7A87">
              <w:t xml:space="preserve"> </w:t>
            </w:r>
          </w:p>
          <w:p w:rsidR="00DF4374" w:rsidRPr="00DF4374" w:rsidRDefault="00DF4374" w:rsidP="00DF4374"/>
          <w:p w:rsidR="00DF4374" w:rsidRPr="00DF4374" w:rsidRDefault="00DF4374" w:rsidP="00DF4374">
            <w:r w:rsidRPr="00DF4374">
              <w:lastRenderedPageBreak/>
              <w:t>Ev</w:t>
            </w:r>
            <w:r w:rsidR="00B220A5">
              <w:t>entuellt behöver handlingsplanen revideras</w:t>
            </w:r>
            <w:r w:rsidRPr="00DF4374">
              <w:t xml:space="preserve"> under våren. </w:t>
            </w:r>
            <w:r w:rsidR="00DE7A87">
              <w:t>Mångfaldskommittén kommer under nästa möte d</w:t>
            </w:r>
            <w:r w:rsidRPr="00DF4374">
              <w:t xml:space="preserve">iskutera </w:t>
            </w:r>
            <w:r w:rsidR="00DE7A87">
              <w:t xml:space="preserve">kommitténs </w:t>
            </w:r>
            <w:r w:rsidRPr="00DF4374">
              <w:t xml:space="preserve">fokusområden. </w:t>
            </w:r>
          </w:p>
          <w:p w:rsidR="003933C2" w:rsidRPr="00AC7479" w:rsidRDefault="003933C2" w:rsidP="003933C2"/>
        </w:tc>
      </w:tr>
      <w:tr w:rsidR="003933C2" w:rsidTr="005F256D">
        <w:trPr>
          <w:trHeight w:val="880"/>
        </w:trPr>
        <w:tc>
          <w:tcPr>
            <w:tcW w:w="9045" w:type="dxa"/>
          </w:tcPr>
          <w:p w:rsidR="003933C2" w:rsidRPr="005F256D" w:rsidRDefault="003933C2" w:rsidP="003933C2">
            <w:pPr>
              <w:rPr>
                <w:b/>
              </w:rPr>
            </w:pPr>
            <w:r w:rsidRPr="005F256D">
              <w:rPr>
                <w:b/>
              </w:rPr>
              <w:lastRenderedPageBreak/>
              <w:t>Datum för kommittémöten 2017</w:t>
            </w:r>
          </w:p>
          <w:p w:rsidR="00AF1211" w:rsidRDefault="00B220A5" w:rsidP="003933C2">
            <w:r>
              <w:t xml:space="preserve">Torsdag </w:t>
            </w:r>
            <w:r w:rsidR="00AF1211">
              <w:t>2 februari</w:t>
            </w:r>
            <w:r>
              <w:t>, kl. 15.15</w:t>
            </w:r>
          </w:p>
          <w:p w:rsidR="00AF1211" w:rsidRDefault="00B220A5" w:rsidP="003933C2">
            <w:r>
              <w:t xml:space="preserve">Torsdag </w:t>
            </w:r>
            <w:r w:rsidR="00AF1211">
              <w:t>9 mars</w:t>
            </w:r>
            <w:r>
              <w:t>, kl. 15.15</w:t>
            </w:r>
          </w:p>
          <w:p w:rsidR="00AF1211" w:rsidRDefault="00B220A5" w:rsidP="003933C2">
            <w:r>
              <w:t>Tisdag 25 april, kl. 15.15</w:t>
            </w:r>
          </w:p>
          <w:p w:rsidR="00AF1211" w:rsidRDefault="00E93273" w:rsidP="003933C2">
            <w:r>
              <w:t>Tis</w:t>
            </w:r>
            <w:r w:rsidR="00B220A5">
              <w:t>dag</w:t>
            </w:r>
            <w:r>
              <w:t xml:space="preserve"> 16 maj</w:t>
            </w:r>
            <w:r w:rsidR="00B220A5">
              <w:t>, kl. 15.15</w:t>
            </w:r>
          </w:p>
          <w:p w:rsidR="00AF1211" w:rsidRDefault="00AF1211" w:rsidP="003933C2"/>
          <w:p w:rsidR="003933C2" w:rsidRDefault="003933C2" w:rsidP="003933C2"/>
        </w:tc>
      </w:tr>
    </w:tbl>
    <w:p w:rsidR="00E56CA9" w:rsidRDefault="00E56CA9" w:rsidP="00E56CA9"/>
    <w:p w:rsidR="00E56CA9" w:rsidRDefault="00E56CA9" w:rsidP="00E56CA9"/>
    <w:p w:rsidR="00E56CA9" w:rsidRDefault="00E56CA9" w:rsidP="00E56CA9"/>
    <w:p w:rsidR="00E56CA9" w:rsidRDefault="00E56CA9" w:rsidP="00E56CA9"/>
    <w:p w:rsidR="00E56CA9" w:rsidRDefault="00E56CA9" w:rsidP="002D49FF">
      <w:pPr>
        <w:jc w:val="center"/>
      </w:pPr>
    </w:p>
    <w:p w:rsidR="00E56CA9" w:rsidRDefault="00E56CA9" w:rsidP="00E56CA9"/>
    <w:sectPr w:rsidR="00E56CA9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30" w:rsidRDefault="00425E30">
      <w:r>
        <w:separator/>
      </w:r>
    </w:p>
  </w:endnote>
  <w:endnote w:type="continuationSeparator" w:id="0">
    <w:p w:rsidR="00425E30" w:rsidRDefault="004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384C44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384C4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384C4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30" w:rsidRDefault="00425E30">
      <w:r>
        <w:separator/>
      </w:r>
    </w:p>
  </w:footnote>
  <w:footnote w:type="continuationSeparator" w:id="0">
    <w:p w:rsidR="00425E30" w:rsidRDefault="0042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384C44" w:rsidP="009D06AF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B220A5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B220A5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384C44" w:rsidP="00804A71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7020CFE6" wp14:editId="35D4A61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B220A5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B220A5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84C44">
    <w:pPr>
      <w:pStyle w:val="Sidhuvud"/>
      <w:tabs>
        <w:tab w:val="clear" w:pos="4706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384C44">
      <w:rPr>
        <w:b/>
        <w:spacing w:val="-30"/>
        <w:kern w:val="57"/>
        <w:sz w:val="57"/>
        <w:szCs w:val="57"/>
      </w:rPr>
      <w:t>Minnesanteckningar</w:t>
    </w:r>
  </w:p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A2E"/>
    <w:multiLevelType w:val="hybridMultilevel"/>
    <w:tmpl w:val="527A8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F8B"/>
    <w:multiLevelType w:val="hybridMultilevel"/>
    <w:tmpl w:val="19FA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200"/>
    <w:multiLevelType w:val="hybridMultilevel"/>
    <w:tmpl w:val="38BCE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D45044"/>
    <w:multiLevelType w:val="hybridMultilevel"/>
    <w:tmpl w:val="F96AD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4DC3"/>
    <w:multiLevelType w:val="hybridMultilevel"/>
    <w:tmpl w:val="0E7E6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E2FC0"/>
    <w:multiLevelType w:val="hybridMultilevel"/>
    <w:tmpl w:val="4852E8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340DE"/>
    <w:multiLevelType w:val="hybridMultilevel"/>
    <w:tmpl w:val="A198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879"/>
    <w:multiLevelType w:val="hybridMultilevel"/>
    <w:tmpl w:val="05AC0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0BA2"/>
    <w:multiLevelType w:val="hybridMultilevel"/>
    <w:tmpl w:val="E7403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510D1"/>
    <w:multiLevelType w:val="hybridMultilevel"/>
    <w:tmpl w:val="84BA3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384C44"/>
    <w:rsid w:val="00016C72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76C2E"/>
    <w:rsid w:val="00084F7A"/>
    <w:rsid w:val="00086069"/>
    <w:rsid w:val="00087E28"/>
    <w:rsid w:val="00092ADA"/>
    <w:rsid w:val="000A03C5"/>
    <w:rsid w:val="000A11ED"/>
    <w:rsid w:val="000B5FFE"/>
    <w:rsid w:val="000C052E"/>
    <w:rsid w:val="000C22BB"/>
    <w:rsid w:val="000C4D09"/>
    <w:rsid w:val="000D032E"/>
    <w:rsid w:val="000D10ED"/>
    <w:rsid w:val="000D3930"/>
    <w:rsid w:val="000D58F2"/>
    <w:rsid w:val="000D7A20"/>
    <w:rsid w:val="000F3B21"/>
    <w:rsid w:val="000F462F"/>
    <w:rsid w:val="000F54F3"/>
    <w:rsid w:val="000F5AE4"/>
    <w:rsid w:val="001073DE"/>
    <w:rsid w:val="00107932"/>
    <w:rsid w:val="00114BD5"/>
    <w:rsid w:val="00116121"/>
    <w:rsid w:val="001162A2"/>
    <w:rsid w:val="00116F7C"/>
    <w:rsid w:val="00124D59"/>
    <w:rsid w:val="00125A42"/>
    <w:rsid w:val="00132693"/>
    <w:rsid w:val="001427EA"/>
    <w:rsid w:val="00142A1E"/>
    <w:rsid w:val="00142B8B"/>
    <w:rsid w:val="00143993"/>
    <w:rsid w:val="00144D88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356B"/>
    <w:rsid w:val="001A6211"/>
    <w:rsid w:val="001A7D88"/>
    <w:rsid w:val="001B47CB"/>
    <w:rsid w:val="001C01E7"/>
    <w:rsid w:val="001C3BAE"/>
    <w:rsid w:val="001E4727"/>
    <w:rsid w:val="001E4B15"/>
    <w:rsid w:val="001F3AF9"/>
    <w:rsid w:val="001F681B"/>
    <w:rsid w:val="00201AF4"/>
    <w:rsid w:val="00203737"/>
    <w:rsid w:val="002050EC"/>
    <w:rsid w:val="00210C0E"/>
    <w:rsid w:val="002139BE"/>
    <w:rsid w:val="00221440"/>
    <w:rsid w:val="002239A4"/>
    <w:rsid w:val="00223D46"/>
    <w:rsid w:val="002270DB"/>
    <w:rsid w:val="002278F9"/>
    <w:rsid w:val="00234DC9"/>
    <w:rsid w:val="00243F54"/>
    <w:rsid w:val="00244319"/>
    <w:rsid w:val="00250B61"/>
    <w:rsid w:val="00252030"/>
    <w:rsid w:val="002841C0"/>
    <w:rsid w:val="00290DCA"/>
    <w:rsid w:val="002B1F72"/>
    <w:rsid w:val="002B57D3"/>
    <w:rsid w:val="002C1483"/>
    <w:rsid w:val="002D49FF"/>
    <w:rsid w:val="002D4E73"/>
    <w:rsid w:val="002E7D9B"/>
    <w:rsid w:val="002F2DA7"/>
    <w:rsid w:val="003100D9"/>
    <w:rsid w:val="00311E0B"/>
    <w:rsid w:val="00332E6B"/>
    <w:rsid w:val="00336A96"/>
    <w:rsid w:val="003372B9"/>
    <w:rsid w:val="00352403"/>
    <w:rsid w:val="0035461D"/>
    <w:rsid w:val="00367BFF"/>
    <w:rsid w:val="00370DED"/>
    <w:rsid w:val="00372C51"/>
    <w:rsid w:val="00383F5F"/>
    <w:rsid w:val="00384C44"/>
    <w:rsid w:val="00387EE9"/>
    <w:rsid w:val="003933C2"/>
    <w:rsid w:val="00397B89"/>
    <w:rsid w:val="003C78B9"/>
    <w:rsid w:val="003D0E1A"/>
    <w:rsid w:val="003E157C"/>
    <w:rsid w:val="003F4EF1"/>
    <w:rsid w:val="003F70FC"/>
    <w:rsid w:val="00407E0B"/>
    <w:rsid w:val="00423E33"/>
    <w:rsid w:val="00425E30"/>
    <w:rsid w:val="00453A5D"/>
    <w:rsid w:val="00461524"/>
    <w:rsid w:val="00481A9B"/>
    <w:rsid w:val="004904E9"/>
    <w:rsid w:val="00493F71"/>
    <w:rsid w:val="004A32C0"/>
    <w:rsid w:val="004B6BD5"/>
    <w:rsid w:val="004B7319"/>
    <w:rsid w:val="004C4DAF"/>
    <w:rsid w:val="004C57C5"/>
    <w:rsid w:val="004D1FEA"/>
    <w:rsid w:val="004D3061"/>
    <w:rsid w:val="004D4225"/>
    <w:rsid w:val="004F1766"/>
    <w:rsid w:val="004F4DBE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0BE7"/>
    <w:rsid w:val="00555E52"/>
    <w:rsid w:val="0056627A"/>
    <w:rsid w:val="00566AEA"/>
    <w:rsid w:val="00567BC0"/>
    <w:rsid w:val="00581521"/>
    <w:rsid w:val="00585359"/>
    <w:rsid w:val="00590B97"/>
    <w:rsid w:val="00593E02"/>
    <w:rsid w:val="00596783"/>
    <w:rsid w:val="005A04B2"/>
    <w:rsid w:val="005A0C88"/>
    <w:rsid w:val="005A34E8"/>
    <w:rsid w:val="005B0A9F"/>
    <w:rsid w:val="005B1BE4"/>
    <w:rsid w:val="005C3350"/>
    <w:rsid w:val="005E1382"/>
    <w:rsid w:val="005E3C24"/>
    <w:rsid w:val="005E428E"/>
    <w:rsid w:val="005F256D"/>
    <w:rsid w:val="0060220D"/>
    <w:rsid w:val="00622E8E"/>
    <w:rsid w:val="0062322E"/>
    <w:rsid w:val="006342EE"/>
    <w:rsid w:val="0063507F"/>
    <w:rsid w:val="00635477"/>
    <w:rsid w:val="00642FDB"/>
    <w:rsid w:val="00650558"/>
    <w:rsid w:val="00651163"/>
    <w:rsid w:val="006543F8"/>
    <w:rsid w:val="006640CC"/>
    <w:rsid w:val="006666C3"/>
    <w:rsid w:val="00666980"/>
    <w:rsid w:val="0067286C"/>
    <w:rsid w:val="00675338"/>
    <w:rsid w:val="00676A99"/>
    <w:rsid w:val="00676FAC"/>
    <w:rsid w:val="006948B2"/>
    <w:rsid w:val="0069675A"/>
    <w:rsid w:val="006A1212"/>
    <w:rsid w:val="006A1699"/>
    <w:rsid w:val="006A16F9"/>
    <w:rsid w:val="006A5A50"/>
    <w:rsid w:val="006A5BB7"/>
    <w:rsid w:val="006A7580"/>
    <w:rsid w:val="006B1AD5"/>
    <w:rsid w:val="006B5EC3"/>
    <w:rsid w:val="006C153E"/>
    <w:rsid w:val="006C48DB"/>
    <w:rsid w:val="006D6DF7"/>
    <w:rsid w:val="006F0FC7"/>
    <w:rsid w:val="007012ED"/>
    <w:rsid w:val="00702003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D0E84"/>
    <w:rsid w:val="007E624F"/>
    <w:rsid w:val="00804A71"/>
    <w:rsid w:val="00805572"/>
    <w:rsid w:val="00820BB2"/>
    <w:rsid w:val="00825528"/>
    <w:rsid w:val="00826889"/>
    <w:rsid w:val="00833B28"/>
    <w:rsid w:val="0083566B"/>
    <w:rsid w:val="00835691"/>
    <w:rsid w:val="00835756"/>
    <w:rsid w:val="00843F47"/>
    <w:rsid w:val="00865D8C"/>
    <w:rsid w:val="00875691"/>
    <w:rsid w:val="00884A53"/>
    <w:rsid w:val="00893AE4"/>
    <w:rsid w:val="00893CBB"/>
    <w:rsid w:val="008A45A0"/>
    <w:rsid w:val="008C10C1"/>
    <w:rsid w:val="008D0D8C"/>
    <w:rsid w:val="008D352A"/>
    <w:rsid w:val="008D79D6"/>
    <w:rsid w:val="008E5E19"/>
    <w:rsid w:val="008F1C69"/>
    <w:rsid w:val="008F69F3"/>
    <w:rsid w:val="00904704"/>
    <w:rsid w:val="009130CA"/>
    <w:rsid w:val="00920E95"/>
    <w:rsid w:val="00924F41"/>
    <w:rsid w:val="00933422"/>
    <w:rsid w:val="00934EF0"/>
    <w:rsid w:val="00936C2B"/>
    <w:rsid w:val="00944F2C"/>
    <w:rsid w:val="00945809"/>
    <w:rsid w:val="00950B05"/>
    <w:rsid w:val="00951BF1"/>
    <w:rsid w:val="00955C20"/>
    <w:rsid w:val="00965B94"/>
    <w:rsid w:val="0097176C"/>
    <w:rsid w:val="00977357"/>
    <w:rsid w:val="0098084F"/>
    <w:rsid w:val="00987FA7"/>
    <w:rsid w:val="00992C20"/>
    <w:rsid w:val="009A2128"/>
    <w:rsid w:val="009C31AA"/>
    <w:rsid w:val="009D06AF"/>
    <w:rsid w:val="009D74BC"/>
    <w:rsid w:val="009E1E31"/>
    <w:rsid w:val="009E7741"/>
    <w:rsid w:val="009F1521"/>
    <w:rsid w:val="009F20C4"/>
    <w:rsid w:val="009F4E8A"/>
    <w:rsid w:val="00A02846"/>
    <w:rsid w:val="00A04875"/>
    <w:rsid w:val="00A11CE5"/>
    <w:rsid w:val="00A12B7E"/>
    <w:rsid w:val="00A1382A"/>
    <w:rsid w:val="00A21261"/>
    <w:rsid w:val="00A21CBE"/>
    <w:rsid w:val="00A23FAC"/>
    <w:rsid w:val="00A32829"/>
    <w:rsid w:val="00A457C5"/>
    <w:rsid w:val="00A501BA"/>
    <w:rsid w:val="00A5504A"/>
    <w:rsid w:val="00A77055"/>
    <w:rsid w:val="00A77D51"/>
    <w:rsid w:val="00A83F2E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2899"/>
    <w:rsid w:val="00AF1211"/>
    <w:rsid w:val="00AF1686"/>
    <w:rsid w:val="00AF2C02"/>
    <w:rsid w:val="00B0045D"/>
    <w:rsid w:val="00B006F2"/>
    <w:rsid w:val="00B104C3"/>
    <w:rsid w:val="00B14865"/>
    <w:rsid w:val="00B179A6"/>
    <w:rsid w:val="00B21427"/>
    <w:rsid w:val="00B220A5"/>
    <w:rsid w:val="00B268B7"/>
    <w:rsid w:val="00B41C70"/>
    <w:rsid w:val="00B45753"/>
    <w:rsid w:val="00B51DCA"/>
    <w:rsid w:val="00B53EBF"/>
    <w:rsid w:val="00B57618"/>
    <w:rsid w:val="00B62D01"/>
    <w:rsid w:val="00B7378E"/>
    <w:rsid w:val="00B76004"/>
    <w:rsid w:val="00B775A0"/>
    <w:rsid w:val="00B82258"/>
    <w:rsid w:val="00B840E7"/>
    <w:rsid w:val="00B93928"/>
    <w:rsid w:val="00B95BC2"/>
    <w:rsid w:val="00B97AA8"/>
    <w:rsid w:val="00BA2452"/>
    <w:rsid w:val="00BA4742"/>
    <w:rsid w:val="00BB09DF"/>
    <w:rsid w:val="00BB2E58"/>
    <w:rsid w:val="00BB39F6"/>
    <w:rsid w:val="00BB54A0"/>
    <w:rsid w:val="00BC019B"/>
    <w:rsid w:val="00BC165B"/>
    <w:rsid w:val="00BC2713"/>
    <w:rsid w:val="00BC2E02"/>
    <w:rsid w:val="00BD3A2F"/>
    <w:rsid w:val="00BD4F73"/>
    <w:rsid w:val="00BE1791"/>
    <w:rsid w:val="00BE24F7"/>
    <w:rsid w:val="00C02339"/>
    <w:rsid w:val="00C06E00"/>
    <w:rsid w:val="00C24260"/>
    <w:rsid w:val="00C2670D"/>
    <w:rsid w:val="00C326AF"/>
    <w:rsid w:val="00C37F6E"/>
    <w:rsid w:val="00C41158"/>
    <w:rsid w:val="00C4543A"/>
    <w:rsid w:val="00C63010"/>
    <w:rsid w:val="00C728BB"/>
    <w:rsid w:val="00C734D0"/>
    <w:rsid w:val="00C83F2D"/>
    <w:rsid w:val="00C86F90"/>
    <w:rsid w:val="00C92819"/>
    <w:rsid w:val="00C95644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3B6D"/>
    <w:rsid w:val="00D047FA"/>
    <w:rsid w:val="00D0653E"/>
    <w:rsid w:val="00D114D2"/>
    <w:rsid w:val="00D14A9A"/>
    <w:rsid w:val="00D1788E"/>
    <w:rsid w:val="00D1792E"/>
    <w:rsid w:val="00D2653B"/>
    <w:rsid w:val="00D3104E"/>
    <w:rsid w:val="00D32107"/>
    <w:rsid w:val="00D3288C"/>
    <w:rsid w:val="00D3497F"/>
    <w:rsid w:val="00D472D2"/>
    <w:rsid w:val="00D50613"/>
    <w:rsid w:val="00D56009"/>
    <w:rsid w:val="00D6046E"/>
    <w:rsid w:val="00D7157C"/>
    <w:rsid w:val="00D732D6"/>
    <w:rsid w:val="00D748A8"/>
    <w:rsid w:val="00D74E88"/>
    <w:rsid w:val="00D822B5"/>
    <w:rsid w:val="00D87D0C"/>
    <w:rsid w:val="00DB5508"/>
    <w:rsid w:val="00DC085D"/>
    <w:rsid w:val="00DD1884"/>
    <w:rsid w:val="00DE7A87"/>
    <w:rsid w:val="00DF4374"/>
    <w:rsid w:val="00DF627B"/>
    <w:rsid w:val="00DF7D7F"/>
    <w:rsid w:val="00E038E6"/>
    <w:rsid w:val="00E058A1"/>
    <w:rsid w:val="00E14421"/>
    <w:rsid w:val="00E15880"/>
    <w:rsid w:val="00E16D9A"/>
    <w:rsid w:val="00E23604"/>
    <w:rsid w:val="00E24AEF"/>
    <w:rsid w:val="00E31FB1"/>
    <w:rsid w:val="00E35E26"/>
    <w:rsid w:val="00E366ED"/>
    <w:rsid w:val="00E4267F"/>
    <w:rsid w:val="00E54B75"/>
    <w:rsid w:val="00E56CA9"/>
    <w:rsid w:val="00E67806"/>
    <w:rsid w:val="00E71E49"/>
    <w:rsid w:val="00E74110"/>
    <w:rsid w:val="00E93273"/>
    <w:rsid w:val="00EA1198"/>
    <w:rsid w:val="00EA3B4F"/>
    <w:rsid w:val="00EB3616"/>
    <w:rsid w:val="00EB6962"/>
    <w:rsid w:val="00EC48EC"/>
    <w:rsid w:val="00ED04DC"/>
    <w:rsid w:val="00ED32EB"/>
    <w:rsid w:val="00ED3630"/>
    <w:rsid w:val="00EF1989"/>
    <w:rsid w:val="00EF650B"/>
    <w:rsid w:val="00EF6A1D"/>
    <w:rsid w:val="00F100ED"/>
    <w:rsid w:val="00F1192E"/>
    <w:rsid w:val="00F13328"/>
    <w:rsid w:val="00F20538"/>
    <w:rsid w:val="00F2400E"/>
    <w:rsid w:val="00F24F23"/>
    <w:rsid w:val="00F318CC"/>
    <w:rsid w:val="00F31CA7"/>
    <w:rsid w:val="00F345BD"/>
    <w:rsid w:val="00F40170"/>
    <w:rsid w:val="00F40797"/>
    <w:rsid w:val="00F40BFF"/>
    <w:rsid w:val="00F63E81"/>
    <w:rsid w:val="00F652DF"/>
    <w:rsid w:val="00F7279B"/>
    <w:rsid w:val="00F73F9A"/>
    <w:rsid w:val="00F74482"/>
    <w:rsid w:val="00F76CCD"/>
    <w:rsid w:val="00F92DAC"/>
    <w:rsid w:val="00F97D7B"/>
    <w:rsid w:val="00FA027D"/>
    <w:rsid w:val="00FA5178"/>
    <w:rsid w:val="00FB2C5E"/>
    <w:rsid w:val="00FC22B6"/>
    <w:rsid w:val="00FC4933"/>
    <w:rsid w:val="00FC6E69"/>
    <w:rsid w:val="00FD4680"/>
    <w:rsid w:val="00FD4F1A"/>
    <w:rsid w:val="00FE22F9"/>
    <w:rsid w:val="00FE7D13"/>
    <w:rsid w:val="00FE7DC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3F1426C-A7AC-4C75-8429-6BDAEC5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Normalwebb">
    <w:name w:val="Normal (Web)"/>
    <w:basedOn w:val="Normal"/>
    <w:uiPriority w:val="99"/>
    <w:unhideWhenUsed/>
    <w:rsid w:val="00F31CA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rsid w:val="00A2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D0C-031C-4158-8CE1-2DB89DC3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1890</TotalTime>
  <Pages>2</Pages>
  <Words>292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11</cp:revision>
  <cp:lastPrinted>2011-01-21T09:33:00Z</cp:lastPrinted>
  <dcterms:created xsi:type="dcterms:W3CDTF">2016-12-06T14:21:00Z</dcterms:created>
  <dcterms:modified xsi:type="dcterms:W3CDTF">2017-01-27T09:02:00Z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