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344C" w:rsidP="006440D0">
            <w:pPr>
              <w:rPr>
                <w:szCs w:val="22"/>
                <w:lang w:eastAsia="en-US"/>
              </w:rPr>
            </w:pPr>
            <w:bookmarkStart w:id="0" w:name="MeetingType"/>
            <w:r>
              <w:rPr>
                <w:szCs w:val="22"/>
                <w:lang w:eastAsia="en-US"/>
              </w:rPr>
              <w:t>Miljömålskommittén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C0344C" w:rsidP="006440D0">
            <w:pPr>
              <w:rPr>
                <w:bCs/>
                <w:szCs w:val="22"/>
                <w:lang w:eastAsia="en-US"/>
              </w:rPr>
            </w:pPr>
            <w:bookmarkStart w:id="1" w:name="MeetingDate"/>
            <w:r>
              <w:rPr>
                <w:bCs/>
                <w:szCs w:val="22"/>
                <w:lang w:eastAsia="en-US"/>
              </w:rPr>
              <w:t>2015-0</w:t>
            </w:r>
            <w:bookmarkEnd w:id="1"/>
            <w:r w:rsidR="00B76B9D">
              <w:rPr>
                <w:bCs/>
                <w:szCs w:val="22"/>
                <w:lang w:eastAsia="en-US"/>
              </w:rPr>
              <w:t>3-09</w:t>
            </w:r>
          </w:p>
        </w:tc>
      </w:tr>
      <w:tr w:rsidR="00BB09DF" w:rsidRPr="00230B84" w:rsidTr="00370DED">
        <w:tc>
          <w:tcPr>
            <w:tcW w:w="1087" w:type="pct"/>
            <w:tcBorders>
              <w:bottom w:val="nil"/>
            </w:tcBorders>
          </w:tcPr>
          <w:p w:rsidR="00BB09DF" w:rsidRPr="00230B84" w:rsidRDefault="00C0344C" w:rsidP="0052316A">
            <w:pPr>
              <w:rPr>
                <w:b/>
                <w:bCs/>
                <w:szCs w:val="22"/>
                <w:lang w:eastAsia="en-US"/>
              </w:rPr>
            </w:pPr>
            <w:bookmarkStart w:id="2" w:name="Participants"/>
            <w:r>
              <w:rPr>
                <w:rFonts w:ascii="Gill Sans MT" w:hAnsi="Gill Sans MT"/>
                <w:b/>
                <w:szCs w:val="24"/>
              </w:rPr>
              <w:t>Närvarande</w:t>
            </w:r>
            <w:bookmarkEnd w:id="2"/>
            <w:r w:rsidR="00BB09DF" w:rsidRPr="00BB09DF">
              <w:rPr>
                <w:rFonts w:ascii="Gill Sans MT" w:hAnsi="Gill Sans MT"/>
                <w:b/>
                <w:szCs w:val="24"/>
              </w:rPr>
              <w:t>:</w:t>
            </w:r>
          </w:p>
        </w:tc>
        <w:tc>
          <w:tcPr>
            <w:tcW w:w="3913" w:type="pct"/>
            <w:tcBorders>
              <w:bottom w:val="nil"/>
            </w:tcBorders>
          </w:tcPr>
          <w:p w:rsidR="00B76B9D" w:rsidRDefault="00C76735" w:rsidP="00484BFE">
            <w:pPr>
              <w:rPr>
                <w:bCs/>
                <w:szCs w:val="22"/>
                <w:lang w:eastAsia="en-US"/>
              </w:rPr>
            </w:pPr>
            <w:bookmarkStart w:id="3" w:name="Start"/>
            <w:bookmarkEnd w:id="3"/>
            <w:r>
              <w:rPr>
                <w:bCs/>
                <w:szCs w:val="22"/>
                <w:lang w:eastAsia="en-US"/>
              </w:rPr>
              <w:t>Hans Peters</w:t>
            </w:r>
            <w:r w:rsidR="005A6C0D">
              <w:rPr>
                <w:bCs/>
                <w:szCs w:val="22"/>
                <w:lang w:eastAsia="en-US"/>
              </w:rPr>
              <w:t xml:space="preserve"> (C)</w:t>
            </w:r>
            <w:r>
              <w:rPr>
                <w:bCs/>
                <w:szCs w:val="22"/>
                <w:lang w:eastAsia="en-US"/>
              </w:rPr>
              <w:t>, Roger Bydler</w:t>
            </w:r>
            <w:r w:rsidR="005A6C0D">
              <w:rPr>
                <w:bCs/>
                <w:szCs w:val="22"/>
                <w:lang w:eastAsia="en-US"/>
              </w:rPr>
              <w:t xml:space="preserve"> (MP)</w:t>
            </w:r>
            <w:r>
              <w:rPr>
                <w:bCs/>
                <w:szCs w:val="22"/>
                <w:lang w:eastAsia="en-US"/>
              </w:rPr>
              <w:t>, Peter Zethraeus</w:t>
            </w:r>
            <w:r w:rsidR="005A6C0D">
              <w:rPr>
                <w:bCs/>
                <w:szCs w:val="22"/>
                <w:lang w:eastAsia="en-US"/>
              </w:rPr>
              <w:t>(M)</w:t>
            </w:r>
            <w:r>
              <w:rPr>
                <w:bCs/>
                <w:szCs w:val="22"/>
                <w:lang w:eastAsia="en-US"/>
              </w:rPr>
              <w:t>, Anna Kjellin</w:t>
            </w:r>
            <w:r w:rsidR="006A6A92">
              <w:rPr>
                <w:bCs/>
                <w:szCs w:val="22"/>
                <w:lang w:eastAsia="en-US"/>
              </w:rPr>
              <w:t xml:space="preserve"> Flory</w:t>
            </w:r>
            <w:r w:rsidR="005A6C0D">
              <w:rPr>
                <w:bCs/>
                <w:szCs w:val="22"/>
                <w:lang w:eastAsia="en-US"/>
              </w:rPr>
              <w:t xml:space="preserve"> (M)</w:t>
            </w:r>
            <w:r w:rsidR="00B76B9D">
              <w:rPr>
                <w:bCs/>
                <w:szCs w:val="22"/>
                <w:lang w:eastAsia="en-US"/>
              </w:rPr>
              <w:t>,</w:t>
            </w:r>
            <w:r>
              <w:rPr>
                <w:bCs/>
                <w:szCs w:val="22"/>
                <w:lang w:eastAsia="en-US"/>
              </w:rPr>
              <w:t xml:space="preserve"> Anders Tiger</w:t>
            </w:r>
            <w:r w:rsidR="005A6C0D">
              <w:rPr>
                <w:bCs/>
                <w:szCs w:val="22"/>
                <w:lang w:eastAsia="en-US"/>
              </w:rPr>
              <w:t xml:space="preserve"> (KD)</w:t>
            </w:r>
            <w:r w:rsidR="00105E3F">
              <w:rPr>
                <w:bCs/>
                <w:szCs w:val="22"/>
                <w:lang w:eastAsia="en-US"/>
              </w:rPr>
              <w:t xml:space="preserve"> (till 18:0</w:t>
            </w:r>
            <w:r w:rsidR="00B76B9D">
              <w:rPr>
                <w:bCs/>
                <w:szCs w:val="22"/>
                <w:lang w:eastAsia="en-US"/>
              </w:rPr>
              <w:t>0</w:t>
            </w:r>
            <w:r w:rsidR="00105E3F">
              <w:rPr>
                <w:bCs/>
                <w:szCs w:val="22"/>
                <w:lang w:eastAsia="en-US"/>
              </w:rPr>
              <w:t>)</w:t>
            </w:r>
            <w:r>
              <w:rPr>
                <w:bCs/>
                <w:szCs w:val="22"/>
                <w:lang w:eastAsia="en-US"/>
              </w:rPr>
              <w:t xml:space="preserve">, </w:t>
            </w:r>
            <w:r w:rsidR="0034292F">
              <w:rPr>
                <w:bCs/>
                <w:szCs w:val="22"/>
                <w:lang w:eastAsia="en-US"/>
              </w:rPr>
              <w:t xml:space="preserve">Hans Wigren (V), </w:t>
            </w:r>
            <w:bookmarkStart w:id="4" w:name="_GoBack"/>
            <w:bookmarkEnd w:id="4"/>
            <w:r>
              <w:rPr>
                <w:bCs/>
                <w:szCs w:val="22"/>
                <w:lang w:eastAsia="en-US"/>
              </w:rPr>
              <w:t>Klara Palmberg Broryd, Jenny Andersson</w:t>
            </w:r>
            <w:r w:rsidR="00355F33">
              <w:rPr>
                <w:bCs/>
                <w:szCs w:val="22"/>
                <w:lang w:eastAsia="en-US"/>
              </w:rPr>
              <w:t xml:space="preserve"> (Förnyelseenheten)</w:t>
            </w:r>
            <w:r>
              <w:rPr>
                <w:bCs/>
                <w:szCs w:val="22"/>
                <w:lang w:eastAsia="en-US"/>
              </w:rPr>
              <w:t>, Sabina Nilsson, Christer Rosenström, Anna Green</w:t>
            </w:r>
            <w:r w:rsidR="00B76B9D">
              <w:rPr>
                <w:bCs/>
                <w:szCs w:val="22"/>
                <w:lang w:eastAsia="en-US"/>
              </w:rPr>
              <w:t xml:space="preserve">, </w:t>
            </w:r>
            <w:r w:rsidR="00355F33" w:rsidRPr="00355F33">
              <w:rPr>
                <w:bCs/>
                <w:szCs w:val="22"/>
                <w:lang w:eastAsia="en-US"/>
              </w:rPr>
              <w:t>Carina Andresen</w:t>
            </w:r>
            <w:r w:rsidR="00355F33">
              <w:rPr>
                <w:bCs/>
                <w:szCs w:val="22"/>
                <w:lang w:eastAsia="en-US"/>
              </w:rPr>
              <w:t xml:space="preserve">, Marit Lundell (Miljöenheten) och </w:t>
            </w:r>
            <w:r w:rsidR="00B76B9D">
              <w:rPr>
                <w:bCs/>
                <w:szCs w:val="22"/>
                <w:lang w:eastAsia="en-US"/>
              </w:rPr>
              <w:t>Mikael Ranhagen</w:t>
            </w:r>
            <w:r w:rsidR="00355F33">
              <w:rPr>
                <w:bCs/>
                <w:szCs w:val="22"/>
                <w:lang w:eastAsia="en-US"/>
              </w:rPr>
              <w:t xml:space="preserve"> (Trafikenheten).</w:t>
            </w:r>
          </w:p>
          <w:p w:rsidR="0082681F" w:rsidRDefault="0082681F" w:rsidP="00484BFE">
            <w:pPr>
              <w:rPr>
                <w:bCs/>
                <w:szCs w:val="22"/>
                <w:lang w:eastAsia="en-US"/>
              </w:rPr>
            </w:pPr>
          </w:p>
          <w:p w:rsidR="00B76B9D" w:rsidRPr="00A45B5D" w:rsidRDefault="00B76B9D" w:rsidP="00484BFE">
            <w:pPr>
              <w:rPr>
                <w:bCs/>
                <w:szCs w:val="22"/>
                <w:lang w:eastAsia="en-US"/>
              </w:rPr>
            </w:pPr>
            <w:proofErr w:type="gramStart"/>
            <w:r w:rsidRPr="0082681F">
              <w:rPr>
                <w:bCs/>
                <w:szCs w:val="22"/>
                <w:lang w:eastAsia="en-US"/>
              </w:rPr>
              <w:t>Ej</w:t>
            </w:r>
            <w:proofErr w:type="gramEnd"/>
            <w:r w:rsidRPr="0082681F">
              <w:rPr>
                <w:bCs/>
                <w:szCs w:val="22"/>
                <w:lang w:eastAsia="en-US"/>
              </w:rPr>
              <w:t xml:space="preserve"> närvarande: </w:t>
            </w:r>
            <w:r>
              <w:rPr>
                <w:bCs/>
                <w:szCs w:val="22"/>
                <w:lang w:eastAsia="en-US"/>
              </w:rPr>
              <w:t>Bjarne Hansson (FP) och Carl-Magnus Grenninger (S).</w:t>
            </w:r>
          </w:p>
        </w:tc>
      </w:tr>
    </w:tbl>
    <w:p w:rsidR="00BB09DF" w:rsidRDefault="00BB09DF" w:rsidP="00BB09DF"/>
    <w:p w:rsidR="00C0344C" w:rsidRPr="00C0344C" w:rsidRDefault="00C0344C" w:rsidP="00BB09DF">
      <w:pPr>
        <w:rPr>
          <w:b/>
        </w:rPr>
      </w:pPr>
      <w:bookmarkStart w:id="5" w:name="NoticeTable"/>
    </w:p>
    <w:bookmarkEnd w:id="5"/>
    <w:p w:rsidR="00BB09DF" w:rsidRDefault="00D032D6" w:rsidP="00C76735">
      <w:pPr>
        <w:pStyle w:val="Liststycke"/>
        <w:numPr>
          <w:ilvl w:val="0"/>
          <w:numId w:val="2"/>
        </w:numPr>
      </w:pPr>
      <w:r>
        <w:t xml:space="preserve">Ordföranden </w:t>
      </w:r>
      <w:r w:rsidR="005A6C0D">
        <w:t>Hans Peters</w:t>
      </w:r>
      <w:r>
        <w:t xml:space="preserve"> (C)</w:t>
      </w:r>
      <w:r w:rsidR="005A6C0D">
        <w:t xml:space="preserve"> hälsade alla</w:t>
      </w:r>
      <w:r w:rsidR="00C76735">
        <w:t xml:space="preserve"> välkomna.</w:t>
      </w:r>
    </w:p>
    <w:p w:rsidR="00C50258" w:rsidRDefault="00C50258" w:rsidP="00C50258">
      <w:pPr>
        <w:pStyle w:val="Liststycke"/>
      </w:pPr>
    </w:p>
    <w:p w:rsidR="00C50258" w:rsidRPr="0082681F" w:rsidRDefault="00355F33" w:rsidP="00C50258">
      <w:pPr>
        <w:pStyle w:val="Liststycke"/>
        <w:numPr>
          <w:ilvl w:val="0"/>
          <w:numId w:val="2"/>
        </w:numPr>
      </w:pPr>
      <w:r>
        <w:t xml:space="preserve">Presentation av Mikael Ranhagen, chef trafikenheten. Presentation av enhetens uppdrag och arbete vilket omfattar kollektivtrafik, bil, cykel, gång med mera. </w:t>
      </w:r>
      <w:r w:rsidR="005B0CD5">
        <w:t xml:space="preserve">Parkeringspolicy antagen i kommunfullmäktige. Principen är att parkering i första hand ska ske på allmän plats. Till hösten kommer Nacka kommun att börja ta ut avgifter för parkering. Kommunikationen kring vad trafikenheten gör kan bli bättre gentemot medborgaren och förbättringsarbete pågår. Presentation av p-talen i Nacka. P-talen varierar mellan 0,8 – 1,5 beroende på zonindelning m.m. Diskussion </w:t>
      </w:r>
      <w:r w:rsidR="002D18F8">
        <w:t>kring</w:t>
      </w:r>
      <w:r w:rsidR="005B0CD5" w:rsidRPr="0082681F">
        <w:t xml:space="preserve"> p-tal</w:t>
      </w:r>
      <w:r w:rsidR="000B0D23">
        <w:t>en</w:t>
      </w:r>
      <w:r w:rsidR="005B0CD5" w:rsidRPr="0082681F">
        <w:t>. Då det är dyrt att bygga parkering ca 2-400 000 kr/plats blir det också ett incitament för byggherrarna att vilja göra något annat än bygga p-platser. Ger möjlighet till lösningar som gynnar hållbart resande.</w:t>
      </w:r>
    </w:p>
    <w:p w:rsidR="00C50258" w:rsidRPr="0082681F" w:rsidRDefault="00C50258" w:rsidP="00C50258">
      <w:pPr>
        <w:pStyle w:val="Liststycke"/>
      </w:pPr>
    </w:p>
    <w:p w:rsidR="00C50258" w:rsidRPr="0082681F" w:rsidRDefault="00347DEF" w:rsidP="005971A9">
      <w:pPr>
        <w:pStyle w:val="Liststycke"/>
        <w:numPr>
          <w:ilvl w:val="0"/>
          <w:numId w:val="2"/>
        </w:numPr>
      </w:pPr>
      <w:r w:rsidRPr="0082681F">
        <w:t xml:space="preserve">Presentation av Carina Andresen, miljöenheten, examensarbete kring giftfri förskola. Barn är särskilt känsliga och utsatta för kemikalier. Mer kemikalier på förskolor än i hemmet. </w:t>
      </w:r>
      <w:r>
        <w:t xml:space="preserve">Skälet till detta är bl.a. att förskolemiljön ska vara lättstädad, hålla ljudnivåerna nere och tåla slitage m.m.  </w:t>
      </w:r>
      <w:r w:rsidRPr="0082681F">
        <w:t>Prioriterat att se över kemikalieexponeringen på barn på förskolor. Kemikalier finns på många ställen i förskolemiljön t.ex. i damm, golv, leksaker, gardiner, allväde</w:t>
      </w:r>
      <w:r>
        <w:t>r</w:t>
      </w:r>
      <w:r w:rsidRPr="0082681F">
        <w:t>skläder. Av 7 st undersökta förskolor i Nacka kan man se att de följer mönstret</w:t>
      </w:r>
      <w:r>
        <w:t xml:space="preserve"> som man sett i liknande undersökningar nationellt. Resultatet visar att det finns farliga kemikalier i de undersökta förskolorna och att rutiner och kunskap inom området brister. Diskussion kring åtgärder. Det finns mycket kunskap inom området, så det som behövs är att kommunen kommer igång och informerar förskolorna. Miljöenheten har ett förslag för riktat arbete för 2015:</w:t>
      </w:r>
      <w:r w:rsidRPr="00DD7B4A">
        <w:t xml:space="preserve"> frukostseminarium, förankring med inköpsenheten och lokalenheten, delta i rektorsmöten, informationsinsatser vid </w:t>
      </w:r>
      <w:r w:rsidRPr="00DD7B4A">
        <w:lastRenderedPageBreak/>
        <w:t>tillsynen av förskolor och skolor, ta fram folder om vad man kan göra för att minska förekomsten av kemikalier. Diskussion kring</w:t>
      </w:r>
      <w:r>
        <w:t>:</w:t>
      </w:r>
      <w:r w:rsidRPr="00DD7B4A">
        <w:t xml:space="preserve"> tidplan, fler </w:t>
      </w:r>
      <w:r>
        <w:t xml:space="preserve">förslag på </w:t>
      </w:r>
      <w:r w:rsidRPr="00DD7B4A">
        <w:t>aktivite</w:t>
      </w:r>
      <w:r>
        <w:t>ter och vilka mål kan förtroendevalda</w:t>
      </w:r>
      <w:r w:rsidRPr="00DD7B4A">
        <w:t xml:space="preserve"> </w:t>
      </w:r>
      <w:r>
        <w:t>sätta upp.</w:t>
      </w:r>
      <w:r w:rsidRPr="00DD7B4A">
        <w:t xml:space="preserve"> </w:t>
      </w:r>
      <w:r>
        <w:t>Miljöenheten föreslår att kommunstyrelsen föreslår ett mål för giftfri förskola/skola och att man tar fram indikatorer för att följa upp detta. Det kan t.ex. vara att skolorna rapporterar hur de arbetar med att minska förekomsten av kemikalier i sin verksamhet.</w:t>
      </w:r>
    </w:p>
    <w:p w:rsidR="009A4CEF" w:rsidRPr="0082681F" w:rsidRDefault="009A4CEF" w:rsidP="009A4CEF">
      <w:pPr>
        <w:pStyle w:val="Liststycke"/>
      </w:pPr>
    </w:p>
    <w:p w:rsidR="0027271E" w:rsidRDefault="00062BE2" w:rsidP="00E02A1F">
      <w:pPr>
        <w:pStyle w:val="Liststycke"/>
        <w:numPr>
          <w:ilvl w:val="0"/>
          <w:numId w:val="2"/>
        </w:numPr>
      </w:pPr>
      <w:r w:rsidRPr="0082681F">
        <w:t>Prioritering av</w:t>
      </w:r>
      <w:r w:rsidR="00355F33" w:rsidRPr="0082681F">
        <w:t xml:space="preserve"> </w:t>
      </w:r>
      <w:r w:rsidR="00DD7B4A" w:rsidRPr="0082681F">
        <w:t xml:space="preserve">kommande </w:t>
      </w:r>
      <w:r w:rsidR="0082681F">
        <w:t>miljömålsarbete</w:t>
      </w:r>
      <w:r w:rsidR="00355F33" w:rsidRPr="0082681F">
        <w:t xml:space="preserve">. </w:t>
      </w:r>
      <w:r w:rsidRPr="0082681F">
        <w:t>Diskussion kring upplägg och prioritering av miljömålsarbetet</w:t>
      </w:r>
      <w:r w:rsidR="0082681F">
        <w:t xml:space="preserve"> framöver</w:t>
      </w:r>
      <w:r w:rsidRPr="0082681F">
        <w:t xml:space="preserve">. Kan nämnderna se över sitt </w:t>
      </w:r>
      <w:r w:rsidR="009363B2" w:rsidRPr="0082681F">
        <w:t>miljöarbete</w:t>
      </w:r>
      <w:r w:rsidRPr="0082681F">
        <w:t xml:space="preserve"> i relation till miljömålen under våren samt se över sina nyckeltal i syfte att få med det i mål och budget 2016. Ett miljöprogram tas fram under året som kommer att börja gälla för </w:t>
      </w:r>
      <w:r w:rsidR="009A4CEF" w:rsidRPr="0082681F">
        <w:t xml:space="preserve">2017. </w:t>
      </w:r>
      <w:r w:rsidR="009363B2" w:rsidRPr="0082681F">
        <w:t>Va</w:t>
      </w:r>
      <w:r w:rsidR="009A4CEF" w:rsidRPr="0082681F">
        <w:t>rt står forskningen idag</w:t>
      </w:r>
      <w:r w:rsidR="009363B2" w:rsidRPr="0082681F">
        <w:t xml:space="preserve"> och hur kan det användas i kommunens strategiska miljöarbete - d</w:t>
      </w:r>
      <w:r w:rsidR="009A4CEF" w:rsidRPr="0082681F">
        <w:t xml:space="preserve">et blir en del av omvärldsbevakningen. </w:t>
      </w:r>
      <w:r w:rsidR="009363B2" w:rsidRPr="0082681F">
        <w:t xml:space="preserve">Miljömålskommitténs arbete är </w:t>
      </w:r>
      <w:r w:rsidR="00347DEF">
        <w:t xml:space="preserve">bland annat </w:t>
      </w:r>
      <w:r w:rsidR="009363B2" w:rsidRPr="0082681F">
        <w:t xml:space="preserve">att följa upp kommunens miljömål. </w:t>
      </w:r>
      <w:r w:rsidR="00C36F7C">
        <w:t>Andra p</w:t>
      </w:r>
      <w:r w:rsidR="0027271E">
        <w:t>rioriterade frågor som lyft</w:t>
      </w:r>
      <w:r w:rsidR="00E14C81">
        <w:t>es fram</w:t>
      </w:r>
      <w:r w:rsidR="0027271E">
        <w:t>:</w:t>
      </w:r>
    </w:p>
    <w:p w:rsidR="0027271E" w:rsidRDefault="0027271E" w:rsidP="00E14C81">
      <w:pPr>
        <w:pStyle w:val="Liststycke"/>
        <w:numPr>
          <w:ilvl w:val="0"/>
          <w:numId w:val="3"/>
        </w:numPr>
      </w:pPr>
      <w:r>
        <w:t>Aktivitet Giftfri förskola</w:t>
      </w:r>
      <w:r w:rsidR="00E14C81">
        <w:t xml:space="preserve"> 2015</w:t>
      </w:r>
    </w:p>
    <w:p w:rsidR="0027271E" w:rsidRDefault="0027271E" w:rsidP="00E14C81">
      <w:pPr>
        <w:pStyle w:val="Liststycke"/>
        <w:numPr>
          <w:ilvl w:val="0"/>
          <w:numId w:val="3"/>
        </w:numPr>
      </w:pPr>
      <w:r>
        <w:t>Uppdrag till nämnderna inför mål och budget 2016</w:t>
      </w:r>
    </w:p>
    <w:p w:rsidR="0027271E" w:rsidRDefault="0027271E" w:rsidP="00E14C81">
      <w:pPr>
        <w:pStyle w:val="Liststycke"/>
        <w:numPr>
          <w:ilvl w:val="0"/>
          <w:numId w:val="3"/>
        </w:numPr>
      </w:pPr>
      <w:r>
        <w:t>Inventering av nuvarande miljöarbete</w:t>
      </w:r>
      <w:r w:rsidR="00E14C81">
        <w:t xml:space="preserve"> 2015</w:t>
      </w:r>
    </w:p>
    <w:p w:rsidR="0027271E" w:rsidRDefault="0027271E" w:rsidP="00E14C81">
      <w:pPr>
        <w:pStyle w:val="Liststycke"/>
        <w:numPr>
          <w:ilvl w:val="0"/>
          <w:numId w:val="3"/>
        </w:numPr>
      </w:pPr>
      <w:r>
        <w:t>Båtlivets påverkan på miljön</w:t>
      </w:r>
    </w:p>
    <w:p w:rsidR="0027271E" w:rsidRDefault="0027271E" w:rsidP="00E14C81">
      <w:pPr>
        <w:pStyle w:val="Liststycke"/>
        <w:numPr>
          <w:ilvl w:val="0"/>
          <w:numId w:val="3"/>
        </w:numPr>
      </w:pPr>
      <w:r>
        <w:t>Kommunens upphandling och inköp</w:t>
      </w:r>
      <w:r w:rsidR="00347DEF">
        <w:t xml:space="preserve"> </w:t>
      </w:r>
    </w:p>
    <w:p w:rsidR="00347DEF" w:rsidRDefault="00347DEF" w:rsidP="00347DEF">
      <w:pPr>
        <w:pStyle w:val="Liststycke"/>
        <w:numPr>
          <w:ilvl w:val="0"/>
          <w:numId w:val="3"/>
        </w:numPr>
      </w:pPr>
      <w:r>
        <w:t>S</w:t>
      </w:r>
      <w:r w:rsidRPr="00347DEF">
        <w:t>ätta mål för inköp</w:t>
      </w:r>
      <w:r>
        <w:t xml:space="preserve"> av ekologisk mat till skolorna</w:t>
      </w:r>
    </w:p>
    <w:p w:rsidR="0027271E" w:rsidRDefault="0027271E" w:rsidP="00E14C81">
      <w:pPr>
        <w:pStyle w:val="Liststycke"/>
        <w:numPr>
          <w:ilvl w:val="0"/>
          <w:numId w:val="3"/>
        </w:numPr>
      </w:pPr>
      <w:r>
        <w:t>Insamling och sortering hushållsavfall i flerbostadshus och i Nacka bygger stad</w:t>
      </w:r>
    </w:p>
    <w:p w:rsidR="0027271E" w:rsidRDefault="0027271E" w:rsidP="00E14C81">
      <w:pPr>
        <w:pStyle w:val="Liststycke"/>
        <w:numPr>
          <w:ilvl w:val="0"/>
          <w:numId w:val="3"/>
        </w:numPr>
      </w:pPr>
      <w:r>
        <w:t>Energieffektiviseringsstrategin</w:t>
      </w:r>
    </w:p>
    <w:p w:rsidR="00C36F7C" w:rsidRDefault="0027271E" w:rsidP="00C36F7C">
      <w:pPr>
        <w:pStyle w:val="Liststycke"/>
        <w:numPr>
          <w:ilvl w:val="0"/>
          <w:numId w:val="3"/>
        </w:numPr>
      </w:pPr>
      <w:r>
        <w:t>Trafikföreskrifter vid skolor</w:t>
      </w:r>
      <w:r w:rsidR="00C36F7C" w:rsidRPr="00C36F7C">
        <w:t xml:space="preserve"> </w:t>
      </w:r>
    </w:p>
    <w:p w:rsidR="00C36F7C" w:rsidRDefault="00C36F7C" w:rsidP="00C36F7C">
      <w:pPr>
        <w:pStyle w:val="Liststycke"/>
        <w:numPr>
          <w:ilvl w:val="0"/>
          <w:numId w:val="3"/>
        </w:numPr>
      </w:pPr>
      <w:r>
        <w:t>Attityd/vaneundersökningar – få till en nollmätning</w:t>
      </w:r>
    </w:p>
    <w:p w:rsidR="0027271E" w:rsidRDefault="00C36F7C" w:rsidP="00C36F7C">
      <w:pPr>
        <w:pStyle w:val="Liststycke"/>
        <w:numPr>
          <w:ilvl w:val="0"/>
          <w:numId w:val="3"/>
        </w:numPr>
      </w:pPr>
      <w:r>
        <w:t>Cykelframkomlighet (pågår redan)</w:t>
      </w:r>
    </w:p>
    <w:p w:rsidR="00DD7B4A" w:rsidRDefault="009363B2" w:rsidP="00E14C81">
      <w:pPr>
        <w:pStyle w:val="Liststycke"/>
      </w:pPr>
      <w:r w:rsidRPr="0082681F">
        <w:t>Det som nu di</w:t>
      </w:r>
      <w:r w:rsidR="00285B57">
        <w:t>skuterats fram är en önskelista. N</w:t>
      </w:r>
      <w:r w:rsidRPr="0082681F">
        <w:t xml:space="preserve">u får tjänstemännen i uppdrag att prioritera och komma med ett förslag till arbetsplanering till nästa möte </w:t>
      </w:r>
      <w:r w:rsidR="009A4CEF" w:rsidRPr="0082681F">
        <w:t xml:space="preserve">vad vi gör 2015 och 2016. </w:t>
      </w:r>
    </w:p>
    <w:p w:rsidR="009363B2" w:rsidRPr="0082681F" w:rsidRDefault="009363B2" w:rsidP="009363B2">
      <w:pPr>
        <w:pStyle w:val="Liststycke"/>
      </w:pPr>
    </w:p>
    <w:p w:rsidR="00355F33" w:rsidRPr="0082681F" w:rsidRDefault="00355F33" w:rsidP="00355F33">
      <w:pPr>
        <w:pStyle w:val="Liststycke"/>
        <w:numPr>
          <w:ilvl w:val="0"/>
          <w:numId w:val="2"/>
        </w:numPr>
      </w:pPr>
      <w:r w:rsidRPr="0082681F">
        <w:t>Övrigt</w:t>
      </w:r>
    </w:p>
    <w:p w:rsidR="005D14BE" w:rsidRDefault="005D14BE" w:rsidP="005D14BE">
      <w:pPr>
        <w:pStyle w:val="Liststycke"/>
      </w:pPr>
      <w:r>
        <w:t>Miljöanalysen: kommunstyrelsen ska godkänna analysen och gör</w:t>
      </w:r>
      <w:r w:rsidR="0082681F">
        <w:t xml:space="preserve"> då</w:t>
      </w:r>
      <w:r>
        <w:t xml:space="preserve"> justering av målen enligt förslag i analysen. Tjänstemännen tittar på hur det ska formuleras och det ska </w:t>
      </w:r>
      <w:r w:rsidR="0082681F">
        <w:t xml:space="preserve">finnas </w:t>
      </w:r>
      <w:r>
        <w:t xml:space="preserve">en tydlig motivering varför vissa miljömål inte behövs längre. Ärendet upp för beslut till nästa kommunstyrelse längre fram i vår (maj). </w:t>
      </w:r>
    </w:p>
    <w:p w:rsidR="005D14BE" w:rsidRDefault="005D14BE" w:rsidP="005D14BE">
      <w:pPr>
        <w:pStyle w:val="Liststycke"/>
      </w:pPr>
    </w:p>
    <w:p w:rsidR="005D14BE" w:rsidRDefault="005D14BE" w:rsidP="005D14BE">
      <w:pPr>
        <w:pStyle w:val="Liststycke"/>
      </w:pPr>
      <w:r>
        <w:t>Konferenser och kurser: kommunstyrelsen kan finansiera avgifter för k</w:t>
      </w:r>
      <w:r w:rsidR="00C36F7C">
        <w:t xml:space="preserve">urser och seminarier. </w:t>
      </w:r>
      <w:r w:rsidR="00C36F7C">
        <w:rPr>
          <w:bCs/>
          <w:szCs w:val="22"/>
          <w:lang w:eastAsia="en-US"/>
        </w:rPr>
        <w:t>Anna Kjellin Flory</w:t>
      </w:r>
      <w:r w:rsidR="00C36F7C">
        <w:t xml:space="preserve"> </w:t>
      </w:r>
      <w:r>
        <w:t xml:space="preserve">går på seminarium den 26 mars. </w:t>
      </w:r>
    </w:p>
    <w:p w:rsidR="005D14BE" w:rsidRPr="00A84FE1" w:rsidRDefault="005D14BE" w:rsidP="005D14BE">
      <w:pPr>
        <w:pStyle w:val="Liststycke"/>
        <w:rPr>
          <w:highlight w:val="yellow"/>
        </w:rPr>
      </w:pPr>
    </w:p>
    <w:p w:rsidR="00355F33" w:rsidRDefault="005D14BE" w:rsidP="00355F33">
      <w:pPr>
        <w:pStyle w:val="Liststycke"/>
      </w:pPr>
      <w:r>
        <w:t>Ett f</w:t>
      </w:r>
      <w:r w:rsidR="009A4CEF" w:rsidRPr="009A4CEF">
        <w:t xml:space="preserve">örslag till </w:t>
      </w:r>
      <w:r>
        <w:t xml:space="preserve">en av punkterna på </w:t>
      </w:r>
      <w:r w:rsidR="009A4CEF" w:rsidRPr="009A4CEF">
        <w:t xml:space="preserve">agendan </w:t>
      </w:r>
      <w:r>
        <w:t xml:space="preserve">till nästa möte är att </w:t>
      </w:r>
      <w:r w:rsidR="009A4CEF" w:rsidRPr="009A4CEF">
        <w:t>Lis</w:t>
      </w:r>
      <w:r w:rsidR="00355F33" w:rsidRPr="009A4CEF">
        <w:t xml:space="preserve">elotte </w:t>
      </w:r>
      <w:r w:rsidR="009A4CEF" w:rsidRPr="009A4CEF">
        <w:t>Eriksson, frilufts</w:t>
      </w:r>
      <w:r>
        <w:t>s</w:t>
      </w:r>
      <w:r w:rsidR="009A4CEF" w:rsidRPr="009A4CEF">
        <w:t>trateg, kommer och p</w:t>
      </w:r>
      <w:r w:rsidR="00355F33" w:rsidRPr="009A4CEF">
        <w:t xml:space="preserve">resentera </w:t>
      </w:r>
      <w:r w:rsidR="009A4CEF" w:rsidRPr="009A4CEF">
        <w:t>kommunens ekosystemarbete</w:t>
      </w:r>
      <w:r w:rsidR="00355F33" w:rsidRPr="009A4CEF">
        <w:t>.</w:t>
      </w:r>
    </w:p>
    <w:p w:rsidR="005D14BE" w:rsidRDefault="005D14BE" w:rsidP="005A6C0D">
      <w:pPr>
        <w:pStyle w:val="Liststycke"/>
      </w:pPr>
    </w:p>
    <w:p w:rsidR="006630B8" w:rsidRDefault="005D14BE" w:rsidP="005A6C0D">
      <w:pPr>
        <w:pStyle w:val="Liststycke"/>
      </w:pPr>
      <w:r>
        <w:lastRenderedPageBreak/>
        <w:t>Klockslaget för kommande möten ändras och är som följer:</w:t>
      </w:r>
    </w:p>
    <w:p w:rsidR="00D703C0" w:rsidRDefault="00D703C0" w:rsidP="00D703C0"/>
    <w:p w:rsidR="00956AA3" w:rsidRDefault="00956AA3" w:rsidP="00956AA3">
      <w:pPr>
        <w:pStyle w:val="Liststycke"/>
      </w:pPr>
      <w:r>
        <w:t>30 mars</w:t>
      </w:r>
      <w:r w:rsidR="00A84FE1">
        <w:t xml:space="preserve"> 16:30</w:t>
      </w:r>
      <w:r w:rsidR="0082681F">
        <w:t>-18:30</w:t>
      </w:r>
      <w:r>
        <w:br/>
        <w:t>4 maj</w:t>
      </w:r>
      <w:r w:rsidR="00A84FE1">
        <w:t xml:space="preserve"> 16:30</w:t>
      </w:r>
      <w:r w:rsidR="0082681F">
        <w:t>-18:30</w:t>
      </w:r>
      <w:r>
        <w:br/>
        <w:t>8 juni</w:t>
      </w:r>
      <w:r w:rsidR="00F447C6">
        <w:t xml:space="preserve"> 16:</w:t>
      </w:r>
      <w:r w:rsidR="00A84FE1">
        <w:t>30</w:t>
      </w:r>
      <w:r w:rsidR="0082681F">
        <w:t>-18:30</w:t>
      </w:r>
      <w:r>
        <w:br/>
        <w:t>28 september</w:t>
      </w:r>
      <w:r w:rsidR="00F447C6">
        <w:t xml:space="preserve"> 17:00-19:00</w:t>
      </w:r>
      <w:r>
        <w:br/>
        <w:t>2 november</w:t>
      </w:r>
      <w:r w:rsidR="005D14BE">
        <w:t xml:space="preserve"> 16:30-18:30</w:t>
      </w:r>
    </w:p>
    <w:p w:rsidR="00956AA3" w:rsidRDefault="00956AA3" w:rsidP="00956AA3">
      <w:pPr>
        <w:pStyle w:val="Liststycke"/>
      </w:pPr>
      <w:r>
        <w:t>30 november</w:t>
      </w:r>
      <w:r w:rsidR="005D14BE">
        <w:t xml:space="preserve"> 16:30-18:30</w:t>
      </w:r>
    </w:p>
    <w:p w:rsidR="00C0344C" w:rsidRDefault="00C0344C" w:rsidP="00F345BD">
      <w:bookmarkStart w:id="6" w:name="Secretary"/>
    </w:p>
    <w:p w:rsidR="005D14BE" w:rsidRDefault="005D14BE" w:rsidP="00F345BD"/>
    <w:p w:rsidR="007A3CBB" w:rsidRDefault="003560A2" w:rsidP="00F345BD">
      <w:r>
        <w:t>Mötesanteckningar skrivna av</w:t>
      </w:r>
      <w:bookmarkEnd w:id="6"/>
    </w:p>
    <w:p w:rsidR="00533385" w:rsidRDefault="00A84FE1" w:rsidP="00F345BD">
      <w:r>
        <w:t>Jenny Andersson</w:t>
      </w:r>
    </w:p>
    <w:p w:rsidR="00370DED" w:rsidRDefault="00370DED">
      <w:pPr>
        <w:spacing w:line="240" w:lineRule="auto"/>
      </w:pPr>
    </w:p>
    <w:p w:rsidR="00370DED" w:rsidRDefault="00370DED" w:rsidP="00F345BD">
      <w:bookmarkStart w:id="7" w:name="_TempPage"/>
      <w:bookmarkEnd w:id="7"/>
    </w:p>
    <w:sectPr w:rsidR="00370DED"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0A" w:rsidRDefault="0050790A">
      <w:r>
        <w:separator/>
      </w:r>
    </w:p>
  </w:endnote>
  <w:endnote w:type="continuationSeparator" w:id="0">
    <w:p w:rsidR="0050790A" w:rsidRDefault="005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9D06AF" w:rsidRPr="00F2400E" w:rsidRDefault="00C0344C"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9D06AF" w:rsidRPr="00F2400E" w:rsidRDefault="00C0344C"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9D06AF" w:rsidRPr="00F2400E" w:rsidRDefault="00C0344C"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2" w:name="LOrgNo"/>
          <w:r>
            <w:rPr>
              <w:caps/>
              <w:sz w:val="9"/>
              <w:szCs w:val="9"/>
            </w:rPr>
            <w:t>Org</w:t>
          </w:r>
          <w:proofErr w:type="gramStart"/>
          <w:r>
            <w:rPr>
              <w:caps/>
              <w:sz w:val="9"/>
              <w:szCs w:val="9"/>
            </w:rPr>
            <w:t>.nummer</w:t>
          </w:r>
          <w:bookmarkEnd w:id="12"/>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3" w:name="LCountryPrefix"/>
          <w:r w:rsidR="00C0344C">
            <w:rPr>
              <w:szCs w:val="14"/>
            </w:rPr>
            <w:t>,</w:t>
          </w:r>
          <w:bookmarkEnd w:id="13"/>
          <w:r w:rsidR="00F100ED">
            <w:rPr>
              <w:szCs w:val="14"/>
            </w:rPr>
            <w:t xml:space="preserve"> </w:t>
          </w:r>
          <w:r w:rsidRPr="00A77D51">
            <w:rPr>
              <w:szCs w:val="14"/>
            </w:rPr>
            <w:t>131 81 Nacka</w:t>
          </w:r>
          <w:bookmarkStart w:id="14" w:name="Country"/>
          <w:bookmarkEnd w:id="14"/>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5" w:name="PhoneMain"/>
          <w:r>
            <w:rPr>
              <w:szCs w:val="14"/>
            </w:rPr>
            <w:t>08-718 80 00</w:t>
          </w:r>
          <w:bookmarkEnd w:id="15"/>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6" w:name="OrgNo"/>
          <w:r>
            <w:rPr>
              <w:szCs w:val="14"/>
            </w:rPr>
            <w:t>212000-0167</w:t>
          </w:r>
          <w:bookmarkEnd w:id="16"/>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0A" w:rsidRDefault="0050790A">
      <w:r>
        <w:separator/>
      </w:r>
    </w:p>
  </w:footnote>
  <w:footnote w:type="continuationSeparator" w:id="0">
    <w:p w:rsidR="0050790A" w:rsidRDefault="0050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34292F">
      <w:rPr>
        <w:noProof/>
        <w:sz w:val="18"/>
        <w:szCs w:val="18"/>
      </w:rPr>
      <w:t>3</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34292F">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34292F">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34292F">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167F45FD"/>
    <w:multiLevelType w:val="hybridMultilevel"/>
    <w:tmpl w:val="430448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576638E"/>
    <w:multiLevelType w:val="hybridMultilevel"/>
    <w:tmpl w:val="F85220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27B2E"/>
    <w:rsid w:val="00027F18"/>
    <w:rsid w:val="00043BED"/>
    <w:rsid w:val="000469BC"/>
    <w:rsid w:val="0004791E"/>
    <w:rsid w:val="000571C4"/>
    <w:rsid w:val="000616A9"/>
    <w:rsid w:val="00062BE2"/>
    <w:rsid w:val="00070207"/>
    <w:rsid w:val="000731B8"/>
    <w:rsid w:val="00084F7A"/>
    <w:rsid w:val="00086069"/>
    <w:rsid w:val="00087E28"/>
    <w:rsid w:val="00092ADA"/>
    <w:rsid w:val="000A03C5"/>
    <w:rsid w:val="000A11ED"/>
    <w:rsid w:val="000A5685"/>
    <w:rsid w:val="000B0D23"/>
    <w:rsid w:val="000B5FFE"/>
    <w:rsid w:val="000C052E"/>
    <w:rsid w:val="000D032E"/>
    <w:rsid w:val="000D10ED"/>
    <w:rsid w:val="000D3930"/>
    <w:rsid w:val="000D58F2"/>
    <w:rsid w:val="000D7A20"/>
    <w:rsid w:val="000F3B21"/>
    <w:rsid w:val="000F462F"/>
    <w:rsid w:val="00105E3F"/>
    <w:rsid w:val="00107932"/>
    <w:rsid w:val="00114BD5"/>
    <w:rsid w:val="00116121"/>
    <w:rsid w:val="001162A2"/>
    <w:rsid w:val="00116F7C"/>
    <w:rsid w:val="00132693"/>
    <w:rsid w:val="001427EA"/>
    <w:rsid w:val="00142A1E"/>
    <w:rsid w:val="00143993"/>
    <w:rsid w:val="00144D3C"/>
    <w:rsid w:val="00155683"/>
    <w:rsid w:val="00167ACC"/>
    <w:rsid w:val="0017758D"/>
    <w:rsid w:val="0018075F"/>
    <w:rsid w:val="001825DD"/>
    <w:rsid w:val="00187739"/>
    <w:rsid w:val="00196319"/>
    <w:rsid w:val="00196924"/>
    <w:rsid w:val="001A1733"/>
    <w:rsid w:val="001A356B"/>
    <w:rsid w:val="001A6211"/>
    <w:rsid w:val="001A7D88"/>
    <w:rsid w:val="001C01E7"/>
    <w:rsid w:val="001E4B15"/>
    <w:rsid w:val="001F3AF9"/>
    <w:rsid w:val="001F681B"/>
    <w:rsid w:val="00203737"/>
    <w:rsid w:val="00210C0E"/>
    <w:rsid w:val="002139BE"/>
    <w:rsid w:val="002239A4"/>
    <w:rsid w:val="00223D46"/>
    <w:rsid w:val="002270DB"/>
    <w:rsid w:val="002278F9"/>
    <w:rsid w:val="00234DC9"/>
    <w:rsid w:val="00243F54"/>
    <w:rsid w:val="00250B61"/>
    <w:rsid w:val="00252030"/>
    <w:rsid w:val="0027271E"/>
    <w:rsid w:val="002841C0"/>
    <w:rsid w:val="00285B57"/>
    <w:rsid w:val="00290DCA"/>
    <w:rsid w:val="002B3A1C"/>
    <w:rsid w:val="002B57D3"/>
    <w:rsid w:val="002C1483"/>
    <w:rsid w:val="002D18F8"/>
    <w:rsid w:val="002D4E73"/>
    <w:rsid w:val="002E7D9B"/>
    <w:rsid w:val="002F2DA7"/>
    <w:rsid w:val="003100D9"/>
    <w:rsid w:val="00311E0B"/>
    <w:rsid w:val="00332E6B"/>
    <w:rsid w:val="003372B9"/>
    <w:rsid w:val="0034292F"/>
    <w:rsid w:val="00347DEF"/>
    <w:rsid w:val="0035461D"/>
    <w:rsid w:val="00355F33"/>
    <w:rsid w:val="003560A2"/>
    <w:rsid w:val="00370DED"/>
    <w:rsid w:val="00372C51"/>
    <w:rsid w:val="00383F5F"/>
    <w:rsid w:val="00387EE9"/>
    <w:rsid w:val="00397B89"/>
    <w:rsid w:val="003C78B9"/>
    <w:rsid w:val="003F4EF1"/>
    <w:rsid w:val="003F70FC"/>
    <w:rsid w:val="00407E0B"/>
    <w:rsid w:val="00453A5D"/>
    <w:rsid w:val="00461524"/>
    <w:rsid w:val="00481A9B"/>
    <w:rsid w:val="00484BFE"/>
    <w:rsid w:val="004962AF"/>
    <w:rsid w:val="00496873"/>
    <w:rsid w:val="004A32C0"/>
    <w:rsid w:val="004B6BD5"/>
    <w:rsid w:val="004B7319"/>
    <w:rsid w:val="004C4DAF"/>
    <w:rsid w:val="004C57C5"/>
    <w:rsid w:val="004D1FEA"/>
    <w:rsid w:val="004D3061"/>
    <w:rsid w:val="004F1766"/>
    <w:rsid w:val="004F4DBE"/>
    <w:rsid w:val="005020B3"/>
    <w:rsid w:val="00505FF7"/>
    <w:rsid w:val="0050790A"/>
    <w:rsid w:val="0051245F"/>
    <w:rsid w:val="0051552B"/>
    <w:rsid w:val="00523D53"/>
    <w:rsid w:val="00530101"/>
    <w:rsid w:val="0053261F"/>
    <w:rsid w:val="00533385"/>
    <w:rsid w:val="005434AA"/>
    <w:rsid w:val="00545BCD"/>
    <w:rsid w:val="00550887"/>
    <w:rsid w:val="00555E52"/>
    <w:rsid w:val="0056627A"/>
    <w:rsid w:val="00567BC0"/>
    <w:rsid w:val="00585359"/>
    <w:rsid w:val="00590B97"/>
    <w:rsid w:val="00593E02"/>
    <w:rsid w:val="00596783"/>
    <w:rsid w:val="005A04B2"/>
    <w:rsid w:val="005A34E8"/>
    <w:rsid w:val="005A6C0D"/>
    <w:rsid w:val="005B0CD5"/>
    <w:rsid w:val="005B1BE4"/>
    <w:rsid w:val="005C3350"/>
    <w:rsid w:val="005D14BE"/>
    <w:rsid w:val="005E1382"/>
    <w:rsid w:val="005E3C24"/>
    <w:rsid w:val="005E428E"/>
    <w:rsid w:val="0060220D"/>
    <w:rsid w:val="00622E8E"/>
    <w:rsid w:val="0062322E"/>
    <w:rsid w:val="006342EE"/>
    <w:rsid w:val="0063507F"/>
    <w:rsid w:val="00635477"/>
    <w:rsid w:val="00642FDB"/>
    <w:rsid w:val="006630B8"/>
    <w:rsid w:val="00666980"/>
    <w:rsid w:val="0067286C"/>
    <w:rsid w:val="00675338"/>
    <w:rsid w:val="00676A99"/>
    <w:rsid w:val="00676FAC"/>
    <w:rsid w:val="006948B2"/>
    <w:rsid w:val="0069675A"/>
    <w:rsid w:val="006A1212"/>
    <w:rsid w:val="006A16F9"/>
    <w:rsid w:val="006A5A50"/>
    <w:rsid w:val="006A5BB7"/>
    <w:rsid w:val="006A6A92"/>
    <w:rsid w:val="006A7580"/>
    <w:rsid w:val="006B5EC3"/>
    <w:rsid w:val="006C153E"/>
    <w:rsid w:val="006D6DF7"/>
    <w:rsid w:val="006F0FC7"/>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804A71"/>
    <w:rsid w:val="00805572"/>
    <w:rsid w:val="00820BB2"/>
    <w:rsid w:val="0082681F"/>
    <w:rsid w:val="00826889"/>
    <w:rsid w:val="0083566B"/>
    <w:rsid w:val="00835756"/>
    <w:rsid w:val="00843F47"/>
    <w:rsid w:val="008442BB"/>
    <w:rsid w:val="00865D8C"/>
    <w:rsid w:val="00875691"/>
    <w:rsid w:val="00884A53"/>
    <w:rsid w:val="00893AE4"/>
    <w:rsid w:val="00893CBB"/>
    <w:rsid w:val="00894B4C"/>
    <w:rsid w:val="008C10C1"/>
    <w:rsid w:val="008D0D8C"/>
    <w:rsid w:val="008D352A"/>
    <w:rsid w:val="008D79D6"/>
    <w:rsid w:val="008F1C69"/>
    <w:rsid w:val="008F69F3"/>
    <w:rsid w:val="00904704"/>
    <w:rsid w:val="00920E95"/>
    <w:rsid w:val="00924F41"/>
    <w:rsid w:val="00933422"/>
    <w:rsid w:val="00934EF0"/>
    <w:rsid w:val="009363B2"/>
    <w:rsid w:val="00936C2B"/>
    <w:rsid w:val="00944F2C"/>
    <w:rsid w:val="00945809"/>
    <w:rsid w:val="00955C20"/>
    <w:rsid w:val="00956AA3"/>
    <w:rsid w:val="00965B94"/>
    <w:rsid w:val="0097176C"/>
    <w:rsid w:val="00977357"/>
    <w:rsid w:val="0098084F"/>
    <w:rsid w:val="009817D1"/>
    <w:rsid w:val="00992C20"/>
    <w:rsid w:val="009A2128"/>
    <w:rsid w:val="009A4CEF"/>
    <w:rsid w:val="009C31AA"/>
    <w:rsid w:val="009D06AF"/>
    <w:rsid w:val="009E1E31"/>
    <w:rsid w:val="009F20C4"/>
    <w:rsid w:val="009F4E8A"/>
    <w:rsid w:val="00A11CE5"/>
    <w:rsid w:val="00A1382A"/>
    <w:rsid w:val="00A21CBE"/>
    <w:rsid w:val="00A23FAC"/>
    <w:rsid w:val="00A32829"/>
    <w:rsid w:val="00A41BDB"/>
    <w:rsid w:val="00A457C5"/>
    <w:rsid w:val="00A501BA"/>
    <w:rsid w:val="00A5504A"/>
    <w:rsid w:val="00A77D51"/>
    <w:rsid w:val="00A84FE1"/>
    <w:rsid w:val="00A92018"/>
    <w:rsid w:val="00A95E25"/>
    <w:rsid w:val="00AA4AFE"/>
    <w:rsid w:val="00AB1146"/>
    <w:rsid w:val="00AB1404"/>
    <w:rsid w:val="00AB283C"/>
    <w:rsid w:val="00AC3D34"/>
    <w:rsid w:val="00AD4490"/>
    <w:rsid w:val="00AD54A8"/>
    <w:rsid w:val="00AD7212"/>
    <w:rsid w:val="00AE086A"/>
    <w:rsid w:val="00AF2036"/>
    <w:rsid w:val="00AF2C02"/>
    <w:rsid w:val="00B0045D"/>
    <w:rsid w:val="00B006F2"/>
    <w:rsid w:val="00B104C3"/>
    <w:rsid w:val="00B179A6"/>
    <w:rsid w:val="00B268B7"/>
    <w:rsid w:val="00B41C70"/>
    <w:rsid w:val="00B45753"/>
    <w:rsid w:val="00B51DCA"/>
    <w:rsid w:val="00B53EBF"/>
    <w:rsid w:val="00B57618"/>
    <w:rsid w:val="00B62D01"/>
    <w:rsid w:val="00B7378E"/>
    <w:rsid w:val="00B76004"/>
    <w:rsid w:val="00B76B9D"/>
    <w:rsid w:val="00B82258"/>
    <w:rsid w:val="00B93928"/>
    <w:rsid w:val="00B95BC2"/>
    <w:rsid w:val="00BA2452"/>
    <w:rsid w:val="00BA4742"/>
    <w:rsid w:val="00BB09DF"/>
    <w:rsid w:val="00BB39F6"/>
    <w:rsid w:val="00BB54A0"/>
    <w:rsid w:val="00BC019B"/>
    <w:rsid w:val="00BC165B"/>
    <w:rsid w:val="00BC2E02"/>
    <w:rsid w:val="00BD3A2F"/>
    <w:rsid w:val="00BD4F73"/>
    <w:rsid w:val="00BE1791"/>
    <w:rsid w:val="00BE24F7"/>
    <w:rsid w:val="00C02339"/>
    <w:rsid w:val="00C0344C"/>
    <w:rsid w:val="00C24260"/>
    <w:rsid w:val="00C2670D"/>
    <w:rsid w:val="00C36F7C"/>
    <w:rsid w:val="00C37F6E"/>
    <w:rsid w:val="00C41158"/>
    <w:rsid w:val="00C4543A"/>
    <w:rsid w:val="00C50258"/>
    <w:rsid w:val="00C728BB"/>
    <w:rsid w:val="00C734D0"/>
    <w:rsid w:val="00C76735"/>
    <w:rsid w:val="00C77EC6"/>
    <w:rsid w:val="00C81BD1"/>
    <w:rsid w:val="00C83F2D"/>
    <w:rsid w:val="00C92819"/>
    <w:rsid w:val="00C95EDF"/>
    <w:rsid w:val="00CA2C71"/>
    <w:rsid w:val="00CA6AC3"/>
    <w:rsid w:val="00CB45DE"/>
    <w:rsid w:val="00CC7E76"/>
    <w:rsid w:val="00CD731A"/>
    <w:rsid w:val="00CE208D"/>
    <w:rsid w:val="00CE66FD"/>
    <w:rsid w:val="00D02F50"/>
    <w:rsid w:val="00D032D6"/>
    <w:rsid w:val="00D047FA"/>
    <w:rsid w:val="00D0653E"/>
    <w:rsid w:val="00D114D2"/>
    <w:rsid w:val="00D14A9A"/>
    <w:rsid w:val="00D1788E"/>
    <w:rsid w:val="00D3104E"/>
    <w:rsid w:val="00D3288C"/>
    <w:rsid w:val="00D3497F"/>
    <w:rsid w:val="00D472D2"/>
    <w:rsid w:val="00D50613"/>
    <w:rsid w:val="00D56009"/>
    <w:rsid w:val="00D6046E"/>
    <w:rsid w:val="00D703C0"/>
    <w:rsid w:val="00D7157C"/>
    <w:rsid w:val="00D732D6"/>
    <w:rsid w:val="00D74E88"/>
    <w:rsid w:val="00D822B5"/>
    <w:rsid w:val="00D87D0C"/>
    <w:rsid w:val="00DB5508"/>
    <w:rsid w:val="00DD1884"/>
    <w:rsid w:val="00DD7B4A"/>
    <w:rsid w:val="00DF627B"/>
    <w:rsid w:val="00DF7D7F"/>
    <w:rsid w:val="00E038E6"/>
    <w:rsid w:val="00E058A1"/>
    <w:rsid w:val="00E14421"/>
    <w:rsid w:val="00E14C81"/>
    <w:rsid w:val="00E15880"/>
    <w:rsid w:val="00E24AEF"/>
    <w:rsid w:val="00E31FB1"/>
    <w:rsid w:val="00E4267F"/>
    <w:rsid w:val="00E47140"/>
    <w:rsid w:val="00E54B75"/>
    <w:rsid w:val="00E67806"/>
    <w:rsid w:val="00E71E49"/>
    <w:rsid w:val="00E74110"/>
    <w:rsid w:val="00EA3B4F"/>
    <w:rsid w:val="00EB3616"/>
    <w:rsid w:val="00EC48EC"/>
    <w:rsid w:val="00ED32EB"/>
    <w:rsid w:val="00ED3630"/>
    <w:rsid w:val="00EF1989"/>
    <w:rsid w:val="00F100ED"/>
    <w:rsid w:val="00F1192E"/>
    <w:rsid w:val="00F13328"/>
    <w:rsid w:val="00F20538"/>
    <w:rsid w:val="00F2400E"/>
    <w:rsid w:val="00F24F23"/>
    <w:rsid w:val="00F345BD"/>
    <w:rsid w:val="00F40170"/>
    <w:rsid w:val="00F40797"/>
    <w:rsid w:val="00F40BFF"/>
    <w:rsid w:val="00F447C6"/>
    <w:rsid w:val="00F63E81"/>
    <w:rsid w:val="00F652DF"/>
    <w:rsid w:val="00F74482"/>
    <w:rsid w:val="00F76CCD"/>
    <w:rsid w:val="00F92DAC"/>
    <w:rsid w:val="00F9773E"/>
    <w:rsid w:val="00F97D7B"/>
    <w:rsid w:val="00FA027D"/>
    <w:rsid w:val="00FA7C32"/>
    <w:rsid w:val="00FC22B6"/>
    <w:rsid w:val="00FC4933"/>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rsid w:val="00C7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48CD-D074-4667-BC37-DFF9C36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81</TotalTime>
  <Pages>3</Pages>
  <Words>697</Words>
  <Characters>4196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Andersson Jenny</cp:lastModifiedBy>
  <cp:revision>18</cp:revision>
  <cp:lastPrinted>2015-02-11T07:37:00Z</cp:lastPrinted>
  <dcterms:created xsi:type="dcterms:W3CDTF">2015-03-12T17:19:00Z</dcterms:created>
  <dcterms:modified xsi:type="dcterms:W3CDTF">2015-03-19T15:09:00Z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