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BD" w:rsidRDefault="004067BD">
      <w:bookmarkStart w:id="0" w:name="_GoBack"/>
      <w:bookmarkEnd w:id="0"/>
    </w:p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C0344C" w:rsidP="006440D0">
            <w:pPr>
              <w:rPr>
                <w:szCs w:val="22"/>
                <w:lang w:eastAsia="en-US"/>
              </w:rPr>
            </w:pPr>
            <w:bookmarkStart w:id="1" w:name="MeetingType"/>
            <w:r>
              <w:rPr>
                <w:szCs w:val="22"/>
                <w:lang w:eastAsia="en-US"/>
              </w:rPr>
              <w:t>Miljömålskommittén</w:t>
            </w:r>
            <w:bookmarkEnd w:id="1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7E7979" w:rsidP="006440D0">
            <w:pPr>
              <w:rPr>
                <w:bCs/>
                <w:szCs w:val="22"/>
                <w:lang w:eastAsia="en-US"/>
              </w:rPr>
            </w:pPr>
            <w:bookmarkStart w:id="2" w:name="MeetingDate"/>
            <w:r>
              <w:rPr>
                <w:bCs/>
                <w:szCs w:val="22"/>
                <w:lang w:eastAsia="en-US"/>
              </w:rPr>
              <w:t>2016</w:t>
            </w:r>
            <w:r w:rsidR="00C0344C">
              <w:rPr>
                <w:bCs/>
                <w:szCs w:val="22"/>
                <w:lang w:eastAsia="en-US"/>
              </w:rPr>
              <w:t>-</w:t>
            </w:r>
            <w:bookmarkEnd w:id="2"/>
            <w:r>
              <w:rPr>
                <w:bCs/>
                <w:szCs w:val="22"/>
                <w:lang w:eastAsia="en-US"/>
              </w:rPr>
              <w:t>02</w:t>
            </w:r>
            <w:r w:rsidR="007B38FE">
              <w:rPr>
                <w:bCs/>
                <w:szCs w:val="22"/>
                <w:lang w:eastAsia="en-US"/>
              </w:rPr>
              <w:t>-</w:t>
            </w:r>
            <w:r>
              <w:rPr>
                <w:bCs/>
                <w:szCs w:val="22"/>
                <w:lang w:eastAsia="en-US"/>
              </w:rPr>
              <w:t>08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C0344C" w:rsidP="0052316A">
            <w:pPr>
              <w:rPr>
                <w:b/>
                <w:bCs/>
                <w:szCs w:val="22"/>
                <w:lang w:eastAsia="en-US"/>
              </w:rPr>
            </w:pPr>
            <w:bookmarkStart w:id="3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3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Default="00C76735" w:rsidP="00B8369A">
            <w:pPr>
              <w:rPr>
                <w:bCs/>
                <w:szCs w:val="22"/>
                <w:lang w:eastAsia="en-US"/>
              </w:rPr>
            </w:pPr>
            <w:bookmarkStart w:id="4" w:name="Start"/>
            <w:bookmarkEnd w:id="4"/>
            <w:r>
              <w:rPr>
                <w:bCs/>
                <w:szCs w:val="22"/>
                <w:lang w:eastAsia="en-US"/>
              </w:rPr>
              <w:t>Hans Peters</w:t>
            </w:r>
            <w:r w:rsidR="005A6C0D">
              <w:rPr>
                <w:bCs/>
                <w:szCs w:val="22"/>
                <w:lang w:eastAsia="en-US"/>
              </w:rPr>
              <w:t xml:space="preserve"> (C)</w:t>
            </w:r>
            <w:r>
              <w:rPr>
                <w:bCs/>
                <w:szCs w:val="22"/>
                <w:lang w:eastAsia="en-US"/>
              </w:rPr>
              <w:t>, Peter Zethraeus</w:t>
            </w:r>
            <w:r w:rsidR="005A6C0D">
              <w:rPr>
                <w:bCs/>
                <w:szCs w:val="22"/>
                <w:lang w:eastAsia="en-US"/>
              </w:rPr>
              <w:t>(M)</w:t>
            </w:r>
            <w:r>
              <w:rPr>
                <w:bCs/>
                <w:szCs w:val="22"/>
                <w:lang w:eastAsia="en-US"/>
              </w:rPr>
              <w:t>, Anna Kjellin</w:t>
            </w:r>
            <w:r w:rsidR="006A6A92">
              <w:rPr>
                <w:bCs/>
                <w:szCs w:val="22"/>
                <w:lang w:eastAsia="en-US"/>
              </w:rPr>
              <w:t xml:space="preserve"> Flory</w:t>
            </w:r>
            <w:r w:rsidR="005A6C0D">
              <w:rPr>
                <w:bCs/>
                <w:szCs w:val="22"/>
                <w:lang w:eastAsia="en-US"/>
              </w:rPr>
              <w:t xml:space="preserve"> (M)</w:t>
            </w:r>
            <w:r w:rsidR="00255A24">
              <w:rPr>
                <w:bCs/>
                <w:szCs w:val="22"/>
                <w:lang w:eastAsia="en-US"/>
              </w:rPr>
              <w:t>,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="004067BD">
              <w:rPr>
                <w:bCs/>
                <w:szCs w:val="22"/>
                <w:lang w:eastAsia="en-US"/>
              </w:rPr>
              <w:t xml:space="preserve">Carl-Magnus Grenninger (S), </w:t>
            </w:r>
            <w:r w:rsidR="001A77E5">
              <w:rPr>
                <w:bCs/>
                <w:szCs w:val="22"/>
                <w:lang w:eastAsia="en-US"/>
              </w:rPr>
              <w:t xml:space="preserve">Hans Wigren (V), </w:t>
            </w:r>
            <w:r w:rsidR="00255A24">
              <w:rPr>
                <w:bCs/>
                <w:szCs w:val="22"/>
                <w:lang w:eastAsia="en-US"/>
              </w:rPr>
              <w:t>Bjarne Han</w:t>
            </w:r>
            <w:r w:rsidR="00F37DBD">
              <w:rPr>
                <w:bCs/>
                <w:szCs w:val="22"/>
                <w:lang w:eastAsia="en-US"/>
              </w:rPr>
              <w:t>s</w:t>
            </w:r>
            <w:r w:rsidR="00255A24">
              <w:rPr>
                <w:bCs/>
                <w:szCs w:val="22"/>
                <w:lang w:eastAsia="en-US"/>
              </w:rPr>
              <w:t xml:space="preserve">son (FP), </w:t>
            </w:r>
            <w:r w:rsidR="007B38FE">
              <w:rPr>
                <w:bCs/>
                <w:szCs w:val="22"/>
                <w:lang w:eastAsia="en-US"/>
              </w:rPr>
              <w:t xml:space="preserve">Anders Tiger (KD), </w:t>
            </w:r>
            <w:r>
              <w:rPr>
                <w:bCs/>
                <w:szCs w:val="22"/>
                <w:lang w:eastAsia="en-US"/>
              </w:rPr>
              <w:t>Klara Palmber</w:t>
            </w:r>
            <w:r w:rsidR="007E7979">
              <w:rPr>
                <w:bCs/>
                <w:szCs w:val="22"/>
                <w:lang w:eastAsia="en-US"/>
              </w:rPr>
              <w:t>g Broryd, Jenny Andersson</w:t>
            </w:r>
            <w:r w:rsidR="005D4130">
              <w:rPr>
                <w:bCs/>
                <w:szCs w:val="22"/>
                <w:lang w:eastAsia="en-US"/>
              </w:rPr>
              <w:t>, Jennie Soläng, Johan Krogh</w:t>
            </w:r>
            <w:r w:rsidR="007E7979">
              <w:rPr>
                <w:bCs/>
                <w:szCs w:val="22"/>
                <w:lang w:eastAsia="en-US"/>
              </w:rPr>
              <w:t xml:space="preserve"> och Carina Andresen</w:t>
            </w:r>
            <w:r>
              <w:rPr>
                <w:bCs/>
                <w:szCs w:val="22"/>
                <w:lang w:eastAsia="en-US"/>
              </w:rPr>
              <w:t>.</w:t>
            </w:r>
            <w:r w:rsidR="00B8369A">
              <w:rPr>
                <w:bCs/>
                <w:szCs w:val="22"/>
                <w:lang w:eastAsia="en-US"/>
              </w:rPr>
              <w:t xml:space="preserve"> </w:t>
            </w:r>
          </w:p>
          <w:p w:rsidR="00760BF2" w:rsidRDefault="00760BF2" w:rsidP="00B8369A">
            <w:pPr>
              <w:rPr>
                <w:bCs/>
                <w:szCs w:val="22"/>
                <w:lang w:eastAsia="en-US"/>
              </w:rPr>
            </w:pPr>
          </w:p>
          <w:p w:rsidR="00760BF2" w:rsidRPr="00A45B5D" w:rsidRDefault="00760BF2" w:rsidP="00B8369A">
            <w:pPr>
              <w:rPr>
                <w:bCs/>
                <w:szCs w:val="22"/>
                <w:lang w:eastAsia="en-US"/>
              </w:rPr>
            </w:pPr>
            <w:proofErr w:type="gramStart"/>
            <w:r>
              <w:rPr>
                <w:bCs/>
                <w:szCs w:val="22"/>
                <w:lang w:eastAsia="en-US"/>
              </w:rPr>
              <w:t>Ej</w:t>
            </w:r>
            <w:proofErr w:type="gramEnd"/>
            <w:r>
              <w:rPr>
                <w:bCs/>
                <w:szCs w:val="22"/>
                <w:lang w:eastAsia="en-US"/>
              </w:rPr>
              <w:t xml:space="preserve"> närvarande: </w:t>
            </w:r>
            <w:r w:rsidR="00846817">
              <w:rPr>
                <w:bCs/>
                <w:szCs w:val="22"/>
                <w:lang w:eastAsia="en-US"/>
              </w:rPr>
              <w:t>Roger Bydler (MP)</w:t>
            </w:r>
          </w:p>
        </w:tc>
      </w:tr>
    </w:tbl>
    <w:p w:rsidR="00C91702" w:rsidRDefault="00C91702" w:rsidP="00846817"/>
    <w:p w:rsidR="00C91702" w:rsidRDefault="00C91702" w:rsidP="00E50030">
      <w:pPr>
        <w:pStyle w:val="Liststycke"/>
      </w:pPr>
    </w:p>
    <w:p w:rsidR="00E35E8D" w:rsidRDefault="00D0114D" w:rsidP="000E36C8">
      <w:pPr>
        <w:pStyle w:val="Liststycke"/>
        <w:numPr>
          <w:ilvl w:val="0"/>
          <w:numId w:val="2"/>
        </w:numPr>
      </w:pPr>
      <w:r>
        <w:t xml:space="preserve">Göran Andersson </w:t>
      </w:r>
      <w:r w:rsidR="00846817">
        <w:t xml:space="preserve">berättar om </w:t>
      </w:r>
      <w:r>
        <w:t>Luftvårdsfö</w:t>
      </w:r>
      <w:r w:rsidR="00846817">
        <w:t>rbundet</w:t>
      </w:r>
      <w:r w:rsidR="009321CF">
        <w:t>s</w:t>
      </w:r>
      <w:r w:rsidR="00846817">
        <w:t xml:space="preserve"> och Kustvattenförbundet</w:t>
      </w:r>
      <w:r w:rsidR="009321CF">
        <w:t>s</w:t>
      </w:r>
      <w:r w:rsidR="00760BF2">
        <w:t xml:space="preserve"> </w:t>
      </w:r>
      <w:r w:rsidR="00846817">
        <w:t>verksamhet</w:t>
      </w:r>
      <w:r w:rsidR="00760BF2">
        <w:t>. Medlemmar</w:t>
      </w:r>
      <w:r w:rsidR="00846817">
        <w:t xml:space="preserve"> i förbunden</w:t>
      </w:r>
      <w:r w:rsidR="009321CF">
        <w:t xml:space="preserve"> är ko</w:t>
      </w:r>
      <w:r w:rsidR="00760BF2">
        <w:t xml:space="preserve">mmuner, landsting, län, länsstyrelser, </w:t>
      </w:r>
      <w:proofErr w:type="spellStart"/>
      <w:r w:rsidR="00760BF2">
        <w:t>VA-verken</w:t>
      </w:r>
      <w:proofErr w:type="spellEnd"/>
      <w:r w:rsidR="00760BF2">
        <w:t xml:space="preserve"> och kärnkraftsindustrin. </w:t>
      </w:r>
      <w:r w:rsidR="00846817">
        <w:t>Arbetsu</w:t>
      </w:r>
      <w:r w:rsidR="00C627BF">
        <w:t xml:space="preserve">ppgifter är </w:t>
      </w:r>
      <w:r w:rsidR="0021275C">
        <w:t xml:space="preserve">bl.a. att ta </w:t>
      </w:r>
      <w:r w:rsidR="00846817">
        <w:t>luft- och vatten</w:t>
      </w:r>
      <w:r w:rsidR="0021275C">
        <w:t>prover och tillhandahålla uppgifter om luft- och vattenkvalit</w:t>
      </w:r>
      <w:r w:rsidR="008250C4">
        <w:t>én. Förbundet bidrar även till flera forskningsprojekt eftersom de har ett nära samarbete med Stockholms universitet. Mätdata om luft kan medlemmar hämta på SLB.se hemsida.</w:t>
      </w:r>
      <w:r w:rsidR="00E35E8D">
        <w:t xml:space="preserve"> Göran berättar allmänt om luft som exempelvis att andningskapaciteten är direkt kopplat till luftkvalitén. </w:t>
      </w:r>
      <w:r w:rsidR="00A077F7">
        <w:t>Vägtrafiken är det värsta h</w:t>
      </w:r>
      <w:r w:rsidR="00846817">
        <w:t>otet mot</w:t>
      </w:r>
      <w:r w:rsidR="00A077F7">
        <w:t xml:space="preserve"> luftkvaliteten och där är dubbdäcken den största källan till partiklar i luften</w:t>
      </w:r>
      <w:r w:rsidR="00E35E8D">
        <w:t xml:space="preserve">. </w:t>
      </w:r>
      <w:r w:rsidR="00A077F7">
        <w:t>De största hoten för vattenkvalitén är utsläpp från a</w:t>
      </w:r>
      <w:r w:rsidR="00936D6E">
        <w:t>vlopp, dagvatten och jordbruk</w:t>
      </w:r>
      <w:r w:rsidR="00E35E8D">
        <w:t>.</w:t>
      </w:r>
      <w:r w:rsidR="0002305D">
        <w:t xml:space="preserve"> </w:t>
      </w:r>
      <w:r w:rsidR="00A077F7">
        <w:t>Fosfor och kväve är d</w:t>
      </w:r>
      <w:r w:rsidR="0002305D">
        <w:t>e viktigaste närsalterna att titta på gällande vattenkvalitén.</w:t>
      </w:r>
      <w:r w:rsidR="00CB30F1">
        <w:t xml:space="preserve"> </w:t>
      </w:r>
      <w:r w:rsidR="00AA5591">
        <w:t>E</w:t>
      </w:r>
      <w:r w:rsidR="00936D6E">
        <w:t>n del utsläpp</w:t>
      </w:r>
      <w:r w:rsidR="00AA5591">
        <w:t xml:space="preserve"> kommer </w:t>
      </w:r>
      <w:r w:rsidR="00936D6E">
        <w:t>även från öst, men</w:t>
      </w:r>
      <w:r w:rsidR="00AA5591">
        <w:t xml:space="preserve"> u</w:t>
      </w:r>
      <w:r w:rsidR="00CB30F1">
        <w:t xml:space="preserve">tsläppen som finns i vår innerskärgård </w:t>
      </w:r>
      <w:r w:rsidR="00936D6E">
        <w:t>är från vår verksamhet i</w:t>
      </w:r>
      <w:r w:rsidR="00CB30F1">
        <w:t xml:space="preserve"> Sverige.</w:t>
      </w:r>
      <w:r w:rsidR="00064CC8">
        <w:t xml:space="preserve"> </w:t>
      </w:r>
      <w:r w:rsidR="00936D6E">
        <w:t>När det gäller miljögifter så är det ett område d</w:t>
      </w:r>
      <w:r w:rsidR="000A3510">
        <w:t>är det generellt är låg kunskap. U</w:t>
      </w:r>
      <w:r w:rsidR="00936D6E">
        <w:t>ndersökning</w:t>
      </w:r>
      <w:r w:rsidR="00AC5573">
        <w:t>ar visar dock att läkemedel</w:t>
      </w:r>
      <w:r w:rsidR="000A3510">
        <w:t xml:space="preserve"> </w:t>
      </w:r>
      <w:r w:rsidR="00AC5573">
        <w:t>påverkar</w:t>
      </w:r>
      <w:r w:rsidR="00936D6E">
        <w:t xml:space="preserve"> </w:t>
      </w:r>
      <w:r w:rsidR="00AC5573">
        <w:t>livet i vattnet och</w:t>
      </w:r>
      <w:r w:rsidR="00936D6E">
        <w:t xml:space="preserve"> vattenkvalitén.</w:t>
      </w:r>
    </w:p>
    <w:p w:rsidR="00843F0E" w:rsidRDefault="00843F0E" w:rsidP="00843F0E">
      <w:pPr>
        <w:pStyle w:val="Liststycke"/>
      </w:pPr>
    </w:p>
    <w:p w:rsidR="00843F0E" w:rsidRDefault="00397B8E" w:rsidP="00843F0E">
      <w:pPr>
        <w:pStyle w:val="Liststycke"/>
        <w:numPr>
          <w:ilvl w:val="0"/>
          <w:numId w:val="2"/>
        </w:numPr>
      </w:pPr>
      <w:r>
        <w:t xml:space="preserve">Johan Krogh, </w:t>
      </w:r>
      <w:r w:rsidR="00843F0E">
        <w:t xml:space="preserve">politisk sekreterare åt Hans </w:t>
      </w:r>
      <w:r w:rsidR="00BE576D">
        <w:t>Peters</w:t>
      </w:r>
      <w:r>
        <w:t>,</w:t>
      </w:r>
      <w:r w:rsidR="00BE576D">
        <w:t xml:space="preserve"> </w:t>
      </w:r>
      <w:r w:rsidR="00194D99">
        <w:t>har undersökt hur m</w:t>
      </w:r>
      <w:r w:rsidR="00843F0E">
        <w:t xml:space="preserve">iljöutmärkelser ser ut i olika kommuner. Järfälla kommun har miljödiplomering som delas ut till företag som utmärkt sig särskilt väl inom området. </w:t>
      </w:r>
      <w:r w:rsidR="00BE576D">
        <w:t>Solna stad</w:t>
      </w:r>
      <w:r w:rsidR="00843F0E">
        <w:t xml:space="preserve"> har ett miljöpris </w:t>
      </w:r>
      <w:r w:rsidR="007463A0">
        <w:lastRenderedPageBreak/>
        <w:t xml:space="preserve">som </w:t>
      </w:r>
      <w:r w:rsidR="00843F0E">
        <w:t>delas ut för betydelsefulla insatser</w:t>
      </w:r>
      <w:r w:rsidR="00BE576D">
        <w:t xml:space="preserve"> inom kommunen</w:t>
      </w:r>
      <w:r w:rsidR="00843F0E">
        <w:t>. Värmdö kommun har miljöbelöning</w:t>
      </w:r>
      <w:r w:rsidR="00BE576D">
        <w:t xml:space="preserve"> i form av pengar som </w:t>
      </w:r>
      <w:r w:rsidR="00AA7740">
        <w:t xml:space="preserve">delas ut till enskild person eller organisation för att stimulera engagemang i </w:t>
      </w:r>
      <w:r w:rsidR="00BE576D">
        <w:t>miljöfrågor</w:t>
      </w:r>
      <w:r w:rsidR="00AA7740">
        <w:t>. Stockhol</w:t>
      </w:r>
      <w:r w:rsidR="00FC3C00">
        <w:t xml:space="preserve">ms </w:t>
      </w:r>
      <w:r w:rsidR="001749D0">
        <w:t>läns landsting delar ut pr</w:t>
      </w:r>
      <w:r w:rsidR="00FC3C00">
        <w:t>i</w:t>
      </w:r>
      <w:r w:rsidR="00AA7740">
        <w:t>s för bästa in</w:t>
      </w:r>
      <w:r w:rsidR="001749D0">
        <w:t>novation, teknikutveckling eller</w:t>
      </w:r>
      <w:r w:rsidR="00AA7740">
        <w:t xml:space="preserve"> nytänkande </w:t>
      </w:r>
      <w:r w:rsidR="001749D0">
        <w:t xml:space="preserve">till </w:t>
      </w:r>
      <w:r w:rsidR="00B0145F">
        <w:t xml:space="preserve">dels </w:t>
      </w:r>
      <w:r w:rsidR="001749D0">
        <w:t xml:space="preserve">enskilda personer och </w:t>
      </w:r>
      <w:r w:rsidR="00B0145F">
        <w:t xml:space="preserve">dels </w:t>
      </w:r>
      <w:r w:rsidR="001749D0">
        <w:t xml:space="preserve">till </w:t>
      </w:r>
      <w:r w:rsidR="00AA7740">
        <w:t>landstingsfinansierad verksamhe</w:t>
      </w:r>
      <w:r w:rsidR="001749D0">
        <w:t>t</w:t>
      </w:r>
      <w:r w:rsidR="00AA7740">
        <w:t>.</w:t>
      </w:r>
    </w:p>
    <w:p w:rsidR="00AA7740" w:rsidRDefault="00194D99" w:rsidP="00AA7740">
      <w:pPr>
        <w:pStyle w:val="Liststycke"/>
      </w:pPr>
      <w:r>
        <w:t>Öppen diskussion hur</w:t>
      </w:r>
      <w:r w:rsidR="001749D0">
        <w:t xml:space="preserve"> </w:t>
      </w:r>
      <w:r w:rsidR="005D1071">
        <w:t xml:space="preserve">priset ska </w:t>
      </w:r>
      <w:r>
        <w:t>utformas</w:t>
      </w:r>
      <w:r w:rsidR="005D1071">
        <w:t xml:space="preserve">. </w:t>
      </w:r>
      <w:r w:rsidR="001749D0">
        <w:t xml:space="preserve">Ett förslag </w:t>
      </w:r>
      <w:r>
        <w:t>bland ledamöterna</w:t>
      </w:r>
      <w:r w:rsidR="001749D0">
        <w:t xml:space="preserve"> är </w:t>
      </w:r>
      <w:r>
        <w:t xml:space="preserve">att </w:t>
      </w:r>
      <w:r w:rsidR="001749D0">
        <w:t>pri</w:t>
      </w:r>
      <w:r w:rsidR="00E62598">
        <w:t>set bör bindas till ett miljömål</w:t>
      </w:r>
      <w:r w:rsidR="005D1071">
        <w:t xml:space="preserve"> </w:t>
      </w:r>
      <w:r w:rsidR="00E62598">
        <w:t>och därmed ha olika teman. Ett annat förslag är att p</w:t>
      </w:r>
      <w:r w:rsidR="005D1071">
        <w:t xml:space="preserve">riset bör delas ut årligen. </w:t>
      </w:r>
      <w:r w:rsidR="00E62598">
        <w:t xml:space="preserve">Verksamheter som bör kvala in till ett sådant pris kan t.ex. vara </w:t>
      </w:r>
      <w:r w:rsidR="00BE576D">
        <w:t>skolor, båtbottenfärgtvätt</w:t>
      </w:r>
      <w:r w:rsidR="00E62598">
        <w:t xml:space="preserve"> och</w:t>
      </w:r>
      <w:r w:rsidR="00BE576D">
        <w:t xml:space="preserve"> båtklubb</w:t>
      </w:r>
      <w:r w:rsidR="00E62598">
        <w:t>ar</w:t>
      </w:r>
      <w:r w:rsidR="009D68F8">
        <w:t xml:space="preserve"> osv</w:t>
      </w:r>
      <w:r w:rsidR="00E62598">
        <w:t xml:space="preserve">. </w:t>
      </w:r>
      <w:r w:rsidR="00397B8E">
        <w:t>Tjänstemännen lyssnade</w:t>
      </w:r>
      <w:r w:rsidR="00397B8E" w:rsidRPr="00397B8E">
        <w:t xml:space="preserve"> in kommitténs diskussioner</w:t>
      </w:r>
      <w:r w:rsidR="00397B8E">
        <w:t>. Tjänstemännen fick i uppdrag att återkomma</w:t>
      </w:r>
      <w:r w:rsidR="00397B8E" w:rsidRPr="00397B8E">
        <w:t xml:space="preserve"> under våren med förslag på utformning, kriterier och process för miljöpriset</w:t>
      </w:r>
      <w:r w:rsidR="00397B8E">
        <w:t>.</w:t>
      </w:r>
    </w:p>
    <w:p w:rsidR="00C655C7" w:rsidRDefault="00C655C7" w:rsidP="00AA7740">
      <w:pPr>
        <w:pStyle w:val="Liststycke"/>
      </w:pPr>
    </w:p>
    <w:p w:rsidR="005A5BDA" w:rsidRDefault="005A5BDA" w:rsidP="00843F0E">
      <w:pPr>
        <w:pStyle w:val="Liststycke"/>
        <w:numPr>
          <w:ilvl w:val="0"/>
          <w:numId w:val="2"/>
        </w:numPr>
      </w:pPr>
      <w:r>
        <w:t>Klara berättar om b</w:t>
      </w:r>
      <w:r w:rsidR="00512107">
        <w:t xml:space="preserve">eslutsprocessen för miljöprogrammet. Imorgon kommer miljöprogrammet </w:t>
      </w:r>
      <w:r w:rsidR="0016104D">
        <w:t xml:space="preserve">att </w:t>
      </w:r>
      <w:r>
        <w:t xml:space="preserve">gå </w:t>
      </w:r>
      <w:r w:rsidR="00512107">
        <w:t>upp till KSAU</w:t>
      </w:r>
      <w:r>
        <w:t xml:space="preserve"> och </w:t>
      </w:r>
      <w:r w:rsidR="0016104D">
        <w:t xml:space="preserve">i mars </w:t>
      </w:r>
      <w:r>
        <w:t xml:space="preserve">till KF. </w:t>
      </w:r>
      <w:r w:rsidR="00194D99">
        <w:t>Beslutsformuleringen i ärendet innebär bland annat att framtida behov av revideringar av indikatorer i miljöprogrammet inte ska behöva bli ett ärende ända upp till KF, utan det räcker med ett ärende till KS.</w:t>
      </w:r>
    </w:p>
    <w:p w:rsidR="00C655C7" w:rsidRDefault="00C655C7" w:rsidP="00C655C7">
      <w:pPr>
        <w:pStyle w:val="Liststycke"/>
      </w:pPr>
    </w:p>
    <w:p w:rsidR="0014269F" w:rsidRDefault="00194D99" w:rsidP="00376B9C">
      <w:pPr>
        <w:pStyle w:val="Liststycke"/>
        <w:numPr>
          <w:ilvl w:val="0"/>
          <w:numId w:val="2"/>
        </w:numPr>
      </w:pPr>
      <w:r>
        <w:t>Praktikant</w:t>
      </w:r>
      <w:r w:rsidR="00397B8E">
        <w:t xml:space="preserve"> Jennie Soläng berättar om</w:t>
      </w:r>
      <w:r w:rsidR="00C655C7">
        <w:t xml:space="preserve"> kommunikationsplan</w:t>
      </w:r>
      <w:r w:rsidR="00397B8E">
        <w:t>en</w:t>
      </w:r>
      <w:r w:rsidR="0016104D">
        <w:t xml:space="preserve"> gällande Earth </w:t>
      </w:r>
      <w:proofErr w:type="spellStart"/>
      <w:r w:rsidR="0016104D">
        <w:t>hour</w:t>
      </w:r>
      <w:proofErr w:type="spellEnd"/>
      <w:r w:rsidR="00397B8E">
        <w:t xml:space="preserve"> och miljömålen</w:t>
      </w:r>
      <w:r w:rsidR="0016104D">
        <w:t xml:space="preserve">. </w:t>
      </w:r>
      <w:r>
        <w:t xml:space="preserve">Tanken är att Earth </w:t>
      </w:r>
      <w:proofErr w:type="spellStart"/>
      <w:r>
        <w:t>hour</w:t>
      </w:r>
      <w:proofErr w:type="spellEnd"/>
      <w:r>
        <w:t xml:space="preserve"> kommer att</w:t>
      </w:r>
      <w:r w:rsidR="0016104D">
        <w:t xml:space="preserve"> kommuniceras på </w:t>
      </w:r>
      <w:r w:rsidR="0014269F">
        <w:t xml:space="preserve">sociala medier som </w:t>
      </w:r>
      <w:proofErr w:type="spellStart"/>
      <w:r w:rsidR="0016104D">
        <w:t>facebook</w:t>
      </w:r>
      <w:proofErr w:type="spellEnd"/>
      <w:r w:rsidR="0014269F">
        <w:t xml:space="preserve">, </w:t>
      </w:r>
      <w:proofErr w:type="spellStart"/>
      <w:r w:rsidR="0014269F">
        <w:t>instagram</w:t>
      </w:r>
      <w:proofErr w:type="spellEnd"/>
      <w:r w:rsidR="0014269F">
        <w:t xml:space="preserve"> och </w:t>
      </w:r>
      <w:proofErr w:type="spellStart"/>
      <w:r w:rsidR="0014269F">
        <w:t>twitter</w:t>
      </w:r>
      <w:proofErr w:type="spellEnd"/>
      <w:r w:rsidR="0014269F">
        <w:t xml:space="preserve">. Tanken är här att folk ska </w:t>
      </w:r>
      <w:r w:rsidR="00376B9C">
        <w:t xml:space="preserve">bli uppmärksammade på eventet och att de ska </w:t>
      </w:r>
      <w:r w:rsidR="0014269F">
        <w:t>kunna up</w:t>
      </w:r>
      <w:r w:rsidR="00376B9C">
        <w:t>pmuntra varandra</w:t>
      </w:r>
      <w:r w:rsidR="0014269F">
        <w:t xml:space="preserve"> till aktiviteter kopplat till Earth </w:t>
      </w:r>
      <w:proofErr w:type="spellStart"/>
      <w:r w:rsidR="0014269F">
        <w:t>hour</w:t>
      </w:r>
      <w:proofErr w:type="spellEnd"/>
      <w:r w:rsidR="0014269F">
        <w:t xml:space="preserve"> t.ex. ”jag tänker cykla resten av året”.</w:t>
      </w:r>
      <w:r w:rsidR="00376B9C">
        <w:t xml:space="preserve"> Jennie har kontaktat skolor för att få reda på eventuella aktiviteter för att sedan välja ut 3 av dessa och göra reportage</w:t>
      </w:r>
      <w:r w:rsidR="00400D0E">
        <w:t xml:space="preserve"> om detta</w:t>
      </w:r>
      <w:r w:rsidR="00376B9C">
        <w:t xml:space="preserve">. </w:t>
      </w:r>
      <w:r w:rsidR="0014269F">
        <w:t xml:space="preserve">Traditionella medier kommer även att användas för att kommunicera ut Earth </w:t>
      </w:r>
      <w:proofErr w:type="spellStart"/>
      <w:r w:rsidR="0014269F">
        <w:t>hour</w:t>
      </w:r>
      <w:proofErr w:type="spellEnd"/>
      <w:r w:rsidR="0014269F">
        <w:t xml:space="preserve"> </w:t>
      </w:r>
      <w:proofErr w:type="gramStart"/>
      <w:r w:rsidR="0014269F">
        <w:t>dvs</w:t>
      </w:r>
      <w:proofErr w:type="gramEnd"/>
      <w:r w:rsidR="0014269F">
        <w:t xml:space="preserve"> </w:t>
      </w:r>
      <w:r w:rsidR="00376B9C">
        <w:t xml:space="preserve">i </w:t>
      </w:r>
      <w:r w:rsidR="0014269F">
        <w:t>tidningsann</w:t>
      </w:r>
      <w:r>
        <w:t xml:space="preserve">onser och banner i NVP. Mellan 14 mars – 25 mars kommer kommunen ha miljötema kring Nacka bygger stad i Nacka forum. Det sammanfaller med </w:t>
      </w:r>
      <w:r w:rsidR="0014269F">
        <w:t xml:space="preserve">Earth </w:t>
      </w:r>
      <w:proofErr w:type="spellStart"/>
      <w:r w:rsidR="0014269F">
        <w:t>hour</w:t>
      </w:r>
      <w:proofErr w:type="spellEnd"/>
      <w:r w:rsidR="0014269F">
        <w:t xml:space="preserve"> </w:t>
      </w:r>
      <w:r>
        <w:t xml:space="preserve">som är den 19 mars. </w:t>
      </w:r>
    </w:p>
    <w:p w:rsidR="00C655C7" w:rsidRDefault="00C655C7" w:rsidP="00376B9C"/>
    <w:p w:rsidR="00C655C7" w:rsidRDefault="00473B8F" w:rsidP="00C655C7">
      <w:pPr>
        <w:pStyle w:val="Liststycke"/>
        <w:numPr>
          <w:ilvl w:val="0"/>
          <w:numId w:val="2"/>
        </w:numPr>
      </w:pPr>
      <w:r>
        <w:lastRenderedPageBreak/>
        <w:t>Uppföljningen till bokslutet/årsredovisning</w:t>
      </w:r>
      <w:r w:rsidR="00603BFE">
        <w:t>. Klara berättar att m</w:t>
      </w:r>
      <w:r w:rsidR="00C33178">
        <w:t>iljömålskommittén kommer att vara med för första gången för att berätta om vår</w:t>
      </w:r>
      <w:r w:rsidR="00006117">
        <w:t xml:space="preserve"> verksamhet och vad som händer inom miljömålsområdet.</w:t>
      </w:r>
    </w:p>
    <w:p w:rsidR="00473B8F" w:rsidRDefault="00473B8F" w:rsidP="00473B8F">
      <w:pPr>
        <w:pStyle w:val="Liststycke"/>
      </w:pPr>
    </w:p>
    <w:p w:rsidR="009357DF" w:rsidRDefault="00D36519" w:rsidP="002326D4">
      <w:pPr>
        <w:pStyle w:val="Liststycke"/>
        <w:numPr>
          <w:ilvl w:val="0"/>
          <w:numId w:val="2"/>
        </w:numPr>
      </w:pPr>
      <w:r>
        <w:t>V</w:t>
      </w:r>
      <w:r w:rsidR="00473B8F">
        <w:t>aneundersökning</w:t>
      </w:r>
      <w:r>
        <w:t xml:space="preserve">en kommer att </w:t>
      </w:r>
      <w:r w:rsidR="00603BFE">
        <w:t>innebära telefonintervjuer med</w:t>
      </w:r>
      <w:r>
        <w:t xml:space="preserve"> 1000 personer</w:t>
      </w:r>
      <w:r w:rsidR="00603BFE">
        <w:t xml:space="preserve"> boende i Nacka kommun</w:t>
      </w:r>
      <w:r>
        <w:t xml:space="preserve"> i syfte att undersöka medborgarnas</w:t>
      </w:r>
      <w:r w:rsidR="00473B8F">
        <w:t xml:space="preserve"> vanor och attityder kopplat till klimat</w:t>
      </w:r>
      <w:r>
        <w:t>et. Undersökningen kommer att</w:t>
      </w:r>
      <w:r w:rsidR="009F5D9D">
        <w:t xml:space="preserve"> fokusera på</w:t>
      </w:r>
      <w:r w:rsidR="00473B8F">
        <w:t xml:space="preserve"> </w:t>
      </w:r>
      <w:r w:rsidR="00603BFE">
        <w:t xml:space="preserve">aktiviteter kopplat till klimatpåverkan som </w:t>
      </w:r>
      <w:r w:rsidR="00473B8F">
        <w:t>konsumtion</w:t>
      </w:r>
      <w:r w:rsidR="00EC3C2D">
        <w:t xml:space="preserve"> &amp;</w:t>
      </w:r>
      <w:r w:rsidR="00603BFE">
        <w:t xml:space="preserve"> transport</w:t>
      </w:r>
      <w:r w:rsidR="00EC3C2D">
        <w:t>.</w:t>
      </w:r>
      <w:r w:rsidR="00B77AE1">
        <w:t xml:space="preserve"> Resultaten i undersökningen kan </w:t>
      </w:r>
      <w:r w:rsidR="002326D4">
        <w:t>sedan användas som underlag för att ta fram</w:t>
      </w:r>
      <w:r w:rsidR="00B77AE1">
        <w:t xml:space="preserve"> åtgärder </w:t>
      </w:r>
      <w:r w:rsidR="002326D4">
        <w:t>som behövs för att nå</w:t>
      </w:r>
      <w:r w:rsidR="00B77AE1">
        <w:t xml:space="preserve"> miljömålen.</w:t>
      </w:r>
      <w:r w:rsidR="002326D4">
        <w:t xml:space="preserve"> Undersökningen behövs även som </w:t>
      </w:r>
      <w:r w:rsidR="00EC3C2D">
        <w:t>uppföljnings</w:t>
      </w:r>
      <w:r w:rsidR="002326D4">
        <w:t xml:space="preserve">underlag i </w:t>
      </w:r>
      <w:r w:rsidR="00EC3C2D">
        <w:t xml:space="preserve">kommande uppföljningar av indikatorer kopplat till klimat. </w:t>
      </w:r>
      <w:r w:rsidR="002326D4">
        <w:t xml:space="preserve">Vi behöver fånga in hur attityder och vanor skiljer sig i områden eller mellan olika </w:t>
      </w:r>
      <w:r w:rsidR="00EC3C2D">
        <w:t>mål</w:t>
      </w:r>
      <w:r w:rsidR="002326D4">
        <w:t xml:space="preserve">grupper t.ex. småbarnsföräldrar. </w:t>
      </w:r>
      <w:r w:rsidR="009357DF">
        <w:t>Tjänstemännen kommer tillbaka med resultat</w:t>
      </w:r>
      <w:r w:rsidR="002326D4">
        <w:t>en av undersökningen</w:t>
      </w:r>
      <w:r w:rsidR="00EC3C2D">
        <w:t xml:space="preserve"> i maj</w:t>
      </w:r>
      <w:r w:rsidR="009357DF">
        <w:t>.</w:t>
      </w:r>
    </w:p>
    <w:p w:rsidR="000E49E9" w:rsidRDefault="000E49E9" w:rsidP="007B38FE"/>
    <w:p w:rsidR="00132533" w:rsidRDefault="00132533" w:rsidP="007B38FE"/>
    <w:p w:rsidR="00C0344C" w:rsidRDefault="00C0344C" w:rsidP="00F345BD">
      <w:bookmarkStart w:id="5" w:name="Secretary"/>
    </w:p>
    <w:p w:rsidR="007A3CBB" w:rsidRDefault="003560A2" w:rsidP="00F345BD">
      <w:r>
        <w:t>Mötesanteckningar skrivna av</w:t>
      </w:r>
      <w:bookmarkEnd w:id="5"/>
    </w:p>
    <w:p w:rsidR="00370DED" w:rsidRDefault="001D73C5" w:rsidP="00F345BD">
      <w:bookmarkStart w:id="6" w:name="_TempPage"/>
      <w:bookmarkEnd w:id="6"/>
      <w:r>
        <w:t>Carina Andresen</w:t>
      </w:r>
    </w:p>
    <w:sectPr w:rsidR="00370DE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0A" w:rsidRDefault="0050790A">
      <w:r>
        <w:separator/>
      </w:r>
    </w:p>
  </w:endnote>
  <w:endnote w:type="continuationSeparator" w:id="0">
    <w:p w:rsidR="0050790A" w:rsidRDefault="0050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1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C0344C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0344C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0344C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0A" w:rsidRDefault="0050790A">
      <w:r>
        <w:separator/>
      </w:r>
    </w:p>
  </w:footnote>
  <w:footnote w:type="continuationSeparator" w:id="0">
    <w:p w:rsidR="0050790A" w:rsidRDefault="0050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C0344C" w:rsidP="009D06AF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17D8151" wp14:editId="36D6DEC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BB7F30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BB7F30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C0344C" w:rsidP="00804A71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ED36B2C" wp14:editId="2FC3363A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BB7F30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BB7F30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144D3C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28"/>
        <w:szCs w:val="28"/>
      </w:rPr>
    </w:pPr>
    <w:r w:rsidRPr="00D3104E">
      <w:rPr>
        <w:b/>
        <w:spacing w:val="-30"/>
        <w:kern w:val="57"/>
        <w:sz w:val="57"/>
        <w:szCs w:val="57"/>
      </w:rPr>
      <w:tab/>
    </w:r>
    <w:r w:rsidR="00144D3C" w:rsidRPr="00144D3C">
      <w:rPr>
        <w:b/>
        <w:spacing w:val="-30"/>
        <w:kern w:val="57"/>
        <w:sz w:val="28"/>
        <w:szCs w:val="28"/>
      </w:rPr>
      <w:t>MÖTESANTECKNINGAR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7F45FD"/>
    <w:multiLevelType w:val="hybridMultilevel"/>
    <w:tmpl w:val="304E9C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7EE7"/>
    <w:multiLevelType w:val="hybridMultilevel"/>
    <w:tmpl w:val="4A9CDAAA"/>
    <w:lvl w:ilvl="0" w:tplc="217CF1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C0344C"/>
    <w:rsid w:val="00006117"/>
    <w:rsid w:val="0001187D"/>
    <w:rsid w:val="0002305D"/>
    <w:rsid w:val="00027B2E"/>
    <w:rsid w:val="00027F18"/>
    <w:rsid w:val="000342CB"/>
    <w:rsid w:val="00043BED"/>
    <w:rsid w:val="000469BC"/>
    <w:rsid w:val="0004791E"/>
    <w:rsid w:val="00047C8B"/>
    <w:rsid w:val="000571C4"/>
    <w:rsid w:val="00057E6A"/>
    <w:rsid w:val="000616A9"/>
    <w:rsid w:val="00064CC8"/>
    <w:rsid w:val="00070207"/>
    <w:rsid w:val="000731B8"/>
    <w:rsid w:val="000841EF"/>
    <w:rsid w:val="00084F7A"/>
    <w:rsid w:val="00086069"/>
    <w:rsid w:val="00087E28"/>
    <w:rsid w:val="00092ADA"/>
    <w:rsid w:val="000A03C5"/>
    <w:rsid w:val="000A11ED"/>
    <w:rsid w:val="000A3510"/>
    <w:rsid w:val="000A5685"/>
    <w:rsid w:val="000B5FFE"/>
    <w:rsid w:val="000C052E"/>
    <w:rsid w:val="000D032E"/>
    <w:rsid w:val="000D10ED"/>
    <w:rsid w:val="000D3930"/>
    <w:rsid w:val="000D58F2"/>
    <w:rsid w:val="000D7A20"/>
    <w:rsid w:val="000E49E9"/>
    <w:rsid w:val="000F3B21"/>
    <w:rsid w:val="000F462F"/>
    <w:rsid w:val="00100993"/>
    <w:rsid w:val="00105E3F"/>
    <w:rsid w:val="00107932"/>
    <w:rsid w:val="00114BD5"/>
    <w:rsid w:val="00116121"/>
    <w:rsid w:val="001162A2"/>
    <w:rsid w:val="00116F7C"/>
    <w:rsid w:val="00132533"/>
    <w:rsid w:val="00132693"/>
    <w:rsid w:val="0014269F"/>
    <w:rsid w:val="001427EA"/>
    <w:rsid w:val="00142A1E"/>
    <w:rsid w:val="00143993"/>
    <w:rsid w:val="00144D3C"/>
    <w:rsid w:val="00155683"/>
    <w:rsid w:val="0016104D"/>
    <w:rsid w:val="00167ACC"/>
    <w:rsid w:val="001737D8"/>
    <w:rsid w:val="001749D0"/>
    <w:rsid w:val="0017758D"/>
    <w:rsid w:val="0018075F"/>
    <w:rsid w:val="001825DD"/>
    <w:rsid w:val="001826DF"/>
    <w:rsid w:val="00187739"/>
    <w:rsid w:val="00194D99"/>
    <w:rsid w:val="00196319"/>
    <w:rsid w:val="00196924"/>
    <w:rsid w:val="001A1733"/>
    <w:rsid w:val="001A2994"/>
    <w:rsid w:val="001A356B"/>
    <w:rsid w:val="001A6211"/>
    <w:rsid w:val="001A77E5"/>
    <w:rsid w:val="001A7D88"/>
    <w:rsid w:val="001C01E7"/>
    <w:rsid w:val="001C78A9"/>
    <w:rsid w:val="001D73C5"/>
    <w:rsid w:val="001E4B15"/>
    <w:rsid w:val="001F3AF9"/>
    <w:rsid w:val="001F681B"/>
    <w:rsid w:val="00203737"/>
    <w:rsid w:val="00210C0E"/>
    <w:rsid w:val="0021275C"/>
    <w:rsid w:val="002139BE"/>
    <w:rsid w:val="002239A4"/>
    <w:rsid w:val="00223D46"/>
    <w:rsid w:val="002270DB"/>
    <w:rsid w:val="00227359"/>
    <w:rsid w:val="002278F9"/>
    <w:rsid w:val="002326D4"/>
    <w:rsid w:val="00234DC9"/>
    <w:rsid w:val="00243F54"/>
    <w:rsid w:val="00250B61"/>
    <w:rsid w:val="00252030"/>
    <w:rsid w:val="00255A24"/>
    <w:rsid w:val="002841C0"/>
    <w:rsid w:val="00290DCA"/>
    <w:rsid w:val="002B57D3"/>
    <w:rsid w:val="002C1483"/>
    <w:rsid w:val="002D4E73"/>
    <w:rsid w:val="002E7D9B"/>
    <w:rsid w:val="002F2DA7"/>
    <w:rsid w:val="00301977"/>
    <w:rsid w:val="0030537C"/>
    <w:rsid w:val="003100D9"/>
    <w:rsid w:val="00311E0B"/>
    <w:rsid w:val="00332E6B"/>
    <w:rsid w:val="003372B9"/>
    <w:rsid w:val="0035461D"/>
    <w:rsid w:val="003560A2"/>
    <w:rsid w:val="00370DED"/>
    <w:rsid w:val="00372C51"/>
    <w:rsid w:val="00376B9C"/>
    <w:rsid w:val="003823FE"/>
    <w:rsid w:val="00383F5F"/>
    <w:rsid w:val="00387EE9"/>
    <w:rsid w:val="00397B89"/>
    <w:rsid w:val="00397B8E"/>
    <w:rsid w:val="003C78B9"/>
    <w:rsid w:val="003D4AF4"/>
    <w:rsid w:val="003D6B30"/>
    <w:rsid w:val="003F1F25"/>
    <w:rsid w:val="003F4EF1"/>
    <w:rsid w:val="003F70FC"/>
    <w:rsid w:val="00400D0E"/>
    <w:rsid w:val="004067BD"/>
    <w:rsid w:val="00407E0B"/>
    <w:rsid w:val="004124D2"/>
    <w:rsid w:val="00427B3A"/>
    <w:rsid w:val="00453A5D"/>
    <w:rsid w:val="00461524"/>
    <w:rsid w:val="00473B8F"/>
    <w:rsid w:val="00481A9B"/>
    <w:rsid w:val="00481ED2"/>
    <w:rsid w:val="00484BFE"/>
    <w:rsid w:val="004962AF"/>
    <w:rsid w:val="00496873"/>
    <w:rsid w:val="004A32C0"/>
    <w:rsid w:val="004B1110"/>
    <w:rsid w:val="004B6A92"/>
    <w:rsid w:val="004B6BD5"/>
    <w:rsid w:val="004B7319"/>
    <w:rsid w:val="004B79ED"/>
    <w:rsid w:val="004C4DAF"/>
    <w:rsid w:val="004C57C5"/>
    <w:rsid w:val="004D1FEA"/>
    <w:rsid w:val="004D3061"/>
    <w:rsid w:val="004E194B"/>
    <w:rsid w:val="004E3287"/>
    <w:rsid w:val="004E3715"/>
    <w:rsid w:val="004E439C"/>
    <w:rsid w:val="004F1766"/>
    <w:rsid w:val="004F4DBE"/>
    <w:rsid w:val="005020B3"/>
    <w:rsid w:val="00505FF7"/>
    <w:rsid w:val="0050790A"/>
    <w:rsid w:val="00512107"/>
    <w:rsid w:val="0051245F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1179"/>
    <w:rsid w:val="00593E02"/>
    <w:rsid w:val="00596783"/>
    <w:rsid w:val="005A04B2"/>
    <w:rsid w:val="005A34E8"/>
    <w:rsid w:val="005A5BDA"/>
    <w:rsid w:val="005A6C0D"/>
    <w:rsid w:val="005B1BE4"/>
    <w:rsid w:val="005C3350"/>
    <w:rsid w:val="005D1071"/>
    <w:rsid w:val="005D4130"/>
    <w:rsid w:val="005E1382"/>
    <w:rsid w:val="005E3C24"/>
    <w:rsid w:val="005E428E"/>
    <w:rsid w:val="0060220D"/>
    <w:rsid w:val="00603BFE"/>
    <w:rsid w:val="00607C18"/>
    <w:rsid w:val="00622E8E"/>
    <w:rsid w:val="0062322E"/>
    <w:rsid w:val="006342EE"/>
    <w:rsid w:val="0063507F"/>
    <w:rsid w:val="00635477"/>
    <w:rsid w:val="00642FDB"/>
    <w:rsid w:val="006630B8"/>
    <w:rsid w:val="00666980"/>
    <w:rsid w:val="0067286C"/>
    <w:rsid w:val="00675338"/>
    <w:rsid w:val="00676A99"/>
    <w:rsid w:val="00676FAC"/>
    <w:rsid w:val="006948B2"/>
    <w:rsid w:val="0069675A"/>
    <w:rsid w:val="0069705C"/>
    <w:rsid w:val="006A1212"/>
    <w:rsid w:val="006A16F9"/>
    <w:rsid w:val="006A5A50"/>
    <w:rsid w:val="006A5BB7"/>
    <w:rsid w:val="006A6A92"/>
    <w:rsid w:val="006A7580"/>
    <w:rsid w:val="006B5EC3"/>
    <w:rsid w:val="006C153E"/>
    <w:rsid w:val="006D6DC4"/>
    <w:rsid w:val="006D6DF7"/>
    <w:rsid w:val="006E767C"/>
    <w:rsid w:val="006F0FC7"/>
    <w:rsid w:val="007122C6"/>
    <w:rsid w:val="00723147"/>
    <w:rsid w:val="00731473"/>
    <w:rsid w:val="00735961"/>
    <w:rsid w:val="007463A0"/>
    <w:rsid w:val="00750AAF"/>
    <w:rsid w:val="007512D3"/>
    <w:rsid w:val="00760BF2"/>
    <w:rsid w:val="00761238"/>
    <w:rsid w:val="00772CE1"/>
    <w:rsid w:val="007736BC"/>
    <w:rsid w:val="00773CB4"/>
    <w:rsid w:val="007874E7"/>
    <w:rsid w:val="00790567"/>
    <w:rsid w:val="007A33E8"/>
    <w:rsid w:val="007A3CBB"/>
    <w:rsid w:val="007A5DBA"/>
    <w:rsid w:val="007B38FE"/>
    <w:rsid w:val="007C367F"/>
    <w:rsid w:val="007C6DAD"/>
    <w:rsid w:val="007D05A9"/>
    <w:rsid w:val="007E7979"/>
    <w:rsid w:val="007F03D7"/>
    <w:rsid w:val="007F416D"/>
    <w:rsid w:val="00804A71"/>
    <w:rsid w:val="00805572"/>
    <w:rsid w:val="0081367C"/>
    <w:rsid w:val="00820BB2"/>
    <w:rsid w:val="008250C4"/>
    <w:rsid w:val="00826889"/>
    <w:rsid w:val="0083566B"/>
    <w:rsid w:val="00835756"/>
    <w:rsid w:val="00843F0E"/>
    <w:rsid w:val="00843F47"/>
    <w:rsid w:val="008442BB"/>
    <w:rsid w:val="00846817"/>
    <w:rsid w:val="00865D8C"/>
    <w:rsid w:val="00875691"/>
    <w:rsid w:val="00884A53"/>
    <w:rsid w:val="00893AE4"/>
    <w:rsid w:val="00893CBB"/>
    <w:rsid w:val="00894B4C"/>
    <w:rsid w:val="008B4C77"/>
    <w:rsid w:val="008C10C1"/>
    <w:rsid w:val="008D0D8C"/>
    <w:rsid w:val="008D352A"/>
    <w:rsid w:val="008D79D6"/>
    <w:rsid w:val="008F0CF0"/>
    <w:rsid w:val="008F1C69"/>
    <w:rsid w:val="008F69F3"/>
    <w:rsid w:val="008F6B76"/>
    <w:rsid w:val="00904704"/>
    <w:rsid w:val="00920E95"/>
    <w:rsid w:val="00924F41"/>
    <w:rsid w:val="009321CF"/>
    <w:rsid w:val="00933422"/>
    <w:rsid w:val="00934EF0"/>
    <w:rsid w:val="009357DF"/>
    <w:rsid w:val="00936C2B"/>
    <w:rsid w:val="00936D6E"/>
    <w:rsid w:val="00944F2C"/>
    <w:rsid w:val="00945809"/>
    <w:rsid w:val="00955C20"/>
    <w:rsid w:val="00956AA3"/>
    <w:rsid w:val="00965B94"/>
    <w:rsid w:val="0097176C"/>
    <w:rsid w:val="00977357"/>
    <w:rsid w:val="0098084F"/>
    <w:rsid w:val="009817D1"/>
    <w:rsid w:val="00992C20"/>
    <w:rsid w:val="009A2128"/>
    <w:rsid w:val="009C31AA"/>
    <w:rsid w:val="009D06AF"/>
    <w:rsid w:val="009D68F8"/>
    <w:rsid w:val="009E1E31"/>
    <w:rsid w:val="009F15EE"/>
    <w:rsid w:val="009F20C4"/>
    <w:rsid w:val="009F4E8A"/>
    <w:rsid w:val="009F5D9D"/>
    <w:rsid w:val="00A077F7"/>
    <w:rsid w:val="00A11CE5"/>
    <w:rsid w:val="00A1382A"/>
    <w:rsid w:val="00A21CBE"/>
    <w:rsid w:val="00A23FAC"/>
    <w:rsid w:val="00A32829"/>
    <w:rsid w:val="00A41BDB"/>
    <w:rsid w:val="00A457C5"/>
    <w:rsid w:val="00A47C16"/>
    <w:rsid w:val="00A501BA"/>
    <w:rsid w:val="00A5504A"/>
    <w:rsid w:val="00A77D51"/>
    <w:rsid w:val="00A92018"/>
    <w:rsid w:val="00A95E25"/>
    <w:rsid w:val="00AA4AFE"/>
    <w:rsid w:val="00AA5591"/>
    <w:rsid w:val="00AA7740"/>
    <w:rsid w:val="00AB1146"/>
    <w:rsid w:val="00AB1404"/>
    <w:rsid w:val="00AB283C"/>
    <w:rsid w:val="00AC3D34"/>
    <w:rsid w:val="00AC5573"/>
    <w:rsid w:val="00AD4490"/>
    <w:rsid w:val="00AD54A8"/>
    <w:rsid w:val="00AD7212"/>
    <w:rsid w:val="00AE086A"/>
    <w:rsid w:val="00AF2036"/>
    <w:rsid w:val="00AF2C02"/>
    <w:rsid w:val="00AF61FD"/>
    <w:rsid w:val="00B0045D"/>
    <w:rsid w:val="00B006F2"/>
    <w:rsid w:val="00B0145F"/>
    <w:rsid w:val="00B104C3"/>
    <w:rsid w:val="00B179A6"/>
    <w:rsid w:val="00B268B7"/>
    <w:rsid w:val="00B41C70"/>
    <w:rsid w:val="00B45753"/>
    <w:rsid w:val="00B51DCA"/>
    <w:rsid w:val="00B53EBF"/>
    <w:rsid w:val="00B57618"/>
    <w:rsid w:val="00B62D01"/>
    <w:rsid w:val="00B66539"/>
    <w:rsid w:val="00B7378E"/>
    <w:rsid w:val="00B76004"/>
    <w:rsid w:val="00B77AE1"/>
    <w:rsid w:val="00B80E5B"/>
    <w:rsid w:val="00B82258"/>
    <w:rsid w:val="00B8369A"/>
    <w:rsid w:val="00B93928"/>
    <w:rsid w:val="00B95BC2"/>
    <w:rsid w:val="00BA2452"/>
    <w:rsid w:val="00BA38F3"/>
    <w:rsid w:val="00BA4742"/>
    <w:rsid w:val="00BB09DF"/>
    <w:rsid w:val="00BB39F6"/>
    <w:rsid w:val="00BB54A0"/>
    <w:rsid w:val="00BB7F30"/>
    <w:rsid w:val="00BC019B"/>
    <w:rsid w:val="00BC165B"/>
    <w:rsid w:val="00BC2E02"/>
    <w:rsid w:val="00BD3A2F"/>
    <w:rsid w:val="00BD4F73"/>
    <w:rsid w:val="00BE1791"/>
    <w:rsid w:val="00BE24F7"/>
    <w:rsid w:val="00BE576D"/>
    <w:rsid w:val="00C00163"/>
    <w:rsid w:val="00C02339"/>
    <w:rsid w:val="00C0344C"/>
    <w:rsid w:val="00C10825"/>
    <w:rsid w:val="00C1283F"/>
    <w:rsid w:val="00C24260"/>
    <w:rsid w:val="00C2670D"/>
    <w:rsid w:val="00C33178"/>
    <w:rsid w:val="00C37F6E"/>
    <w:rsid w:val="00C41158"/>
    <w:rsid w:val="00C41D78"/>
    <w:rsid w:val="00C4543A"/>
    <w:rsid w:val="00C55509"/>
    <w:rsid w:val="00C627BF"/>
    <w:rsid w:val="00C655C7"/>
    <w:rsid w:val="00C728BB"/>
    <w:rsid w:val="00C734D0"/>
    <w:rsid w:val="00C76735"/>
    <w:rsid w:val="00C77EC6"/>
    <w:rsid w:val="00C81BD1"/>
    <w:rsid w:val="00C83F2D"/>
    <w:rsid w:val="00C91702"/>
    <w:rsid w:val="00C92819"/>
    <w:rsid w:val="00C95EDF"/>
    <w:rsid w:val="00CA2C71"/>
    <w:rsid w:val="00CA6AC3"/>
    <w:rsid w:val="00CB30F1"/>
    <w:rsid w:val="00CB45DE"/>
    <w:rsid w:val="00CC7E76"/>
    <w:rsid w:val="00CD731A"/>
    <w:rsid w:val="00CE208D"/>
    <w:rsid w:val="00CE4F9D"/>
    <w:rsid w:val="00CE66FD"/>
    <w:rsid w:val="00D0114D"/>
    <w:rsid w:val="00D02F50"/>
    <w:rsid w:val="00D032D6"/>
    <w:rsid w:val="00D047FA"/>
    <w:rsid w:val="00D0653E"/>
    <w:rsid w:val="00D114D2"/>
    <w:rsid w:val="00D14A9A"/>
    <w:rsid w:val="00D1788E"/>
    <w:rsid w:val="00D3104E"/>
    <w:rsid w:val="00D3288C"/>
    <w:rsid w:val="00D3497F"/>
    <w:rsid w:val="00D36519"/>
    <w:rsid w:val="00D40A24"/>
    <w:rsid w:val="00D472D2"/>
    <w:rsid w:val="00D50613"/>
    <w:rsid w:val="00D56009"/>
    <w:rsid w:val="00D6046E"/>
    <w:rsid w:val="00D703C0"/>
    <w:rsid w:val="00D7157C"/>
    <w:rsid w:val="00D732D6"/>
    <w:rsid w:val="00D74E88"/>
    <w:rsid w:val="00D7580E"/>
    <w:rsid w:val="00D822B5"/>
    <w:rsid w:val="00D87D0C"/>
    <w:rsid w:val="00DB3092"/>
    <w:rsid w:val="00DB5508"/>
    <w:rsid w:val="00DD1884"/>
    <w:rsid w:val="00DF627B"/>
    <w:rsid w:val="00DF7D7F"/>
    <w:rsid w:val="00E038E6"/>
    <w:rsid w:val="00E058A1"/>
    <w:rsid w:val="00E14421"/>
    <w:rsid w:val="00E15880"/>
    <w:rsid w:val="00E24AEF"/>
    <w:rsid w:val="00E2694A"/>
    <w:rsid w:val="00E31FB1"/>
    <w:rsid w:val="00E35E8D"/>
    <w:rsid w:val="00E4267F"/>
    <w:rsid w:val="00E47140"/>
    <w:rsid w:val="00E50030"/>
    <w:rsid w:val="00E54B75"/>
    <w:rsid w:val="00E55975"/>
    <w:rsid w:val="00E62598"/>
    <w:rsid w:val="00E67806"/>
    <w:rsid w:val="00E71E49"/>
    <w:rsid w:val="00E74110"/>
    <w:rsid w:val="00EA3B4F"/>
    <w:rsid w:val="00EB3616"/>
    <w:rsid w:val="00EC3C2D"/>
    <w:rsid w:val="00EC48EC"/>
    <w:rsid w:val="00ED32EB"/>
    <w:rsid w:val="00ED3630"/>
    <w:rsid w:val="00EE2775"/>
    <w:rsid w:val="00EF1989"/>
    <w:rsid w:val="00EF5197"/>
    <w:rsid w:val="00F100ED"/>
    <w:rsid w:val="00F1192E"/>
    <w:rsid w:val="00F13328"/>
    <w:rsid w:val="00F20538"/>
    <w:rsid w:val="00F2400E"/>
    <w:rsid w:val="00F24F23"/>
    <w:rsid w:val="00F345BD"/>
    <w:rsid w:val="00F34E93"/>
    <w:rsid w:val="00F37DBD"/>
    <w:rsid w:val="00F40170"/>
    <w:rsid w:val="00F40797"/>
    <w:rsid w:val="00F40BFF"/>
    <w:rsid w:val="00F447C6"/>
    <w:rsid w:val="00F63E81"/>
    <w:rsid w:val="00F652DF"/>
    <w:rsid w:val="00F74482"/>
    <w:rsid w:val="00F76CCD"/>
    <w:rsid w:val="00F904E8"/>
    <w:rsid w:val="00F92DAC"/>
    <w:rsid w:val="00F9773E"/>
    <w:rsid w:val="00F97D7B"/>
    <w:rsid w:val="00FA027D"/>
    <w:rsid w:val="00FA26FE"/>
    <w:rsid w:val="00FC22B6"/>
    <w:rsid w:val="00FC3C00"/>
    <w:rsid w:val="00FC4933"/>
    <w:rsid w:val="00FC7958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C85FD925-5633-4596-87E6-ED30134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C7673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B8369A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D2F0-3692-4973-B611-FC31965E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2</Pages>
  <Words>675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Nilsson</dc:creator>
  <cp:lastModifiedBy>Nilsson Sabina</cp:lastModifiedBy>
  <cp:revision>2</cp:revision>
  <cp:lastPrinted>2015-02-11T07:37:00Z</cp:lastPrinted>
  <dcterms:created xsi:type="dcterms:W3CDTF">2016-02-11T09:53:00Z</dcterms:created>
  <dcterms:modified xsi:type="dcterms:W3CDTF">2016-02-11T09:53:00Z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