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bookmarkStart w:id="0" w:name="_GoBack"/>
            <w:bookmarkEnd w:id="0"/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C0344C" w:rsidP="006440D0">
            <w:pPr>
              <w:rPr>
                <w:szCs w:val="22"/>
                <w:lang w:eastAsia="en-US"/>
              </w:rPr>
            </w:pPr>
            <w:bookmarkStart w:id="1" w:name="MeetingType"/>
            <w:r>
              <w:rPr>
                <w:szCs w:val="22"/>
                <w:lang w:eastAsia="en-US"/>
              </w:rPr>
              <w:t>Miljömålskommittén</w:t>
            </w:r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C0344C" w:rsidP="006440D0">
            <w:pPr>
              <w:rPr>
                <w:bCs/>
                <w:szCs w:val="22"/>
                <w:lang w:eastAsia="en-US"/>
              </w:rPr>
            </w:pPr>
            <w:bookmarkStart w:id="2" w:name="MeetingDate"/>
            <w:r>
              <w:rPr>
                <w:bCs/>
                <w:szCs w:val="22"/>
                <w:lang w:eastAsia="en-US"/>
              </w:rPr>
              <w:t>2015-02-04</w:t>
            </w:r>
            <w:bookmarkEnd w:id="2"/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C0344C" w:rsidP="0052316A">
            <w:pPr>
              <w:rPr>
                <w:b/>
                <w:bCs/>
                <w:szCs w:val="22"/>
                <w:lang w:eastAsia="en-US"/>
              </w:rPr>
            </w:pPr>
            <w:bookmarkStart w:id="3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3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C76735" w:rsidP="00484BFE">
            <w:pPr>
              <w:rPr>
                <w:bCs/>
                <w:szCs w:val="22"/>
                <w:lang w:eastAsia="en-US"/>
              </w:rPr>
            </w:pPr>
            <w:bookmarkStart w:id="4" w:name="Start"/>
            <w:bookmarkEnd w:id="4"/>
            <w:r>
              <w:rPr>
                <w:bCs/>
                <w:szCs w:val="22"/>
                <w:lang w:eastAsia="en-US"/>
              </w:rPr>
              <w:t>Hans Peters</w:t>
            </w:r>
            <w:r w:rsidR="005A6C0D">
              <w:rPr>
                <w:bCs/>
                <w:szCs w:val="22"/>
                <w:lang w:eastAsia="en-US"/>
              </w:rPr>
              <w:t xml:space="preserve"> (C)</w:t>
            </w:r>
            <w:r>
              <w:rPr>
                <w:bCs/>
                <w:szCs w:val="22"/>
                <w:lang w:eastAsia="en-US"/>
              </w:rPr>
              <w:t>, Roger Bydler</w:t>
            </w:r>
            <w:r w:rsidR="005A6C0D">
              <w:rPr>
                <w:bCs/>
                <w:szCs w:val="22"/>
                <w:lang w:eastAsia="en-US"/>
              </w:rPr>
              <w:t xml:space="preserve"> (MP)</w:t>
            </w:r>
            <w:r>
              <w:rPr>
                <w:bCs/>
                <w:szCs w:val="22"/>
                <w:lang w:eastAsia="en-US"/>
              </w:rPr>
              <w:t>, Peter Zethraeus</w:t>
            </w:r>
            <w:r w:rsidR="005A6C0D">
              <w:rPr>
                <w:bCs/>
                <w:szCs w:val="22"/>
                <w:lang w:eastAsia="en-US"/>
              </w:rPr>
              <w:t>(M)</w:t>
            </w:r>
            <w:r>
              <w:rPr>
                <w:bCs/>
                <w:szCs w:val="22"/>
                <w:lang w:eastAsia="en-US"/>
              </w:rPr>
              <w:t>, Bjarne Hansson</w:t>
            </w:r>
            <w:r w:rsidR="005A6C0D">
              <w:rPr>
                <w:bCs/>
                <w:szCs w:val="22"/>
                <w:lang w:eastAsia="en-US"/>
              </w:rPr>
              <w:t xml:space="preserve"> (FP)</w:t>
            </w:r>
            <w:r>
              <w:rPr>
                <w:bCs/>
                <w:szCs w:val="22"/>
                <w:lang w:eastAsia="en-US"/>
              </w:rPr>
              <w:t>, Anna Kjellin</w:t>
            </w:r>
            <w:r w:rsidR="006A6A92">
              <w:rPr>
                <w:bCs/>
                <w:szCs w:val="22"/>
                <w:lang w:eastAsia="en-US"/>
              </w:rPr>
              <w:t xml:space="preserve"> Flory</w:t>
            </w:r>
            <w:r w:rsidR="005A6C0D">
              <w:rPr>
                <w:bCs/>
                <w:szCs w:val="22"/>
                <w:lang w:eastAsia="en-US"/>
              </w:rPr>
              <w:t xml:space="preserve"> (M)</w:t>
            </w:r>
            <w:r>
              <w:rPr>
                <w:bCs/>
                <w:szCs w:val="22"/>
                <w:lang w:eastAsia="en-US"/>
              </w:rPr>
              <w:t>, Carl-Magnus Grenninger</w:t>
            </w:r>
            <w:r w:rsidR="005A6C0D">
              <w:rPr>
                <w:bCs/>
                <w:szCs w:val="22"/>
                <w:lang w:eastAsia="en-US"/>
              </w:rPr>
              <w:t xml:space="preserve"> (S)</w:t>
            </w:r>
            <w:r w:rsidR="00105E3F">
              <w:rPr>
                <w:bCs/>
                <w:szCs w:val="22"/>
                <w:lang w:eastAsia="en-US"/>
              </w:rPr>
              <w:t xml:space="preserve"> (till kl 17:15)</w:t>
            </w:r>
            <w:r>
              <w:rPr>
                <w:bCs/>
                <w:szCs w:val="22"/>
                <w:lang w:eastAsia="en-US"/>
              </w:rPr>
              <w:t>, Anders Tiger</w:t>
            </w:r>
            <w:r w:rsidR="005A6C0D">
              <w:rPr>
                <w:bCs/>
                <w:szCs w:val="22"/>
                <w:lang w:eastAsia="en-US"/>
              </w:rPr>
              <w:t xml:space="preserve"> (KD)</w:t>
            </w:r>
            <w:r w:rsidR="00105E3F">
              <w:rPr>
                <w:bCs/>
                <w:szCs w:val="22"/>
                <w:lang w:eastAsia="en-US"/>
              </w:rPr>
              <w:t xml:space="preserve"> (till 18:0</w:t>
            </w:r>
            <w:r w:rsidR="00484BFE">
              <w:rPr>
                <w:bCs/>
                <w:szCs w:val="22"/>
                <w:lang w:eastAsia="en-US"/>
              </w:rPr>
              <w:t>5</w:t>
            </w:r>
            <w:r w:rsidR="00105E3F">
              <w:rPr>
                <w:bCs/>
                <w:szCs w:val="22"/>
                <w:lang w:eastAsia="en-US"/>
              </w:rPr>
              <w:t>)</w:t>
            </w:r>
            <w:r>
              <w:rPr>
                <w:bCs/>
                <w:szCs w:val="22"/>
                <w:lang w:eastAsia="en-US"/>
              </w:rPr>
              <w:t>, Klara Palmberg Broryd, Jenny Andersson, Sabina Nilsson, Christer Rosenström, Anna Green.</w:t>
            </w:r>
          </w:p>
        </w:tc>
      </w:tr>
    </w:tbl>
    <w:p w:rsidR="00BB09DF" w:rsidRDefault="00BB09DF" w:rsidP="00BB09DF"/>
    <w:p w:rsidR="00C0344C" w:rsidRPr="00C0344C" w:rsidRDefault="00C0344C" w:rsidP="00BB09DF">
      <w:pPr>
        <w:rPr>
          <w:b/>
        </w:rPr>
      </w:pPr>
      <w:bookmarkStart w:id="5" w:name="NoticeTable"/>
    </w:p>
    <w:bookmarkEnd w:id="5"/>
    <w:p w:rsidR="00BB09DF" w:rsidRDefault="00D032D6" w:rsidP="00C76735">
      <w:pPr>
        <w:pStyle w:val="Liststycke"/>
        <w:numPr>
          <w:ilvl w:val="0"/>
          <w:numId w:val="2"/>
        </w:numPr>
      </w:pPr>
      <w:r>
        <w:t xml:space="preserve">Ordföranden </w:t>
      </w:r>
      <w:r w:rsidR="005A6C0D">
        <w:t>Hans Peters</w:t>
      </w:r>
      <w:r>
        <w:t xml:space="preserve"> (C)</w:t>
      </w:r>
      <w:r w:rsidR="005A6C0D">
        <w:t xml:space="preserve"> hälsade alla</w:t>
      </w:r>
      <w:r w:rsidR="00C76735">
        <w:t xml:space="preserve"> välkomna.</w:t>
      </w:r>
    </w:p>
    <w:p w:rsidR="00894B4C" w:rsidRDefault="00894B4C" w:rsidP="00894B4C">
      <w:pPr>
        <w:pStyle w:val="Liststycke"/>
      </w:pPr>
    </w:p>
    <w:p w:rsidR="00894B4C" w:rsidRDefault="006A6A92" w:rsidP="00894B4C">
      <w:pPr>
        <w:pStyle w:val="Liststycke"/>
        <w:numPr>
          <w:ilvl w:val="0"/>
          <w:numId w:val="2"/>
        </w:numPr>
      </w:pPr>
      <w:r>
        <w:t>Introduktion och presentationsrunda</w:t>
      </w:r>
      <w:r w:rsidR="00A41BDB">
        <w:t>.</w:t>
      </w:r>
    </w:p>
    <w:p w:rsidR="00894B4C" w:rsidRDefault="00894B4C" w:rsidP="00894B4C">
      <w:pPr>
        <w:pStyle w:val="Liststycke"/>
      </w:pPr>
    </w:p>
    <w:p w:rsidR="00A95E25" w:rsidRDefault="0051245F" w:rsidP="00527581">
      <w:pPr>
        <w:pStyle w:val="Liststycke"/>
        <w:numPr>
          <w:ilvl w:val="0"/>
          <w:numId w:val="2"/>
        </w:numPr>
      </w:pPr>
      <w:r>
        <w:t xml:space="preserve">Jenny presenterade förväntningarna från ledamöterna (efter intervjuer). Alla har förväntningar att </w:t>
      </w:r>
      <w:r w:rsidR="00A95E25">
        <w:t>miljömålskommittén ska göra en skillnad i praktiken och driva på miljöarbetet i Nacka. Att det blir ett aktivt forum. Kommittén kan jobba brett inom miljö- och klimatfrågor.</w:t>
      </w:r>
      <w:r>
        <w:t xml:space="preserve"> </w:t>
      </w:r>
      <w:r w:rsidR="00894B4C">
        <w:t xml:space="preserve">Om </w:t>
      </w:r>
      <w:r w:rsidR="00A95E25">
        <w:t xml:space="preserve">det kommer fram konkreta </w:t>
      </w:r>
      <w:r w:rsidR="005A6C0D">
        <w:t>frågor/</w:t>
      </w:r>
      <w:r w:rsidR="00A95E25">
        <w:t>ärenden har kommittén mandat att skicka dem vidare till kommunstyrelsen för politisk</w:t>
      </w:r>
      <w:r w:rsidR="005A6C0D">
        <w:t>t ställningstagande</w:t>
      </w:r>
      <w:r w:rsidR="00A95E25">
        <w:t>. Varje år</w:t>
      </w:r>
      <w:r>
        <w:t xml:space="preserve"> </w:t>
      </w:r>
      <w:r w:rsidR="005A6C0D">
        <w:t xml:space="preserve">ska </w:t>
      </w:r>
      <w:r w:rsidR="00A95E25">
        <w:t xml:space="preserve">kommittén </w:t>
      </w:r>
      <w:r w:rsidR="005A6C0D">
        <w:t xml:space="preserve">lämna </w:t>
      </w:r>
      <w:r w:rsidR="00A95E25">
        <w:t xml:space="preserve">en rapport </w:t>
      </w:r>
      <w:r w:rsidR="005A6C0D">
        <w:t xml:space="preserve">om sin verksamhet </w:t>
      </w:r>
      <w:r w:rsidR="00A95E25">
        <w:t>till kommunstyrelsen</w:t>
      </w:r>
      <w:r>
        <w:t xml:space="preserve">. När det gäller deltagande på konferenser och kurser så måste beslut fattas i kommittén vem som ska gå på vad. </w:t>
      </w:r>
      <w:r w:rsidR="00A95E25">
        <w:t>Ett ärende är på väg upp till kommunstyrelsen</w:t>
      </w:r>
      <w:r w:rsidR="00A41BDB">
        <w:t xml:space="preserve"> som reglerar kommittéernas och </w:t>
      </w:r>
      <w:r w:rsidR="00A95E25">
        <w:t>rådens former. Till nästa möte</w:t>
      </w:r>
      <w:r w:rsidR="00A41BDB">
        <w:t xml:space="preserve"> kommer tjänstemännen med ett förslag på </w:t>
      </w:r>
      <w:r w:rsidR="00A95E25">
        <w:t xml:space="preserve">översiktlig </w:t>
      </w:r>
      <w:r w:rsidR="00A41BDB">
        <w:t xml:space="preserve">agenda för våren. </w:t>
      </w:r>
    </w:p>
    <w:p w:rsidR="00A95E25" w:rsidRDefault="00A95E25" w:rsidP="00A95E25">
      <w:pPr>
        <w:pStyle w:val="Liststycke"/>
      </w:pPr>
    </w:p>
    <w:p w:rsidR="00105E3F" w:rsidRDefault="00A95E25" w:rsidP="00A95E25">
      <w:pPr>
        <w:pStyle w:val="Liststycke"/>
      </w:pPr>
      <w:r>
        <w:t>Workshop i b</w:t>
      </w:r>
      <w:r w:rsidR="00105E3F">
        <w:t>ikupor</w:t>
      </w:r>
      <w:r w:rsidR="00144D3C">
        <w:t xml:space="preserve"> om förväntningar på miljömålskommitténs arbete och mandat</w:t>
      </w:r>
      <w:r w:rsidR="00105E3F">
        <w:t>.</w:t>
      </w:r>
    </w:p>
    <w:p w:rsidR="00894B4C" w:rsidRDefault="00894B4C" w:rsidP="00105E3F">
      <w:pPr>
        <w:pStyle w:val="Liststycke"/>
      </w:pPr>
    </w:p>
    <w:p w:rsidR="00A41BDB" w:rsidRDefault="00A95E25" w:rsidP="00C76735">
      <w:pPr>
        <w:pStyle w:val="Liststycke"/>
        <w:numPr>
          <w:ilvl w:val="0"/>
          <w:numId w:val="2"/>
        </w:numPr>
      </w:pPr>
      <w:r>
        <w:t>Presentation av n</w:t>
      </w:r>
      <w:r w:rsidR="00105E3F">
        <w:t>ulägesanalys Nackas miljö- och klimatarbete</w:t>
      </w:r>
      <w:r w:rsidR="005A6C0D">
        <w:t xml:space="preserve">. Jenny presenterade </w:t>
      </w:r>
      <w:r w:rsidR="009817D1">
        <w:t>Nac</w:t>
      </w:r>
      <w:r w:rsidR="005A6C0D">
        <w:t xml:space="preserve">kas 6 lokala miljömål och visade </w:t>
      </w:r>
      <w:r w:rsidR="009817D1">
        <w:t xml:space="preserve">exempel på mycket arbete som redan är gjort </w:t>
      </w:r>
      <w:r>
        <w:t>och görs kopplat</w:t>
      </w:r>
      <w:r w:rsidR="009817D1">
        <w:t xml:space="preserve"> till miljömålen</w:t>
      </w:r>
      <w:r>
        <w:t xml:space="preserve"> (presentation skickas ut separat</w:t>
      </w:r>
      <w:r w:rsidR="00894B4C">
        <w:t>)</w:t>
      </w:r>
      <w:r>
        <w:t>.</w:t>
      </w:r>
    </w:p>
    <w:p w:rsidR="00894B4C" w:rsidRDefault="00894B4C" w:rsidP="00894B4C">
      <w:pPr>
        <w:pStyle w:val="Liststycke"/>
      </w:pPr>
    </w:p>
    <w:p w:rsidR="008442BB" w:rsidRDefault="00E47140" w:rsidP="00C76735">
      <w:pPr>
        <w:pStyle w:val="Liststycke"/>
        <w:numPr>
          <w:ilvl w:val="0"/>
          <w:numId w:val="2"/>
        </w:numPr>
      </w:pPr>
      <w:r>
        <w:t>Christer presenterade miljöanalysen.</w:t>
      </w:r>
      <w:r w:rsidR="00484BFE">
        <w:t xml:space="preserve"> Det finns en fråga i</w:t>
      </w:r>
      <w:r w:rsidR="00894B4C">
        <w:t xml:space="preserve"> medborgarundersökningen om </w:t>
      </w:r>
      <w:r w:rsidR="003560A2">
        <w:t>n</w:t>
      </w:r>
      <w:r w:rsidR="00484BFE">
        <w:t xml:space="preserve">ackaborna upplever att de har nära till natur och park. </w:t>
      </w:r>
      <w:r w:rsidR="00894B4C">
        <w:t xml:space="preserve">En kommentar om resultatet från denna bör läggas till </w:t>
      </w:r>
      <w:r w:rsidR="00484BFE">
        <w:t xml:space="preserve">i miljöanalysen. </w:t>
      </w:r>
      <w:r w:rsidR="00894B4C">
        <w:t>Ledamöterna</w:t>
      </w:r>
      <w:r w:rsidR="006630B8">
        <w:t xml:space="preserve"> funderar på en prioriter</w:t>
      </w:r>
      <w:r w:rsidR="00894B4C">
        <w:t>ing av de olika områdena och målen</w:t>
      </w:r>
      <w:r w:rsidR="003560A2">
        <w:t xml:space="preserve"> till nästa möte. </w:t>
      </w:r>
      <w:r w:rsidR="005A6C0D">
        <w:t xml:space="preserve">Underlag tas fram av tjänstemännen. </w:t>
      </w:r>
      <w:r w:rsidR="003560A2">
        <w:t>Vi diskuterar detta vidare på nästa möte</w:t>
      </w:r>
      <w:r w:rsidR="00894B4C">
        <w:t xml:space="preserve">. </w:t>
      </w:r>
    </w:p>
    <w:p w:rsidR="00894B4C" w:rsidRDefault="00894B4C" w:rsidP="00894B4C"/>
    <w:p w:rsidR="005A6C0D" w:rsidRDefault="003560A2" w:rsidP="00C76735">
      <w:pPr>
        <w:pStyle w:val="Liststycke"/>
        <w:numPr>
          <w:ilvl w:val="0"/>
          <w:numId w:val="2"/>
        </w:numPr>
      </w:pPr>
      <w:r>
        <w:t xml:space="preserve">Workshop i </w:t>
      </w:r>
      <w:r w:rsidR="006630B8">
        <w:t xml:space="preserve">Bikupor: Vad är det kommittén kan göra? </w:t>
      </w:r>
      <w:r w:rsidR="00C81BD1">
        <w:br/>
        <w:t>Utveckla styrmodellen så den blir mer konkret.</w:t>
      </w:r>
      <w:r w:rsidR="00D703C0">
        <w:t xml:space="preserve"> </w:t>
      </w:r>
      <w:r w:rsidR="00C81BD1">
        <w:t xml:space="preserve">Prioritera konkret saker som vi vill </w:t>
      </w:r>
      <w:r w:rsidR="00C81BD1">
        <w:lastRenderedPageBreak/>
        <w:t>ha med i mål och budget. Kommunikation med nämnderna när prioriteringen är gjord.</w:t>
      </w:r>
      <w:r w:rsidR="00D703C0">
        <w:t xml:space="preserve"> </w:t>
      </w:r>
      <w:r w:rsidR="00C81BD1">
        <w:t>Förankra i sin egen partigrupp</w:t>
      </w:r>
      <w:r w:rsidR="00D703C0">
        <w:t>.</w:t>
      </w:r>
    </w:p>
    <w:p w:rsidR="005A6C0D" w:rsidRDefault="005A6C0D" w:rsidP="005A6C0D">
      <w:pPr>
        <w:pStyle w:val="Liststycke"/>
      </w:pPr>
    </w:p>
    <w:p w:rsidR="006630B8" w:rsidRDefault="005A6C0D" w:rsidP="005A6C0D">
      <w:pPr>
        <w:pStyle w:val="Liststycke"/>
      </w:pPr>
      <w:r>
        <w:t xml:space="preserve">Vid diskussionen framkom ett tydligt önskemål om att lyfta frågan om giftfri förskola som ett konkret första exempel på initiativ från kommittén. </w:t>
      </w:r>
      <w:r w:rsidR="003560A2">
        <w:t>Tjänstemännen tar</w:t>
      </w:r>
      <w:r w:rsidR="00C81BD1">
        <w:t xml:space="preserve"> fram underlag för gif</w:t>
      </w:r>
      <w:r w:rsidR="00D703C0">
        <w:t xml:space="preserve">tfri förskola till nästa </w:t>
      </w:r>
      <w:r w:rsidR="00D032D6">
        <w:t>möte</w:t>
      </w:r>
      <w:r w:rsidR="00C81BD1">
        <w:t>. Förslag att ordna morgonseminarium om giftfri vardag</w:t>
      </w:r>
      <w:r>
        <w:t xml:space="preserve"> framfördes också</w:t>
      </w:r>
      <w:r w:rsidR="00C81BD1">
        <w:t xml:space="preserve">. </w:t>
      </w:r>
      <w:r>
        <w:t>På nästa möte med kommittén</w:t>
      </w:r>
      <w:r w:rsidR="00956AA3">
        <w:t xml:space="preserve"> blir det en prioriteringsövning där vi landa</w:t>
      </w:r>
      <w:r>
        <w:t>r i max 3 prioriterade områden som kommi</w:t>
      </w:r>
      <w:r w:rsidR="00D032D6">
        <w:t>ttén vill lyfta till att börja med.</w:t>
      </w:r>
    </w:p>
    <w:p w:rsidR="00D703C0" w:rsidRDefault="00D703C0" w:rsidP="00D703C0"/>
    <w:p w:rsidR="00956AA3" w:rsidRDefault="005A6C0D" w:rsidP="00C76735">
      <w:pPr>
        <w:pStyle w:val="Liststycke"/>
        <w:numPr>
          <w:ilvl w:val="0"/>
          <w:numId w:val="2"/>
        </w:numPr>
      </w:pPr>
      <w:r>
        <w:t>Mötesdatum för</w:t>
      </w:r>
      <w:r w:rsidR="00956AA3">
        <w:t xml:space="preserve"> resten av </w:t>
      </w:r>
      <w:r>
        <w:t>2015</w:t>
      </w:r>
      <w:r w:rsidR="00956AA3">
        <w:t>:</w:t>
      </w:r>
    </w:p>
    <w:p w:rsidR="00956AA3" w:rsidRDefault="00956AA3" w:rsidP="00956AA3">
      <w:pPr>
        <w:pStyle w:val="Liststycke"/>
      </w:pPr>
      <w:r>
        <w:t>9 mars</w:t>
      </w:r>
      <w:r w:rsidR="00F447C6">
        <w:t xml:space="preserve"> 16:00-18:00</w:t>
      </w:r>
      <w:r>
        <w:br/>
        <w:t>30 mars</w:t>
      </w:r>
      <w:r w:rsidR="00F447C6">
        <w:t xml:space="preserve"> 16:00-18:00</w:t>
      </w:r>
      <w:r>
        <w:br/>
        <w:t>4 maj</w:t>
      </w:r>
      <w:r w:rsidR="00F447C6">
        <w:t xml:space="preserve"> 16:00-18:00</w:t>
      </w:r>
      <w:r>
        <w:br/>
        <w:t>8 juni</w:t>
      </w:r>
      <w:r w:rsidR="00F447C6">
        <w:t xml:space="preserve"> 16:00-18:00</w:t>
      </w:r>
      <w:r>
        <w:br/>
        <w:t>28 september</w:t>
      </w:r>
      <w:r w:rsidR="00F447C6">
        <w:t xml:space="preserve"> 17:00-19:00</w:t>
      </w:r>
      <w:r>
        <w:br/>
        <w:t>2 november</w:t>
      </w:r>
      <w:r w:rsidR="00F447C6">
        <w:t xml:space="preserve"> 16:00-18:00</w:t>
      </w:r>
    </w:p>
    <w:p w:rsidR="00956AA3" w:rsidRDefault="00956AA3" w:rsidP="00956AA3">
      <w:pPr>
        <w:pStyle w:val="Liststycke"/>
      </w:pPr>
      <w:r>
        <w:t>30 november</w:t>
      </w:r>
      <w:r w:rsidR="00F447C6">
        <w:t xml:space="preserve"> 16:00-18:00</w:t>
      </w:r>
    </w:p>
    <w:p w:rsidR="007A3CBB" w:rsidRDefault="007A3CBB" w:rsidP="00F345BD"/>
    <w:p w:rsidR="00C0344C" w:rsidRDefault="00C0344C" w:rsidP="00F345BD">
      <w:bookmarkStart w:id="6" w:name="Secretary"/>
    </w:p>
    <w:p w:rsidR="007A3CBB" w:rsidRDefault="003560A2" w:rsidP="00F345BD">
      <w:r>
        <w:t>Mötesanteckningar skrivna av</w:t>
      </w:r>
      <w:bookmarkEnd w:id="6"/>
    </w:p>
    <w:p w:rsidR="00533385" w:rsidRDefault="00C0344C" w:rsidP="00F345BD">
      <w:bookmarkStart w:id="7" w:name="Name"/>
      <w:r>
        <w:t>Sabina Nilsson</w:t>
      </w:r>
      <w:bookmarkEnd w:id="7"/>
    </w:p>
    <w:p w:rsidR="00370DED" w:rsidRDefault="00370DED">
      <w:pPr>
        <w:spacing w:line="240" w:lineRule="auto"/>
      </w:pPr>
    </w:p>
    <w:p w:rsidR="00370DED" w:rsidRDefault="00370DED" w:rsidP="00F345BD">
      <w:bookmarkStart w:id="8" w:name="_TempPage"/>
      <w:bookmarkEnd w:id="8"/>
    </w:p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A" w:rsidRDefault="0050790A">
      <w:r>
        <w:separator/>
      </w:r>
    </w:p>
  </w:endnote>
  <w:endnote w:type="continuationSeparator" w:id="0">
    <w:p w:rsidR="0050790A" w:rsidRDefault="005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Org.nummer</w:t>
          </w:r>
          <w:bookmarkEnd w:id="13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 w:rsidR="00C0344C">
            <w:rPr>
              <w:szCs w:val="14"/>
            </w:rPr>
            <w:t>,</w:t>
          </w:r>
          <w:bookmarkEnd w:id="14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44C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44C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A" w:rsidRDefault="0050790A">
      <w:r>
        <w:separator/>
      </w:r>
    </w:p>
  </w:footnote>
  <w:footnote w:type="continuationSeparator" w:id="0">
    <w:p w:rsidR="0050790A" w:rsidRDefault="0050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C0344C" w:rsidP="009D06AF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7D8151" wp14:editId="36D6DEC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4962AF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4962AF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C0344C" w:rsidP="00804A71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ED36B2C" wp14:editId="2FC3363A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4962AF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4962AF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144D3C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r w:rsidR="00144D3C" w:rsidRPr="00144D3C">
      <w:rPr>
        <w:b/>
        <w:spacing w:val="-30"/>
        <w:kern w:val="57"/>
        <w:sz w:val="28"/>
        <w:szCs w:val="28"/>
      </w:rPr>
      <w:t>MÖTESANTECKNINGAR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7F45FD"/>
    <w:multiLevelType w:val="hybridMultilevel"/>
    <w:tmpl w:val="430448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344C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E28"/>
    <w:rsid w:val="00092ADA"/>
    <w:rsid w:val="000A03C5"/>
    <w:rsid w:val="000A11ED"/>
    <w:rsid w:val="000A5685"/>
    <w:rsid w:val="000B5FFE"/>
    <w:rsid w:val="000C052E"/>
    <w:rsid w:val="000D032E"/>
    <w:rsid w:val="000D10ED"/>
    <w:rsid w:val="000D3930"/>
    <w:rsid w:val="000D58F2"/>
    <w:rsid w:val="000D7A20"/>
    <w:rsid w:val="000F3B21"/>
    <w:rsid w:val="000F462F"/>
    <w:rsid w:val="00105E3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44D3C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356B"/>
    <w:rsid w:val="001A6211"/>
    <w:rsid w:val="001A7D88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841C0"/>
    <w:rsid w:val="00290DCA"/>
    <w:rsid w:val="002B57D3"/>
    <w:rsid w:val="002C1483"/>
    <w:rsid w:val="002D4E73"/>
    <w:rsid w:val="002E7D9B"/>
    <w:rsid w:val="002F2DA7"/>
    <w:rsid w:val="003100D9"/>
    <w:rsid w:val="00311E0B"/>
    <w:rsid w:val="00332E6B"/>
    <w:rsid w:val="003372B9"/>
    <w:rsid w:val="0035461D"/>
    <w:rsid w:val="003560A2"/>
    <w:rsid w:val="00370DED"/>
    <w:rsid w:val="00372C51"/>
    <w:rsid w:val="00383F5F"/>
    <w:rsid w:val="00387EE9"/>
    <w:rsid w:val="00397B89"/>
    <w:rsid w:val="003C78B9"/>
    <w:rsid w:val="003F4EF1"/>
    <w:rsid w:val="003F70FC"/>
    <w:rsid w:val="00407E0B"/>
    <w:rsid w:val="00453A5D"/>
    <w:rsid w:val="00461524"/>
    <w:rsid w:val="00481A9B"/>
    <w:rsid w:val="00484BFE"/>
    <w:rsid w:val="004962AF"/>
    <w:rsid w:val="00496873"/>
    <w:rsid w:val="004A32C0"/>
    <w:rsid w:val="004B6BD5"/>
    <w:rsid w:val="004B7319"/>
    <w:rsid w:val="004C4DAF"/>
    <w:rsid w:val="004C57C5"/>
    <w:rsid w:val="004D1FEA"/>
    <w:rsid w:val="004D3061"/>
    <w:rsid w:val="004F1766"/>
    <w:rsid w:val="004F4DBE"/>
    <w:rsid w:val="005020B3"/>
    <w:rsid w:val="00505FF7"/>
    <w:rsid w:val="0050790A"/>
    <w:rsid w:val="0051245F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A6C0D"/>
    <w:rsid w:val="005B1BE4"/>
    <w:rsid w:val="005C3350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630B8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5A50"/>
    <w:rsid w:val="006A5BB7"/>
    <w:rsid w:val="006A6A92"/>
    <w:rsid w:val="006A7580"/>
    <w:rsid w:val="006B5EC3"/>
    <w:rsid w:val="006C153E"/>
    <w:rsid w:val="006D6DF7"/>
    <w:rsid w:val="006F0FC7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804A71"/>
    <w:rsid w:val="00805572"/>
    <w:rsid w:val="00820BB2"/>
    <w:rsid w:val="00826889"/>
    <w:rsid w:val="0083566B"/>
    <w:rsid w:val="00835756"/>
    <w:rsid w:val="00843F47"/>
    <w:rsid w:val="008442BB"/>
    <w:rsid w:val="00865D8C"/>
    <w:rsid w:val="00875691"/>
    <w:rsid w:val="00884A53"/>
    <w:rsid w:val="00893AE4"/>
    <w:rsid w:val="00893CBB"/>
    <w:rsid w:val="00894B4C"/>
    <w:rsid w:val="008C10C1"/>
    <w:rsid w:val="008D0D8C"/>
    <w:rsid w:val="008D352A"/>
    <w:rsid w:val="008D79D6"/>
    <w:rsid w:val="008F1C69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56AA3"/>
    <w:rsid w:val="00965B94"/>
    <w:rsid w:val="0097176C"/>
    <w:rsid w:val="00977357"/>
    <w:rsid w:val="0098084F"/>
    <w:rsid w:val="009817D1"/>
    <w:rsid w:val="00992C20"/>
    <w:rsid w:val="009A2128"/>
    <w:rsid w:val="009C31AA"/>
    <w:rsid w:val="009D06AF"/>
    <w:rsid w:val="009E1E31"/>
    <w:rsid w:val="009F20C4"/>
    <w:rsid w:val="009F4E8A"/>
    <w:rsid w:val="00A11CE5"/>
    <w:rsid w:val="00A1382A"/>
    <w:rsid w:val="00A21CBE"/>
    <w:rsid w:val="00A23FAC"/>
    <w:rsid w:val="00A32829"/>
    <w:rsid w:val="00A41BDB"/>
    <w:rsid w:val="00A457C5"/>
    <w:rsid w:val="00A501BA"/>
    <w:rsid w:val="00A5504A"/>
    <w:rsid w:val="00A77D51"/>
    <w:rsid w:val="00A92018"/>
    <w:rsid w:val="00A95E25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036"/>
    <w:rsid w:val="00AF2C02"/>
    <w:rsid w:val="00B0045D"/>
    <w:rsid w:val="00B006F2"/>
    <w:rsid w:val="00B104C3"/>
    <w:rsid w:val="00B179A6"/>
    <w:rsid w:val="00B268B7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0344C"/>
    <w:rsid w:val="00C24260"/>
    <w:rsid w:val="00C2670D"/>
    <w:rsid w:val="00C37F6E"/>
    <w:rsid w:val="00C41158"/>
    <w:rsid w:val="00C4543A"/>
    <w:rsid w:val="00C728BB"/>
    <w:rsid w:val="00C734D0"/>
    <w:rsid w:val="00C76735"/>
    <w:rsid w:val="00C77EC6"/>
    <w:rsid w:val="00C81BD1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32D6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703C0"/>
    <w:rsid w:val="00D7157C"/>
    <w:rsid w:val="00D732D6"/>
    <w:rsid w:val="00D74E88"/>
    <w:rsid w:val="00D822B5"/>
    <w:rsid w:val="00D87D0C"/>
    <w:rsid w:val="00DB5508"/>
    <w:rsid w:val="00DD1884"/>
    <w:rsid w:val="00DF627B"/>
    <w:rsid w:val="00DF7D7F"/>
    <w:rsid w:val="00E038E6"/>
    <w:rsid w:val="00E058A1"/>
    <w:rsid w:val="00E14421"/>
    <w:rsid w:val="00E15880"/>
    <w:rsid w:val="00E24AEF"/>
    <w:rsid w:val="00E31FB1"/>
    <w:rsid w:val="00E4267F"/>
    <w:rsid w:val="00E47140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447C6"/>
    <w:rsid w:val="00F63E81"/>
    <w:rsid w:val="00F652DF"/>
    <w:rsid w:val="00F74482"/>
    <w:rsid w:val="00F76CCD"/>
    <w:rsid w:val="00F92DAC"/>
    <w:rsid w:val="00F9773E"/>
    <w:rsid w:val="00F97D7B"/>
    <w:rsid w:val="00FA027D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85FD925-5633-4596-87E6-ED30134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C7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4F37-91BE-480F-8BB3-23376346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0</TotalTime>
  <Pages>2</Pages>
  <Words>446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Nilsson</dc:creator>
  <cp:lastModifiedBy>Andersson Jenny</cp:lastModifiedBy>
  <cp:revision>2</cp:revision>
  <cp:lastPrinted>2015-02-11T07:37:00Z</cp:lastPrinted>
  <dcterms:created xsi:type="dcterms:W3CDTF">2015-02-11T07:53:00Z</dcterms:created>
  <dcterms:modified xsi:type="dcterms:W3CDTF">2015-02-11T07:53:00Z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