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bookmarkStart w:id="0" w:name="_GoBack"/>
            <w:bookmarkEnd w:id="0"/>
            <w:r w:rsidRPr="00BB09DF">
              <w:rPr>
                <w:b/>
                <w:szCs w:val="24"/>
              </w:rPr>
              <w:t>Typ av möte:</w:t>
            </w:r>
          </w:p>
        </w:tc>
        <w:tc>
          <w:tcPr>
            <w:tcW w:w="3913" w:type="pct"/>
            <w:tcBorders>
              <w:top w:val="nil"/>
              <w:bottom w:val="nil"/>
            </w:tcBorders>
          </w:tcPr>
          <w:p w:rsidR="00BB09DF" w:rsidRPr="00230B84" w:rsidRDefault="00C0344C" w:rsidP="006440D0">
            <w:pPr>
              <w:rPr>
                <w:szCs w:val="22"/>
                <w:lang w:eastAsia="en-US"/>
              </w:rPr>
            </w:pPr>
            <w:bookmarkStart w:id="1" w:name="MeetingType"/>
            <w:r>
              <w:rPr>
                <w:szCs w:val="22"/>
                <w:lang w:eastAsia="en-US"/>
              </w:rPr>
              <w:t>Miljömålskommittén</w:t>
            </w:r>
            <w:bookmarkEnd w:id="1"/>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C0344C" w:rsidP="006440D0">
            <w:pPr>
              <w:rPr>
                <w:bCs/>
                <w:szCs w:val="22"/>
                <w:lang w:eastAsia="en-US"/>
              </w:rPr>
            </w:pPr>
            <w:bookmarkStart w:id="2" w:name="MeetingDate"/>
            <w:r>
              <w:rPr>
                <w:bCs/>
                <w:szCs w:val="22"/>
                <w:lang w:eastAsia="en-US"/>
              </w:rPr>
              <w:t>2015-0</w:t>
            </w:r>
            <w:bookmarkEnd w:id="2"/>
            <w:r w:rsidR="00C256C1">
              <w:rPr>
                <w:bCs/>
                <w:szCs w:val="22"/>
                <w:lang w:eastAsia="en-US"/>
              </w:rPr>
              <w:t>5-04</w:t>
            </w:r>
          </w:p>
        </w:tc>
      </w:tr>
      <w:tr w:rsidR="00BB09DF" w:rsidRPr="00230B84" w:rsidTr="00370DED">
        <w:tc>
          <w:tcPr>
            <w:tcW w:w="1087" w:type="pct"/>
            <w:tcBorders>
              <w:bottom w:val="nil"/>
            </w:tcBorders>
          </w:tcPr>
          <w:p w:rsidR="00BB09DF" w:rsidRPr="00230B84" w:rsidRDefault="00C0344C" w:rsidP="0052316A">
            <w:pPr>
              <w:rPr>
                <w:b/>
                <w:bCs/>
                <w:szCs w:val="22"/>
                <w:lang w:eastAsia="en-US"/>
              </w:rPr>
            </w:pPr>
            <w:bookmarkStart w:id="3" w:name="Participants"/>
            <w:r>
              <w:rPr>
                <w:rFonts w:ascii="Gill Sans MT" w:hAnsi="Gill Sans MT"/>
                <w:b/>
                <w:szCs w:val="24"/>
              </w:rPr>
              <w:t>Närvarande</w:t>
            </w:r>
            <w:bookmarkEnd w:id="3"/>
            <w:r w:rsidR="00BB09DF" w:rsidRPr="00BB09DF">
              <w:rPr>
                <w:rFonts w:ascii="Gill Sans MT" w:hAnsi="Gill Sans MT"/>
                <w:b/>
                <w:szCs w:val="24"/>
              </w:rPr>
              <w:t>:</w:t>
            </w:r>
          </w:p>
        </w:tc>
        <w:tc>
          <w:tcPr>
            <w:tcW w:w="3913" w:type="pct"/>
            <w:tcBorders>
              <w:bottom w:val="nil"/>
            </w:tcBorders>
          </w:tcPr>
          <w:p w:rsidR="00BB09DF" w:rsidRPr="00A45B5D" w:rsidRDefault="00C76735" w:rsidP="00BE1790">
            <w:pPr>
              <w:rPr>
                <w:bCs/>
                <w:szCs w:val="22"/>
                <w:lang w:eastAsia="en-US"/>
              </w:rPr>
            </w:pPr>
            <w:bookmarkStart w:id="4" w:name="Start"/>
            <w:bookmarkEnd w:id="4"/>
            <w:r>
              <w:rPr>
                <w:bCs/>
                <w:szCs w:val="22"/>
                <w:lang w:eastAsia="en-US"/>
              </w:rPr>
              <w:t>Hans Peters</w:t>
            </w:r>
            <w:r w:rsidR="005A6C0D">
              <w:rPr>
                <w:bCs/>
                <w:szCs w:val="22"/>
                <w:lang w:eastAsia="en-US"/>
              </w:rPr>
              <w:t xml:space="preserve"> (C)</w:t>
            </w:r>
            <w:r>
              <w:rPr>
                <w:bCs/>
                <w:szCs w:val="22"/>
                <w:lang w:eastAsia="en-US"/>
              </w:rPr>
              <w:t>, Roger Bydler</w:t>
            </w:r>
            <w:r w:rsidR="005A6C0D">
              <w:rPr>
                <w:bCs/>
                <w:szCs w:val="22"/>
                <w:lang w:eastAsia="en-US"/>
              </w:rPr>
              <w:t xml:space="preserve"> (MP)</w:t>
            </w:r>
            <w:r>
              <w:rPr>
                <w:bCs/>
                <w:szCs w:val="22"/>
                <w:lang w:eastAsia="en-US"/>
              </w:rPr>
              <w:t>, Peter Zethraeus</w:t>
            </w:r>
            <w:r w:rsidR="005A6C0D">
              <w:rPr>
                <w:bCs/>
                <w:szCs w:val="22"/>
                <w:lang w:eastAsia="en-US"/>
              </w:rPr>
              <w:t>(M)</w:t>
            </w:r>
            <w:r w:rsidR="009950B4">
              <w:rPr>
                <w:bCs/>
                <w:szCs w:val="22"/>
                <w:lang w:eastAsia="en-US"/>
              </w:rPr>
              <w:t xml:space="preserve"> (gick kl. 17.30)</w:t>
            </w:r>
            <w:r>
              <w:rPr>
                <w:bCs/>
                <w:szCs w:val="22"/>
                <w:lang w:eastAsia="en-US"/>
              </w:rPr>
              <w:t>, Anna Kjellin</w:t>
            </w:r>
            <w:r w:rsidR="006A6A92">
              <w:rPr>
                <w:bCs/>
                <w:szCs w:val="22"/>
                <w:lang w:eastAsia="en-US"/>
              </w:rPr>
              <w:t xml:space="preserve"> Flory</w:t>
            </w:r>
            <w:r w:rsidR="005A6C0D">
              <w:rPr>
                <w:bCs/>
                <w:szCs w:val="22"/>
                <w:lang w:eastAsia="en-US"/>
              </w:rPr>
              <w:t xml:space="preserve"> (M)</w:t>
            </w:r>
            <w:r>
              <w:rPr>
                <w:bCs/>
                <w:szCs w:val="22"/>
                <w:lang w:eastAsia="en-US"/>
              </w:rPr>
              <w:t>, Carl-Magnus Grenninger</w:t>
            </w:r>
            <w:r w:rsidR="005A6C0D">
              <w:rPr>
                <w:bCs/>
                <w:szCs w:val="22"/>
                <w:lang w:eastAsia="en-US"/>
              </w:rPr>
              <w:t xml:space="preserve"> (S)</w:t>
            </w:r>
            <w:r>
              <w:rPr>
                <w:bCs/>
                <w:szCs w:val="22"/>
                <w:lang w:eastAsia="en-US"/>
              </w:rPr>
              <w:t>, Anders Tiger</w:t>
            </w:r>
            <w:r w:rsidR="005A6C0D">
              <w:rPr>
                <w:bCs/>
                <w:szCs w:val="22"/>
                <w:lang w:eastAsia="en-US"/>
              </w:rPr>
              <w:t xml:space="preserve"> (KD)</w:t>
            </w:r>
            <w:r>
              <w:rPr>
                <w:bCs/>
                <w:szCs w:val="22"/>
                <w:lang w:eastAsia="en-US"/>
              </w:rPr>
              <w:t xml:space="preserve">, </w:t>
            </w:r>
            <w:r w:rsidR="001A77E5">
              <w:rPr>
                <w:bCs/>
                <w:szCs w:val="22"/>
                <w:lang w:eastAsia="en-US"/>
              </w:rPr>
              <w:t xml:space="preserve">Hans Wigren (V), </w:t>
            </w:r>
            <w:r>
              <w:rPr>
                <w:bCs/>
                <w:szCs w:val="22"/>
                <w:lang w:eastAsia="en-US"/>
              </w:rPr>
              <w:t>Klara Palmberg Broryd, Jenny Andersson, Sabin</w:t>
            </w:r>
            <w:r w:rsidR="00C256C1">
              <w:rPr>
                <w:bCs/>
                <w:szCs w:val="22"/>
                <w:lang w:eastAsia="en-US"/>
              </w:rPr>
              <w:t xml:space="preserve">a Nilsson, </w:t>
            </w:r>
            <w:r w:rsidR="00BE1790">
              <w:t xml:space="preserve">Erika Karlsson och Isabella Lipski från upphandlingsenheten, </w:t>
            </w:r>
            <w:r w:rsidR="00BE1790" w:rsidRPr="00BE1790">
              <w:t>Ann Sundman-Brott</w:t>
            </w:r>
            <w:r w:rsidR="00BE1790">
              <w:t xml:space="preserve"> från</w:t>
            </w:r>
            <w:r w:rsidR="00BE1790" w:rsidRPr="00BE1790">
              <w:t xml:space="preserve"> Välfärd skola och Charlotte Wallentin Müntzing </w:t>
            </w:r>
            <w:r w:rsidR="00BE1790">
              <w:t xml:space="preserve">från </w:t>
            </w:r>
            <w:r w:rsidR="00BE1790" w:rsidRPr="00BE1790">
              <w:t>Välfärd samhällsservice</w:t>
            </w:r>
            <w:r w:rsidR="00BE1790">
              <w:t>.</w:t>
            </w:r>
          </w:p>
        </w:tc>
      </w:tr>
    </w:tbl>
    <w:p w:rsidR="00C256C1" w:rsidRDefault="00C256C1" w:rsidP="00C256C1">
      <w:pPr>
        <w:pStyle w:val="Liststycke"/>
      </w:pPr>
    </w:p>
    <w:p w:rsidR="00C256C1" w:rsidRDefault="00C256C1" w:rsidP="002041E5">
      <w:pPr>
        <w:pStyle w:val="Liststycke"/>
        <w:numPr>
          <w:ilvl w:val="0"/>
          <w:numId w:val="3"/>
        </w:numPr>
        <w:ind w:left="426" w:hanging="426"/>
      </w:pPr>
      <w:r>
        <w:t>Miljökrav i kommunens upphandlingar</w:t>
      </w:r>
      <w:r w:rsidR="00BE1790">
        <w:t xml:space="preserve">. Presentation av inköpsenheten </w:t>
      </w:r>
      <w:r>
        <w:t xml:space="preserve">Erika Karlsson och Isabella Lipski, upphandlare/inköpssamordnare. Nacka kommun är en </w:t>
      </w:r>
      <w:r w:rsidR="00BE1790">
        <w:t xml:space="preserve">enda </w:t>
      </w:r>
      <w:r>
        <w:t>upphandlande enhet. De grundläggande principerna i LOU (Lag</w:t>
      </w:r>
      <w:r w:rsidR="00BE1790">
        <w:t>en om offentlig upphandling) gicks</w:t>
      </w:r>
      <w:r>
        <w:t xml:space="preserve"> igenom. Nacka ställer miljökrav i upphandlingar, men kan inte ställa krav på att maten t.ex. ska vara närproducera</w:t>
      </w:r>
      <w:r w:rsidR="009950B4">
        <w:t>d</w:t>
      </w:r>
      <w:r>
        <w:t xml:space="preserve"> eller ha en specifik miljömärkning t.ex. Svanen. </w:t>
      </w:r>
      <w:r w:rsidR="007A3289">
        <w:t xml:space="preserve">Nuvarande livsmedelsupphandling gäller för 2013-07-01 – 2017-06-30. I detta avtal </w:t>
      </w:r>
      <w:r w:rsidR="00BE1790">
        <w:t xml:space="preserve">finns ett brett utbud av </w:t>
      </w:r>
      <w:r w:rsidR="007A3289">
        <w:t>ekologisk</w:t>
      </w:r>
      <w:r w:rsidR="00BE1790">
        <w:t xml:space="preserve">a varor. </w:t>
      </w:r>
      <w:r w:rsidR="007A3289">
        <w:t xml:space="preserve">Det är upp till varje enhet </w:t>
      </w:r>
      <w:r w:rsidR="00BE1790">
        <w:t>(skola, förskola m.m.) att göra inköpen</w:t>
      </w:r>
      <w:r w:rsidR="007A3289">
        <w:t xml:space="preserve"> från sortimentet som ingår i </w:t>
      </w:r>
      <w:r w:rsidR="00BE1790">
        <w:t xml:space="preserve">avtalet. </w:t>
      </w:r>
      <w:r w:rsidR="007A3289">
        <w:t>Kommunen har numera samordnade transporter av varuleveranserna. U</w:t>
      </w:r>
      <w:r>
        <w:t xml:space="preserve">pphandlingsenheten </w:t>
      </w:r>
      <w:r w:rsidR="007A3289">
        <w:t>arbetar utifrån</w:t>
      </w:r>
      <w:r w:rsidR="00BE1790">
        <w:t xml:space="preserve"> M</w:t>
      </w:r>
      <w:r>
        <w:t>iljöstyrningsrådet</w:t>
      </w:r>
      <w:r w:rsidR="007A3289">
        <w:t>s rekommendationer</w:t>
      </w:r>
      <w:r>
        <w:t>.</w:t>
      </w:r>
      <w:r w:rsidR="002041E5">
        <w:t xml:space="preserve"> Upphandlingsenhetens miljöledningssystem skulle kunna få en tydligare koppling till lokala miljömålen. </w:t>
      </w:r>
      <w:r>
        <w:t xml:space="preserve">Via </w:t>
      </w:r>
      <w:r w:rsidR="007A3289">
        <w:t xml:space="preserve">uppföljningssystemet </w:t>
      </w:r>
      <w:proofErr w:type="spellStart"/>
      <w:r w:rsidR="002041E5">
        <w:t>Raindance</w:t>
      </w:r>
      <w:proofErr w:type="spellEnd"/>
      <w:r w:rsidR="002041E5">
        <w:t xml:space="preserve"> kan man</w:t>
      </w:r>
      <w:r>
        <w:t xml:space="preserve"> </w:t>
      </w:r>
      <w:r w:rsidR="007A3289">
        <w:t>mäta hur stor andel miljöklassade varor</w:t>
      </w:r>
      <w:r w:rsidR="002041E5">
        <w:t xml:space="preserve"> som köps i</w:t>
      </w:r>
      <w:r>
        <w:t>n i verkligheten. Idag ä</w:t>
      </w:r>
      <w:r w:rsidR="007A3289">
        <w:t xml:space="preserve">r det ca </w:t>
      </w:r>
      <w:proofErr w:type="gramStart"/>
      <w:r w:rsidR="007A3289">
        <w:t>19%</w:t>
      </w:r>
      <w:proofErr w:type="gramEnd"/>
      <w:r w:rsidR="007A3289">
        <w:t>.</w:t>
      </w:r>
      <w:r>
        <w:t xml:space="preserve"> </w:t>
      </w:r>
    </w:p>
    <w:p w:rsidR="000B4B4A" w:rsidRDefault="000B4B4A" w:rsidP="000B4B4A">
      <w:pPr>
        <w:pStyle w:val="Liststycke"/>
        <w:ind w:left="426"/>
      </w:pPr>
    </w:p>
    <w:p w:rsidR="00C256C1" w:rsidRDefault="00BE1790" w:rsidP="00FD3FC9">
      <w:pPr>
        <w:pStyle w:val="Liststycke"/>
        <w:numPr>
          <w:ilvl w:val="0"/>
          <w:numId w:val="3"/>
        </w:numPr>
        <w:ind w:left="426" w:hanging="426"/>
      </w:pPr>
      <w:r>
        <w:t>Miljöarbetet inom P</w:t>
      </w:r>
      <w:r w:rsidR="007A3289">
        <w:t>roduktion Välfärd skola och Välfärd samhällsservice</w:t>
      </w:r>
      <w:r>
        <w:t>. P</w:t>
      </w:r>
      <w:r w:rsidR="00C256C1">
        <w:t>resentation av Ann Sundman-Brott, Verksamhetsutvecklare Välfärd skola och Charlotte Wallentin Müntzing, enhetschef Välfärd samhällsservice.</w:t>
      </w:r>
    </w:p>
    <w:p w:rsidR="00C256C1" w:rsidRDefault="007A3289" w:rsidP="00FD3FC9">
      <w:pPr>
        <w:ind w:left="426"/>
      </w:pPr>
      <w:r>
        <w:t>En genomgång av miljöarbetet inom v</w:t>
      </w:r>
      <w:r w:rsidR="00C256C1">
        <w:t xml:space="preserve">älfärd skola </w:t>
      </w:r>
      <w:r>
        <w:t xml:space="preserve">kopplat till </w:t>
      </w:r>
      <w:r w:rsidR="00C256C1">
        <w:t xml:space="preserve">miljömålen. Bl.a. information kring giftfri förskola tillsammans med Håll Sverige Rent till hösten. Kostpolicy håller på att tas fram. </w:t>
      </w:r>
      <w:r>
        <w:t xml:space="preserve">Inom Välfärd samhällsservice startar nu ett </w:t>
      </w:r>
      <w:r w:rsidR="00C256C1">
        <w:t xml:space="preserve">projekt </w:t>
      </w:r>
      <w:r>
        <w:t xml:space="preserve">kring </w:t>
      </w:r>
      <w:r w:rsidR="00C256C1">
        <w:t>Hållbar måltidsverksamhet. Kommunala äldreomsorgens kök, kökscheferna</w:t>
      </w:r>
      <w:r>
        <w:t>,</w:t>
      </w:r>
      <w:r w:rsidR="00C256C1">
        <w:t xml:space="preserve"> ska utifrån miljömålen diskutera vad målen innebär för en hållbar måltidsverksamhet. Resultatet ska bli en handlingsplan för varje kök. Ska bl.a. innefatta åtgärder för att minska matsvinnet och sortera avfallet bättre. </w:t>
      </w:r>
    </w:p>
    <w:p w:rsidR="00FD3FC9" w:rsidRDefault="00FD3FC9" w:rsidP="00FD3FC9">
      <w:pPr>
        <w:ind w:left="426"/>
      </w:pPr>
    </w:p>
    <w:p w:rsidR="00C256C1" w:rsidRPr="00BA0C0B" w:rsidRDefault="00C256C1" w:rsidP="00FD3FC9">
      <w:pPr>
        <w:pStyle w:val="Liststycke"/>
        <w:numPr>
          <w:ilvl w:val="0"/>
          <w:numId w:val="3"/>
        </w:numPr>
        <w:ind w:left="426" w:hanging="426"/>
      </w:pPr>
      <w:r w:rsidRPr="00BA0C0B">
        <w:t>Mil</w:t>
      </w:r>
      <w:r w:rsidR="00BA0C0B" w:rsidRPr="00BA0C0B">
        <w:t>jö- och klimatbarometer i Nacka.</w:t>
      </w:r>
      <w:r w:rsidR="00BA0C0B">
        <w:t xml:space="preserve"> Anna Kjellin Flory presenterade ett förslag till underlag för att genomföra en undersökning av nackabornas vanor. Syftet är att få fram </w:t>
      </w:r>
      <w:r w:rsidR="00BA0C0B">
        <w:lastRenderedPageBreak/>
        <w:t xml:space="preserve">ett underlag att använda i det strategiska miljöarbetet men även för att kunna göra uppföljningar framöver. </w:t>
      </w:r>
    </w:p>
    <w:p w:rsidR="00C256C1" w:rsidRDefault="00BA0C0B" w:rsidP="00FD3FC9">
      <w:pPr>
        <w:ind w:left="426"/>
      </w:pPr>
      <w:r w:rsidRPr="00BA0C0B">
        <w:t xml:space="preserve">Diskussion kring antal frågor, typ av frågor och hur undersökningen lämpligen kan genomföras. </w:t>
      </w:r>
      <w:r w:rsidR="008E41DD">
        <w:t>Det bestämdes</w:t>
      </w:r>
      <w:r w:rsidR="00C256C1" w:rsidRPr="00BA0C0B">
        <w:t xml:space="preserve"> att </w:t>
      </w:r>
      <w:r w:rsidR="008E41DD">
        <w:t>tjänstemännen</w:t>
      </w:r>
      <w:r w:rsidR="00C256C1" w:rsidRPr="00BA0C0B">
        <w:t xml:space="preserve"> undersöker om detta behöver beslutas politiskt, vilka resurser vi</w:t>
      </w:r>
      <w:r w:rsidR="008E41DD">
        <w:t xml:space="preserve"> har</w:t>
      </w:r>
      <w:r w:rsidR="00C256C1" w:rsidRPr="00BA0C0B">
        <w:t xml:space="preserve"> internt, tidsmöjligheter osv. och återkommer via mejlen eller till nästa möte.</w:t>
      </w:r>
      <w:r w:rsidR="00C256C1">
        <w:t xml:space="preserve"> </w:t>
      </w:r>
    </w:p>
    <w:p w:rsidR="00955862" w:rsidRDefault="00955862" w:rsidP="00FD3FC9">
      <w:pPr>
        <w:ind w:left="426"/>
      </w:pPr>
    </w:p>
    <w:p w:rsidR="00C256C1" w:rsidRDefault="00C256C1" w:rsidP="0065203D">
      <w:pPr>
        <w:pStyle w:val="Liststycke"/>
        <w:numPr>
          <w:ilvl w:val="0"/>
          <w:numId w:val="3"/>
        </w:numPr>
        <w:ind w:left="426" w:hanging="426"/>
      </w:pPr>
      <w:r>
        <w:t xml:space="preserve">Diskussion kring </w:t>
      </w:r>
      <w:r w:rsidR="00BA0C0B">
        <w:t xml:space="preserve">aktiviteter för MMK budget 2016. </w:t>
      </w:r>
      <w:r w:rsidR="008B1C68">
        <w:t>En budget behövs för att kunna a</w:t>
      </w:r>
      <w:r w:rsidR="00955862">
        <w:t xml:space="preserve">nordna seminarier, kommunikationsinsatser, </w:t>
      </w:r>
      <w:r w:rsidR="008B1C68">
        <w:t xml:space="preserve">arbeta med </w:t>
      </w:r>
      <w:r w:rsidR="00955862">
        <w:t xml:space="preserve">uppföljning och driva på nämnderna och verksamheterna. </w:t>
      </w:r>
      <w:r>
        <w:t xml:space="preserve">Det finns vissa mål och åtgärder som inte har någon naturlig mottagare i form av en nämnd eller en enhet. KS </w:t>
      </w:r>
      <w:r w:rsidR="008B1C68">
        <w:t xml:space="preserve">behöver ta ansvar för dessa områden. </w:t>
      </w:r>
    </w:p>
    <w:p w:rsidR="00C256C1" w:rsidRDefault="00C256C1" w:rsidP="00955862">
      <w:pPr>
        <w:ind w:left="426"/>
      </w:pPr>
    </w:p>
    <w:p w:rsidR="00C256C1" w:rsidRDefault="008B1C68" w:rsidP="001673FF">
      <w:pPr>
        <w:pStyle w:val="Liststycke"/>
        <w:numPr>
          <w:ilvl w:val="0"/>
          <w:numId w:val="3"/>
        </w:numPr>
        <w:ind w:left="426" w:hanging="426"/>
      </w:pPr>
      <w:r>
        <w:t>Ungt inflytande. Ungt inflytande utgörs av</w:t>
      </w:r>
      <w:r w:rsidR="00955862">
        <w:t xml:space="preserve"> s</w:t>
      </w:r>
      <w:r>
        <w:t>ommarjobbare som går i 9:an eller</w:t>
      </w:r>
      <w:r w:rsidR="00C256C1">
        <w:t xml:space="preserve"> 1:an och 2:an på gymnasiet</w:t>
      </w:r>
      <w:r w:rsidR="00955862">
        <w:t xml:space="preserve"> i Nacka</w:t>
      </w:r>
      <w:r w:rsidR="00C256C1">
        <w:t xml:space="preserve"> som får jobba med utmaningar som finns i kommunen.</w:t>
      </w:r>
      <w:r w:rsidR="00955862">
        <w:t xml:space="preserve"> Förra året </w:t>
      </w:r>
      <w:r>
        <w:t xml:space="preserve">var temat Nacka stad. Tidigare </w:t>
      </w:r>
      <w:r w:rsidR="00955862">
        <w:t>år</w:t>
      </w:r>
      <w:r w:rsidR="00C256C1">
        <w:t xml:space="preserve"> </w:t>
      </w:r>
      <w:r>
        <w:t xml:space="preserve">bl.a. </w:t>
      </w:r>
      <w:r w:rsidR="00C256C1">
        <w:t>framtidens sk</w:t>
      </w:r>
      <w:r>
        <w:t>ola, framtidens arbetsplats</w:t>
      </w:r>
      <w:r w:rsidR="00C256C1">
        <w:t xml:space="preserve">. I år </w:t>
      </w:r>
      <w:r>
        <w:t xml:space="preserve">är förslaget att en av </w:t>
      </w:r>
      <w:r w:rsidR="00C256C1">
        <w:t>grup</w:t>
      </w:r>
      <w:r>
        <w:t xml:space="preserve">perna ska jobba med miljöfrågor. Framförallt innovativa metoder hur vi kan kommunicera med nackaborna och andra kring miljömålen. </w:t>
      </w:r>
      <w:r w:rsidR="00C256C1">
        <w:t>Prel</w:t>
      </w:r>
      <w:r>
        <w:t>iminärt den 24 augusti kommer ungdomarna</w:t>
      </w:r>
      <w:r w:rsidR="00C256C1">
        <w:t xml:space="preserve"> att hålla sin redovisning. </w:t>
      </w:r>
    </w:p>
    <w:p w:rsidR="00C256C1" w:rsidRDefault="00C256C1" w:rsidP="00C256C1"/>
    <w:p w:rsidR="00C256C1" w:rsidRDefault="00C256C1" w:rsidP="00C256C1">
      <w:r>
        <w:t>Nästa möte 8 juni</w:t>
      </w:r>
      <w:r w:rsidR="00955862">
        <w:t>.</w:t>
      </w:r>
    </w:p>
    <w:p w:rsidR="00C0344C" w:rsidRDefault="00C0344C" w:rsidP="00F345BD">
      <w:bookmarkStart w:id="5" w:name="Secretary"/>
    </w:p>
    <w:p w:rsidR="007A3CBB" w:rsidRDefault="003560A2" w:rsidP="00F345BD">
      <w:r>
        <w:t>Mötesanteckningar skrivna av</w:t>
      </w:r>
      <w:bookmarkEnd w:id="5"/>
    </w:p>
    <w:p w:rsidR="00370DED" w:rsidRDefault="00955862" w:rsidP="00F345BD">
      <w:bookmarkStart w:id="6" w:name="_TempPage"/>
      <w:bookmarkEnd w:id="6"/>
      <w:r>
        <w:t>Jenny Andersson</w:t>
      </w:r>
    </w:p>
    <w:sectPr w:rsidR="00370DED"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FBC" w:rsidRDefault="00B43FBC">
      <w:r>
        <w:separator/>
      </w:r>
    </w:p>
  </w:endnote>
  <w:endnote w:type="continuationSeparator" w:id="0">
    <w:p w:rsidR="00B43FBC" w:rsidRDefault="00B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C0344C"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rsidR="009D06AF" w:rsidRPr="00F2400E" w:rsidRDefault="00C0344C"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rsidR="009D06AF" w:rsidRPr="00F2400E" w:rsidRDefault="00C0344C"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rsidR="009D06AF" w:rsidRPr="00F2400E" w:rsidRDefault="00C0344C"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C0344C" w:rsidP="00A77D51">
          <w:pPr>
            <w:pStyle w:val="Sidfot"/>
            <w:rPr>
              <w:caps/>
              <w:sz w:val="9"/>
              <w:szCs w:val="9"/>
            </w:rPr>
          </w:pPr>
          <w:bookmarkStart w:id="11" w:name="LOrgNo"/>
          <w:r>
            <w:rPr>
              <w:caps/>
              <w:sz w:val="9"/>
              <w:szCs w:val="9"/>
            </w:rPr>
            <w:t>Org</w:t>
          </w:r>
          <w:proofErr w:type="gramStart"/>
          <w:r>
            <w:rPr>
              <w:caps/>
              <w:sz w:val="9"/>
              <w:szCs w:val="9"/>
            </w:rPr>
            <w:t>.nummer</w:t>
          </w:r>
          <w:bookmarkEnd w:id="11"/>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2" w:name="LCountryPrefix"/>
          <w:r w:rsidR="00C0344C">
            <w:rPr>
              <w:szCs w:val="14"/>
            </w:rPr>
            <w:t>,</w:t>
          </w:r>
          <w:bookmarkEnd w:id="12"/>
          <w:r w:rsidR="00F100ED">
            <w:rPr>
              <w:szCs w:val="14"/>
            </w:rPr>
            <w:t xml:space="preserve"> </w:t>
          </w:r>
          <w:r w:rsidRPr="00A77D51">
            <w:rPr>
              <w:szCs w:val="14"/>
            </w:rPr>
            <w:t>131 81 Nacka</w:t>
          </w:r>
          <w:bookmarkStart w:id="13" w:name="Country"/>
          <w:bookmarkEnd w:id="13"/>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C0344C" w:rsidP="00092ADA">
          <w:pPr>
            <w:pStyle w:val="Sidfot"/>
            <w:spacing w:line="180" w:lineRule="exact"/>
            <w:rPr>
              <w:szCs w:val="14"/>
            </w:rPr>
          </w:pPr>
          <w:bookmarkStart w:id="14" w:name="PhoneMain"/>
          <w:r>
            <w:rPr>
              <w:szCs w:val="14"/>
            </w:rPr>
            <w:t>08-718 80 00</w:t>
          </w:r>
          <w:bookmarkEnd w:id="14"/>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C0344C" w:rsidP="00A77D51">
          <w:pPr>
            <w:pStyle w:val="Sidfot"/>
            <w:spacing w:line="180" w:lineRule="exact"/>
            <w:rPr>
              <w:szCs w:val="14"/>
            </w:rPr>
          </w:pPr>
          <w:bookmarkStart w:id="15" w:name="OrgNo"/>
          <w:r>
            <w:rPr>
              <w:szCs w:val="14"/>
            </w:rPr>
            <w:t>212000-0167</w:t>
          </w:r>
          <w:bookmarkEnd w:id="15"/>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FBC" w:rsidRDefault="00B43FBC">
      <w:r>
        <w:separator/>
      </w:r>
    </w:p>
  </w:footnote>
  <w:footnote w:type="continuationSeparator" w:id="0">
    <w:p w:rsidR="00B43FBC" w:rsidRDefault="00B43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C0344C" w:rsidP="009D06AF">
    <w:pPr>
      <w:pStyle w:val="Sidhuvud"/>
      <w:rPr>
        <w:sz w:val="18"/>
        <w:szCs w:val="18"/>
      </w:rPr>
    </w:pPr>
    <w:r w:rsidRPr="00C0344C">
      <w:rPr>
        <w:noProof/>
        <w:sz w:val="18"/>
        <w:szCs w:val="18"/>
      </w:rPr>
      <w:drawing>
        <wp:anchor distT="0" distB="0" distL="114300" distR="114300" simplePos="0" relativeHeight="251661312" behindDoc="0" locked="1" layoutInCell="1" allowOverlap="1" wp14:anchorId="317D8151" wp14:editId="36D6DEC3">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4D648E">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4D648E">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C0344C" w:rsidP="00804A71">
    <w:pPr>
      <w:pStyle w:val="Sidhuvud"/>
      <w:rPr>
        <w:sz w:val="18"/>
        <w:szCs w:val="18"/>
      </w:rPr>
    </w:pPr>
    <w:r w:rsidRPr="00C0344C">
      <w:rPr>
        <w:noProof/>
        <w:sz w:val="18"/>
        <w:szCs w:val="18"/>
      </w:rPr>
      <w:drawing>
        <wp:anchor distT="0" distB="0" distL="114300" distR="114300" simplePos="0" relativeHeight="251659264" behindDoc="0" locked="1" layoutInCell="1" allowOverlap="1" wp14:anchorId="1ED36B2C" wp14:editId="2FC3363A">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4D648E">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4D648E">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144D3C" w:rsidRDefault="00C728BB" w:rsidP="003100D9">
    <w:pPr>
      <w:pStyle w:val="Sidhuvud"/>
      <w:tabs>
        <w:tab w:val="clear" w:pos="4706"/>
        <w:tab w:val="left" w:pos="5670"/>
      </w:tabs>
      <w:ind w:right="-511"/>
      <w:rPr>
        <w:b/>
        <w:spacing w:val="-30"/>
        <w:sz w:val="28"/>
        <w:szCs w:val="28"/>
      </w:rPr>
    </w:pPr>
    <w:r w:rsidRPr="00D3104E">
      <w:rPr>
        <w:b/>
        <w:spacing w:val="-30"/>
        <w:kern w:val="57"/>
        <w:sz w:val="57"/>
        <w:szCs w:val="57"/>
      </w:rPr>
      <w:tab/>
    </w:r>
    <w:r w:rsidR="00144D3C" w:rsidRPr="00144D3C">
      <w:rPr>
        <w:b/>
        <w:spacing w:val="-30"/>
        <w:kern w:val="57"/>
        <w:sz w:val="28"/>
        <w:szCs w:val="28"/>
      </w:rPr>
      <w:t>MÖTESANTECKNINGAR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167F45FD"/>
    <w:multiLevelType w:val="hybridMultilevel"/>
    <w:tmpl w:val="430448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76E46EF"/>
    <w:multiLevelType w:val="hybridMultilevel"/>
    <w:tmpl w:val="1362FF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C0344C"/>
    <w:rsid w:val="00027B2E"/>
    <w:rsid w:val="00027F18"/>
    <w:rsid w:val="00043BED"/>
    <w:rsid w:val="000469BC"/>
    <w:rsid w:val="0004791E"/>
    <w:rsid w:val="00047C8B"/>
    <w:rsid w:val="000571C4"/>
    <w:rsid w:val="00057E6A"/>
    <w:rsid w:val="000616A9"/>
    <w:rsid w:val="00070207"/>
    <w:rsid w:val="000731B8"/>
    <w:rsid w:val="00084F7A"/>
    <w:rsid w:val="00086069"/>
    <w:rsid w:val="00087E28"/>
    <w:rsid w:val="00092ADA"/>
    <w:rsid w:val="000A03C5"/>
    <w:rsid w:val="000A11ED"/>
    <w:rsid w:val="000A5685"/>
    <w:rsid w:val="000B4B4A"/>
    <w:rsid w:val="000B5FFE"/>
    <w:rsid w:val="000C052E"/>
    <w:rsid w:val="000D032E"/>
    <w:rsid w:val="000D10ED"/>
    <w:rsid w:val="000D3930"/>
    <w:rsid w:val="000D58F2"/>
    <w:rsid w:val="000D7A20"/>
    <w:rsid w:val="000F3B21"/>
    <w:rsid w:val="000F462F"/>
    <w:rsid w:val="00105E3F"/>
    <w:rsid w:val="00107932"/>
    <w:rsid w:val="00114BD5"/>
    <w:rsid w:val="00116121"/>
    <w:rsid w:val="001162A2"/>
    <w:rsid w:val="00116F7C"/>
    <w:rsid w:val="00132693"/>
    <w:rsid w:val="001427EA"/>
    <w:rsid w:val="00142A1E"/>
    <w:rsid w:val="00143993"/>
    <w:rsid w:val="00144D3C"/>
    <w:rsid w:val="00155683"/>
    <w:rsid w:val="00167ACC"/>
    <w:rsid w:val="0017758D"/>
    <w:rsid w:val="0018075F"/>
    <w:rsid w:val="001825DD"/>
    <w:rsid w:val="00187739"/>
    <w:rsid w:val="00196319"/>
    <w:rsid w:val="00196924"/>
    <w:rsid w:val="001A1733"/>
    <w:rsid w:val="001A356B"/>
    <w:rsid w:val="001A6211"/>
    <w:rsid w:val="001A77E5"/>
    <w:rsid w:val="001A7D88"/>
    <w:rsid w:val="001C01E7"/>
    <w:rsid w:val="001C78A9"/>
    <w:rsid w:val="001E4B15"/>
    <w:rsid w:val="001F3AF9"/>
    <w:rsid w:val="001F681B"/>
    <w:rsid w:val="00203737"/>
    <w:rsid w:val="002041E5"/>
    <w:rsid w:val="00210C0E"/>
    <w:rsid w:val="002139BE"/>
    <w:rsid w:val="002239A4"/>
    <w:rsid w:val="00223D46"/>
    <w:rsid w:val="002270DB"/>
    <w:rsid w:val="002278F9"/>
    <w:rsid w:val="00234DC9"/>
    <w:rsid w:val="00243F54"/>
    <w:rsid w:val="00250B61"/>
    <w:rsid w:val="00252030"/>
    <w:rsid w:val="002841C0"/>
    <w:rsid w:val="00290DCA"/>
    <w:rsid w:val="002B57D3"/>
    <w:rsid w:val="002C1483"/>
    <w:rsid w:val="002D4E73"/>
    <w:rsid w:val="002E7D9B"/>
    <w:rsid w:val="002F2DA7"/>
    <w:rsid w:val="003100D9"/>
    <w:rsid w:val="00311E0B"/>
    <w:rsid w:val="00332E6B"/>
    <w:rsid w:val="003372B9"/>
    <w:rsid w:val="0035461D"/>
    <w:rsid w:val="003560A2"/>
    <w:rsid w:val="00370DED"/>
    <w:rsid w:val="00372C51"/>
    <w:rsid w:val="003823FE"/>
    <w:rsid w:val="00383F5F"/>
    <w:rsid w:val="00387EE9"/>
    <w:rsid w:val="00397B89"/>
    <w:rsid w:val="003C78B9"/>
    <w:rsid w:val="003D6B30"/>
    <w:rsid w:val="003F1F25"/>
    <w:rsid w:val="003F4EF1"/>
    <w:rsid w:val="003F70FC"/>
    <w:rsid w:val="00407E0B"/>
    <w:rsid w:val="00453A5D"/>
    <w:rsid w:val="00461524"/>
    <w:rsid w:val="00481A9B"/>
    <w:rsid w:val="00484BFE"/>
    <w:rsid w:val="00491568"/>
    <w:rsid w:val="004962AF"/>
    <w:rsid w:val="00496873"/>
    <w:rsid w:val="004A32C0"/>
    <w:rsid w:val="004B6BD5"/>
    <w:rsid w:val="004B7319"/>
    <w:rsid w:val="004C4DAF"/>
    <w:rsid w:val="004C57C5"/>
    <w:rsid w:val="004D1FEA"/>
    <w:rsid w:val="004D3061"/>
    <w:rsid w:val="004D648E"/>
    <w:rsid w:val="004E439C"/>
    <w:rsid w:val="004E62F8"/>
    <w:rsid w:val="004F1766"/>
    <w:rsid w:val="004F4DBE"/>
    <w:rsid w:val="005020B3"/>
    <w:rsid w:val="00505FF7"/>
    <w:rsid w:val="0050790A"/>
    <w:rsid w:val="0051245F"/>
    <w:rsid w:val="0051552B"/>
    <w:rsid w:val="00523D53"/>
    <w:rsid w:val="00530101"/>
    <w:rsid w:val="0053261F"/>
    <w:rsid w:val="00533385"/>
    <w:rsid w:val="005434AA"/>
    <w:rsid w:val="00545BCD"/>
    <w:rsid w:val="00550887"/>
    <w:rsid w:val="00555E52"/>
    <w:rsid w:val="0056627A"/>
    <w:rsid w:val="00567BC0"/>
    <w:rsid w:val="00585359"/>
    <w:rsid w:val="00590B97"/>
    <w:rsid w:val="00593E02"/>
    <w:rsid w:val="00596783"/>
    <w:rsid w:val="005A04B2"/>
    <w:rsid w:val="005A34E8"/>
    <w:rsid w:val="005A6C0D"/>
    <w:rsid w:val="005B1BE4"/>
    <w:rsid w:val="005C3350"/>
    <w:rsid w:val="005E1382"/>
    <w:rsid w:val="005E3C24"/>
    <w:rsid w:val="005E428E"/>
    <w:rsid w:val="0060220D"/>
    <w:rsid w:val="00622E8E"/>
    <w:rsid w:val="0062322E"/>
    <w:rsid w:val="006342EE"/>
    <w:rsid w:val="0063507F"/>
    <w:rsid w:val="00635477"/>
    <w:rsid w:val="00642FDB"/>
    <w:rsid w:val="006630B8"/>
    <w:rsid w:val="00666980"/>
    <w:rsid w:val="0067286C"/>
    <w:rsid w:val="00675338"/>
    <w:rsid w:val="00676A99"/>
    <w:rsid w:val="00676FAC"/>
    <w:rsid w:val="006948B2"/>
    <w:rsid w:val="0069675A"/>
    <w:rsid w:val="0069705C"/>
    <w:rsid w:val="006A1212"/>
    <w:rsid w:val="006A16F9"/>
    <w:rsid w:val="006A5A50"/>
    <w:rsid w:val="006A5BB7"/>
    <w:rsid w:val="006A6A92"/>
    <w:rsid w:val="006A7580"/>
    <w:rsid w:val="006B5EC3"/>
    <w:rsid w:val="006C153E"/>
    <w:rsid w:val="006D6DC4"/>
    <w:rsid w:val="006D6DF7"/>
    <w:rsid w:val="006E3350"/>
    <w:rsid w:val="006F0FC7"/>
    <w:rsid w:val="007122C6"/>
    <w:rsid w:val="00723147"/>
    <w:rsid w:val="00731473"/>
    <w:rsid w:val="00735961"/>
    <w:rsid w:val="00750AAF"/>
    <w:rsid w:val="007512D3"/>
    <w:rsid w:val="00761238"/>
    <w:rsid w:val="00772CE1"/>
    <w:rsid w:val="007736BC"/>
    <w:rsid w:val="007874E7"/>
    <w:rsid w:val="00790567"/>
    <w:rsid w:val="007A3289"/>
    <w:rsid w:val="007A33E8"/>
    <w:rsid w:val="007A3CBB"/>
    <w:rsid w:val="007C367F"/>
    <w:rsid w:val="007C6DAD"/>
    <w:rsid w:val="007D05A9"/>
    <w:rsid w:val="007F416D"/>
    <w:rsid w:val="00804A71"/>
    <w:rsid w:val="00805572"/>
    <w:rsid w:val="0081367C"/>
    <w:rsid w:val="00820BB2"/>
    <w:rsid w:val="00826889"/>
    <w:rsid w:val="0083566B"/>
    <w:rsid w:val="00835756"/>
    <w:rsid w:val="00843F47"/>
    <w:rsid w:val="008442BB"/>
    <w:rsid w:val="00865D8C"/>
    <w:rsid w:val="00875691"/>
    <w:rsid w:val="00884A53"/>
    <w:rsid w:val="00893AE4"/>
    <w:rsid w:val="00893CBB"/>
    <w:rsid w:val="00894B4C"/>
    <w:rsid w:val="008B1C68"/>
    <w:rsid w:val="008C10C1"/>
    <w:rsid w:val="008D0D8C"/>
    <w:rsid w:val="008D352A"/>
    <w:rsid w:val="008D79D6"/>
    <w:rsid w:val="008E41DD"/>
    <w:rsid w:val="008F1C69"/>
    <w:rsid w:val="008F69F3"/>
    <w:rsid w:val="00904704"/>
    <w:rsid w:val="00920E95"/>
    <w:rsid w:val="00924F41"/>
    <w:rsid w:val="00933422"/>
    <w:rsid w:val="00934EF0"/>
    <w:rsid w:val="00936C2B"/>
    <w:rsid w:val="00944F2C"/>
    <w:rsid w:val="00945809"/>
    <w:rsid w:val="00955862"/>
    <w:rsid w:val="00955C20"/>
    <w:rsid w:val="00956AA3"/>
    <w:rsid w:val="00965B94"/>
    <w:rsid w:val="0097176C"/>
    <w:rsid w:val="00977357"/>
    <w:rsid w:val="0098084F"/>
    <w:rsid w:val="009817D1"/>
    <w:rsid w:val="00992C20"/>
    <w:rsid w:val="009950B4"/>
    <w:rsid w:val="009A2128"/>
    <w:rsid w:val="009C31AA"/>
    <w:rsid w:val="009D06AF"/>
    <w:rsid w:val="009E1E31"/>
    <w:rsid w:val="009F20C4"/>
    <w:rsid w:val="009F4E8A"/>
    <w:rsid w:val="00A11CE5"/>
    <w:rsid w:val="00A1382A"/>
    <w:rsid w:val="00A21CBE"/>
    <w:rsid w:val="00A23FAC"/>
    <w:rsid w:val="00A32829"/>
    <w:rsid w:val="00A41BDB"/>
    <w:rsid w:val="00A457C5"/>
    <w:rsid w:val="00A47C16"/>
    <w:rsid w:val="00A501BA"/>
    <w:rsid w:val="00A5504A"/>
    <w:rsid w:val="00A77D51"/>
    <w:rsid w:val="00A92018"/>
    <w:rsid w:val="00A95E25"/>
    <w:rsid w:val="00AA4AFE"/>
    <w:rsid w:val="00AB1146"/>
    <w:rsid w:val="00AB1404"/>
    <w:rsid w:val="00AB283C"/>
    <w:rsid w:val="00AC3D34"/>
    <w:rsid w:val="00AD4490"/>
    <w:rsid w:val="00AD54A8"/>
    <w:rsid w:val="00AD7212"/>
    <w:rsid w:val="00AE086A"/>
    <w:rsid w:val="00AF2036"/>
    <w:rsid w:val="00AF2C02"/>
    <w:rsid w:val="00B0045D"/>
    <w:rsid w:val="00B006F2"/>
    <w:rsid w:val="00B104C3"/>
    <w:rsid w:val="00B179A6"/>
    <w:rsid w:val="00B268B7"/>
    <w:rsid w:val="00B41C70"/>
    <w:rsid w:val="00B43FBC"/>
    <w:rsid w:val="00B45753"/>
    <w:rsid w:val="00B51DCA"/>
    <w:rsid w:val="00B53EBF"/>
    <w:rsid w:val="00B57618"/>
    <w:rsid w:val="00B62D01"/>
    <w:rsid w:val="00B7378E"/>
    <w:rsid w:val="00B76004"/>
    <w:rsid w:val="00B82258"/>
    <w:rsid w:val="00B93928"/>
    <w:rsid w:val="00B95BC2"/>
    <w:rsid w:val="00BA0C0B"/>
    <w:rsid w:val="00BA2452"/>
    <w:rsid w:val="00BA38F3"/>
    <w:rsid w:val="00BA4742"/>
    <w:rsid w:val="00BB09DF"/>
    <w:rsid w:val="00BB39F6"/>
    <w:rsid w:val="00BB54A0"/>
    <w:rsid w:val="00BC019B"/>
    <w:rsid w:val="00BC165B"/>
    <w:rsid w:val="00BC2E02"/>
    <w:rsid w:val="00BD3A2F"/>
    <w:rsid w:val="00BD4F73"/>
    <w:rsid w:val="00BE1790"/>
    <w:rsid w:val="00BE1791"/>
    <w:rsid w:val="00BE24F7"/>
    <w:rsid w:val="00C00163"/>
    <w:rsid w:val="00C02339"/>
    <w:rsid w:val="00C0344C"/>
    <w:rsid w:val="00C24260"/>
    <w:rsid w:val="00C256C1"/>
    <w:rsid w:val="00C2670D"/>
    <w:rsid w:val="00C37F6E"/>
    <w:rsid w:val="00C41158"/>
    <w:rsid w:val="00C41D78"/>
    <w:rsid w:val="00C4543A"/>
    <w:rsid w:val="00C728BB"/>
    <w:rsid w:val="00C734D0"/>
    <w:rsid w:val="00C76735"/>
    <w:rsid w:val="00C77EC6"/>
    <w:rsid w:val="00C81BD1"/>
    <w:rsid w:val="00C83F2D"/>
    <w:rsid w:val="00C92819"/>
    <w:rsid w:val="00C95EDF"/>
    <w:rsid w:val="00CA2C71"/>
    <w:rsid w:val="00CA6AC3"/>
    <w:rsid w:val="00CB45DE"/>
    <w:rsid w:val="00CC7E76"/>
    <w:rsid w:val="00CD731A"/>
    <w:rsid w:val="00CE208D"/>
    <w:rsid w:val="00CE66FD"/>
    <w:rsid w:val="00D02F50"/>
    <w:rsid w:val="00D032D6"/>
    <w:rsid w:val="00D047FA"/>
    <w:rsid w:val="00D0653E"/>
    <w:rsid w:val="00D114D2"/>
    <w:rsid w:val="00D14A9A"/>
    <w:rsid w:val="00D1788E"/>
    <w:rsid w:val="00D3104E"/>
    <w:rsid w:val="00D3288C"/>
    <w:rsid w:val="00D3497F"/>
    <w:rsid w:val="00D472D2"/>
    <w:rsid w:val="00D50613"/>
    <w:rsid w:val="00D56009"/>
    <w:rsid w:val="00D6046E"/>
    <w:rsid w:val="00D703C0"/>
    <w:rsid w:val="00D7157C"/>
    <w:rsid w:val="00D732D6"/>
    <w:rsid w:val="00D74E88"/>
    <w:rsid w:val="00D822B5"/>
    <w:rsid w:val="00D87D0C"/>
    <w:rsid w:val="00DB5508"/>
    <w:rsid w:val="00DC5924"/>
    <w:rsid w:val="00DD1884"/>
    <w:rsid w:val="00DF627B"/>
    <w:rsid w:val="00DF7D7F"/>
    <w:rsid w:val="00E038E6"/>
    <w:rsid w:val="00E058A1"/>
    <w:rsid w:val="00E14421"/>
    <w:rsid w:val="00E15880"/>
    <w:rsid w:val="00E24AEF"/>
    <w:rsid w:val="00E31FB1"/>
    <w:rsid w:val="00E4267F"/>
    <w:rsid w:val="00E47140"/>
    <w:rsid w:val="00E54B75"/>
    <w:rsid w:val="00E67806"/>
    <w:rsid w:val="00E71E49"/>
    <w:rsid w:val="00E74110"/>
    <w:rsid w:val="00EA3B4F"/>
    <w:rsid w:val="00EB3616"/>
    <w:rsid w:val="00EC48EC"/>
    <w:rsid w:val="00ED32EB"/>
    <w:rsid w:val="00ED3630"/>
    <w:rsid w:val="00EF1989"/>
    <w:rsid w:val="00EF5197"/>
    <w:rsid w:val="00F100ED"/>
    <w:rsid w:val="00F1192E"/>
    <w:rsid w:val="00F13328"/>
    <w:rsid w:val="00F20538"/>
    <w:rsid w:val="00F2400E"/>
    <w:rsid w:val="00F24F23"/>
    <w:rsid w:val="00F345BD"/>
    <w:rsid w:val="00F40170"/>
    <w:rsid w:val="00F40797"/>
    <w:rsid w:val="00F40BFF"/>
    <w:rsid w:val="00F447C6"/>
    <w:rsid w:val="00F63E81"/>
    <w:rsid w:val="00F652DF"/>
    <w:rsid w:val="00F74482"/>
    <w:rsid w:val="00F76CCD"/>
    <w:rsid w:val="00F92DAC"/>
    <w:rsid w:val="00F9773E"/>
    <w:rsid w:val="00F97D7B"/>
    <w:rsid w:val="00FA027D"/>
    <w:rsid w:val="00FA0D29"/>
    <w:rsid w:val="00FA26FE"/>
    <w:rsid w:val="00FC22B6"/>
    <w:rsid w:val="00FC4933"/>
    <w:rsid w:val="00FC7958"/>
    <w:rsid w:val="00FD3FC9"/>
    <w:rsid w:val="00FD4680"/>
    <w:rsid w:val="00FE22F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85FD925-5633-4596-87E6-ED30134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rsid w:val="00C76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2325">
      <w:bodyDiv w:val="1"/>
      <w:marLeft w:val="0"/>
      <w:marRight w:val="0"/>
      <w:marTop w:val="0"/>
      <w:marBottom w:val="0"/>
      <w:divBdr>
        <w:top w:val="none" w:sz="0" w:space="0" w:color="auto"/>
        <w:left w:val="none" w:sz="0" w:space="0" w:color="auto"/>
        <w:bottom w:val="none" w:sz="0" w:space="0" w:color="auto"/>
        <w:right w:val="none" w:sz="0" w:space="0" w:color="auto"/>
      </w:divBdr>
    </w:div>
    <w:div w:id="19295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79DC-D1D3-43C1-874C-56B1CB81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2</TotalTime>
  <Pages>2</Pages>
  <Words>507</Words>
  <Characters>3179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Nilsson</dc:creator>
  <cp:lastModifiedBy>Nilsson Sabina</cp:lastModifiedBy>
  <cp:revision>2</cp:revision>
  <cp:lastPrinted>2015-02-11T07:37:00Z</cp:lastPrinted>
  <dcterms:created xsi:type="dcterms:W3CDTF">2015-05-27T10:47:00Z</dcterms:created>
  <dcterms:modified xsi:type="dcterms:W3CDTF">2015-05-27T10:47:00Z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