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4" w:type="dxa"/>
        <w:tblInd w:w="5670" w:type="dxa"/>
        <w:tblLook w:val="01E0" w:firstRow="1" w:lastRow="1" w:firstColumn="1" w:lastColumn="1" w:noHBand="0" w:noVBand="0"/>
      </w:tblPr>
      <w:tblGrid>
        <w:gridCol w:w="3914"/>
      </w:tblGrid>
      <w:tr w:rsidR="00893CBB" w:rsidRPr="00ED14EE" w:rsidTr="003C3FA8">
        <w:trPr>
          <w:trHeight w:val="988"/>
        </w:trPr>
        <w:tc>
          <w:tcPr>
            <w:tcW w:w="3914" w:type="dxa"/>
          </w:tcPr>
          <w:p w:rsidR="0031790E" w:rsidRPr="00ED14EE" w:rsidRDefault="007005DE" w:rsidP="005A514D">
            <w:pPr>
              <w:pStyle w:val="Adressat"/>
            </w:pPr>
            <w:bookmarkStart w:id="0" w:name="_GoBack"/>
            <w:bookmarkEnd w:id="0"/>
            <w:r>
              <w:t>Överförmyndarnämnden</w:t>
            </w:r>
          </w:p>
        </w:tc>
      </w:tr>
    </w:tbl>
    <w:p w:rsidR="007005DE" w:rsidRPr="007262AB" w:rsidRDefault="000479A6" w:rsidP="007005DE">
      <w:pPr>
        <w:pStyle w:val="Rubrik1"/>
      </w:pPr>
      <w:bookmarkStart w:id="1" w:name="_TempPage"/>
      <w:bookmarkEnd w:id="1"/>
      <w:r>
        <w:t>Anmälning</w:t>
      </w:r>
      <w:r w:rsidR="006019C0">
        <w:t xml:space="preserve">särenden </w:t>
      </w:r>
      <w:r>
        <w:t xml:space="preserve"> </w:t>
      </w:r>
    </w:p>
    <w:p w:rsidR="007005DE" w:rsidRPr="007262AB" w:rsidRDefault="007005DE" w:rsidP="007005DE">
      <w:pPr>
        <w:pStyle w:val="Rubrik2"/>
        <w:rPr>
          <w:sz w:val="24"/>
        </w:rPr>
      </w:pPr>
      <w:r w:rsidRPr="007262AB">
        <w:rPr>
          <w:sz w:val="24"/>
        </w:rPr>
        <w:t xml:space="preserve">Förslag till beslut </w:t>
      </w:r>
    </w:p>
    <w:p w:rsidR="002240ED" w:rsidRDefault="007005DE" w:rsidP="002240ED">
      <w:r w:rsidRPr="00685BD7">
        <w:t>Överfö</w:t>
      </w:r>
      <w:r w:rsidR="003C3FA8">
        <w:t xml:space="preserve">rmyndarnämnden </w:t>
      </w:r>
      <w:r w:rsidR="000479A6">
        <w:t>noterar informationen till protokollet.</w:t>
      </w:r>
    </w:p>
    <w:p w:rsidR="007005DE" w:rsidRPr="002240ED" w:rsidRDefault="007005DE" w:rsidP="002240ED">
      <w:pPr>
        <w:pStyle w:val="Rubrik2"/>
        <w:rPr>
          <w:sz w:val="24"/>
          <w:szCs w:val="24"/>
        </w:rPr>
      </w:pPr>
      <w:r w:rsidRPr="002240ED">
        <w:rPr>
          <w:sz w:val="24"/>
          <w:szCs w:val="24"/>
        </w:rPr>
        <w:t xml:space="preserve">Ärendet </w:t>
      </w:r>
    </w:p>
    <w:p w:rsidR="0042000A" w:rsidRDefault="00DE7448" w:rsidP="0042000A">
      <w:r>
        <w:t>Fö</w:t>
      </w:r>
      <w:r w:rsidR="006019C0">
        <w:t xml:space="preserve">ljande skrivelser har inkommit till nämnden för kännedom. </w:t>
      </w:r>
      <w:r>
        <w:t xml:space="preserve"> </w:t>
      </w:r>
    </w:p>
    <w:p w:rsidR="00DE7448" w:rsidRDefault="00DE7448" w:rsidP="0042000A"/>
    <w:p w:rsidR="006C0214" w:rsidRDefault="00AE6653" w:rsidP="00762B63">
      <w:pPr>
        <w:pStyle w:val="Liststycke"/>
        <w:numPr>
          <w:ilvl w:val="0"/>
          <w:numId w:val="1"/>
        </w:numPr>
        <w:ind w:left="426" w:hanging="426"/>
      </w:pPr>
      <w:r>
        <w:t xml:space="preserve">Nacka tingsrätt, protokoll från den </w:t>
      </w:r>
      <w:r w:rsidR="007F39C0">
        <w:t>1</w:t>
      </w:r>
      <w:r w:rsidR="008A051D">
        <w:t>7</w:t>
      </w:r>
      <w:r w:rsidR="007F39C0">
        <w:t xml:space="preserve"> </w:t>
      </w:r>
      <w:r w:rsidR="008A051D">
        <w:t>oktober</w:t>
      </w:r>
      <w:r>
        <w:t xml:space="preserve"> 2014, mål nr Ä </w:t>
      </w:r>
      <w:r w:rsidR="008A051D">
        <w:t>3478</w:t>
      </w:r>
      <w:r>
        <w:t>-1</w:t>
      </w:r>
      <w:r w:rsidR="007F39C0">
        <w:t>4</w:t>
      </w:r>
      <w:r>
        <w:t xml:space="preserve"> angående överklagan över </w:t>
      </w:r>
      <w:proofErr w:type="spellStart"/>
      <w:r>
        <w:t>ÖFN:s</w:t>
      </w:r>
      <w:proofErr w:type="spellEnd"/>
      <w:r>
        <w:t xml:space="preserve"> beslut om </w:t>
      </w:r>
      <w:r w:rsidR="007F39C0">
        <w:t>arvode</w:t>
      </w:r>
      <w:r>
        <w:t xml:space="preserve">. </w:t>
      </w:r>
      <w:r w:rsidR="008F7DC7">
        <w:br/>
      </w:r>
    </w:p>
    <w:p w:rsidR="00AE6653" w:rsidRDefault="00AE6653" w:rsidP="00AE6653">
      <w:pPr>
        <w:pStyle w:val="Liststycke"/>
        <w:numPr>
          <w:ilvl w:val="0"/>
          <w:numId w:val="1"/>
        </w:numPr>
        <w:ind w:left="426" w:hanging="426"/>
      </w:pPr>
      <w:r>
        <w:t xml:space="preserve">Nacka tingsrätt, protokoll från den </w:t>
      </w:r>
      <w:r w:rsidR="008A051D">
        <w:t>1</w:t>
      </w:r>
      <w:r w:rsidR="007F39C0">
        <w:t xml:space="preserve"> </w:t>
      </w:r>
      <w:r w:rsidR="008A051D">
        <w:t>oktober</w:t>
      </w:r>
      <w:r>
        <w:t xml:space="preserve"> 2014, mål nr Ä </w:t>
      </w:r>
      <w:r w:rsidR="008A051D">
        <w:t>5021</w:t>
      </w:r>
      <w:r>
        <w:t>-1</w:t>
      </w:r>
      <w:r w:rsidR="008A051D">
        <w:t>4</w:t>
      </w:r>
      <w:r>
        <w:t xml:space="preserve"> angående överklagan över </w:t>
      </w:r>
      <w:proofErr w:type="spellStart"/>
      <w:r>
        <w:t>ÖFN:s</w:t>
      </w:r>
      <w:proofErr w:type="spellEnd"/>
      <w:r>
        <w:t xml:space="preserve"> beslut om </w:t>
      </w:r>
      <w:r w:rsidR="007F39C0">
        <w:t>arvode</w:t>
      </w:r>
      <w:r>
        <w:t xml:space="preserve">. </w:t>
      </w:r>
      <w:r>
        <w:br/>
      </w:r>
    </w:p>
    <w:p w:rsidR="00AE6653" w:rsidRDefault="008A051D" w:rsidP="00AE6653">
      <w:pPr>
        <w:pStyle w:val="Liststycke"/>
        <w:numPr>
          <w:ilvl w:val="0"/>
          <w:numId w:val="1"/>
        </w:numPr>
        <w:ind w:left="426" w:hanging="426"/>
      </w:pPr>
      <w:r>
        <w:t>Svea hovrätt</w:t>
      </w:r>
      <w:r w:rsidR="00AE6653">
        <w:t xml:space="preserve">, protokoll från den </w:t>
      </w:r>
      <w:r>
        <w:t>29</w:t>
      </w:r>
      <w:r w:rsidR="007F39C0">
        <w:t xml:space="preserve"> </w:t>
      </w:r>
      <w:r>
        <w:t>september</w:t>
      </w:r>
      <w:r w:rsidR="00AE6653">
        <w:t xml:space="preserve"> 2014, mål nr </w:t>
      </w:r>
      <w:r>
        <w:t>Ö</w:t>
      </w:r>
      <w:r w:rsidR="00AE6653">
        <w:t xml:space="preserve">Ä </w:t>
      </w:r>
      <w:r>
        <w:t>6149</w:t>
      </w:r>
      <w:r w:rsidR="00AE6653">
        <w:t>-1</w:t>
      </w:r>
      <w:r w:rsidR="007F39C0">
        <w:t>4</w:t>
      </w:r>
      <w:r w:rsidR="00AE6653">
        <w:t xml:space="preserve"> angående överklagan över </w:t>
      </w:r>
      <w:proofErr w:type="spellStart"/>
      <w:r w:rsidR="00AE6653">
        <w:t>ÖFN:s</w:t>
      </w:r>
      <w:proofErr w:type="spellEnd"/>
      <w:r w:rsidR="00AE6653">
        <w:t xml:space="preserve"> beslut om </w:t>
      </w:r>
      <w:r w:rsidR="007F39C0">
        <w:t>arvode</w:t>
      </w:r>
      <w:r>
        <w:t>, betalningsskyldighet för arvode till god man</w:t>
      </w:r>
      <w:r w:rsidR="00AE6653">
        <w:t xml:space="preserve">. </w:t>
      </w:r>
      <w:r w:rsidR="00AE6653">
        <w:br/>
      </w:r>
    </w:p>
    <w:p w:rsidR="006C0214" w:rsidRDefault="008A051D" w:rsidP="00AE6653">
      <w:pPr>
        <w:pStyle w:val="Liststycke"/>
        <w:numPr>
          <w:ilvl w:val="0"/>
          <w:numId w:val="1"/>
        </w:numPr>
        <w:ind w:left="426" w:hanging="426"/>
      </w:pPr>
      <w:r>
        <w:t>Nacka överförmyndarenhet, nyhetsbrev, september 2014</w:t>
      </w:r>
      <w:r w:rsidR="007F39C0">
        <w:t xml:space="preserve">. </w:t>
      </w:r>
      <w:r w:rsidR="00AE6653">
        <w:t xml:space="preserve"> </w:t>
      </w:r>
      <w:r w:rsidR="008F7DC7">
        <w:br/>
      </w:r>
    </w:p>
    <w:p w:rsidR="00F300D9" w:rsidRDefault="008A051D" w:rsidP="005112E6">
      <w:pPr>
        <w:pStyle w:val="Liststycke"/>
        <w:numPr>
          <w:ilvl w:val="0"/>
          <w:numId w:val="1"/>
        </w:numPr>
        <w:ind w:left="426" w:hanging="426"/>
      </w:pPr>
      <w:r>
        <w:t>Sveriges Kommuner och Landsting, yttrande</w:t>
      </w:r>
      <w:r w:rsidR="00EF186A">
        <w:t xml:space="preserve"> den 19 september 2014 angående </w:t>
      </w:r>
      <w:proofErr w:type="gramStart"/>
      <w:r w:rsidR="00EF186A">
        <w:t>framtidsfullmakter</w:t>
      </w:r>
      <w:r>
        <w:t xml:space="preserve"> </w:t>
      </w:r>
      <w:r w:rsidR="007F39C0">
        <w:t>.</w:t>
      </w:r>
      <w:proofErr w:type="gramEnd"/>
      <w:r w:rsidR="00F300D9">
        <w:br/>
      </w:r>
    </w:p>
    <w:p w:rsidR="00EF186A" w:rsidRDefault="00EF186A" w:rsidP="005112E6">
      <w:pPr>
        <w:pStyle w:val="Liststycke"/>
        <w:numPr>
          <w:ilvl w:val="0"/>
          <w:numId w:val="1"/>
        </w:numPr>
        <w:ind w:left="426" w:hanging="426"/>
      </w:pPr>
      <w:r>
        <w:t>Sveriges Kommuner och Landsting,</w:t>
      </w:r>
      <w:r w:rsidR="006F6114">
        <w:t xml:space="preserve"> </w:t>
      </w:r>
      <w:r>
        <w:t>Nyheter för överförmyndare – ny lagstiftning.</w:t>
      </w:r>
      <w:r>
        <w:br/>
      </w:r>
    </w:p>
    <w:p w:rsidR="00EF186A" w:rsidRDefault="00EF186A" w:rsidP="00EF186A">
      <w:pPr>
        <w:pStyle w:val="Liststycke"/>
        <w:numPr>
          <w:ilvl w:val="0"/>
          <w:numId w:val="1"/>
        </w:numPr>
        <w:ind w:left="426" w:hanging="426"/>
      </w:pPr>
      <w:r>
        <w:t xml:space="preserve">Nacka tingsrätt, protokoll från den 3 september 2014, mål nr Ä 3481-14 angående överklagan över </w:t>
      </w:r>
      <w:proofErr w:type="spellStart"/>
      <w:r>
        <w:t>ÖFN:s</w:t>
      </w:r>
      <w:proofErr w:type="spellEnd"/>
      <w:r>
        <w:t xml:space="preserve"> beslut om arvode. </w:t>
      </w:r>
      <w:r>
        <w:br/>
      </w:r>
    </w:p>
    <w:p w:rsidR="00036215" w:rsidRDefault="00EF186A" w:rsidP="005112E6">
      <w:pPr>
        <w:pStyle w:val="Liststycke"/>
        <w:numPr>
          <w:ilvl w:val="0"/>
          <w:numId w:val="1"/>
        </w:numPr>
        <w:ind w:left="426" w:hanging="426"/>
      </w:pPr>
      <w:r>
        <w:t xml:space="preserve">Nacka tingsrätt, protokoll från den 2 september 2014, mål nr Ä 2960-14 angående överklagan över </w:t>
      </w:r>
      <w:proofErr w:type="spellStart"/>
      <w:r>
        <w:t>ÖFN:s</w:t>
      </w:r>
      <w:proofErr w:type="spellEnd"/>
      <w:r>
        <w:t xml:space="preserve"> beslut om arvode.</w:t>
      </w:r>
      <w:r w:rsidR="00036215">
        <w:br/>
      </w:r>
    </w:p>
    <w:p w:rsidR="007005DE" w:rsidRDefault="007005DE" w:rsidP="007005DE">
      <w:r w:rsidRPr="00685BD7">
        <w:t>ÖVERFÖRMYNDARENHETEN</w:t>
      </w:r>
    </w:p>
    <w:p w:rsidR="007005DE" w:rsidRDefault="007005DE" w:rsidP="007005DE"/>
    <w:p w:rsidR="003C3FA8" w:rsidRPr="00685BD7" w:rsidRDefault="003C3FA8" w:rsidP="007005DE"/>
    <w:p w:rsidR="007005DE" w:rsidRDefault="00690793" w:rsidP="007005DE">
      <w:r>
        <w:t>Ann</w:t>
      </w:r>
      <w:r w:rsidR="004E4803">
        <w:t>eli Rajala</w:t>
      </w:r>
    </w:p>
    <w:p w:rsidR="00705929" w:rsidRDefault="004E4803" w:rsidP="003C3FA8">
      <w:r>
        <w:t xml:space="preserve">Nämndsekreterare </w:t>
      </w:r>
    </w:p>
    <w:p w:rsidR="00A43E1A" w:rsidRDefault="00A43E1A" w:rsidP="003C3FA8"/>
    <w:p w:rsidR="00A43E1A" w:rsidRDefault="00A43E1A" w:rsidP="003C3FA8"/>
    <w:sectPr w:rsidR="00A43E1A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C0" w:rsidRDefault="007F39C0">
      <w:r>
        <w:separator/>
      </w:r>
    </w:p>
  </w:endnote>
  <w:endnote w:type="continuationSeparator" w:id="0">
    <w:p w:rsidR="007F39C0" w:rsidRDefault="007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C0" w:rsidRPr="00092ADA" w:rsidRDefault="007F39C0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F39C0" w:rsidRPr="00F2400E" w:rsidTr="007005DE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 w:rsidRPr="007005DE"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 w:rsidRPr="007005DE"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 w:rsidRPr="007005DE"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 w:rsidRPr="007005DE"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r w:rsidRPr="007005D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r w:rsidRPr="007005DE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7F39C0" w:rsidRPr="007005DE" w:rsidRDefault="007F39C0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 w:rsidRPr="007005DE">
            <w:rPr>
              <w:caps/>
              <w:sz w:val="9"/>
              <w:szCs w:val="9"/>
            </w:rPr>
            <w:t>Org</w:t>
          </w:r>
          <w:proofErr w:type="gramStart"/>
          <w:r w:rsidRPr="007005DE"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7F39C0" w:rsidRPr="00A77D51" w:rsidTr="007005DE">
      <w:tc>
        <w:tcPr>
          <w:tcW w:w="2031" w:type="dxa"/>
          <w:tcMar>
            <w:left w:w="0" w:type="dxa"/>
          </w:tcMar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r w:rsidRPr="007005DE">
            <w:rPr>
              <w:szCs w:val="14"/>
            </w:rPr>
            <w:t>Nacka kommun</w:t>
          </w:r>
          <w:bookmarkStart w:id="9" w:name="LCountryPrefix"/>
          <w:r w:rsidRPr="007005DE">
            <w:rPr>
              <w:szCs w:val="14"/>
            </w:rPr>
            <w:t>,</w:t>
          </w:r>
          <w:bookmarkEnd w:id="9"/>
          <w:r w:rsidRPr="007005DE">
            <w:rPr>
              <w:szCs w:val="14"/>
            </w:rPr>
            <w:t xml:space="preserve"> 131 81 Nacka</w:t>
          </w:r>
          <w:bookmarkStart w:id="10" w:name="Country"/>
          <w:bookmarkEnd w:id="10"/>
        </w:p>
      </w:tc>
      <w:tc>
        <w:tcPr>
          <w:tcW w:w="1958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r w:rsidRPr="007005DE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 w:rsidRPr="007005DE"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r w:rsidRPr="007005DE">
            <w:rPr>
              <w:szCs w:val="14"/>
            </w:rPr>
            <w:t>info@nacka.se</w:t>
          </w:r>
        </w:p>
      </w:tc>
      <w:tc>
        <w:tcPr>
          <w:tcW w:w="718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r w:rsidRPr="007005DE">
            <w:rPr>
              <w:szCs w:val="14"/>
            </w:rPr>
            <w:t>716 80</w:t>
          </w:r>
        </w:p>
      </w:tc>
      <w:tc>
        <w:tcPr>
          <w:tcW w:w="1148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r w:rsidRPr="007005DE">
            <w:rPr>
              <w:szCs w:val="14"/>
            </w:rPr>
            <w:t>www.nacka.se</w:t>
          </w:r>
        </w:p>
      </w:tc>
      <w:tc>
        <w:tcPr>
          <w:tcW w:w="1291" w:type="dxa"/>
        </w:tcPr>
        <w:p w:rsidR="007F39C0" w:rsidRPr="007005DE" w:rsidRDefault="007F39C0" w:rsidP="007005DE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 w:rsidRPr="007005DE">
            <w:rPr>
              <w:szCs w:val="14"/>
            </w:rPr>
            <w:t>212000-0167</w:t>
          </w:r>
          <w:bookmarkEnd w:id="12"/>
        </w:p>
      </w:tc>
    </w:tr>
  </w:tbl>
  <w:p w:rsidR="007F39C0" w:rsidRPr="009D06AF" w:rsidRDefault="007F39C0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C0" w:rsidRDefault="007F39C0">
      <w:r>
        <w:separator/>
      </w:r>
    </w:p>
  </w:footnote>
  <w:footnote w:type="continuationSeparator" w:id="0">
    <w:p w:rsidR="007F39C0" w:rsidRDefault="007F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C0" w:rsidRPr="009D06AF" w:rsidRDefault="007F39C0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2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NackaK_logo_staende_3#320D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658D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658DD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8658D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658DD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658DD" w:rsidRPr="009D06AF">
      <w:rPr>
        <w:sz w:val="18"/>
        <w:szCs w:val="18"/>
      </w:rPr>
      <w:fldChar w:fldCharType="separate"/>
    </w:r>
    <w:r w:rsidR="00E93E39">
      <w:rPr>
        <w:noProof/>
        <w:sz w:val="18"/>
        <w:szCs w:val="18"/>
      </w:rPr>
      <w:t>1</w:t>
    </w:r>
    <w:r w:rsidR="008658DD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C0" w:rsidRPr="003F70FC" w:rsidRDefault="007F39C0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NackaK_logo_staende_3#320D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8658D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8658DD" w:rsidRPr="003F70FC">
      <w:rPr>
        <w:sz w:val="18"/>
        <w:szCs w:val="18"/>
      </w:rPr>
      <w:fldChar w:fldCharType="separate"/>
    </w:r>
    <w:r w:rsidR="00FB41CE">
      <w:rPr>
        <w:noProof/>
        <w:sz w:val="18"/>
        <w:szCs w:val="18"/>
      </w:rPr>
      <w:t>1</w:t>
    </w:r>
    <w:r w:rsidR="008658D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8658DD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8658DD" w:rsidRPr="003F70FC">
      <w:rPr>
        <w:sz w:val="18"/>
        <w:szCs w:val="18"/>
      </w:rPr>
      <w:fldChar w:fldCharType="separate"/>
    </w:r>
    <w:r w:rsidR="00FB41CE">
      <w:rPr>
        <w:noProof/>
        <w:sz w:val="18"/>
        <w:szCs w:val="18"/>
      </w:rPr>
      <w:t>1</w:t>
    </w:r>
    <w:r w:rsidR="008658DD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>
      <w:rPr>
        <w:rFonts w:ascii="Garamond" w:hAnsi="Garamond"/>
      </w:rPr>
      <w:t>2014-</w:t>
    </w:r>
    <w:r w:rsidR="008A051D">
      <w:rPr>
        <w:rFonts w:ascii="Garamond" w:hAnsi="Garamond"/>
      </w:rPr>
      <w:t>11</w:t>
    </w:r>
    <w:r>
      <w:rPr>
        <w:rFonts w:ascii="Garamond" w:hAnsi="Garamond"/>
      </w:rPr>
      <w:t>-1</w:t>
    </w:r>
    <w:r w:rsidR="008A051D">
      <w:rPr>
        <w:rFonts w:ascii="Garamond" w:hAnsi="Garamond"/>
      </w:rPr>
      <w:t>1</w:t>
    </w:r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F39C0" w:rsidRPr="005F2037" w:rsidRDefault="007F39C0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2" w:name="DocumentType"/>
    <w:r>
      <w:rPr>
        <w:szCs w:val="24"/>
      </w:rPr>
      <w:t>TJÄNSTESKRIVELSE</w:t>
    </w:r>
    <w:bookmarkEnd w:id="2"/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epartment1"/>
    <w:bookmarkEnd w:id="3"/>
  </w:p>
  <w:p w:rsidR="007F39C0" w:rsidRDefault="007F39C0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5AD"/>
    <w:multiLevelType w:val="hybridMultilevel"/>
    <w:tmpl w:val="82AA22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ack"/>
  </w:docVars>
  <w:rsids>
    <w:rsidRoot w:val="00BA6268"/>
    <w:rsid w:val="000115ED"/>
    <w:rsid w:val="00013983"/>
    <w:rsid w:val="0002073A"/>
    <w:rsid w:val="00027B2E"/>
    <w:rsid w:val="00027F18"/>
    <w:rsid w:val="00036215"/>
    <w:rsid w:val="00042664"/>
    <w:rsid w:val="00043BED"/>
    <w:rsid w:val="000469BC"/>
    <w:rsid w:val="0004791E"/>
    <w:rsid w:val="000479A6"/>
    <w:rsid w:val="000571C4"/>
    <w:rsid w:val="000616A9"/>
    <w:rsid w:val="00070207"/>
    <w:rsid w:val="000731B8"/>
    <w:rsid w:val="0007422C"/>
    <w:rsid w:val="00084F7A"/>
    <w:rsid w:val="00086069"/>
    <w:rsid w:val="00091CDB"/>
    <w:rsid w:val="00092ADA"/>
    <w:rsid w:val="0009674C"/>
    <w:rsid w:val="000A03C5"/>
    <w:rsid w:val="000A11ED"/>
    <w:rsid w:val="000A4BC3"/>
    <w:rsid w:val="000A6947"/>
    <w:rsid w:val="000B5FFE"/>
    <w:rsid w:val="000C4D5B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21B86"/>
    <w:rsid w:val="00132693"/>
    <w:rsid w:val="001427EA"/>
    <w:rsid w:val="00142A1E"/>
    <w:rsid w:val="00143993"/>
    <w:rsid w:val="001513CF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C5E91"/>
    <w:rsid w:val="001D1235"/>
    <w:rsid w:val="001D29E0"/>
    <w:rsid w:val="001E3D13"/>
    <w:rsid w:val="001F3AF9"/>
    <w:rsid w:val="001F681B"/>
    <w:rsid w:val="00203737"/>
    <w:rsid w:val="00210C0E"/>
    <w:rsid w:val="002124F0"/>
    <w:rsid w:val="002139BE"/>
    <w:rsid w:val="002239A4"/>
    <w:rsid w:val="00223D46"/>
    <w:rsid w:val="002240ED"/>
    <w:rsid w:val="00226F8A"/>
    <w:rsid w:val="002270DB"/>
    <w:rsid w:val="00234DC9"/>
    <w:rsid w:val="00243F54"/>
    <w:rsid w:val="00246804"/>
    <w:rsid w:val="00250B61"/>
    <w:rsid w:val="00252030"/>
    <w:rsid w:val="0026261B"/>
    <w:rsid w:val="00271BF1"/>
    <w:rsid w:val="002836B9"/>
    <w:rsid w:val="002841C0"/>
    <w:rsid w:val="002908AD"/>
    <w:rsid w:val="00290DCA"/>
    <w:rsid w:val="002B57D3"/>
    <w:rsid w:val="002C1483"/>
    <w:rsid w:val="002D1F78"/>
    <w:rsid w:val="002F2DA7"/>
    <w:rsid w:val="00311E0B"/>
    <w:rsid w:val="0031790E"/>
    <w:rsid w:val="003372B9"/>
    <w:rsid w:val="0035461D"/>
    <w:rsid w:val="00363292"/>
    <w:rsid w:val="003672B4"/>
    <w:rsid w:val="00372C51"/>
    <w:rsid w:val="00383F5F"/>
    <w:rsid w:val="00387EE9"/>
    <w:rsid w:val="00397B89"/>
    <w:rsid w:val="003A005C"/>
    <w:rsid w:val="003A1D78"/>
    <w:rsid w:val="003A2FA6"/>
    <w:rsid w:val="003B3577"/>
    <w:rsid w:val="003C3FA8"/>
    <w:rsid w:val="003C78B9"/>
    <w:rsid w:val="003D686B"/>
    <w:rsid w:val="003F4EF1"/>
    <w:rsid w:val="003F70FC"/>
    <w:rsid w:val="00401768"/>
    <w:rsid w:val="00407E0B"/>
    <w:rsid w:val="00415C97"/>
    <w:rsid w:val="0042000A"/>
    <w:rsid w:val="00427E35"/>
    <w:rsid w:val="00435510"/>
    <w:rsid w:val="00447B1D"/>
    <w:rsid w:val="00453A5D"/>
    <w:rsid w:val="00460FD4"/>
    <w:rsid w:val="00461524"/>
    <w:rsid w:val="00465388"/>
    <w:rsid w:val="0047657A"/>
    <w:rsid w:val="00481A9B"/>
    <w:rsid w:val="004B6BD5"/>
    <w:rsid w:val="004B7319"/>
    <w:rsid w:val="004C4DAF"/>
    <w:rsid w:val="004C6E47"/>
    <w:rsid w:val="004D1FEA"/>
    <w:rsid w:val="004D3061"/>
    <w:rsid w:val="004E4803"/>
    <w:rsid w:val="004F1766"/>
    <w:rsid w:val="004F4DBE"/>
    <w:rsid w:val="00505FF7"/>
    <w:rsid w:val="005112E6"/>
    <w:rsid w:val="00523D53"/>
    <w:rsid w:val="00530101"/>
    <w:rsid w:val="00533385"/>
    <w:rsid w:val="00533D52"/>
    <w:rsid w:val="00533DBE"/>
    <w:rsid w:val="00543184"/>
    <w:rsid w:val="005434AA"/>
    <w:rsid w:val="00545BCD"/>
    <w:rsid w:val="00550887"/>
    <w:rsid w:val="00555E52"/>
    <w:rsid w:val="005634A8"/>
    <w:rsid w:val="005640D1"/>
    <w:rsid w:val="0056627A"/>
    <w:rsid w:val="00567BC0"/>
    <w:rsid w:val="005849DB"/>
    <w:rsid w:val="00585359"/>
    <w:rsid w:val="00586BF9"/>
    <w:rsid w:val="00590B97"/>
    <w:rsid w:val="00593E02"/>
    <w:rsid w:val="00596783"/>
    <w:rsid w:val="005A04B2"/>
    <w:rsid w:val="005A34E8"/>
    <w:rsid w:val="005A514D"/>
    <w:rsid w:val="005B1BE4"/>
    <w:rsid w:val="005B4849"/>
    <w:rsid w:val="005C3350"/>
    <w:rsid w:val="005E1382"/>
    <w:rsid w:val="005E3C24"/>
    <w:rsid w:val="005E428E"/>
    <w:rsid w:val="005F2037"/>
    <w:rsid w:val="005F544A"/>
    <w:rsid w:val="005F69A7"/>
    <w:rsid w:val="006019C0"/>
    <w:rsid w:val="0060220D"/>
    <w:rsid w:val="00615925"/>
    <w:rsid w:val="0062322E"/>
    <w:rsid w:val="00625E04"/>
    <w:rsid w:val="00633A4A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0793"/>
    <w:rsid w:val="006948B2"/>
    <w:rsid w:val="0069675A"/>
    <w:rsid w:val="006A16F9"/>
    <w:rsid w:val="006A412B"/>
    <w:rsid w:val="006A5A50"/>
    <w:rsid w:val="006A7580"/>
    <w:rsid w:val="006C0214"/>
    <w:rsid w:val="006C153E"/>
    <w:rsid w:val="006C2039"/>
    <w:rsid w:val="006C2AF2"/>
    <w:rsid w:val="006C45C2"/>
    <w:rsid w:val="006D6DF7"/>
    <w:rsid w:val="006F0FC7"/>
    <w:rsid w:val="006F6114"/>
    <w:rsid w:val="00700322"/>
    <w:rsid w:val="007005DE"/>
    <w:rsid w:val="00705929"/>
    <w:rsid w:val="007122C6"/>
    <w:rsid w:val="00731473"/>
    <w:rsid w:val="00735961"/>
    <w:rsid w:val="007471A7"/>
    <w:rsid w:val="00750AAF"/>
    <w:rsid w:val="00750EFC"/>
    <w:rsid w:val="007512D3"/>
    <w:rsid w:val="00761238"/>
    <w:rsid w:val="00762B63"/>
    <w:rsid w:val="007659A4"/>
    <w:rsid w:val="00772CE1"/>
    <w:rsid w:val="00773212"/>
    <w:rsid w:val="007736BC"/>
    <w:rsid w:val="00790567"/>
    <w:rsid w:val="007A33E8"/>
    <w:rsid w:val="007B1489"/>
    <w:rsid w:val="007C6DAD"/>
    <w:rsid w:val="007D564D"/>
    <w:rsid w:val="007E3375"/>
    <w:rsid w:val="007F39C0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658DD"/>
    <w:rsid w:val="00865D8C"/>
    <w:rsid w:val="00880056"/>
    <w:rsid w:val="00884A53"/>
    <w:rsid w:val="00893AE4"/>
    <w:rsid w:val="00893CBB"/>
    <w:rsid w:val="008A051D"/>
    <w:rsid w:val="008A6F96"/>
    <w:rsid w:val="008C10C1"/>
    <w:rsid w:val="008C33CC"/>
    <w:rsid w:val="008D0D8C"/>
    <w:rsid w:val="008D352A"/>
    <w:rsid w:val="008D79D6"/>
    <w:rsid w:val="008F7DC7"/>
    <w:rsid w:val="00904704"/>
    <w:rsid w:val="0091562B"/>
    <w:rsid w:val="00916382"/>
    <w:rsid w:val="00920EF9"/>
    <w:rsid w:val="00924D30"/>
    <w:rsid w:val="00924F41"/>
    <w:rsid w:val="0092605A"/>
    <w:rsid w:val="00934DAC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17FD"/>
    <w:rsid w:val="009A2128"/>
    <w:rsid w:val="009A2E58"/>
    <w:rsid w:val="009A2FA2"/>
    <w:rsid w:val="009C31AA"/>
    <w:rsid w:val="009C45DC"/>
    <w:rsid w:val="009D06AF"/>
    <w:rsid w:val="009D3A82"/>
    <w:rsid w:val="009E1E31"/>
    <w:rsid w:val="009F20C4"/>
    <w:rsid w:val="009F60BE"/>
    <w:rsid w:val="00A07C93"/>
    <w:rsid w:val="00A112FC"/>
    <w:rsid w:val="00A1382A"/>
    <w:rsid w:val="00A23FAC"/>
    <w:rsid w:val="00A32829"/>
    <w:rsid w:val="00A32947"/>
    <w:rsid w:val="00A33E36"/>
    <w:rsid w:val="00A43E1A"/>
    <w:rsid w:val="00A457C5"/>
    <w:rsid w:val="00A501BA"/>
    <w:rsid w:val="00A5504A"/>
    <w:rsid w:val="00A75932"/>
    <w:rsid w:val="00A77D51"/>
    <w:rsid w:val="00A8247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E6653"/>
    <w:rsid w:val="00AE6C78"/>
    <w:rsid w:val="00AF2C02"/>
    <w:rsid w:val="00B0045D"/>
    <w:rsid w:val="00B006F2"/>
    <w:rsid w:val="00B06924"/>
    <w:rsid w:val="00B104C3"/>
    <w:rsid w:val="00B11DCB"/>
    <w:rsid w:val="00B179A6"/>
    <w:rsid w:val="00B31C3D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A6268"/>
    <w:rsid w:val="00BB25F1"/>
    <w:rsid w:val="00BB39F6"/>
    <w:rsid w:val="00BB54A0"/>
    <w:rsid w:val="00BC019B"/>
    <w:rsid w:val="00BC165B"/>
    <w:rsid w:val="00BC2E02"/>
    <w:rsid w:val="00BD1E4A"/>
    <w:rsid w:val="00BD3A2F"/>
    <w:rsid w:val="00BD7155"/>
    <w:rsid w:val="00BE1791"/>
    <w:rsid w:val="00BE24F7"/>
    <w:rsid w:val="00BF590A"/>
    <w:rsid w:val="00C02339"/>
    <w:rsid w:val="00C10D3F"/>
    <w:rsid w:val="00C2670D"/>
    <w:rsid w:val="00C37F6E"/>
    <w:rsid w:val="00C41158"/>
    <w:rsid w:val="00C4543A"/>
    <w:rsid w:val="00C617A8"/>
    <w:rsid w:val="00C734D0"/>
    <w:rsid w:val="00C915A3"/>
    <w:rsid w:val="00C92819"/>
    <w:rsid w:val="00C95EDF"/>
    <w:rsid w:val="00C97D8E"/>
    <w:rsid w:val="00CA2C71"/>
    <w:rsid w:val="00CA2EBC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1C5B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22B5"/>
    <w:rsid w:val="00D87D0C"/>
    <w:rsid w:val="00D97F90"/>
    <w:rsid w:val="00DB5508"/>
    <w:rsid w:val="00DC1BC0"/>
    <w:rsid w:val="00DD1884"/>
    <w:rsid w:val="00DE7448"/>
    <w:rsid w:val="00DF673F"/>
    <w:rsid w:val="00DF7D7F"/>
    <w:rsid w:val="00E058A1"/>
    <w:rsid w:val="00E15880"/>
    <w:rsid w:val="00E162C8"/>
    <w:rsid w:val="00E31FB1"/>
    <w:rsid w:val="00E34608"/>
    <w:rsid w:val="00E46FAB"/>
    <w:rsid w:val="00E54B75"/>
    <w:rsid w:val="00E67806"/>
    <w:rsid w:val="00E74110"/>
    <w:rsid w:val="00E76808"/>
    <w:rsid w:val="00E77489"/>
    <w:rsid w:val="00E93E39"/>
    <w:rsid w:val="00EA3B4F"/>
    <w:rsid w:val="00EB0A70"/>
    <w:rsid w:val="00EB3616"/>
    <w:rsid w:val="00EB7E35"/>
    <w:rsid w:val="00EC48EC"/>
    <w:rsid w:val="00ED0F77"/>
    <w:rsid w:val="00ED14EE"/>
    <w:rsid w:val="00ED32EB"/>
    <w:rsid w:val="00EF186A"/>
    <w:rsid w:val="00EF1989"/>
    <w:rsid w:val="00EF6ECF"/>
    <w:rsid w:val="00EF7B75"/>
    <w:rsid w:val="00F100ED"/>
    <w:rsid w:val="00F13328"/>
    <w:rsid w:val="00F20538"/>
    <w:rsid w:val="00F2400E"/>
    <w:rsid w:val="00F24F23"/>
    <w:rsid w:val="00F25731"/>
    <w:rsid w:val="00F300D9"/>
    <w:rsid w:val="00F345BD"/>
    <w:rsid w:val="00F3708F"/>
    <w:rsid w:val="00F40170"/>
    <w:rsid w:val="00F40797"/>
    <w:rsid w:val="00F42BEC"/>
    <w:rsid w:val="00F45FA1"/>
    <w:rsid w:val="00F535CE"/>
    <w:rsid w:val="00F53688"/>
    <w:rsid w:val="00F63E81"/>
    <w:rsid w:val="00F652DF"/>
    <w:rsid w:val="00F74482"/>
    <w:rsid w:val="00F76CCD"/>
    <w:rsid w:val="00FA027D"/>
    <w:rsid w:val="00FB41CE"/>
    <w:rsid w:val="00FC22B6"/>
    <w:rsid w:val="00FC4933"/>
    <w:rsid w:val="00FD44E7"/>
    <w:rsid w:val="00FD4680"/>
    <w:rsid w:val="00FE22F9"/>
    <w:rsid w:val="00FE2C01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58411626-AF73-4C8A-B2E7-BF551C9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Rubrik1Char">
    <w:name w:val="Rubrik 1 Char"/>
    <w:basedOn w:val="Standardstycketeckensnitt"/>
    <w:link w:val="Rubrik1"/>
    <w:rsid w:val="007005DE"/>
    <w:rPr>
      <w:rFonts w:ascii="Gill Sans MT" w:hAnsi="Gill Sans MT"/>
      <w:b/>
      <w:sz w:val="32"/>
      <w:szCs w:val="26"/>
    </w:rPr>
  </w:style>
  <w:style w:type="paragraph" w:styleId="Fotnotstext">
    <w:name w:val="footnote text"/>
    <w:basedOn w:val="Normal"/>
    <w:link w:val="FotnotstextChar"/>
    <w:rsid w:val="00750EFC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50EFC"/>
    <w:rPr>
      <w:rFonts w:ascii="Garamond" w:hAnsi="Garamond"/>
    </w:rPr>
  </w:style>
  <w:style w:type="character" w:styleId="Fotnotsreferens">
    <w:name w:val="footnote reference"/>
    <w:basedOn w:val="Standardstycketeckensnitt"/>
    <w:rsid w:val="00750EFC"/>
    <w:rPr>
      <w:vertAlign w:val="superscript"/>
    </w:rPr>
  </w:style>
  <w:style w:type="paragraph" w:styleId="Liststycke">
    <w:name w:val="List Paragraph"/>
    <w:basedOn w:val="Normal"/>
    <w:uiPriority w:val="34"/>
    <w:rsid w:val="0002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19B2-1A2F-45BA-9A9A-A3DED095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1</Pages>
  <Words>158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</vt:lpstr>
    </vt:vector>
  </TitlesOfParts>
  <Company>Nacka kommun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annbra</dc:creator>
  <cp:lastModifiedBy>Rajala Anneli</cp:lastModifiedBy>
  <cp:revision>2</cp:revision>
  <cp:lastPrinted>2014-11-11T10:46:00Z</cp:lastPrinted>
  <dcterms:created xsi:type="dcterms:W3CDTF">2014-11-13T07:07:00Z</dcterms:created>
  <dcterms:modified xsi:type="dcterms:W3CDTF">2014-11-13T07:07:00Z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