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F95093" w:rsidTr="000A3DAD">
        <w:trPr>
          <w:trHeight w:val="1413"/>
        </w:trPr>
        <w:tc>
          <w:tcPr>
            <w:tcW w:w="8644" w:type="dxa"/>
          </w:tcPr>
          <w:p w:rsidR="00675338" w:rsidRPr="00F95093" w:rsidRDefault="00F95093" w:rsidP="00F345BD">
            <w:bookmarkStart w:id="0" w:name="Addressee"/>
            <w:bookmarkStart w:id="1" w:name="_GoBack"/>
            <w:bookmarkEnd w:id="1"/>
            <w:r w:rsidRPr="00F95093">
              <w:t>Överförmyndarenheten</w:t>
            </w:r>
            <w:bookmarkEnd w:id="0"/>
          </w:p>
        </w:tc>
      </w:tr>
    </w:tbl>
    <w:p w:rsidR="001A6211" w:rsidRPr="00F95093" w:rsidRDefault="00E640A4" w:rsidP="00BB39F6">
      <w:pPr>
        <w:pStyle w:val="Rubrik1"/>
      </w:pPr>
      <w:bookmarkStart w:id="2" w:name="Subject"/>
      <w:r>
        <w:t xml:space="preserve">Hantering av </w:t>
      </w:r>
      <w:r w:rsidR="00F95093" w:rsidRPr="00F95093">
        <w:t xml:space="preserve">sekretessbelagda </w:t>
      </w:r>
      <w:r w:rsidR="000C7256">
        <w:t>uppgifter</w:t>
      </w:r>
      <w:r w:rsidR="00F95093" w:rsidRPr="00F95093">
        <w:t xml:space="preserve"> på </w:t>
      </w:r>
      <w:r>
        <w:t>överförmyndar</w:t>
      </w:r>
      <w:r w:rsidR="00F95093" w:rsidRPr="00F95093">
        <w:t>enheten</w:t>
      </w:r>
      <w:bookmarkEnd w:id="2"/>
    </w:p>
    <w:p w:rsidR="00E640A4" w:rsidRDefault="00E640A4" w:rsidP="00E640A4">
      <w:pPr>
        <w:pStyle w:val="Rubrik3"/>
      </w:pPr>
      <w:bookmarkStart w:id="3" w:name="Start"/>
      <w:bookmarkEnd w:id="3"/>
      <w:r>
        <w:t>Förvaring av sekretessbelagda uppgifter</w:t>
      </w:r>
    </w:p>
    <w:p w:rsidR="003A0EB9" w:rsidRDefault="00F95093" w:rsidP="00F345BD">
      <w:r>
        <w:t xml:space="preserve">Överförmyndarenheten handlägger ärenden som lyder under sekretess enligt offentlighets- och sekretesslagen 32 kapitlet </w:t>
      </w:r>
      <w:proofErr w:type="gramStart"/>
      <w:r>
        <w:t>4-5</w:t>
      </w:r>
      <w:proofErr w:type="gramEnd"/>
      <w:r>
        <w:t xml:space="preserve"> §§. </w:t>
      </w:r>
      <w:r w:rsidR="003A0EB9">
        <w:t>Sekretessen gäller för uppgift om en enskilds personliga eller ekonomiska förhållanden. Överförmyndarnämndens handlingar är ordnade i person</w:t>
      </w:r>
      <w:r w:rsidR="006B1CE4">
        <w:t>akter som förvaras i ett arkiv i anslutning till arbetsplatsen. Arkivet är brandsäkert och arkivdörren kan ställas upp men stängs automatiskt 40 minuter efter att den ställts upp</w:t>
      </w:r>
      <w:r w:rsidR="000A3DAD">
        <w:t xml:space="preserve"> och får då öppnas</w:t>
      </w:r>
      <w:r w:rsidR="00E72232">
        <w:t xml:space="preserve"> på nytt vid behov</w:t>
      </w:r>
      <w:r w:rsidR="006B1CE4">
        <w:t xml:space="preserve">. </w:t>
      </w:r>
      <w:r w:rsidR="00E72232">
        <w:t xml:space="preserve">Sekretessbelagda uppgifter är även ordnade digitalt i överförmyndarenhetens verksamhetssystem Provisum och </w:t>
      </w:r>
      <w:proofErr w:type="spellStart"/>
      <w:r w:rsidR="00E72232">
        <w:t>Wärna</w:t>
      </w:r>
      <w:proofErr w:type="spellEnd"/>
      <w:r w:rsidR="00E72232">
        <w:t xml:space="preserve"> och en del uppgifter i enhetens Q-mapp.</w:t>
      </w:r>
    </w:p>
    <w:p w:rsidR="00A66AC9" w:rsidRPr="00F95093" w:rsidRDefault="00A66AC9" w:rsidP="00A66AC9">
      <w:pPr>
        <w:pStyle w:val="Rubrik3"/>
      </w:pPr>
      <w:r>
        <w:t>Behörighet till sekretessbelagda uppgifter</w:t>
      </w:r>
    </w:p>
    <w:p w:rsidR="00A66AC9" w:rsidRDefault="00A66AC9" w:rsidP="00A66AC9">
      <w:r>
        <w:t xml:space="preserve">Behörig person att tillgå sekretessbelagda uppgifter i arkivet, Provisum, </w:t>
      </w:r>
      <w:proofErr w:type="spellStart"/>
      <w:r>
        <w:t>Wärna</w:t>
      </w:r>
      <w:proofErr w:type="spellEnd"/>
      <w:r>
        <w:t xml:space="preserve"> och Q-mappen är personal anställda vid överförmyndarenheten och personer som enhetschefen tilldelar behörighet, till exempel inhyrd personal.</w:t>
      </w:r>
      <w:r w:rsidR="004D6FF8">
        <w:t xml:space="preserve"> Alla nya får information om sekretessen och ska skriva under en sekretessförbindelse.</w:t>
      </w:r>
    </w:p>
    <w:p w:rsidR="00A66AC9" w:rsidRDefault="00A66AC9" w:rsidP="00A66AC9"/>
    <w:p w:rsidR="00A66AC9" w:rsidRDefault="00A66AC9" w:rsidP="00A66AC9">
      <w:r>
        <w:t xml:space="preserve">Behörigheten gäller endast en rätt att tillgå handlingar/akter med sekretessbelagda uppgifter för att kunna utföra sina arbetsuppgifter. Det är inte tillåtet att titta i sekretessbelagda uppgifter för andra ändamål. </w:t>
      </w:r>
    </w:p>
    <w:p w:rsidR="00A66AC9" w:rsidRDefault="00A66AC9" w:rsidP="00A66AC9">
      <w:pPr>
        <w:pStyle w:val="Rubrik3"/>
      </w:pPr>
      <w:r>
        <w:t>Hantering av sekretessbelagda uppgifter</w:t>
      </w:r>
    </w:p>
    <w:p w:rsidR="003A0EB9" w:rsidRDefault="003A0EB9" w:rsidP="00F345BD">
      <w:r>
        <w:t xml:space="preserve">Handläggare tar under arbetsdagen ut den/de handlingar eller akter från arkivet som hen behöver för sin handläggning. </w:t>
      </w:r>
    </w:p>
    <w:p w:rsidR="00E72232" w:rsidRDefault="00E72232" w:rsidP="00F345BD"/>
    <w:p w:rsidR="00E72232" w:rsidRDefault="003A0EB9" w:rsidP="00F345BD">
      <w:r>
        <w:t xml:space="preserve">Under arbetsdagen kan arkivdörren stå öppen så länge någon personal finns i hemvistet. </w:t>
      </w:r>
      <w:r w:rsidR="00E72232">
        <w:t xml:space="preserve">Ingen obehörig får ha tillgång till arkivet. Den som sist lämnar </w:t>
      </w:r>
      <w:r w:rsidR="000A3DAD">
        <w:t xml:space="preserve">lokalen </w:t>
      </w:r>
      <w:r w:rsidR="00E72232">
        <w:t>har ansvar att stänga arkivet.</w:t>
      </w:r>
    </w:p>
    <w:p w:rsidR="00E72232" w:rsidRDefault="00E72232" w:rsidP="00F345BD"/>
    <w:p w:rsidR="003A0EB9" w:rsidRDefault="003A0EB9" w:rsidP="00F345BD">
      <w:r>
        <w:t>Vid fikapaus ska ark</w:t>
      </w:r>
      <w:r w:rsidR="000A3DAD">
        <w:t>ivdörren stängas och handlingar/</w:t>
      </w:r>
      <w:r>
        <w:t>akter som personal arbetar med ska vändas/döljas så att inte sekretessbelagda uppgifter är synliga för blotta ögat. Dataskärmen ska</w:t>
      </w:r>
      <w:r w:rsidR="000C7256">
        <w:t xml:space="preserve"> släckas/låsas så att inte obehörig kan se sekretessbelagda uppgifter.</w:t>
      </w:r>
    </w:p>
    <w:p w:rsidR="003A0EB9" w:rsidRDefault="003A0EB9" w:rsidP="00F345BD"/>
    <w:p w:rsidR="003A0EB9" w:rsidRPr="00F95093" w:rsidRDefault="003A0EB9" w:rsidP="00F345BD">
      <w:r>
        <w:lastRenderedPageBreak/>
        <w:t>Vid längre pauser såsom lunchpaus eller gemensamma möten ska alla handlinga</w:t>
      </w:r>
      <w:r w:rsidR="000C7256">
        <w:t xml:space="preserve">r/akter återföras till arkivet och dataskärmar släckas/låsas. </w:t>
      </w:r>
    </w:p>
    <w:p w:rsidR="00533385" w:rsidRDefault="00533385" w:rsidP="00F345BD"/>
    <w:p w:rsidR="00A66AC9" w:rsidRDefault="000C7256" w:rsidP="00F345BD">
      <w:r>
        <w:t>Vid arbetsdagens slut ska handlingar/akter återföras till arkivet. Datorer ska också normalt läggas i arkivet.</w:t>
      </w:r>
    </w:p>
    <w:p w:rsidR="00BA69D4" w:rsidRDefault="00BA69D4" w:rsidP="00BA69D4">
      <w:pPr>
        <w:pStyle w:val="Rubrik3"/>
      </w:pPr>
      <w:r>
        <w:t>Hantering av gallrade handlingar</w:t>
      </w:r>
    </w:p>
    <w:p w:rsidR="00BA69D4" w:rsidRPr="00BA69D4" w:rsidRDefault="00BA69D4" w:rsidP="00BA69D4">
      <w:r>
        <w:t>Alla handlingar som innehåller någon sekretessuppgift som inte längre behövs ska kastas i särskild avsedd behållare för det. För närvarande finns en röd behållare i servicerummet som är avsedd för sekretesshandlingar.</w:t>
      </w:r>
    </w:p>
    <w:sectPr w:rsidR="00BA69D4" w:rsidRPr="00BA69D4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93" w:rsidRDefault="00F95093">
      <w:r>
        <w:separator/>
      </w:r>
    </w:p>
  </w:endnote>
  <w:endnote w:type="continuationSeparator" w:id="0">
    <w:p w:rsidR="00F95093" w:rsidRDefault="00F9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93" w:rsidRDefault="00F95093" w:rsidP="00027B2E">
    <w:pPr>
      <w:pStyle w:val="Sidfot"/>
      <w:rPr>
        <w:szCs w:val="2"/>
      </w:rPr>
    </w:pPr>
  </w:p>
  <w:p w:rsidR="000A3DAD" w:rsidRDefault="000A3DAD" w:rsidP="00027B2E">
    <w:pPr>
      <w:pStyle w:val="Sidfot"/>
      <w:rPr>
        <w:szCs w:val="2"/>
      </w:rPr>
    </w:pPr>
  </w:p>
  <w:p w:rsidR="000A3DAD" w:rsidRDefault="000A3DAD" w:rsidP="00027B2E">
    <w:pPr>
      <w:pStyle w:val="Sidfot"/>
      <w:rPr>
        <w:szCs w:val="2"/>
      </w:rPr>
    </w:pPr>
  </w:p>
  <w:p w:rsidR="00F95093" w:rsidRPr="00092ADA" w:rsidRDefault="00F95093" w:rsidP="00092ADA">
    <w:pPr>
      <w:pStyle w:val="Sidfot"/>
      <w:spacing w:after="40"/>
      <w:rPr>
        <w:b/>
        <w:szCs w:val="2"/>
      </w:rPr>
    </w:pPr>
    <w:bookmarkStart w:id="5" w:name="Verksamhet"/>
    <w:bookmarkEnd w:id="5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F95093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F95093" w:rsidRPr="00F2400E" w:rsidRDefault="00F95093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F95093" w:rsidRPr="00F2400E" w:rsidRDefault="00F95093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F95093" w:rsidRPr="00F2400E" w:rsidRDefault="00F95093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F95093" w:rsidRPr="00F2400E" w:rsidRDefault="00F95093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F95093" w:rsidRPr="00F2400E" w:rsidRDefault="00F9509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F95093" w:rsidRPr="00F2400E" w:rsidRDefault="00F9509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F95093" w:rsidRPr="00F2400E" w:rsidRDefault="00F95093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F95093" w:rsidRPr="00A77D51" w:rsidTr="00D3288C">
      <w:tc>
        <w:tcPr>
          <w:tcW w:w="2031" w:type="dxa"/>
          <w:tcMar>
            <w:left w:w="0" w:type="dxa"/>
          </w:tcMar>
        </w:tcPr>
        <w:p w:rsidR="00F95093" w:rsidRPr="00A77D51" w:rsidRDefault="00F95093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>
            <w:rPr>
              <w:szCs w:val="14"/>
            </w:rPr>
            <w:t>,</w:t>
          </w:r>
          <w:bookmarkEnd w:id="11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:rsidR="00F95093" w:rsidRPr="00A77D51" w:rsidRDefault="00F9509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F95093" w:rsidRPr="00A77D51" w:rsidRDefault="00F95093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F95093" w:rsidRPr="00A77D51" w:rsidRDefault="00F9509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F95093" w:rsidRPr="00A77D51" w:rsidRDefault="00F95093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F95093" w:rsidRPr="00A77D51" w:rsidRDefault="00F9509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F95093" w:rsidRDefault="00F95093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>
            <w:rPr>
              <w:szCs w:val="14"/>
            </w:rPr>
            <w:t>212000-0167</w:t>
          </w:r>
          <w:bookmarkEnd w:id="14"/>
          <w:proofErr w:type="gramEnd"/>
        </w:p>
      </w:tc>
    </w:tr>
  </w:tbl>
  <w:p w:rsidR="00F95093" w:rsidRPr="009D06AF" w:rsidRDefault="00F95093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93" w:rsidRDefault="00F95093">
      <w:r>
        <w:separator/>
      </w:r>
    </w:p>
  </w:footnote>
  <w:footnote w:type="continuationSeparator" w:id="0">
    <w:p w:rsidR="00F95093" w:rsidRDefault="00F9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93" w:rsidRPr="009D06AF" w:rsidRDefault="00F95093" w:rsidP="009D06AF">
    <w:pPr>
      <w:pStyle w:val="Sidhuvud"/>
      <w:rPr>
        <w:sz w:val="18"/>
        <w:szCs w:val="18"/>
      </w:rPr>
    </w:pPr>
    <w:r w:rsidRPr="00F95093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A402F3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A402F3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93" w:rsidRPr="003F70FC" w:rsidRDefault="00F95093" w:rsidP="00804A71">
    <w:pPr>
      <w:pStyle w:val="Sidhuvud"/>
      <w:rPr>
        <w:sz w:val="18"/>
        <w:szCs w:val="18"/>
      </w:rPr>
    </w:pPr>
    <w:r w:rsidRPr="00F95093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A402F3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A402F3">
      <w:rPr>
        <w:noProof/>
        <w:sz w:val="18"/>
        <w:szCs w:val="18"/>
      </w:rPr>
      <w:t>2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F95093" w:rsidRDefault="00F9509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4" w:name="Date"/>
    <w:r>
      <w:rPr>
        <w:rFonts w:ascii="Garamond" w:hAnsi="Garamond"/>
      </w:rPr>
      <w:t>2017-09-07</w:t>
    </w:r>
    <w:bookmarkEnd w:id="4"/>
  </w:p>
  <w:p w:rsidR="00F95093" w:rsidRDefault="00F9509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F95093" w:rsidRPr="00884A53" w:rsidRDefault="00F9509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ack"/>
  </w:docVars>
  <w:rsids>
    <w:rsidRoot w:val="00F95093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A3DAD"/>
    <w:rsid w:val="000B5FFE"/>
    <w:rsid w:val="000C7256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1B3C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A0EB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70BA3"/>
    <w:rsid w:val="00481A9B"/>
    <w:rsid w:val="00484738"/>
    <w:rsid w:val="004A2519"/>
    <w:rsid w:val="004B6BD5"/>
    <w:rsid w:val="004B7319"/>
    <w:rsid w:val="004C4DAF"/>
    <w:rsid w:val="004D1FEA"/>
    <w:rsid w:val="004D3061"/>
    <w:rsid w:val="004D6FF8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1CE4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02F3"/>
    <w:rsid w:val="00A457C5"/>
    <w:rsid w:val="00A501BA"/>
    <w:rsid w:val="00A5504A"/>
    <w:rsid w:val="00A5545D"/>
    <w:rsid w:val="00A66AC9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1968"/>
    <w:rsid w:val="00B62D01"/>
    <w:rsid w:val="00B7378E"/>
    <w:rsid w:val="00B76004"/>
    <w:rsid w:val="00B82258"/>
    <w:rsid w:val="00B93928"/>
    <w:rsid w:val="00BA2452"/>
    <w:rsid w:val="00BA4742"/>
    <w:rsid w:val="00BA69D4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10B3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40A4"/>
    <w:rsid w:val="00E67806"/>
    <w:rsid w:val="00E72232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95093"/>
    <w:rsid w:val="00FA027D"/>
    <w:rsid w:val="00FB15CA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1D85D2C-6F0F-472E-B8EE-EF6AE5A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D9BA-863D-445F-891C-CD829539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</TotalTime>
  <Pages>2</Pages>
  <Words>321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Oetterli Ann-Charlotte</dc:creator>
  <cp:keywords/>
  <cp:lastModifiedBy>Oetterli Ann-Charlotte</cp:lastModifiedBy>
  <cp:revision>2</cp:revision>
  <cp:lastPrinted>2011-01-21T09:33:00Z</cp:lastPrinted>
  <dcterms:created xsi:type="dcterms:W3CDTF">2017-09-12T11:45:00Z</dcterms:created>
  <dcterms:modified xsi:type="dcterms:W3CDTF">2017-09-12T11:45:00Z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