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5F" w:rsidRDefault="0021145F" w:rsidP="00BB39F6">
      <w:pPr>
        <w:pStyle w:val="Rubrik1"/>
      </w:pPr>
      <w:bookmarkStart w:id="0" w:name="_GoBack"/>
      <w:bookmarkEnd w:id="0"/>
    </w:p>
    <w:p w:rsidR="001A6211" w:rsidRPr="0021145F" w:rsidRDefault="00411BD9" w:rsidP="00BB39F6">
      <w:pPr>
        <w:pStyle w:val="Rubrik1"/>
      </w:pPr>
      <w:r>
        <w:t>Distansarbete hos ö</w:t>
      </w:r>
      <w:r w:rsidR="0021145F">
        <w:t>verförmyndarenheten</w:t>
      </w:r>
    </w:p>
    <w:p w:rsidR="0021145F" w:rsidRDefault="0021145F" w:rsidP="0021145F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bookmarkStart w:id="1" w:name="Start"/>
      <w:bookmarkEnd w:id="1"/>
    </w:p>
    <w:p w:rsidR="0021145F" w:rsidRPr="0021145F" w:rsidRDefault="0021145F" w:rsidP="0021145F">
      <w:pPr>
        <w:pStyle w:val="Rubrik3"/>
      </w:pPr>
      <w:r w:rsidRPr="0021145F">
        <w:t>Säkerhet och sekretess</w:t>
      </w:r>
    </w:p>
    <w:p w:rsidR="0021145F" w:rsidRPr="0021145F" w:rsidRDefault="0021145F" w:rsidP="0021145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1145F">
        <w:rPr>
          <w:szCs w:val="24"/>
        </w:rPr>
        <w:t>Samtliga lagar, avtal, policys och andra styrdokument avseende säkerhet och sekretess som</w:t>
      </w:r>
    </w:p>
    <w:p w:rsidR="0021145F" w:rsidRPr="0021145F" w:rsidRDefault="0021145F" w:rsidP="0021145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1145F">
        <w:rPr>
          <w:szCs w:val="24"/>
        </w:rPr>
        <w:t>gäller vid huvudarbetsplatsen, gäller också distansarbetsplatsen. Arbetsgivaren har ansvar</w:t>
      </w:r>
    </w:p>
    <w:p w:rsidR="0021145F" w:rsidRPr="0021145F" w:rsidRDefault="0021145F" w:rsidP="0021145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1145F">
        <w:rPr>
          <w:szCs w:val="24"/>
        </w:rPr>
        <w:t>för att reglerna följs och ska därför bedöma vilka arbetsuppgifter som kan utföras på distans.</w:t>
      </w:r>
    </w:p>
    <w:p w:rsidR="0021145F" w:rsidRPr="0021145F" w:rsidRDefault="0021145F" w:rsidP="0021145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1145F" w:rsidRPr="0021145F" w:rsidRDefault="0021145F" w:rsidP="0021145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1145F">
        <w:rPr>
          <w:szCs w:val="24"/>
        </w:rPr>
        <w:t>Det är medarbetarens skyldighet att se till att utrustning och känslig information inte hamnar</w:t>
      </w:r>
      <w:r>
        <w:rPr>
          <w:szCs w:val="24"/>
        </w:rPr>
        <w:t xml:space="preserve"> </w:t>
      </w:r>
      <w:r w:rsidRPr="0021145F">
        <w:rPr>
          <w:rFonts w:cs="Arial"/>
          <w:szCs w:val="24"/>
        </w:rPr>
        <w:t xml:space="preserve">i </w:t>
      </w:r>
      <w:r w:rsidRPr="0021145F">
        <w:rPr>
          <w:szCs w:val="24"/>
        </w:rPr>
        <w:t>orätta händer. Oaktsamhet hanteras som misskötsel och kan ytterst leda till att</w:t>
      </w:r>
    </w:p>
    <w:p w:rsidR="004D3061" w:rsidRDefault="0021145F" w:rsidP="0021145F">
      <w:pPr>
        <w:rPr>
          <w:szCs w:val="24"/>
        </w:rPr>
      </w:pPr>
      <w:r w:rsidRPr="0021145F">
        <w:rPr>
          <w:szCs w:val="24"/>
        </w:rPr>
        <w:t>anställningen ifrågasätts.</w:t>
      </w:r>
    </w:p>
    <w:p w:rsidR="00ED4F5A" w:rsidRDefault="00ED4F5A" w:rsidP="0021145F">
      <w:pPr>
        <w:rPr>
          <w:szCs w:val="24"/>
        </w:rPr>
      </w:pPr>
    </w:p>
    <w:p w:rsidR="00ED4F5A" w:rsidRDefault="00733EB5" w:rsidP="0021145F">
      <w:pPr>
        <w:rPr>
          <w:szCs w:val="24"/>
        </w:rPr>
      </w:pPr>
      <w:r>
        <w:rPr>
          <w:szCs w:val="24"/>
        </w:rPr>
        <w:t>Arbetstagaren</w:t>
      </w:r>
      <w:r w:rsidR="00ED4F5A">
        <w:rPr>
          <w:szCs w:val="24"/>
        </w:rPr>
        <w:t xml:space="preserve"> ansvarar själv för arbetsmiljön/säkerheten i hemmet. Fördelen med att få arbeta hemifrån får vägas mot ansvaret att själv svara för säkerheten/miljön i hemmet.</w:t>
      </w:r>
    </w:p>
    <w:p w:rsidR="00ED4F5A" w:rsidRDefault="00ED4F5A" w:rsidP="0021145F">
      <w:pPr>
        <w:rPr>
          <w:szCs w:val="24"/>
        </w:rPr>
      </w:pPr>
    </w:p>
    <w:p w:rsidR="0021145F" w:rsidRDefault="0021145F" w:rsidP="00F345BD">
      <w:pPr>
        <w:rPr>
          <w:rFonts w:cs="Segoe UI"/>
          <w:szCs w:val="24"/>
        </w:rPr>
      </w:pPr>
      <w:r w:rsidRPr="0021145F">
        <w:rPr>
          <w:rFonts w:cs="Segoe UI"/>
          <w:szCs w:val="24"/>
        </w:rPr>
        <w:t>Distansarbete får inte innebära att kravet på en effektivt bedriven verksamhet eftersätts eller att fullgörande av skyldigheter mot medborgarna försvåras.</w:t>
      </w:r>
    </w:p>
    <w:p w:rsidR="0021145F" w:rsidRDefault="0021145F" w:rsidP="00F345BD">
      <w:pPr>
        <w:rPr>
          <w:rFonts w:cs="Segoe UI"/>
          <w:szCs w:val="24"/>
        </w:rPr>
      </w:pPr>
    </w:p>
    <w:p w:rsidR="007A3CBB" w:rsidRPr="0021145F" w:rsidRDefault="0021145F" w:rsidP="00F345BD">
      <w:r w:rsidRPr="0021145F">
        <w:rPr>
          <w:rFonts w:cs="Segoe UI"/>
          <w:szCs w:val="24"/>
        </w:rPr>
        <w:t xml:space="preserve">Distansarbete bygger på ett ömsesidigt förtroende mellan arbetsgivare och arbetstagare. Det skall vara frivilligt och förutsätter att arbetsgivaren och den enskilde arbetstagaren är överens. </w:t>
      </w:r>
    </w:p>
    <w:p w:rsidR="007A3CBB" w:rsidRPr="0021145F" w:rsidRDefault="007A3CBB" w:rsidP="00F345BD"/>
    <w:p w:rsidR="007A3CBB" w:rsidRPr="0021145F" w:rsidRDefault="007A3CBB" w:rsidP="00F345BD"/>
    <w:p w:rsidR="00533385" w:rsidRPr="0021145F" w:rsidRDefault="0021145F" w:rsidP="00F345BD">
      <w:bookmarkStart w:id="2" w:name="Name"/>
      <w:r w:rsidRPr="0021145F">
        <w:t>Ann-Charlotte Oetterli</w:t>
      </w:r>
      <w:bookmarkEnd w:id="2"/>
    </w:p>
    <w:p w:rsidR="00593E02" w:rsidRPr="0021145F" w:rsidRDefault="0021145F" w:rsidP="00F345BD">
      <w:bookmarkStart w:id="3" w:name="Title"/>
      <w:r>
        <w:t>Enhetschef</w:t>
      </w:r>
      <w:bookmarkEnd w:id="3"/>
    </w:p>
    <w:p w:rsidR="00CB45DE" w:rsidRPr="0021145F" w:rsidRDefault="0021145F" w:rsidP="00F345BD">
      <w:bookmarkStart w:id="4" w:name="Department"/>
      <w:r>
        <w:t>Överförmyndarenheten</w:t>
      </w:r>
      <w:bookmarkEnd w:id="4"/>
    </w:p>
    <w:p w:rsidR="00640BBD" w:rsidRPr="0021145F" w:rsidRDefault="00640BBD" w:rsidP="00F345BD"/>
    <w:p w:rsidR="00843F47" w:rsidRPr="0021145F" w:rsidRDefault="00843F47" w:rsidP="00650214">
      <w:bookmarkStart w:id="5" w:name="_TempPage"/>
      <w:bookmarkEnd w:id="5"/>
    </w:p>
    <w:sectPr w:rsidR="00843F47" w:rsidRPr="0021145F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5F" w:rsidRDefault="0021145F">
      <w:r>
        <w:separator/>
      </w:r>
    </w:p>
  </w:endnote>
  <w:endnote w:type="continuationSeparator" w:id="0">
    <w:p w:rsidR="0021145F" w:rsidRDefault="0021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B5" w:rsidRDefault="00FD65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B5" w:rsidRDefault="00FD65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8" w:name="Verksamhet"/>
    <w:bookmarkEnd w:id="8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21145F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21145F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21145F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21145F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21145F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Org.nummer</w:t>
          </w:r>
          <w:bookmarkEnd w:id="13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 w:rsidR="0021145F">
            <w:rPr>
              <w:szCs w:val="14"/>
            </w:rPr>
            <w:t>,</w:t>
          </w:r>
          <w:bookmarkEnd w:id="14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21145F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21145F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5F" w:rsidRDefault="0021145F">
      <w:r>
        <w:separator/>
      </w:r>
    </w:p>
  </w:footnote>
  <w:footnote w:type="continuationSeparator" w:id="0">
    <w:p w:rsidR="0021145F" w:rsidRDefault="0021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B5" w:rsidRDefault="00FD65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21145F" w:rsidP="009D06AF">
    <w:pPr>
      <w:pStyle w:val="Sidhuvud"/>
      <w:rPr>
        <w:sz w:val="18"/>
        <w:szCs w:val="18"/>
      </w:rPr>
    </w:pPr>
    <w:r w:rsidRPr="0021145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ED4F5A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ED4F5A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21145F" w:rsidP="00804A71">
    <w:pPr>
      <w:pStyle w:val="Sidhuvud"/>
      <w:rPr>
        <w:sz w:val="18"/>
        <w:szCs w:val="18"/>
      </w:rPr>
    </w:pPr>
    <w:r w:rsidRPr="0021145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E13853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E13853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6" w:name="Date"/>
    <w:r w:rsidR="0021145F">
      <w:rPr>
        <w:rFonts w:ascii="Garamond" w:hAnsi="Garamond"/>
      </w:rPr>
      <w:t>2016-12-18</w:t>
    </w:r>
    <w:bookmarkEnd w:id="6"/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7" w:name="Dnr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21145F"/>
    <w:rsid w:val="00027B2E"/>
    <w:rsid w:val="00027F18"/>
    <w:rsid w:val="00043BED"/>
    <w:rsid w:val="0004610D"/>
    <w:rsid w:val="000469BC"/>
    <w:rsid w:val="0004791E"/>
    <w:rsid w:val="000571C4"/>
    <w:rsid w:val="0006017C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145F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11BD9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3EB5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3853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D4F5A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4990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619478B-AF6B-48F6-B27E-F3306E83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9158-A13B-4307-91D5-2AE5692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1</Pages>
  <Words>143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Oetterli Ann-Charlotte</dc:creator>
  <cp:keywords/>
  <cp:lastModifiedBy>Oetterli Ann-Charlotte</cp:lastModifiedBy>
  <cp:revision>2</cp:revision>
  <cp:lastPrinted>2011-01-21T09:33:00Z</cp:lastPrinted>
  <dcterms:created xsi:type="dcterms:W3CDTF">2017-09-12T11:46:00Z</dcterms:created>
  <dcterms:modified xsi:type="dcterms:W3CDTF">2017-09-12T11:46:00Z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