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628"/>
        <w:gridCol w:w="1323"/>
        <w:gridCol w:w="5245"/>
        <w:gridCol w:w="1759"/>
        <w:gridCol w:w="20"/>
      </w:tblGrid>
      <w:tr w:rsidR="00BB09DF" w:rsidRPr="00230B84" w:rsidTr="006F0A11">
        <w:tc>
          <w:tcPr>
            <w:tcW w:w="1087" w:type="pct"/>
            <w:gridSpan w:val="2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gridSpan w:val="3"/>
            <w:tcBorders>
              <w:top w:val="nil"/>
              <w:bottom w:val="nil"/>
            </w:tcBorders>
          </w:tcPr>
          <w:p w:rsidR="00BB09DF" w:rsidRPr="008506A3" w:rsidRDefault="00FB4C6B" w:rsidP="005F5BB2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rFonts w:ascii="Times New Roman" w:hAnsi="Times New Roman"/>
              </w:rPr>
              <w:t xml:space="preserve">TRÅ </w:t>
            </w:r>
            <w:r w:rsidR="000E518C">
              <w:rPr>
                <w:rFonts w:ascii="Times New Roman" w:hAnsi="Times New Roman"/>
              </w:rPr>
              <w:t>Sickla</w:t>
            </w:r>
            <w:r w:rsidR="00A550ED">
              <w:rPr>
                <w:rFonts w:ascii="Times New Roman" w:hAnsi="Times New Roman"/>
              </w:rPr>
              <w:t>ön</w:t>
            </w:r>
          </w:p>
        </w:tc>
      </w:tr>
      <w:tr w:rsidR="00BB09DF" w:rsidRPr="00230B84" w:rsidTr="006F0A11">
        <w:tc>
          <w:tcPr>
            <w:tcW w:w="1087" w:type="pct"/>
            <w:gridSpan w:val="2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gridSpan w:val="3"/>
            <w:tcBorders>
              <w:top w:val="nil"/>
            </w:tcBorders>
          </w:tcPr>
          <w:p w:rsidR="00BB09DF" w:rsidRPr="000E518C" w:rsidRDefault="005E792A" w:rsidP="004F00FE">
            <w:pPr>
              <w:rPr>
                <w:b/>
                <w:bCs/>
                <w:szCs w:val="22"/>
                <w:lang w:eastAsia="en-US"/>
              </w:rPr>
            </w:pPr>
            <w:bookmarkStart w:id="1" w:name="MeetingDate"/>
            <w:r w:rsidRPr="000E518C">
              <w:rPr>
                <w:b/>
                <w:bCs/>
                <w:szCs w:val="22"/>
                <w:lang w:eastAsia="en-US"/>
              </w:rPr>
              <w:t>201</w:t>
            </w:r>
            <w:bookmarkEnd w:id="1"/>
            <w:r w:rsidR="007D6A77">
              <w:rPr>
                <w:b/>
                <w:bCs/>
                <w:szCs w:val="22"/>
                <w:lang w:eastAsia="en-US"/>
              </w:rPr>
              <w:t>4-04-23</w:t>
            </w:r>
            <w:r w:rsidRPr="000E518C">
              <w:rPr>
                <w:b/>
                <w:bCs/>
                <w:szCs w:val="22"/>
                <w:lang w:eastAsia="en-US"/>
              </w:rPr>
              <w:t xml:space="preserve"> kl.</w:t>
            </w:r>
            <w:r w:rsidR="004D249B" w:rsidRPr="000E518C">
              <w:rPr>
                <w:b/>
                <w:bCs/>
                <w:szCs w:val="22"/>
                <w:lang w:eastAsia="en-US"/>
              </w:rPr>
              <w:t xml:space="preserve"> </w:t>
            </w:r>
            <w:r w:rsidR="00247EE0" w:rsidRPr="000E518C">
              <w:rPr>
                <w:b/>
                <w:bCs/>
                <w:szCs w:val="22"/>
                <w:lang w:eastAsia="en-US"/>
              </w:rPr>
              <w:t>14</w:t>
            </w:r>
            <w:r w:rsidR="00FB4C6B" w:rsidRPr="000E518C">
              <w:rPr>
                <w:b/>
                <w:bCs/>
                <w:szCs w:val="22"/>
                <w:lang w:eastAsia="en-US"/>
              </w:rPr>
              <w:t>.</w:t>
            </w:r>
            <w:r w:rsidR="00247EE0" w:rsidRPr="000E518C">
              <w:rPr>
                <w:b/>
                <w:bCs/>
                <w:szCs w:val="22"/>
                <w:lang w:eastAsia="en-US"/>
              </w:rPr>
              <w:t>3</w:t>
            </w:r>
            <w:r w:rsidR="00FB4C6B" w:rsidRPr="000E518C">
              <w:rPr>
                <w:b/>
                <w:bCs/>
                <w:szCs w:val="22"/>
                <w:lang w:eastAsia="en-US"/>
              </w:rPr>
              <w:t>0</w:t>
            </w:r>
            <w:r w:rsidR="00994864">
              <w:rPr>
                <w:b/>
                <w:bCs/>
                <w:szCs w:val="22"/>
                <w:lang w:eastAsia="en-US"/>
              </w:rPr>
              <w:t xml:space="preserve"> </w:t>
            </w:r>
            <w:r w:rsidR="00FB4C6B" w:rsidRPr="000E518C">
              <w:rPr>
                <w:b/>
                <w:bCs/>
                <w:szCs w:val="22"/>
                <w:lang w:eastAsia="en-US"/>
              </w:rPr>
              <w:t>-</w:t>
            </w:r>
            <w:r w:rsidR="00994864">
              <w:rPr>
                <w:b/>
                <w:bCs/>
                <w:szCs w:val="22"/>
                <w:lang w:eastAsia="en-US"/>
              </w:rPr>
              <w:t xml:space="preserve"> </w:t>
            </w:r>
            <w:r w:rsidR="00FB4C6B" w:rsidRPr="000E518C">
              <w:rPr>
                <w:b/>
                <w:bCs/>
                <w:szCs w:val="22"/>
                <w:lang w:eastAsia="en-US"/>
              </w:rPr>
              <w:t>1</w:t>
            </w:r>
            <w:r w:rsidR="00247EE0" w:rsidRPr="000E518C">
              <w:rPr>
                <w:b/>
                <w:bCs/>
                <w:szCs w:val="22"/>
                <w:lang w:eastAsia="en-US"/>
              </w:rPr>
              <w:t>6.00</w:t>
            </w:r>
          </w:p>
        </w:tc>
      </w:tr>
      <w:tr w:rsidR="00BB09DF" w:rsidRPr="00F316A1" w:rsidTr="006F0A11">
        <w:trPr>
          <w:trHeight w:val="382"/>
        </w:trPr>
        <w:tc>
          <w:tcPr>
            <w:tcW w:w="1087" w:type="pct"/>
            <w:gridSpan w:val="2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451776" w:rsidRDefault="00451776" w:rsidP="00BB09DF">
            <w:pPr>
              <w:pStyle w:val="Sidhuvud"/>
              <w:rPr>
                <w:b/>
                <w:szCs w:val="24"/>
              </w:rPr>
            </w:pPr>
          </w:p>
          <w:p w:rsidR="00451776" w:rsidRPr="00230B84" w:rsidRDefault="00451776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Närvarande:</w:t>
            </w:r>
          </w:p>
        </w:tc>
        <w:tc>
          <w:tcPr>
            <w:tcW w:w="3913" w:type="pct"/>
            <w:gridSpan w:val="3"/>
            <w:tcBorders>
              <w:bottom w:val="nil"/>
            </w:tcBorders>
          </w:tcPr>
          <w:p w:rsidR="00092C70" w:rsidRPr="00F316A1" w:rsidRDefault="007D6A77" w:rsidP="00CD422B">
            <w:pPr>
              <w:rPr>
                <w:bCs/>
                <w:szCs w:val="22"/>
                <w:lang w:eastAsia="en-US"/>
              </w:rPr>
            </w:pPr>
            <w:r w:rsidRPr="00F316A1">
              <w:rPr>
                <w:bCs/>
                <w:szCs w:val="22"/>
                <w:lang w:eastAsia="en-US"/>
              </w:rPr>
              <w:t>Björknäs ÖF</w:t>
            </w:r>
            <w:r w:rsidR="00CD422B" w:rsidRPr="00F316A1">
              <w:rPr>
                <w:bCs/>
                <w:szCs w:val="22"/>
                <w:lang w:eastAsia="en-US"/>
              </w:rPr>
              <w:t>-1,</w:t>
            </w:r>
            <w:r w:rsidR="00384A25" w:rsidRPr="00F316A1">
              <w:rPr>
                <w:bCs/>
                <w:szCs w:val="22"/>
                <w:lang w:eastAsia="en-US"/>
              </w:rPr>
              <w:t xml:space="preserve"> N</w:t>
            </w:r>
            <w:r w:rsidR="005675E1" w:rsidRPr="00F316A1">
              <w:rPr>
                <w:bCs/>
                <w:szCs w:val="22"/>
                <w:lang w:eastAsia="en-US"/>
              </w:rPr>
              <w:t>acka stadshus</w:t>
            </w:r>
          </w:p>
          <w:p w:rsidR="00451776" w:rsidRPr="00F316A1" w:rsidRDefault="00451776" w:rsidP="00CD422B">
            <w:pPr>
              <w:rPr>
                <w:bCs/>
                <w:szCs w:val="22"/>
                <w:lang w:eastAsia="en-US"/>
              </w:rPr>
            </w:pPr>
          </w:p>
          <w:p w:rsidR="00451776" w:rsidRPr="00F316A1" w:rsidRDefault="00451776" w:rsidP="005718E5">
            <w:pPr>
              <w:rPr>
                <w:bCs/>
                <w:szCs w:val="22"/>
                <w:lang w:eastAsia="en-US"/>
              </w:rPr>
            </w:pPr>
            <w:r w:rsidRPr="00F316A1">
              <w:rPr>
                <w:bCs/>
                <w:szCs w:val="22"/>
                <w:lang w:eastAsia="en-US"/>
              </w:rPr>
              <w:t>Lennart Bergh (ordförande), Jan-Ove Pålsson (Nacka närpolis), Marie Haesert (social</w:t>
            </w:r>
            <w:r w:rsidR="00BD1C64" w:rsidRPr="00F316A1">
              <w:rPr>
                <w:bCs/>
                <w:szCs w:val="22"/>
                <w:lang w:eastAsia="en-US"/>
              </w:rPr>
              <w:t>a kvalitetsenheten)</w:t>
            </w:r>
            <w:r w:rsidRPr="00F316A1">
              <w:rPr>
                <w:bCs/>
                <w:szCs w:val="22"/>
                <w:lang w:eastAsia="en-US"/>
              </w:rPr>
              <w:t xml:space="preserve">, Tore Andersson (fritidsgårdarna), </w:t>
            </w:r>
            <w:r w:rsidR="00BD1C64" w:rsidRPr="00F316A1">
              <w:rPr>
                <w:bCs/>
                <w:szCs w:val="22"/>
                <w:lang w:eastAsia="en-US"/>
              </w:rPr>
              <w:t>Sofi Önneby</w:t>
            </w:r>
            <w:r w:rsidRPr="00F316A1">
              <w:rPr>
                <w:bCs/>
                <w:szCs w:val="22"/>
                <w:lang w:eastAsia="en-US"/>
              </w:rPr>
              <w:t xml:space="preserve">(Nacka polarna), </w:t>
            </w:r>
            <w:r w:rsidR="005718E5" w:rsidRPr="004769B4">
              <w:rPr>
                <w:rFonts w:cs="Arial"/>
                <w:szCs w:val="24"/>
              </w:rPr>
              <w:t>Nannette Busgen (Volontär i Nacka),</w:t>
            </w:r>
            <w:r w:rsidR="005718E5">
              <w:rPr>
                <w:rFonts w:cs="Arial"/>
                <w:szCs w:val="24"/>
              </w:rPr>
              <w:t xml:space="preserve"> </w:t>
            </w:r>
            <w:r w:rsidR="005718E5" w:rsidRPr="004769B4">
              <w:rPr>
                <w:rFonts w:cs="Arial"/>
                <w:szCs w:val="24"/>
              </w:rPr>
              <w:t>Karolina Fasth (Barn- och ungdomsenheten IFO),</w:t>
            </w:r>
            <w:r w:rsidR="00F316A1">
              <w:rPr>
                <w:bCs/>
                <w:szCs w:val="22"/>
                <w:lang w:eastAsia="en-US"/>
              </w:rPr>
              <w:t xml:space="preserve"> </w:t>
            </w:r>
            <w:r w:rsidRPr="00F316A1">
              <w:rPr>
                <w:bCs/>
                <w:szCs w:val="22"/>
                <w:lang w:eastAsia="en-US"/>
              </w:rPr>
              <w:t>Tove Löfgren (samordning- och utvecklingsenheten), Ingrid Greger sekreterare (</w:t>
            </w:r>
            <w:r w:rsidR="00DB6E28" w:rsidRPr="00F316A1">
              <w:rPr>
                <w:bCs/>
                <w:szCs w:val="22"/>
                <w:lang w:eastAsia="en-US"/>
              </w:rPr>
              <w:t>Nacka kommun)</w:t>
            </w:r>
            <w:r w:rsidRPr="00F316A1">
              <w:rPr>
                <w:bCs/>
                <w:szCs w:val="22"/>
                <w:lang w:eastAsia="en-US"/>
              </w:rPr>
              <w:t>.</w:t>
            </w:r>
          </w:p>
        </w:tc>
      </w:tr>
      <w:tr w:rsidR="00E24AEF" w:rsidRPr="00F316A1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  <w:tblHeader/>
        </w:trPr>
        <w:tc>
          <w:tcPr>
            <w:tcW w:w="350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bookmarkStart w:id="2" w:name="NoticeTable"/>
            <w:r w:rsidRPr="00CD77D9">
              <w:rPr>
                <w:b/>
                <w:szCs w:val="24"/>
              </w:rPr>
              <w:t>Nr</w:t>
            </w:r>
          </w:p>
        </w:tc>
        <w:tc>
          <w:tcPr>
            <w:tcW w:w="3659" w:type="pct"/>
            <w:gridSpan w:val="2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980" w:type="pct"/>
          </w:tcPr>
          <w:p w:rsidR="00E24AEF" w:rsidRPr="00F316A1" w:rsidRDefault="00E24AEF" w:rsidP="005F5BB2">
            <w:pPr>
              <w:pStyle w:val="Sidhuvud"/>
              <w:rPr>
                <w:b/>
                <w:szCs w:val="24"/>
              </w:rPr>
            </w:pPr>
            <w:r w:rsidRPr="00F316A1">
              <w:rPr>
                <w:b/>
                <w:szCs w:val="24"/>
              </w:rPr>
              <w:t>Ansvarig</w:t>
            </w:r>
          </w:p>
        </w:tc>
      </w:tr>
      <w:tr w:rsidR="00B81675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2D7132" w:rsidRPr="002465D9" w:rsidRDefault="00416BFD" w:rsidP="005F5BB2">
            <w:pPr>
              <w:rPr>
                <w:b/>
              </w:rPr>
            </w:pPr>
            <w:r w:rsidRPr="002465D9">
              <w:rPr>
                <w:b/>
              </w:rPr>
              <w:t>Mötets öppnande</w:t>
            </w:r>
          </w:p>
          <w:p w:rsidR="00416BFD" w:rsidRDefault="009167D5" w:rsidP="007E1990">
            <w:r>
              <w:t>Ordförande öppnar mötet och hälsar alla välkomna</w:t>
            </w:r>
            <w:r w:rsidR="005939DF">
              <w:t xml:space="preserve"> samt föreslår</w:t>
            </w:r>
            <w:r w:rsidR="007C6190">
              <w:t xml:space="preserve"> </w:t>
            </w:r>
            <w:r w:rsidR="005939DF">
              <w:t xml:space="preserve">att </w:t>
            </w:r>
            <w:r w:rsidR="007E1990">
              <w:t>”</w:t>
            </w:r>
            <w:r w:rsidR="005939DF">
              <w:t>information från aktörerna</w:t>
            </w:r>
            <w:r w:rsidR="007E1990">
              <w:t>”</w:t>
            </w:r>
            <w:r w:rsidR="005939DF">
              <w:t xml:space="preserve"> </w:t>
            </w:r>
            <w:r w:rsidR="00F52BF8">
              <w:t xml:space="preserve">flyttas upp till </w:t>
            </w:r>
            <w:r w:rsidR="005939DF">
              <w:t>punkt fyra</w:t>
            </w:r>
            <w:r w:rsidR="00F52BF8">
              <w:t>.</w:t>
            </w:r>
            <w:r w:rsidR="00994864">
              <w:br/>
            </w:r>
          </w:p>
        </w:tc>
        <w:tc>
          <w:tcPr>
            <w:tcW w:w="980" w:type="pct"/>
          </w:tcPr>
          <w:p w:rsidR="00B81675" w:rsidRPr="00994864" w:rsidRDefault="00B81675" w:rsidP="005F5BB2">
            <w:pPr>
              <w:rPr>
                <w:i/>
              </w:rPr>
            </w:pPr>
          </w:p>
        </w:tc>
      </w:tr>
      <w:tr w:rsidR="00E51C04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E51C04" w:rsidRDefault="00E51C04" w:rsidP="00A550ED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2D7132" w:rsidRPr="002465D9" w:rsidRDefault="00FB4C6B" w:rsidP="005F5BB2">
            <w:pPr>
              <w:rPr>
                <w:b/>
              </w:rPr>
            </w:pPr>
            <w:r w:rsidRPr="002465D9">
              <w:rPr>
                <w:b/>
              </w:rPr>
              <w:t>Minnesanteckningar från föregående möte</w:t>
            </w:r>
          </w:p>
          <w:p w:rsidR="00E51C04" w:rsidRDefault="009167D5" w:rsidP="00F17343">
            <w:r>
              <w:t>M</w:t>
            </w:r>
            <w:r w:rsidR="00F17343">
              <w:t>innesa</w:t>
            </w:r>
            <w:r w:rsidR="00AE537A">
              <w:t>nteckningarna lägg</w:t>
            </w:r>
            <w:r w:rsidR="00F17343">
              <w:t>s till handlingarna.</w:t>
            </w:r>
            <w:r>
              <w:br/>
            </w:r>
          </w:p>
        </w:tc>
        <w:tc>
          <w:tcPr>
            <w:tcW w:w="980" w:type="pct"/>
          </w:tcPr>
          <w:p w:rsidR="00E51C04" w:rsidRPr="00994864" w:rsidRDefault="00E51C04" w:rsidP="005F5BB2">
            <w:pPr>
              <w:rPr>
                <w:i/>
              </w:rPr>
            </w:pPr>
          </w:p>
        </w:tc>
      </w:tr>
      <w:tr w:rsidR="00AC5A9D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  <w:trHeight w:val="514"/>
        </w:trPr>
        <w:tc>
          <w:tcPr>
            <w:tcW w:w="350" w:type="pct"/>
          </w:tcPr>
          <w:p w:rsidR="00AC5A9D" w:rsidRDefault="00AC5A9D" w:rsidP="00A550ED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AC5A9D" w:rsidRPr="00A76066" w:rsidRDefault="007D6A77" w:rsidP="00B17BE2">
            <w:pPr>
              <w:rPr>
                <w:b/>
              </w:rPr>
            </w:pPr>
            <w:r w:rsidRPr="00A76066">
              <w:rPr>
                <w:b/>
              </w:rPr>
              <w:t>Nacka bygger stad</w:t>
            </w:r>
          </w:p>
          <w:p w:rsidR="00672819" w:rsidRDefault="00D1116F" w:rsidP="00D1116F">
            <w:r>
              <w:t>Klara Palmberg Broryd, s</w:t>
            </w:r>
            <w:r w:rsidR="009167D5">
              <w:t>tadsutveckling</w:t>
            </w:r>
            <w:r>
              <w:t>s</w:t>
            </w:r>
            <w:r w:rsidR="009167D5">
              <w:t>strateg</w:t>
            </w:r>
            <w:r>
              <w:t xml:space="preserve"> med t</w:t>
            </w:r>
            <w:r w:rsidR="009167D5">
              <w:t>vå års uppdrag</w:t>
            </w:r>
            <w:r>
              <w:t xml:space="preserve"> i kommunen, där nu ett år kvarstår</w:t>
            </w:r>
            <w:r w:rsidR="00A47604">
              <w:t xml:space="preserve"> gör en presentation</w:t>
            </w:r>
            <w:r>
              <w:t xml:space="preserve">. </w:t>
            </w:r>
            <w:r w:rsidR="006005F1">
              <w:t xml:space="preserve">Visionen </w:t>
            </w:r>
            <w:r w:rsidR="00A76066">
              <w:t xml:space="preserve">för </w:t>
            </w:r>
            <w:r w:rsidR="00224F1D">
              <w:t>Nacka stad</w:t>
            </w:r>
            <w:r w:rsidR="00AB1F42">
              <w:t xml:space="preserve">; </w:t>
            </w:r>
            <w:r w:rsidR="00224F1D">
              <w:t>nära och nyskapande</w:t>
            </w:r>
            <w:r w:rsidR="00A76066">
              <w:t xml:space="preserve">. </w:t>
            </w:r>
            <w:r w:rsidR="004D28DB">
              <w:t xml:space="preserve">När det gäller trygghetsperspektiv lägger man fokus på att fundera kring att skapa öppna ytor och att det blir mycket folk som rör sig kring </w:t>
            </w:r>
            <w:r w:rsidR="00AD4B51">
              <w:t>t.ex.</w:t>
            </w:r>
            <w:r w:rsidR="004D28DB">
              <w:t xml:space="preserve"> tunnelbanans linje, restauranger och </w:t>
            </w:r>
            <w:r w:rsidR="007C6190">
              <w:t xml:space="preserve">andra </w:t>
            </w:r>
            <w:r w:rsidR="004D28DB">
              <w:t xml:space="preserve">kvällsöppna </w:t>
            </w:r>
            <w:r w:rsidR="007C6190">
              <w:lastRenderedPageBreak/>
              <w:t>ställen.</w:t>
            </w:r>
            <w:r w:rsidR="00353855">
              <w:t xml:space="preserve"> </w:t>
            </w:r>
            <w:r w:rsidR="00672819">
              <w:t>Klara och Jan Landström kommer att diskutera ”trygg och säker frågor i höst.</w:t>
            </w:r>
            <w:r w:rsidR="00672819">
              <w:br/>
            </w:r>
            <w:r w:rsidR="00EF45C5">
              <w:t xml:space="preserve">Klara </w:t>
            </w:r>
            <w:r w:rsidR="00563F38">
              <w:t>har möjlighet att informera på oli</w:t>
            </w:r>
            <w:r w:rsidR="00672819">
              <w:t>ka möten om det finns intresse och hon tar gärna mot idéer per mail.</w:t>
            </w:r>
          </w:p>
          <w:p w:rsidR="00D1116F" w:rsidRDefault="001665AF" w:rsidP="00D1116F">
            <w:hyperlink r:id="rId8" w:history="1">
              <w:r w:rsidR="00672819" w:rsidRPr="009C4D19">
                <w:rPr>
                  <w:rStyle w:val="Hyperlnk"/>
                </w:rPr>
                <w:t>http://www.nacka.se/web/bo_bygga/projekt/sidor/default.aspx</w:t>
              </w:r>
            </w:hyperlink>
            <w:r w:rsidR="00672819" w:rsidRPr="00672819">
              <w:t>?</w:t>
            </w:r>
            <w:r w:rsidR="00F0449F">
              <w:br/>
            </w:r>
            <w:r w:rsidR="00F0449F" w:rsidRPr="00353855">
              <w:t>Bilaga 1</w:t>
            </w:r>
            <w:r w:rsidR="00F0449F">
              <w:t xml:space="preserve"> </w:t>
            </w:r>
          </w:p>
          <w:p w:rsidR="00EF45C5" w:rsidRDefault="005C64E8" w:rsidP="00D1116F">
            <w:r>
              <w:t xml:space="preserve"> </w:t>
            </w:r>
          </w:p>
        </w:tc>
        <w:tc>
          <w:tcPr>
            <w:tcW w:w="980" w:type="pct"/>
          </w:tcPr>
          <w:p w:rsidR="00AC5A9D" w:rsidRPr="00994864" w:rsidRDefault="00A53843" w:rsidP="004D249B">
            <w:pPr>
              <w:rPr>
                <w:i/>
              </w:rPr>
            </w:pPr>
            <w:r>
              <w:rPr>
                <w:i/>
              </w:rPr>
              <w:lastRenderedPageBreak/>
              <w:t>Klara Palmberg Broryd</w:t>
            </w:r>
          </w:p>
        </w:tc>
      </w:tr>
      <w:tr w:rsidR="00A53843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  <w:trHeight w:val="514"/>
        </w:trPr>
        <w:tc>
          <w:tcPr>
            <w:tcW w:w="350" w:type="pct"/>
          </w:tcPr>
          <w:p w:rsidR="00A53843" w:rsidRDefault="00A53843" w:rsidP="00A550ED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F52BF8" w:rsidRPr="00632017" w:rsidRDefault="00F52BF8" w:rsidP="00F52BF8">
            <w:pPr>
              <w:rPr>
                <w:b/>
              </w:rPr>
            </w:pPr>
            <w:r w:rsidRPr="00632017">
              <w:rPr>
                <w:b/>
              </w:rPr>
              <w:t>Info</w:t>
            </w:r>
            <w:r w:rsidR="00632017">
              <w:rPr>
                <w:b/>
              </w:rPr>
              <w:t>rmation</w:t>
            </w:r>
            <w:r w:rsidRPr="00632017">
              <w:rPr>
                <w:b/>
              </w:rPr>
              <w:t xml:space="preserve"> från</w:t>
            </w:r>
            <w:r w:rsidR="00CE6E9C">
              <w:rPr>
                <w:b/>
              </w:rPr>
              <w:t xml:space="preserve"> aktörerna</w:t>
            </w:r>
            <w:r w:rsidR="00632017" w:rsidRPr="00632017">
              <w:rPr>
                <w:b/>
              </w:rPr>
              <w:t>:</w:t>
            </w:r>
          </w:p>
          <w:p w:rsidR="008F3B55" w:rsidRDefault="00F52BF8" w:rsidP="00F52BF8">
            <w:pPr>
              <w:numPr>
                <w:ilvl w:val="0"/>
                <w:numId w:val="7"/>
              </w:numPr>
            </w:pPr>
            <w:r w:rsidRPr="00F6475B">
              <w:rPr>
                <w:i/>
                <w:u w:val="single"/>
              </w:rPr>
              <w:t>Ungdomsnätverket på Sicklaön</w:t>
            </w:r>
          </w:p>
          <w:p w:rsidR="00F52BF8" w:rsidRDefault="00260FA8" w:rsidP="00803951">
            <w:r>
              <w:t>Det är r</w:t>
            </w:r>
            <w:r w:rsidR="00F52BF8">
              <w:t>elativt lugnt</w:t>
            </w:r>
            <w:r w:rsidR="00AB1D01">
              <w:t xml:space="preserve"> i området</w:t>
            </w:r>
            <w:r w:rsidR="00F52BF8">
              <w:t xml:space="preserve">. Diskussion om cannabis </w:t>
            </w:r>
            <w:r w:rsidR="0097372E">
              <w:br/>
            </w:r>
            <w:r>
              <w:t xml:space="preserve">är </w:t>
            </w:r>
            <w:r w:rsidR="00F52BF8">
              <w:t>st</w:t>
            </w:r>
            <w:r>
              <w:t>ä</w:t>
            </w:r>
            <w:r w:rsidR="00F52BF8">
              <w:t xml:space="preserve">ndigt aktuell. Frivilliga nattvandrare </w:t>
            </w:r>
            <w:r>
              <w:t xml:space="preserve">kommer att </w:t>
            </w:r>
            <w:r w:rsidR="0097372E">
              <w:br/>
            </w:r>
            <w:r>
              <w:t xml:space="preserve">delta i arbetet att skapa en </w:t>
            </w:r>
            <w:r w:rsidR="00F52BF8">
              <w:t>skolavslutning i positivt anda</w:t>
            </w:r>
            <w:r>
              <w:t xml:space="preserve"> </w:t>
            </w:r>
            <w:r w:rsidR="0097372E">
              <w:br/>
            </w:r>
            <w:r>
              <w:t xml:space="preserve">den </w:t>
            </w:r>
            <w:r w:rsidR="00F52BF8">
              <w:t xml:space="preserve">12 </w:t>
            </w:r>
            <w:r>
              <w:t>juni.</w:t>
            </w:r>
            <w:r w:rsidR="00AB1D01">
              <w:t xml:space="preserve"> Många unga kontaktar </w:t>
            </w:r>
            <w:r w:rsidR="00F52BF8">
              <w:t>Ungdomsmottagning</w:t>
            </w:r>
            <w:r w:rsidR="00AB1D01">
              <w:t xml:space="preserve">en, </w:t>
            </w:r>
            <w:r w:rsidR="0097372E">
              <w:br/>
            </w:r>
            <w:r w:rsidR="00F6475B">
              <w:t xml:space="preserve">det är lång kötid för att få träffa en kurator. </w:t>
            </w:r>
          </w:p>
          <w:p w:rsidR="0097372E" w:rsidRDefault="0097372E" w:rsidP="0097372E"/>
          <w:p w:rsidR="0097372E" w:rsidRDefault="0097372E" w:rsidP="0097372E"/>
          <w:p w:rsidR="00F52BF8" w:rsidRPr="00CE6E9C" w:rsidRDefault="00F52BF8" w:rsidP="00F52BF8">
            <w:pPr>
              <w:numPr>
                <w:ilvl w:val="0"/>
                <w:numId w:val="7"/>
              </w:numPr>
              <w:rPr>
                <w:i/>
                <w:u w:val="single"/>
              </w:rPr>
            </w:pPr>
            <w:r w:rsidRPr="00CE6E9C">
              <w:rPr>
                <w:i/>
                <w:u w:val="single"/>
              </w:rPr>
              <w:t>Fritidsgårdarna</w:t>
            </w:r>
          </w:p>
          <w:p w:rsidR="00F52BF8" w:rsidRDefault="00D97B87" w:rsidP="00803951">
            <w:r>
              <w:t>Det är lugnt och trevligt på gårdarna. Många besökare</w:t>
            </w:r>
            <w:r w:rsidR="00C87467">
              <w:t xml:space="preserve"> på tvåan. </w:t>
            </w:r>
            <w:r w:rsidR="00E655DA">
              <w:br/>
            </w:r>
            <w:r w:rsidR="00C87467">
              <w:t>Ca 25 n</w:t>
            </w:r>
            <w:r w:rsidR="00F52BF8">
              <w:t>yanlända</w:t>
            </w:r>
            <w:r w:rsidR="00C87467">
              <w:t xml:space="preserve"> unga från olika länder som går på Nacka gymnasium</w:t>
            </w:r>
            <w:r w:rsidR="00E655DA">
              <w:t xml:space="preserve"> besöker tvåan</w:t>
            </w:r>
            <w:r w:rsidR="00C87467">
              <w:t>. Många u</w:t>
            </w:r>
            <w:r w:rsidR="00260FA8">
              <w:t>ngdomar har synpunkter</w:t>
            </w:r>
            <w:r w:rsidR="00C87467">
              <w:t xml:space="preserve"> på droganvändning </w:t>
            </w:r>
            <w:r w:rsidR="00260FA8">
              <w:t xml:space="preserve">parallellt med </w:t>
            </w:r>
            <w:r w:rsidR="00564BAB">
              <w:t xml:space="preserve">att de känner sig osäkra och har många </w:t>
            </w:r>
            <w:r w:rsidR="00260FA8">
              <w:t>frågor.</w:t>
            </w:r>
            <w:r w:rsidR="00C87467">
              <w:t xml:space="preserve"> </w:t>
            </w:r>
            <w:r w:rsidR="001B294D">
              <w:t xml:space="preserve">Det är angeläget att </w:t>
            </w:r>
            <w:r w:rsidR="008F3B55">
              <w:t xml:space="preserve">vuxenvärlden är laddade med olika fakta och kan följa upp diskussionerna. En handfull av de tjejer som gick på tjejverkstan är nu på tvåan. </w:t>
            </w:r>
            <w:r w:rsidR="00F52BF8">
              <w:t xml:space="preserve"> </w:t>
            </w:r>
          </w:p>
          <w:p w:rsidR="00F52BF8" w:rsidRPr="00CE6E9C" w:rsidRDefault="00F52BF8" w:rsidP="00F52BF8">
            <w:pPr>
              <w:numPr>
                <w:ilvl w:val="0"/>
                <w:numId w:val="7"/>
              </w:numPr>
              <w:rPr>
                <w:i/>
                <w:u w:val="single"/>
              </w:rPr>
            </w:pPr>
            <w:r w:rsidRPr="00CE6E9C">
              <w:rPr>
                <w:i/>
                <w:u w:val="single"/>
              </w:rPr>
              <w:t>Info från Räddningstjänsten</w:t>
            </w:r>
          </w:p>
          <w:p w:rsidR="00F52BF8" w:rsidRDefault="00F52BF8" w:rsidP="00803951">
            <w:r>
              <w:t>Inte närvarande</w:t>
            </w:r>
            <w:r w:rsidR="0009251A">
              <w:t>. Stefan Wesley är på utbildning.</w:t>
            </w:r>
          </w:p>
          <w:p w:rsidR="00F52BF8" w:rsidRPr="00CE6E9C" w:rsidRDefault="00F52BF8" w:rsidP="00F52BF8">
            <w:pPr>
              <w:numPr>
                <w:ilvl w:val="0"/>
                <w:numId w:val="7"/>
              </w:numPr>
              <w:rPr>
                <w:i/>
                <w:u w:val="single"/>
              </w:rPr>
            </w:pPr>
            <w:r w:rsidRPr="00CE6E9C">
              <w:rPr>
                <w:i/>
                <w:u w:val="single"/>
              </w:rPr>
              <w:t>Info från Nacka Polarna</w:t>
            </w:r>
          </w:p>
          <w:p w:rsidR="00F52BF8" w:rsidRDefault="0009251A" w:rsidP="00803951">
            <w:r>
              <w:t xml:space="preserve">Polarna rekryterar </w:t>
            </w:r>
            <w:r w:rsidR="00F52BF8">
              <w:t xml:space="preserve">nya polare. </w:t>
            </w:r>
            <w:r>
              <w:t xml:space="preserve">Under våren intervjuas de sökande </w:t>
            </w:r>
            <w:r>
              <w:lastRenderedPageBreak/>
              <w:t xml:space="preserve">och till hösten får de utvalda en </w:t>
            </w:r>
            <w:r w:rsidR="00F52BF8">
              <w:t>utbildning</w:t>
            </w:r>
            <w:r>
              <w:t>.</w:t>
            </w:r>
            <w:r w:rsidR="001C5E2D">
              <w:t xml:space="preserve"> Det är många </w:t>
            </w:r>
            <w:r w:rsidR="00F52BF8">
              <w:t xml:space="preserve">ansökningar i år. </w:t>
            </w:r>
            <w:r w:rsidR="001F0880">
              <w:t xml:space="preserve">Tillsammans med socialtjänsten planerar man för en </w:t>
            </w:r>
            <w:r w:rsidR="00F52BF8">
              <w:t xml:space="preserve">reklamfilm. </w:t>
            </w:r>
            <w:r w:rsidR="00324EC6">
              <w:t xml:space="preserve">Polarna arbetar nu mot ett mer </w:t>
            </w:r>
            <w:r w:rsidR="00F52BF8">
              <w:t>tydligare direktiv</w:t>
            </w:r>
            <w:r w:rsidR="00324EC6">
              <w:t xml:space="preserve">, </w:t>
            </w:r>
            <w:r w:rsidR="00F52BF8">
              <w:t xml:space="preserve">mot droger och kriminalitet. </w:t>
            </w:r>
          </w:p>
          <w:p w:rsidR="00F52BF8" w:rsidRPr="00CE6E9C" w:rsidRDefault="00F52BF8" w:rsidP="00F52BF8">
            <w:pPr>
              <w:numPr>
                <w:ilvl w:val="0"/>
                <w:numId w:val="7"/>
              </w:numPr>
              <w:rPr>
                <w:i/>
                <w:u w:val="single"/>
              </w:rPr>
            </w:pPr>
            <w:r w:rsidRPr="00CE6E9C">
              <w:rPr>
                <w:i/>
                <w:u w:val="single"/>
              </w:rPr>
              <w:t>Info från Polisen</w:t>
            </w:r>
          </w:p>
          <w:p w:rsidR="00F52BF8" w:rsidRDefault="00B15EA2" w:rsidP="00E00EEA">
            <w:r>
              <w:t>Relativt lugnt</w:t>
            </w:r>
            <w:r w:rsidR="0056076E">
              <w:t xml:space="preserve"> i området</w:t>
            </w:r>
            <w:r>
              <w:t xml:space="preserve">, polisen har dock fått information om en ny plats där ungdomar samlas, </w:t>
            </w:r>
            <w:r w:rsidR="00F52BF8">
              <w:t>Lillängsberget</w:t>
            </w:r>
            <w:r>
              <w:t xml:space="preserve">. </w:t>
            </w:r>
            <w:r w:rsidR="008302DE">
              <w:t xml:space="preserve">Kontakten med nytt </w:t>
            </w:r>
            <w:r w:rsidR="00F52BF8">
              <w:t xml:space="preserve">vaktbolag </w:t>
            </w:r>
            <w:r w:rsidR="008302DE">
              <w:t xml:space="preserve">i köpcentrum är god. </w:t>
            </w:r>
            <w:r w:rsidR="0056076E">
              <w:t>Det är f</w:t>
            </w:r>
            <w:r w:rsidR="000305C6">
              <w:t xml:space="preserve">ortfarande osäkert hur </w:t>
            </w:r>
            <w:r w:rsidR="00F52BF8">
              <w:t>personal organisation</w:t>
            </w:r>
            <w:r w:rsidR="000305C6">
              <w:t xml:space="preserve">en inom </w:t>
            </w:r>
            <w:r w:rsidR="0056076E">
              <w:t>N</w:t>
            </w:r>
            <w:r w:rsidR="000305C6">
              <w:t xml:space="preserve">acka polisen ska se ut </w:t>
            </w:r>
            <w:r w:rsidR="0056076E">
              <w:t xml:space="preserve">från </w:t>
            </w:r>
            <w:r w:rsidR="00F52BF8">
              <w:t>2015</w:t>
            </w:r>
            <w:r w:rsidR="000305C6">
              <w:t xml:space="preserve">. </w:t>
            </w:r>
          </w:p>
          <w:p w:rsidR="00F52BF8" w:rsidRPr="00CE6E9C" w:rsidRDefault="00F52BF8" w:rsidP="00F52BF8">
            <w:pPr>
              <w:numPr>
                <w:ilvl w:val="0"/>
                <w:numId w:val="7"/>
              </w:numPr>
              <w:rPr>
                <w:i/>
                <w:u w:val="single"/>
              </w:rPr>
            </w:pPr>
            <w:r w:rsidRPr="00CE6E9C">
              <w:rPr>
                <w:i/>
                <w:u w:val="single"/>
              </w:rPr>
              <w:t>Info från Socialtjänsten</w:t>
            </w:r>
          </w:p>
          <w:p w:rsidR="00F52BF8" w:rsidRDefault="00EA194B" w:rsidP="00026029">
            <w:r>
              <w:t>K</w:t>
            </w:r>
            <w:r w:rsidR="00F52BF8">
              <w:t xml:space="preserve">arolina </w:t>
            </w:r>
            <w:r w:rsidR="00AD4B51">
              <w:t>Fasth; SSP</w:t>
            </w:r>
            <w:r w:rsidR="00026029">
              <w:t xml:space="preserve">, </w:t>
            </w:r>
            <w:r>
              <w:t xml:space="preserve">samarbetet inom </w:t>
            </w:r>
            <w:r w:rsidR="00F52BF8">
              <w:t>skola soc</w:t>
            </w:r>
            <w:r>
              <w:t>ial</w:t>
            </w:r>
            <w:r w:rsidR="00F52BF8">
              <w:t>tjänst</w:t>
            </w:r>
            <w:r>
              <w:t xml:space="preserve"> </w:t>
            </w:r>
            <w:r w:rsidR="00AD4B51">
              <w:t>och polis, information</w:t>
            </w:r>
            <w:r w:rsidR="00F52BF8">
              <w:t xml:space="preserve"> till alla högstadie</w:t>
            </w:r>
            <w:r>
              <w:t xml:space="preserve">skolor går ut i höst. </w:t>
            </w:r>
          </w:p>
          <w:p w:rsidR="002D7132" w:rsidRDefault="002D7132" w:rsidP="00FB778E"/>
        </w:tc>
        <w:tc>
          <w:tcPr>
            <w:tcW w:w="980" w:type="pct"/>
          </w:tcPr>
          <w:p w:rsidR="00A53843" w:rsidRDefault="00A53843" w:rsidP="004D249B">
            <w:pPr>
              <w:rPr>
                <w:i/>
              </w:rPr>
            </w:pPr>
          </w:p>
        </w:tc>
      </w:tr>
      <w:tr w:rsidR="00416BFD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  <w:trHeight w:val="1597"/>
        </w:trPr>
        <w:tc>
          <w:tcPr>
            <w:tcW w:w="350" w:type="pct"/>
          </w:tcPr>
          <w:p w:rsidR="00416BFD" w:rsidRDefault="00416BFD" w:rsidP="00A550ED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2D7132" w:rsidRDefault="00632017" w:rsidP="009175BA">
            <w:r w:rsidRPr="00862ADE">
              <w:rPr>
                <w:b/>
              </w:rPr>
              <w:t>Fastställande av handlingsplan 2014</w:t>
            </w:r>
            <w:r>
              <w:rPr>
                <w:b/>
              </w:rPr>
              <w:t xml:space="preserve"> </w:t>
            </w:r>
            <w:r w:rsidRPr="00862ADE">
              <w:rPr>
                <w:b/>
              </w:rPr>
              <w:br/>
            </w:r>
            <w:r>
              <w:t>Handlingsplanen fastst</w:t>
            </w:r>
            <w:r w:rsidR="009175BA">
              <w:t xml:space="preserve">älls. </w:t>
            </w:r>
            <w:r w:rsidR="00E52FC9">
              <w:br/>
            </w:r>
            <w:r w:rsidR="009175BA">
              <w:t xml:space="preserve">Innehållet </w:t>
            </w:r>
            <w:r w:rsidR="00E52FC9">
              <w:t xml:space="preserve">i planen </w:t>
            </w:r>
            <w:r w:rsidR="009175BA">
              <w:t xml:space="preserve">se punkt åtta. </w:t>
            </w:r>
            <w:r w:rsidR="00E52FC9">
              <w:t xml:space="preserve">  </w:t>
            </w:r>
          </w:p>
        </w:tc>
        <w:tc>
          <w:tcPr>
            <w:tcW w:w="980" w:type="pct"/>
          </w:tcPr>
          <w:p w:rsidR="00416BFD" w:rsidRPr="00994864" w:rsidRDefault="00416BFD" w:rsidP="004D249B">
            <w:pPr>
              <w:rPr>
                <w:i/>
              </w:rPr>
            </w:pPr>
          </w:p>
        </w:tc>
      </w:tr>
      <w:tr w:rsidR="00B6593C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  <w:trHeight w:val="514"/>
        </w:trPr>
        <w:tc>
          <w:tcPr>
            <w:tcW w:w="350" w:type="pct"/>
          </w:tcPr>
          <w:p w:rsidR="00B6593C" w:rsidRDefault="00B6593C" w:rsidP="009167D5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FB778E" w:rsidRDefault="00B6593C" w:rsidP="00FB778E">
            <w:r w:rsidRPr="00FB778E">
              <w:rPr>
                <w:b/>
              </w:rPr>
              <w:t>Drogförebyggande arbete</w:t>
            </w:r>
            <w:r w:rsidR="005939DF">
              <w:t xml:space="preserve"> </w:t>
            </w:r>
            <w:r w:rsidR="009175BA">
              <w:br/>
            </w:r>
            <w:r w:rsidR="00FB778E">
              <w:t xml:space="preserve">Stockholmsenkäten har gått ut till årskurs 9 och gymnasiet och kommer att sammanställas i slutet av sommaren. När det gäller friskolor är det frivilligt att svara på enkäten. Inför valborg </w:t>
            </w:r>
          </w:p>
          <w:p w:rsidR="00FB778E" w:rsidRDefault="00E52FC9" w:rsidP="00FB778E">
            <w:pPr>
              <w:rPr>
                <w:b/>
              </w:rPr>
            </w:pPr>
            <w:r>
              <w:t>s</w:t>
            </w:r>
            <w:r w:rsidR="00FB778E">
              <w:t>kickas information ut till rektorer som ombeds vidarebefordra de</w:t>
            </w:r>
            <w:r>
              <w:t>n</w:t>
            </w:r>
            <w:r w:rsidR="00FB778E">
              <w:t xml:space="preserve"> till lärare och föräldrar. Infon skickas även till NackaVärmdöposten och nacka.se Den planerade filmen om cannabis </w:t>
            </w:r>
            <w:r>
              <w:t>blir inte av.</w:t>
            </w:r>
            <w:r w:rsidR="00FB778E">
              <w:t xml:space="preserve"> </w:t>
            </w:r>
          </w:p>
          <w:p w:rsidR="00B6593C" w:rsidRDefault="00B6593C" w:rsidP="009167D5"/>
        </w:tc>
        <w:tc>
          <w:tcPr>
            <w:tcW w:w="980" w:type="pct"/>
          </w:tcPr>
          <w:p w:rsidR="00B6593C" w:rsidRDefault="00E52FC9" w:rsidP="00E52FC9">
            <w:pPr>
              <w:rPr>
                <w:i/>
              </w:rPr>
            </w:pPr>
            <w:r>
              <w:rPr>
                <w:i/>
              </w:rPr>
              <w:t xml:space="preserve">Marie Haesert, </w:t>
            </w:r>
            <w:r>
              <w:rPr>
                <w:i/>
              </w:rPr>
              <w:br/>
            </w:r>
          </w:p>
        </w:tc>
      </w:tr>
      <w:tr w:rsidR="00A550ED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A550ED" w:rsidRDefault="00A550ED" w:rsidP="00A550ED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A56665" w:rsidRPr="008B768D" w:rsidRDefault="00A550ED" w:rsidP="00A550ED">
            <w:pPr>
              <w:rPr>
                <w:b/>
              </w:rPr>
            </w:pPr>
            <w:r w:rsidRPr="008B768D">
              <w:rPr>
                <w:b/>
              </w:rPr>
              <w:t>Ev. aktuella/akuta problem i området</w:t>
            </w:r>
            <w:r w:rsidR="005939DF" w:rsidRPr="008B768D">
              <w:rPr>
                <w:b/>
              </w:rPr>
              <w:t xml:space="preserve"> </w:t>
            </w:r>
          </w:p>
          <w:p w:rsidR="00A550ED" w:rsidRPr="00604713" w:rsidRDefault="008B768D" w:rsidP="00A53843">
            <w:r>
              <w:t>Inget att notera till minnesanteckningarna.</w:t>
            </w:r>
          </w:p>
        </w:tc>
        <w:tc>
          <w:tcPr>
            <w:tcW w:w="980" w:type="pct"/>
          </w:tcPr>
          <w:p w:rsidR="00A56665" w:rsidRPr="00A53843" w:rsidRDefault="00A56665" w:rsidP="004D249B">
            <w:pPr>
              <w:rPr>
                <w:i/>
              </w:rPr>
            </w:pPr>
          </w:p>
        </w:tc>
      </w:tr>
      <w:tr w:rsidR="00A550ED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A550ED" w:rsidRDefault="00A550ED" w:rsidP="00A550ED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632017" w:rsidRDefault="00632017" w:rsidP="00632017">
            <w:r w:rsidRPr="005939DF">
              <w:rPr>
                <w:b/>
              </w:rPr>
              <w:t>Genomgång och diskussion om Handlingsplan 2014</w:t>
            </w:r>
          </w:p>
          <w:p w:rsidR="008B768D" w:rsidRPr="000319F7" w:rsidRDefault="00632017" w:rsidP="00632017">
            <w:pPr>
              <w:numPr>
                <w:ilvl w:val="0"/>
                <w:numId w:val="6"/>
              </w:numPr>
              <w:rPr>
                <w:i/>
                <w:u w:val="single"/>
              </w:rPr>
            </w:pPr>
            <w:r w:rsidRPr="000319F7">
              <w:rPr>
                <w:i/>
                <w:u w:val="single"/>
              </w:rPr>
              <w:t>S</w:t>
            </w:r>
            <w:r w:rsidR="008B768D" w:rsidRPr="000319F7">
              <w:rPr>
                <w:i/>
                <w:u w:val="single"/>
              </w:rPr>
              <w:t>amverkan med köpcentra i område</w:t>
            </w:r>
            <w:r w:rsidR="000319F7">
              <w:rPr>
                <w:i/>
                <w:u w:val="single"/>
              </w:rPr>
              <w:t>t</w:t>
            </w:r>
          </w:p>
          <w:p w:rsidR="00632017" w:rsidRPr="00A550ED" w:rsidRDefault="00632017" w:rsidP="008B768D">
            <w:r>
              <w:t>Inga aktuella problem i områdets köpcentra.</w:t>
            </w:r>
          </w:p>
          <w:p w:rsidR="00632017" w:rsidRDefault="00632017" w:rsidP="00632017">
            <w:pPr>
              <w:numPr>
                <w:ilvl w:val="0"/>
                <w:numId w:val="6"/>
              </w:numPr>
              <w:rPr>
                <w:i/>
                <w:u w:val="single"/>
              </w:rPr>
            </w:pPr>
            <w:r w:rsidRPr="00E95510">
              <w:rPr>
                <w:rStyle w:val="Rubrik3Char"/>
                <w:rFonts w:ascii="Garamond" w:hAnsi="Garamond"/>
                <w:b w:val="0"/>
                <w:i/>
                <w:u w:val="single"/>
              </w:rPr>
              <w:t>Alkohol och droger</w:t>
            </w:r>
            <w:r w:rsidRPr="00E95510">
              <w:rPr>
                <w:i/>
                <w:u w:val="single"/>
              </w:rPr>
              <w:t xml:space="preserve"> </w:t>
            </w:r>
          </w:p>
          <w:p w:rsidR="00632017" w:rsidRPr="00971D85" w:rsidRDefault="00E95510" w:rsidP="00971D8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Sofi </w:t>
            </w:r>
            <w:r w:rsidR="007046C9">
              <w:rPr>
                <w:bCs/>
                <w:szCs w:val="24"/>
              </w:rPr>
              <w:t xml:space="preserve">Önneby </w:t>
            </w:r>
            <w:r>
              <w:rPr>
                <w:bCs/>
                <w:szCs w:val="24"/>
              </w:rPr>
              <w:t xml:space="preserve">informerar att Madelaine Norelius, Nacka Polarna, </w:t>
            </w:r>
            <w:r w:rsidR="000F0EE6">
              <w:rPr>
                <w:bCs/>
                <w:szCs w:val="24"/>
              </w:rPr>
              <w:t xml:space="preserve">har utbildat lärare och föräldrar i engelska skolan. Hon har under våren erbjudit </w:t>
            </w:r>
            <w:r>
              <w:rPr>
                <w:bCs/>
                <w:szCs w:val="24"/>
              </w:rPr>
              <w:t xml:space="preserve">alla personer, som möter ungdomar i Nacka i sitt arbete, en baskunskap om droger. Det är viktigt att man har argument och kan möta de unga i diskussioner. </w:t>
            </w:r>
            <w:hyperlink r:id="rId9" w:history="1">
              <w:r w:rsidR="000F0EE6" w:rsidRPr="00BE75E1">
                <w:rPr>
                  <w:rStyle w:val="Hyperlnk"/>
                  <w:bCs/>
                  <w:szCs w:val="24"/>
                </w:rPr>
                <w:t>madelaine.norelius@nacka.se</w:t>
              </w:r>
            </w:hyperlink>
          </w:p>
          <w:p w:rsidR="00632017" w:rsidRDefault="00632017" w:rsidP="00632017">
            <w:pPr>
              <w:numPr>
                <w:ilvl w:val="0"/>
                <w:numId w:val="6"/>
              </w:numPr>
              <w:rPr>
                <w:i/>
                <w:u w:val="single"/>
              </w:rPr>
            </w:pPr>
            <w:r w:rsidRPr="00C61974">
              <w:rPr>
                <w:i/>
                <w:u w:val="single"/>
              </w:rPr>
              <w:t>Trygghetsvandringar</w:t>
            </w:r>
          </w:p>
          <w:p w:rsidR="00632017" w:rsidRPr="00A550ED" w:rsidRDefault="00C61974" w:rsidP="00C61974">
            <w:r>
              <w:t>Senaste åren har tre trygghetsvandringar genomförts, J</w:t>
            </w:r>
            <w:r w:rsidR="00632017">
              <w:t>är</w:t>
            </w:r>
            <w:r>
              <w:t>lahöjden, J</w:t>
            </w:r>
            <w:r w:rsidR="00632017">
              <w:t xml:space="preserve">arlaberg och </w:t>
            </w:r>
            <w:r>
              <w:t>F</w:t>
            </w:r>
            <w:r w:rsidR="00632017">
              <w:t>inntorp</w:t>
            </w:r>
            <w:r>
              <w:t>.</w:t>
            </w:r>
          </w:p>
          <w:p w:rsidR="00632017" w:rsidRPr="00181C24" w:rsidRDefault="00632017" w:rsidP="00632017">
            <w:pPr>
              <w:numPr>
                <w:ilvl w:val="0"/>
                <w:numId w:val="6"/>
              </w:numPr>
              <w:rPr>
                <w:u w:val="single"/>
              </w:rPr>
            </w:pPr>
            <w:r w:rsidRPr="00181C24">
              <w:rPr>
                <w:u w:val="single"/>
              </w:rPr>
              <w:t>Säkrare skolvägar</w:t>
            </w:r>
          </w:p>
          <w:p w:rsidR="00632017" w:rsidRDefault="00181C24" w:rsidP="00181C24">
            <w:r>
              <w:t>Säkrare skolvägar kan bli aktuellt att diskutera igen i samband med att ”Nacka bygger stad”.</w:t>
            </w:r>
          </w:p>
          <w:p w:rsidR="007046C9" w:rsidRPr="007046C9" w:rsidRDefault="00EE18D9" w:rsidP="007046C9">
            <w:pPr>
              <w:pStyle w:val="Liststycke"/>
              <w:numPr>
                <w:ilvl w:val="0"/>
                <w:numId w:val="6"/>
              </w:numPr>
            </w:pPr>
            <w:r w:rsidRPr="007046C9">
              <w:rPr>
                <w:i/>
                <w:u w:val="single"/>
              </w:rPr>
              <w:t>Nacka bygger stad</w:t>
            </w:r>
          </w:p>
          <w:p w:rsidR="00632017" w:rsidRPr="00EE18D9" w:rsidRDefault="00EE18D9" w:rsidP="007046C9">
            <w:r w:rsidRPr="00EE18D9">
              <w:t xml:space="preserve">Ordförande föreslår </w:t>
            </w:r>
            <w:r>
              <w:t>att utbyggnad av Nacka blir en ny punkt i handlingsplanen.</w:t>
            </w:r>
          </w:p>
          <w:p w:rsidR="002D7132" w:rsidRPr="00604713" w:rsidRDefault="002D7132" w:rsidP="00632017">
            <w:pPr>
              <w:ind w:left="720"/>
            </w:pPr>
          </w:p>
        </w:tc>
        <w:tc>
          <w:tcPr>
            <w:tcW w:w="980" w:type="pct"/>
          </w:tcPr>
          <w:p w:rsidR="00A550ED" w:rsidRDefault="00A550ED" w:rsidP="00712A70"/>
        </w:tc>
      </w:tr>
      <w:tr w:rsidR="001F45D6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1F45D6" w:rsidRDefault="001F45D6" w:rsidP="00A550ED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1F45D6" w:rsidRPr="00C11D32" w:rsidRDefault="001F45D6" w:rsidP="00942CEB">
            <w:pPr>
              <w:rPr>
                <w:b/>
              </w:rPr>
            </w:pPr>
            <w:r w:rsidRPr="00C11D32">
              <w:rPr>
                <w:b/>
              </w:rPr>
              <w:t>Övriga frågor</w:t>
            </w:r>
          </w:p>
          <w:p w:rsidR="006C322E" w:rsidRDefault="00C11D32" w:rsidP="00942CEB">
            <w:r>
              <w:t xml:space="preserve">Nannette </w:t>
            </w:r>
            <w:r w:rsidR="006D3F26">
              <w:t xml:space="preserve">Busgen </w:t>
            </w:r>
            <w:r>
              <w:t>vill att</w:t>
            </w:r>
            <w:r w:rsidR="00D91E97">
              <w:t xml:space="preserve"> den fä</w:t>
            </w:r>
            <w:r w:rsidR="00AD4B51">
              <w:t>r</w:t>
            </w:r>
            <w:r w:rsidR="00D91E97">
              <w:t xml:space="preserve">ska </w:t>
            </w:r>
            <w:r w:rsidR="006E2482">
              <w:t xml:space="preserve">rapporten </w:t>
            </w:r>
            <w:r>
              <w:t xml:space="preserve">från </w:t>
            </w:r>
            <w:r w:rsidR="006E2482">
              <w:t>Rädda barnen</w:t>
            </w:r>
            <w:r w:rsidR="00D91E97">
              <w:t xml:space="preserve">, där 25 000 unga har fått säga sitt </w:t>
            </w:r>
            <w:r>
              <w:t xml:space="preserve">sprids. </w:t>
            </w:r>
            <w:r w:rsidR="00377C06">
              <w:br/>
            </w:r>
            <w:hyperlink r:id="rId10" w:history="1">
              <w:r w:rsidR="00B71C08">
                <w:rPr>
                  <w:rStyle w:val="Hyperlnk"/>
                </w:rPr>
                <w:t>https://www.raddabarnen.se/press/nyheter/2014/25-000-barn-har-fatt-saga-sitt-i-ung-rost/</w:t>
              </w:r>
            </w:hyperlink>
            <w:r w:rsidR="00B71C08">
              <w:br/>
            </w:r>
            <w:r w:rsidR="006E2482">
              <w:br/>
            </w:r>
            <w:r w:rsidR="006C322E">
              <w:t xml:space="preserve">Nästa möte är </w:t>
            </w:r>
            <w:r w:rsidR="006E2482">
              <w:t>22 maj</w:t>
            </w:r>
            <w:r w:rsidR="006C322E">
              <w:t>. Ordförande har funderingar på att skjuta det mötet till hösten. Information om hur det blir kommer senast en vecka före möte</w:t>
            </w:r>
            <w:r w:rsidR="00377C06">
              <w:t>sdatumet</w:t>
            </w:r>
            <w:r w:rsidR="006C322E">
              <w:t>.</w:t>
            </w:r>
          </w:p>
          <w:p w:rsidR="002D7132" w:rsidRDefault="002D7132" w:rsidP="00942CEB"/>
        </w:tc>
        <w:tc>
          <w:tcPr>
            <w:tcW w:w="980" w:type="pct"/>
          </w:tcPr>
          <w:p w:rsidR="001F45D6" w:rsidRPr="00994864" w:rsidRDefault="001F45D6" w:rsidP="006C322E">
            <w:pPr>
              <w:rPr>
                <w:i/>
              </w:rPr>
            </w:pPr>
          </w:p>
        </w:tc>
      </w:tr>
      <w:tr w:rsidR="001F45D6" w:rsidTr="006F0A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1F45D6" w:rsidRDefault="001F45D6" w:rsidP="00A550ED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2D7132" w:rsidRPr="006C322E" w:rsidRDefault="001F45D6" w:rsidP="005F5BB2">
            <w:pPr>
              <w:rPr>
                <w:b/>
              </w:rPr>
            </w:pPr>
            <w:r w:rsidRPr="006C322E">
              <w:rPr>
                <w:b/>
              </w:rPr>
              <w:t>Mötet avslutas</w:t>
            </w:r>
          </w:p>
          <w:p w:rsidR="00B96BD5" w:rsidRDefault="006C322E" w:rsidP="00B96BD5">
            <w:r>
              <w:t>Ordförande tackar och avslutar mötet.</w:t>
            </w:r>
          </w:p>
          <w:p w:rsidR="009167D5" w:rsidRDefault="009167D5" w:rsidP="005F5BB2"/>
        </w:tc>
        <w:tc>
          <w:tcPr>
            <w:tcW w:w="980" w:type="pct"/>
          </w:tcPr>
          <w:p w:rsidR="001F45D6" w:rsidRPr="00994864" w:rsidRDefault="001F45D6" w:rsidP="005F5BB2">
            <w:pPr>
              <w:rPr>
                <w:i/>
              </w:rPr>
            </w:pPr>
          </w:p>
        </w:tc>
      </w:tr>
      <w:bookmarkEnd w:id="2"/>
    </w:tbl>
    <w:p w:rsidR="000E518C" w:rsidRDefault="000E518C" w:rsidP="005E792A"/>
    <w:sectPr w:rsidR="000E518C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87" w:rsidRDefault="00D97B87">
      <w:r>
        <w:separator/>
      </w:r>
    </w:p>
  </w:endnote>
  <w:endnote w:type="continuationSeparator" w:id="0">
    <w:p w:rsidR="00D97B87" w:rsidRDefault="00D9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97B87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D97B87" w:rsidRPr="00CD77D9" w:rsidRDefault="00D97B87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 w:rsidRPr="00CD77D9"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D97B87" w:rsidRPr="00CD77D9" w:rsidRDefault="00D97B87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 w:rsidRPr="00CD77D9"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D97B87" w:rsidRPr="00CD77D9" w:rsidRDefault="00D97B87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 w:rsidRPr="00CD77D9"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D97B87" w:rsidRPr="00CD77D9" w:rsidRDefault="00D97B87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 w:rsidRPr="00CD77D9"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D97B87" w:rsidRPr="00CD77D9" w:rsidRDefault="00D97B87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D97B87" w:rsidRPr="00CD77D9" w:rsidRDefault="00D97B87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D97B87" w:rsidRPr="00CD77D9" w:rsidRDefault="00D97B87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 w:rsidRPr="00CD77D9"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D97B87" w:rsidRPr="00A77D51" w:rsidTr="00643D5B">
      <w:tc>
        <w:tcPr>
          <w:tcW w:w="2031" w:type="dxa"/>
          <w:tcMar>
            <w:left w:w="0" w:type="dxa"/>
          </w:tcMar>
        </w:tcPr>
        <w:p w:rsidR="00D97B87" w:rsidRPr="00CD77D9" w:rsidRDefault="00D97B8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9" w:name="LCountryPrefix"/>
          <w:r w:rsidRPr="00CD77D9">
            <w:rPr>
              <w:szCs w:val="14"/>
            </w:rPr>
            <w:t>,</w:t>
          </w:r>
          <w:bookmarkEnd w:id="9"/>
          <w:r w:rsidRPr="00CD77D9">
            <w:rPr>
              <w:szCs w:val="14"/>
            </w:rPr>
            <w:t xml:space="preserve"> 131 81 Nacka</w:t>
          </w:r>
          <w:bookmarkStart w:id="10" w:name="Country"/>
          <w:bookmarkEnd w:id="10"/>
        </w:p>
      </w:tc>
      <w:tc>
        <w:tcPr>
          <w:tcW w:w="1958" w:type="dxa"/>
        </w:tcPr>
        <w:p w:rsidR="00D97B87" w:rsidRPr="00CD77D9" w:rsidRDefault="00D97B8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D97B87" w:rsidRPr="00CD77D9" w:rsidRDefault="00D97B87" w:rsidP="00CD77D9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 w:rsidRPr="00CD77D9"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D97B87" w:rsidRPr="00CD77D9" w:rsidRDefault="00D97B8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D97B87" w:rsidRPr="00CD77D9" w:rsidRDefault="00D97B8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D97B87" w:rsidRPr="00CD77D9" w:rsidRDefault="00D97B8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D97B87" w:rsidRPr="00CD77D9" w:rsidRDefault="00D97B87" w:rsidP="00CD77D9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 w:rsidRPr="00CD77D9">
            <w:rPr>
              <w:szCs w:val="14"/>
            </w:rPr>
            <w:t>212000-0167</w:t>
          </w:r>
          <w:bookmarkEnd w:id="12"/>
        </w:p>
      </w:tc>
    </w:tr>
  </w:tbl>
  <w:p w:rsidR="00D97B87" w:rsidRPr="009D06AF" w:rsidRDefault="00D97B8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87" w:rsidRDefault="00D97B87">
      <w:r>
        <w:separator/>
      </w:r>
    </w:p>
  </w:footnote>
  <w:footnote w:type="continuationSeparator" w:id="0">
    <w:p w:rsidR="00D97B87" w:rsidRDefault="00D97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87" w:rsidRPr="009D06AF" w:rsidRDefault="00D97B87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1665A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1665AF" w:rsidRPr="009D06AF">
      <w:rPr>
        <w:sz w:val="18"/>
        <w:szCs w:val="18"/>
      </w:rPr>
      <w:fldChar w:fldCharType="separate"/>
    </w:r>
    <w:r w:rsidR="008D13ED">
      <w:rPr>
        <w:noProof/>
        <w:sz w:val="18"/>
        <w:szCs w:val="18"/>
      </w:rPr>
      <w:t>3</w:t>
    </w:r>
    <w:r w:rsidR="001665A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1665A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1665AF" w:rsidRPr="009D06AF">
      <w:rPr>
        <w:sz w:val="18"/>
        <w:szCs w:val="18"/>
      </w:rPr>
      <w:fldChar w:fldCharType="separate"/>
    </w:r>
    <w:r w:rsidR="008D13ED">
      <w:rPr>
        <w:noProof/>
        <w:sz w:val="18"/>
        <w:szCs w:val="18"/>
      </w:rPr>
      <w:t>3</w:t>
    </w:r>
    <w:r w:rsidR="001665A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87" w:rsidRPr="003F70FC" w:rsidRDefault="00D97B87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1665AF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1665AF" w:rsidRPr="003F70FC">
      <w:rPr>
        <w:sz w:val="18"/>
        <w:szCs w:val="18"/>
      </w:rPr>
      <w:fldChar w:fldCharType="separate"/>
    </w:r>
    <w:r w:rsidR="008D13ED">
      <w:rPr>
        <w:noProof/>
        <w:sz w:val="18"/>
        <w:szCs w:val="18"/>
      </w:rPr>
      <w:t>1</w:t>
    </w:r>
    <w:r w:rsidR="001665AF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1665AF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1665AF" w:rsidRPr="003F70FC">
      <w:rPr>
        <w:sz w:val="18"/>
        <w:szCs w:val="18"/>
      </w:rPr>
      <w:fldChar w:fldCharType="separate"/>
    </w:r>
    <w:r w:rsidR="008D13ED">
      <w:rPr>
        <w:noProof/>
        <w:sz w:val="18"/>
        <w:szCs w:val="18"/>
      </w:rPr>
      <w:t>3</w:t>
    </w:r>
    <w:r w:rsidR="001665AF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D97B87" w:rsidRDefault="00D97B8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D97B87" w:rsidRDefault="00D97B8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D97B87" w:rsidRDefault="00D97B8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D97B87" w:rsidRPr="00C728BB" w:rsidRDefault="00D97B87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D97B87" w:rsidRPr="00B832BC" w:rsidRDefault="00D97B87" w:rsidP="002D7132">
    <w:pPr>
      <w:pStyle w:val="Sidhuvud"/>
      <w:tabs>
        <w:tab w:val="clear" w:pos="4706"/>
        <w:tab w:val="left" w:pos="5670"/>
      </w:tabs>
      <w:ind w:right="-511"/>
      <w:rPr>
        <w:sz w:val="32"/>
        <w:szCs w:val="32"/>
      </w:rPr>
    </w:pPr>
    <w:r w:rsidRPr="00D3104E">
      <w:rPr>
        <w:b/>
        <w:spacing w:val="-30"/>
        <w:kern w:val="57"/>
        <w:sz w:val="57"/>
        <w:szCs w:val="57"/>
      </w:rPr>
      <w:tab/>
    </w:r>
    <w:bookmarkStart w:id="3" w:name="DocumentType"/>
    <w:r w:rsidRPr="00B832BC">
      <w:rPr>
        <w:b/>
        <w:spacing w:val="-30"/>
        <w:kern w:val="57"/>
        <w:sz w:val="32"/>
        <w:szCs w:val="32"/>
      </w:rPr>
      <w:t>Minne</w:t>
    </w:r>
    <w:r w:rsidR="008A50AB" w:rsidRPr="00B832BC">
      <w:rPr>
        <w:b/>
        <w:spacing w:val="-30"/>
        <w:kern w:val="57"/>
        <w:sz w:val="32"/>
        <w:szCs w:val="32"/>
      </w:rPr>
      <w:t xml:space="preserve">santeckningar </w:t>
    </w:r>
    <w:bookmarkEnd w:id="3"/>
    <w:r w:rsidRPr="00B832BC">
      <w:rPr>
        <w:b/>
        <w:spacing w:val="-30"/>
        <w:kern w:val="57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E230CB7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B457F0"/>
    <w:multiLevelType w:val="hybridMultilevel"/>
    <w:tmpl w:val="07AE03BE"/>
    <w:lvl w:ilvl="0" w:tplc="2482F8EE">
      <w:start w:val="20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FED"/>
    <w:multiLevelType w:val="hybridMultilevel"/>
    <w:tmpl w:val="2C9CD6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2DD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479A4"/>
    <w:multiLevelType w:val="hybridMultilevel"/>
    <w:tmpl w:val="BEBCDF88"/>
    <w:lvl w:ilvl="0" w:tplc="2482F8EE">
      <w:start w:val="20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25B0"/>
    <w:multiLevelType w:val="hybridMultilevel"/>
    <w:tmpl w:val="55644DF8"/>
    <w:lvl w:ilvl="0" w:tplc="2482F8EE">
      <w:start w:val="2012"/>
      <w:numFmt w:val="bullet"/>
      <w:lvlText w:val="-"/>
      <w:lvlJc w:val="left"/>
      <w:pPr>
        <w:ind w:left="1664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63521C3A"/>
    <w:multiLevelType w:val="hybridMultilevel"/>
    <w:tmpl w:val="B566811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11615"/>
    <w:rsid w:val="000255D2"/>
    <w:rsid w:val="00025779"/>
    <w:rsid w:val="00026029"/>
    <w:rsid w:val="00027B2E"/>
    <w:rsid w:val="00027F18"/>
    <w:rsid w:val="000305C6"/>
    <w:rsid w:val="000319F7"/>
    <w:rsid w:val="00042733"/>
    <w:rsid w:val="00043BED"/>
    <w:rsid w:val="000469BC"/>
    <w:rsid w:val="0004791E"/>
    <w:rsid w:val="00054A50"/>
    <w:rsid w:val="000563AF"/>
    <w:rsid w:val="000571C4"/>
    <w:rsid w:val="000616A9"/>
    <w:rsid w:val="000650C2"/>
    <w:rsid w:val="00070207"/>
    <w:rsid w:val="000731B8"/>
    <w:rsid w:val="00076598"/>
    <w:rsid w:val="00084F7A"/>
    <w:rsid w:val="00086069"/>
    <w:rsid w:val="00087E28"/>
    <w:rsid w:val="0009251A"/>
    <w:rsid w:val="00092ADA"/>
    <w:rsid w:val="00092C70"/>
    <w:rsid w:val="000941C4"/>
    <w:rsid w:val="000A03C5"/>
    <w:rsid w:val="000A11ED"/>
    <w:rsid w:val="000A1AC4"/>
    <w:rsid w:val="000A1C1B"/>
    <w:rsid w:val="000B5FFE"/>
    <w:rsid w:val="000C052E"/>
    <w:rsid w:val="000D032E"/>
    <w:rsid w:val="000D10ED"/>
    <w:rsid w:val="000D1798"/>
    <w:rsid w:val="000D3930"/>
    <w:rsid w:val="000D58F2"/>
    <w:rsid w:val="000D72E2"/>
    <w:rsid w:val="000D7A20"/>
    <w:rsid w:val="000E518C"/>
    <w:rsid w:val="000F0801"/>
    <w:rsid w:val="000F0EE6"/>
    <w:rsid w:val="000F2EFC"/>
    <w:rsid w:val="000F3B21"/>
    <w:rsid w:val="000F462F"/>
    <w:rsid w:val="000F72B8"/>
    <w:rsid w:val="00107932"/>
    <w:rsid w:val="00114BD5"/>
    <w:rsid w:val="00116121"/>
    <w:rsid w:val="001162A2"/>
    <w:rsid w:val="00116F7C"/>
    <w:rsid w:val="001253B8"/>
    <w:rsid w:val="0012559E"/>
    <w:rsid w:val="001311F2"/>
    <w:rsid w:val="00132693"/>
    <w:rsid w:val="00141F33"/>
    <w:rsid w:val="001427EA"/>
    <w:rsid w:val="00142A1E"/>
    <w:rsid w:val="00143993"/>
    <w:rsid w:val="00151755"/>
    <w:rsid w:val="00152E44"/>
    <w:rsid w:val="00155683"/>
    <w:rsid w:val="001665AF"/>
    <w:rsid w:val="001668A1"/>
    <w:rsid w:val="00167ACC"/>
    <w:rsid w:val="0017758D"/>
    <w:rsid w:val="0018075F"/>
    <w:rsid w:val="00181C24"/>
    <w:rsid w:val="001825DD"/>
    <w:rsid w:val="00185A9A"/>
    <w:rsid w:val="00187739"/>
    <w:rsid w:val="00193717"/>
    <w:rsid w:val="00196319"/>
    <w:rsid w:val="00196924"/>
    <w:rsid w:val="001A1733"/>
    <w:rsid w:val="001A356B"/>
    <w:rsid w:val="001A6211"/>
    <w:rsid w:val="001A7D88"/>
    <w:rsid w:val="001B294D"/>
    <w:rsid w:val="001C01E7"/>
    <w:rsid w:val="001C5E2D"/>
    <w:rsid w:val="001E4B15"/>
    <w:rsid w:val="001F0880"/>
    <w:rsid w:val="001F3AF9"/>
    <w:rsid w:val="001F45D6"/>
    <w:rsid w:val="001F681B"/>
    <w:rsid w:val="00203737"/>
    <w:rsid w:val="00207162"/>
    <w:rsid w:val="00210C0E"/>
    <w:rsid w:val="0021283F"/>
    <w:rsid w:val="00212AFB"/>
    <w:rsid w:val="002139BE"/>
    <w:rsid w:val="002239A4"/>
    <w:rsid w:val="00223D46"/>
    <w:rsid w:val="00224F1D"/>
    <w:rsid w:val="002270DB"/>
    <w:rsid w:val="0022782A"/>
    <w:rsid w:val="002278F9"/>
    <w:rsid w:val="00234DC9"/>
    <w:rsid w:val="00243F54"/>
    <w:rsid w:val="002465D9"/>
    <w:rsid w:val="00247EE0"/>
    <w:rsid w:val="00250B61"/>
    <w:rsid w:val="00252030"/>
    <w:rsid w:val="0025498C"/>
    <w:rsid w:val="00254990"/>
    <w:rsid w:val="00256E8E"/>
    <w:rsid w:val="00260FA8"/>
    <w:rsid w:val="002749E2"/>
    <w:rsid w:val="002841C0"/>
    <w:rsid w:val="00285863"/>
    <w:rsid w:val="00290DCA"/>
    <w:rsid w:val="002A488E"/>
    <w:rsid w:val="002B57D3"/>
    <w:rsid w:val="002C01A2"/>
    <w:rsid w:val="002C1483"/>
    <w:rsid w:val="002C7030"/>
    <w:rsid w:val="002D19C8"/>
    <w:rsid w:val="002D4E73"/>
    <w:rsid w:val="002D589B"/>
    <w:rsid w:val="002D7132"/>
    <w:rsid w:val="002E7D9B"/>
    <w:rsid w:val="002F28DF"/>
    <w:rsid w:val="002F2DA7"/>
    <w:rsid w:val="003100D9"/>
    <w:rsid w:val="00311E0B"/>
    <w:rsid w:val="00324EC6"/>
    <w:rsid w:val="00332E6B"/>
    <w:rsid w:val="003339CD"/>
    <w:rsid w:val="003372B9"/>
    <w:rsid w:val="003409BB"/>
    <w:rsid w:val="0034763C"/>
    <w:rsid w:val="00353855"/>
    <w:rsid w:val="0035461D"/>
    <w:rsid w:val="00355213"/>
    <w:rsid w:val="003653B2"/>
    <w:rsid w:val="00367854"/>
    <w:rsid w:val="00370DED"/>
    <w:rsid w:val="00372C51"/>
    <w:rsid w:val="00377C06"/>
    <w:rsid w:val="00383F5F"/>
    <w:rsid w:val="00384A25"/>
    <w:rsid w:val="00384ED1"/>
    <w:rsid w:val="00387EE9"/>
    <w:rsid w:val="00397B89"/>
    <w:rsid w:val="003A5655"/>
    <w:rsid w:val="003C1975"/>
    <w:rsid w:val="003C78B9"/>
    <w:rsid w:val="003D0ED2"/>
    <w:rsid w:val="003E6BCF"/>
    <w:rsid w:val="003F4EF1"/>
    <w:rsid w:val="003F70FC"/>
    <w:rsid w:val="00407E0B"/>
    <w:rsid w:val="00416BFD"/>
    <w:rsid w:val="0042219C"/>
    <w:rsid w:val="0042626D"/>
    <w:rsid w:val="0044711A"/>
    <w:rsid w:val="00451776"/>
    <w:rsid w:val="00453A5D"/>
    <w:rsid w:val="00461524"/>
    <w:rsid w:val="00481A9B"/>
    <w:rsid w:val="004944C5"/>
    <w:rsid w:val="00496F64"/>
    <w:rsid w:val="004A32C0"/>
    <w:rsid w:val="004A5C52"/>
    <w:rsid w:val="004B6BD5"/>
    <w:rsid w:val="004B7319"/>
    <w:rsid w:val="004C4DAF"/>
    <w:rsid w:val="004C57C5"/>
    <w:rsid w:val="004C7A26"/>
    <w:rsid w:val="004D1FEA"/>
    <w:rsid w:val="004D249B"/>
    <w:rsid w:val="004D28DB"/>
    <w:rsid w:val="004D3061"/>
    <w:rsid w:val="004E6173"/>
    <w:rsid w:val="004F00FE"/>
    <w:rsid w:val="004F1766"/>
    <w:rsid w:val="004F3F1C"/>
    <w:rsid w:val="004F4DBE"/>
    <w:rsid w:val="005020B3"/>
    <w:rsid w:val="00502B92"/>
    <w:rsid w:val="00505FF7"/>
    <w:rsid w:val="0050667E"/>
    <w:rsid w:val="00507AB0"/>
    <w:rsid w:val="00514EE1"/>
    <w:rsid w:val="0051552B"/>
    <w:rsid w:val="00523D53"/>
    <w:rsid w:val="00530101"/>
    <w:rsid w:val="0053261F"/>
    <w:rsid w:val="00532C33"/>
    <w:rsid w:val="00533385"/>
    <w:rsid w:val="0053607B"/>
    <w:rsid w:val="005434AA"/>
    <w:rsid w:val="00545BCD"/>
    <w:rsid w:val="005471AE"/>
    <w:rsid w:val="00550887"/>
    <w:rsid w:val="00555E52"/>
    <w:rsid w:val="0056076E"/>
    <w:rsid w:val="00563F38"/>
    <w:rsid w:val="00564BAB"/>
    <w:rsid w:val="0056627A"/>
    <w:rsid w:val="005675E1"/>
    <w:rsid w:val="00567BC0"/>
    <w:rsid w:val="00570813"/>
    <w:rsid w:val="005718E5"/>
    <w:rsid w:val="00577851"/>
    <w:rsid w:val="00585359"/>
    <w:rsid w:val="005874D0"/>
    <w:rsid w:val="005901DB"/>
    <w:rsid w:val="00590B97"/>
    <w:rsid w:val="005939DF"/>
    <w:rsid w:val="00593E02"/>
    <w:rsid w:val="00596783"/>
    <w:rsid w:val="005A04B2"/>
    <w:rsid w:val="005A07AC"/>
    <w:rsid w:val="005A3333"/>
    <w:rsid w:val="005A34E8"/>
    <w:rsid w:val="005B1BE4"/>
    <w:rsid w:val="005B3601"/>
    <w:rsid w:val="005C3350"/>
    <w:rsid w:val="005C64E8"/>
    <w:rsid w:val="005C74FB"/>
    <w:rsid w:val="005E1382"/>
    <w:rsid w:val="005E15FF"/>
    <w:rsid w:val="005E3C24"/>
    <w:rsid w:val="005E428E"/>
    <w:rsid w:val="005E792A"/>
    <w:rsid w:val="005F5BB2"/>
    <w:rsid w:val="006005F1"/>
    <w:rsid w:val="0060220D"/>
    <w:rsid w:val="00606B8D"/>
    <w:rsid w:val="006203F4"/>
    <w:rsid w:val="00622E8E"/>
    <w:rsid w:val="0062322E"/>
    <w:rsid w:val="00632017"/>
    <w:rsid w:val="00633282"/>
    <w:rsid w:val="006342EE"/>
    <w:rsid w:val="0063507F"/>
    <w:rsid w:val="00635477"/>
    <w:rsid w:val="006360C5"/>
    <w:rsid w:val="00642FDB"/>
    <w:rsid w:val="00643074"/>
    <w:rsid w:val="00643D5B"/>
    <w:rsid w:val="00647303"/>
    <w:rsid w:val="00666980"/>
    <w:rsid w:val="00672819"/>
    <w:rsid w:val="0067286C"/>
    <w:rsid w:val="00673443"/>
    <w:rsid w:val="00675338"/>
    <w:rsid w:val="00676A99"/>
    <w:rsid w:val="00676FAC"/>
    <w:rsid w:val="00685C48"/>
    <w:rsid w:val="00686BCB"/>
    <w:rsid w:val="006948B2"/>
    <w:rsid w:val="0069675A"/>
    <w:rsid w:val="006A1212"/>
    <w:rsid w:val="006A16F9"/>
    <w:rsid w:val="006A3E01"/>
    <w:rsid w:val="006A5A50"/>
    <w:rsid w:val="006A5BB7"/>
    <w:rsid w:val="006A7580"/>
    <w:rsid w:val="006B5EC3"/>
    <w:rsid w:val="006C153E"/>
    <w:rsid w:val="006C322E"/>
    <w:rsid w:val="006D3F26"/>
    <w:rsid w:val="006D6DF7"/>
    <w:rsid w:val="006E2482"/>
    <w:rsid w:val="006F0A11"/>
    <w:rsid w:val="006F0FC7"/>
    <w:rsid w:val="007027F5"/>
    <w:rsid w:val="00702F28"/>
    <w:rsid w:val="007046C9"/>
    <w:rsid w:val="00705244"/>
    <w:rsid w:val="007122C6"/>
    <w:rsid w:val="00712A70"/>
    <w:rsid w:val="00723147"/>
    <w:rsid w:val="00730CA9"/>
    <w:rsid w:val="00731473"/>
    <w:rsid w:val="00735961"/>
    <w:rsid w:val="0073752A"/>
    <w:rsid w:val="00741CF1"/>
    <w:rsid w:val="0074498C"/>
    <w:rsid w:val="00750AAF"/>
    <w:rsid w:val="007512D3"/>
    <w:rsid w:val="00761143"/>
    <w:rsid w:val="00761238"/>
    <w:rsid w:val="00772CE1"/>
    <w:rsid w:val="007736BC"/>
    <w:rsid w:val="007874E7"/>
    <w:rsid w:val="00790567"/>
    <w:rsid w:val="007958B0"/>
    <w:rsid w:val="007A0256"/>
    <w:rsid w:val="007A33E8"/>
    <w:rsid w:val="007A3705"/>
    <w:rsid w:val="007A3CBB"/>
    <w:rsid w:val="007B3AFA"/>
    <w:rsid w:val="007C4E90"/>
    <w:rsid w:val="007C6190"/>
    <w:rsid w:val="007C6DAD"/>
    <w:rsid w:val="007D05A9"/>
    <w:rsid w:val="007D6A77"/>
    <w:rsid w:val="007E1990"/>
    <w:rsid w:val="007E3C12"/>
    <w:rsid w:val="00802A83"/>
    <w:rsid w:val="00803951"/>
    <w:rsid w:val="00804A71"/>
    <w:rsid w:val="00804C43"/>
    <w:rsid w:val="00805572"/>
    <w:rsid w:val="00806E5D"/>
    <w:rsid w:val="00813CD9"/>
    <w:rsid w:val="00816C0F"/>
    <w:rsid w:val="00820BB2"/>
    <w:rsid w:val="00826889"/>
    <w:rsid w:val="008302DE"/>
    <w:rsid w:val="00830AE4"/>
    <w:rsid w:val="0083566B"/>
    <w:rsid w:val="00835756"/>
    <w:rsid w:val="00843F47"/>
    <w:rsid w:val="008506A3"/>
    <w:rsid w:val="00862ADE"/>
    <w:rsid w:val="00865D8C"/>
    <w:rsid w:val="00875691"/>
    <w:rsid w:val="00884A53"/>
    <w:rsid w:val="00893AE4"/>
    <w:rsid w:val="00893CBB"/>
    <w:rsid w:val="008A50AB"/>
    <w:rsid w:val="008B768D"/>
    <w:rsid w:val="008C10C1"/>
    <w:rsid w:val="008D0D8C"/>
    <w:rsid w:val="008D13ED"/>
    <w:rsid w:val="008D352A"/>
    <w:rsid w:val="008D5611"/>
    <w:rsid w:val="008D79D6"/>
    <w:rsid w:val="008F1C69"/>
    <w:rsid w:val="008F2092"/>
    <w:rsid w:val="008F3B55"/>
    <w:rsid w:val="008F69F3"/>
    <w:rsid w:val="009022AF"/>
    <w:rsid w:val="00904704"/>
    <w:rsid w:val="0090773D"/>
    <w:rsid w:val="009167D5"/>
    <w:rsid w:val="009175BA"/>
    <w:rsid w:val="00920E95"/>
    <w:rsid w:val="00924F41"/>
    <w:rsid w:val="00925824"/>
    <w:rsid w:val="00933422"/>
    <w:rsid w:val="00934EF0"/>
    <w:rsid w:val="00936C2B"/>
    <w:rsid w:val="00942CEB"/>
    <w:rsid w:val="00944CE3"/>
    <w:rsid w:val="00944F2C"/>
    <w:rsid w:val="00945809"/>
    <w:rsid w:val="00953646"/>
    <w:rsid w:val="00955C20"/>
    <w:rsid w:val="00956664"/>
    <w:rsid w:val="00965B94"/>
    <w:rsid w:val="0097176C"/>
    <w:rsid w:val="00971D85"/>
    <w:rsid w:val="0097372E"/>
    <w:rsid w:val="00977357"/>
    <w:rsid w:val="0098084F"/>
    <w:rsid w:val="00987B38"/>
    <w:rsid w:val="00992C20"/>
    <w:rsid w:val="00994864"/>
    <w:rsid w:val="009A2128"/>
    <w:rsid w:val="009A4D0F"/>
    <w:rsid w:val="009B3EC1"/>
    <w:rsid w:val="009C31AA"/>
    <w:rsid w:val="009D06AF"/>
    <w:rsid w:val="009E1E31"/>
    <w:rsid w:val="009E6E05"/>
    <w:rsid w:val="009F20C4"/>
    <w:rsid w:val="009F4E8A"/>
    <w:rsid w:val="00A07197"/>
    <w:rsid w:val="00A11CE5"/>
    <w:rsid w:val="00A1382A"/>
    <w:rsid w:val="00A16928"/>
    <w:rsid w:val="00A21CBE"/>
    <w:rsid w:val="00A23FAC"/>
    <w:rsid w:val="00A32829"/>
    <w:rsid w:val="00A457C5"/>
    <w:rsid w:val="00A47604"/>
    <w:rsid w:val="00A501BA"/>
    <w:rsid w:val="00A53843"/>
    <w:rsid w:val="00A5504A"/>
    <w:rsid w:val="00A550ED"/>
    <w:rsid w:val="00A56665"/>
    <w:rsid w:val="00A6560A"/>
    <w:rsid w:val="00A76066"/>
    <w:rsid w:val="00A77D51"/>
    <w:rsid w:val="00A83EA1"/>
    <w:rsid w:val="00A86BBF"/>
    <w:rsid w:val="00A92018"/>
    <w:rsid w:val="00AA0C2E"/>
    <w:rsid w:val="00AA4AFE"/>
    <w:rsid w:val="00AB1146"/>
    <w:rsid w:val="00AB1404"/>
    <w:rsid w:val="00AB18D0"/>
    <w:rsid w:val="00AB1D01"/>
    <w:rsid w:val="00AB1F42"/>
    <w:rsid w:val="00AB283C"/>
    <w:rsid w:val="00AC3D34"/>
    <w:rsid w:val="00AC5A9D"/>
    <w:rsid w:val="00AC7C8A"/>
    <w:rsid w:val="00AD4490"/>
    <w:rsid w:val="00AD4B51"/>
    <w:rsid w:val="00AD54A8"/>
    <w:rsid w:val="00AD590F"/>
    <w:rsid w:val="00AD7212"/>
    <w:rsid w:val="00AE086A"/>
    <w:rsid w:val="00AE537A"/>
    <w:rsid w:val="00AF2C02"/>
    <w:rsid w:val="00B0045D"/>
    <w:rsid w:val="00B006F2"/>
    <w:rsid w:val="00B0450B"/>
    <w:rsid w:val="00B104C3"/>
    <w:rsid w:val="00B15EA2"/>
    <w:rsid w:val="00B179A6"/>
    <w:rsid w:val="00B17BE2"/>
    <w:rsid w:val="00B268B7"/>
    <w:rsid w:val="00B3529B"/>
    <w:rsid w:val="00B412D3"/>
    <w:rsid w:val="00B41C70"/>
    <w:rsid w:val="00B45753"/>
    <w:rsid w:val="00B51DCA"/>
    <w:rsid w:val="00B53EBF"/>
    <w:rsid w:val="00B5477D"/>
    <w:rsid w:val="00B57618"/>
    <w:rsid w:val="00B62D01"/>
    <w:rsid w:val="00B6593C"/>
    <w:rsid w:val="00B71C08"/>
    <w:rsid w:val="00B7378E"/>
    <w:rsid w:val="00B76004"/>
    <w:rsid w:val="00B805EA"/>
    <w:rsid w:val="00B81675"/>
    <w:rsid w:val="00B82258"/>
    <w:rsid w:val="00B832BC"/>
    <w:rsid w:val="00B90D66"/>
    <w:rsid w:val="00B93928"/>
    <w:rsid w:val="00B95BC2"/>
    <w:rsid w:val="00B96BD5"/>
    <w:rsid w:val="00BA2452"/>
    <w:rsid w:val="00BA4742"/>
    <w:rsid w:val="00BB09DF"/>
    <w:rsid w:val="00BB39F6"/>
    <w:rsid w:val="00BB54A0"/>
    <w:rsid w:val="00BC019B"/>
    <w:rsid w:val="00BC165B"/>
    <w:rsid w:val="00BC2E02"/>
    <w:rsid w:val="00BC335F"/>
    <w:rsid w:val="00BC3D93"/>
    <w:rsid w:val="00BD1C64"/>
    <w:rsid w:val="00BD3A2F"/>
    <w:rsid w:val="00BD4F73"/>
    <w:rsid w:val="00BE1791"/>
    <w:rsid w:val="00BE24F7"/>
    <w:rsid w:val="00BE6E1E"/>
    <w:rsid w:val="00BF1893"/>
    <w:rsid w:val="00BF620E"/>
    <w:rsid w:val="00C02339"/>
    <w:rsid w:val="00C03F9A"/>
    <w:rsid w:val="00C074CA"/>
    <w:rsid w:val="00C11A37"/>
    <w:rsid w:val="00C11D32"/>
    <w:rsid w:val="00C165C9"/>
    <w:rsid w:val="00C24260"/>
    <w:rsid w:val="00C2670D"/>
    <w:rsid w:val="00C3345E"/>
    <w:rsid w:val="00C340B8"/>
    <w:rsid w:val="00C37F6E"/>
    <w:rsid w:val="00C41158"/>
    <w:rsid w:val="00C423F6"/>
    <w:rsid w:val="00C4543A"/>
    <w:rsid w:val="00C61974"/>
    <w:rsid w:val="00C728BB"/>
    <w:rsid w:val="00C734D0"/>
    <w:rsid w:val="00C83F2D"/>
    <w:rsid w:val="00C87467"/>
    <w:rsid w:val="00C87509"/>
    <w:rsid w:val="00C92819"/>
    <w:rsid w:val="00C95EDF"/>
    <w:rsid w:val="00C972CB"/>
    <w:rsid w:val="00C97E3E"/>
    <w:rsid w:val="00CA2C71"/>
    <w:rsid w:val="00CA6AC3"/>
    <w:rsid w:val="00CB45DE"/>
    <w:rsid w:val="00CC7E76"/>
    <w:rsid w:val="00CD422B"/>
    <w:rsid w:val="00CD731A"/>
    <w:rsid w:val="00CD77D9"/>
    <w:rsid w:val="00CE208D"/>
    <w:rsid w:val="00CE5CBF"/>
    <w:rsid w:val="00CE621B"/>
    <w:rsid w:val="00CE66FD"/>
    <w:rsid w:val="00CE6E9C"/>
    <w:rsid w:val="00CF44E9"/>
    <w:rsid w:val="00CF62C8"/>
    <w:rsid w:val="00D02F50"/>
    <w:rsid w:val="00D047FA"/>
    <w:rsid w:val="00D0653E"/>
    <w:rsid w:val="00D079D4"/>
    <w:rsid w:val="00D1116F"/>
    <w:rsid w:val="00D114D2"/>
    <w:rsid w:val="00D1165D"/>
    <w:rsid w:val="00D14A9A"/>
    <w:rsid w:val="00D1788E"/>
    <w:rsid w:val="00D20D7F"/>
    <w:rsid w:val="00D2365E"/>
    <w:rsid w:val="00D3104E"/>
    <w:rsid w:val="00D3288C"/>
    <w:rsid w:val="00D3497F"/>
    <w:rsid w:val="00D45D55"/>
    <w:rsid w:val="00D472D2"/>
    <w:rsid w:val="00D50613"/>
    <w:rsid w:val="00D56009"/>
    <w:rsid w:val="00D6046E"/>
    <w:rsid w:val="00D7157C"/>
    <w:rsid w:val="00D732D6"/>
    <w:rsid w:val="00D74E88"/>
    <w:rsid w:val="00D822B5"/>
    <w:rsid w:val="00D840BD"/>
    <w:rsid w:val="00D87D0C"/>
    <w:rsid w:val="00D91E97"/>
    <w:rsid w:val="00D97B87"/>
    <w:rsid w:val="00DA764B"/>
    <w:rsid w:val="00DB473B"/>
    <w:rsid w:val="00DB5508"/>
    <w:rsid w:val="00DB6E28"/>
    <w:rsid w:val="00DC58E0"/>
    <w:rsid w:val="00DC6FD2"/>
    <w:rsid w:val="00DD1884"/>
    <w:rsid w:val="00DD7099"/>
    <w:rsid w:val="00DE6E49"/>
    <w:rsid w:val="00DE7622"/>
    <w:rsid w:val="00DF627B"/>
    <w:rsid w:val="00DF7D7F"/>
    <w:rsid w:val="00E00EEA"/>
    <w:rsid w:val="00E038E6"/>
    <w:rsid w:val="00E058A1"/>
    <w:rsid w:val="00E14421"/>
    <w:rsid w:val="00E15880"/>
    <w:rsid w:val="00E159B6"/>
    <w:rsid w:val="00E228A4"/>
    <w:rsid w:val="00E243FA"/>
    <w:rsid w:val="00E24AEF"/>
    <w:rsid w:val="00E24C25"/>
    <w:rsid w:val="00E31FB1"/>
    <w:rsid w:val="00E4267F"/>
    <w:rsid w:val="00E51C04"/>
    <w:rsid w:val="00E52FC9"/>
    <w:rsid w:val="00E54B75"/>
    <w:rsid w:val="00E56AE1"/>
    <w:rsid w:val="00E655DA"/>
    <w:rsid w:val="00E67806"/>
    <w:rsid w:val="00E71E49"/>
    <w:rsid w:val="00E74110"/>
    <w:rsid w:val="00E91000"/>
    <w:rsid w:val="00E95510"/>
    <w:rsid w:val="00EA194B"/>
    <w:rsid w:val="00EA3B4F"/>
    <w:rsid w:val="00EA3E3A"/>
    <w:rsid w:val="00EA5035"/>
    <w:rsid w:val="00EB3616"/>
    <w:rsid w:val="00EC48EC"/>
    <w:rsid w:val="00ED32EB"/>
    <w:rsid w:val="00ED3630"/>
    <w:rsid w:val="00ED3E68"/>
    <w:rsid w:val="00EE18D9"/>
    <w:rsid w:val="00EF1989"/>
    <w:rsid w:val="00EF45C5"/>
    <w:rsid w:val="00EF7171"/>
    <w:rsid w:val="00F0449F"/>
    <w:rsid w:val="00F100ED"/>
    <w:rsid w:val="00F1192E"/>
    <w:rsid w:val="00F13328"/>
    <w:rsid w:val="00F17343"/>
    <w:rsid w:val="00F20538"/>
    <w:rsid w:val="00F22F0F"/>
    <w:rsid w:val="00F2400E"/>
    <w:rsid w:val="00F24F23"/>
    <w:rsid w:val="00F316A1"/>
    <w:rsid w:val="00F345BD"/>
    <w:rsid w:val="00F40170"/>
    <w:rsid w:val="00F40797"/>
    <w:rsid w:val="00F40BFF"/>
    <w:rsid w:val="00F52BF8"/>
    <w:rsid w:val="00F61143"/>
    <w:rsid w:val="00F63E81"/>
    <w:rsid w:val="00F6475B"/>
    <w:rsid w:val="00F652DF"/>
    <w:rsid w:val="00F74482"/>
    <w:rsid w:val="00F76CCD"/>
    <w:rsid w:val="00F77876"/>
    <w:rsid w:val="00F919B8"/>
    <w:rsid w:val="00F92DAC"/>
    <w:rsid w:val="00F97D7B"/>
    <w:rsid w:val="00FA027D"/>
    <w:rsid w:val="00FB4C6B"/>
    <w:rsid w:val="00FB778E"/>
    <w:rsid w:val="00FC22B6"/>
    <w:rsid w:val="00FC4933"/>
    <w:rsid w:val="00FD4680"/>
    <w:rsid w:val="00FE1464"/>
    <w:rsid w:val="00FE22F9"/>
    <w:rsid w:val="00FE4603"/>
    <w:rsid w:val="00FF364D"/>
    <w:rsid w:val="00FF405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uiPriority w:val="9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A550ED"/>
    <w:pPr>
      <w:spacing w:line="240" w:lineRule="auto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ka.se/web/bo_bygga/projekt/sidor/default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ddabarnen.se/press/nyheter/2014/25-000-barn-har-fatt-saga-sitt-i-ung-ro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elaine.norelius@nack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EB4F-EF72-4BB5-B8DD-DB68D673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3</Pages>
  <Words>699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igr</cp:lastModifiedBy>
  <cp:revision>2</cp:revision>
  <cp:lastPrinted>2012-09-27T07:21:00Z</cp:lastPrinted>
  <dcterms:created xsi:type="dcterms:W3CDTF">2014-07-09T12:15:00Z</dcterms:created>
  <dcterms:modified xsi:type="dcterms:W3CDTF">2014-07-09T12:15:00Z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