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03"/>
        <w:gridCol w:w="6851"/>
      </w:tblGrid>
      <w:tr w:rsidR="00BB09DF" w:rsidRPr="00230B84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230B84" w:rsidRDefault="004E0A6A" w:rsidP="003D3420">
            <w:pPr>
              <w:rPr>
                <w:szCs w:val="22"/>
                <w:lang w:eastAsia="en-US"/>
              </w:rPr>
            </w:pPr>
            <w:bookmarkStart w:id="0" w:name="MeetingType"/>
            <w:bookmarkEnd w:id="0"/>
            <w:r>
              <w:rPr>
                <w:szCs w:val="22"/>
                <w:lang w:eastAsia="en-US"/>
              </w:rPr>
              <w:t xml:space="preserve">Trygg och Säker rådet i </w:t>
            </w:r>
            <w:r w:rsidR="00EA2692">
              <w:rPr>
                <w:szCs w:val="22"/>
                <w:lang w:eastAsia="en-US"/>
              </w:rPr>
              <w:t xml:space="preserve">Sickla </w:t>
            </w:r>
          </w:p>
        </w:tc>
      </w:tr>
      <w:tr w:rsidR="00BB09DF" w:rsidRPr="00230B84" w:rsidTr="00370DED">
        <w:tc>
          <w:tcPr>
            <w:tcW w:w="1087" w:type="pct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tcBorders>
              <w:top w:val="nil"/>
            </w:tcBorders>
          </w:tcPr>
          <w:p w:rsidR="004E0A6A" w:rsidRPr="00A45B5D" w:rsidRDefault="00EA2692" w:rsidP="0078294C">
            <w:pPr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2014-11-18</w:t>
            </w:r>
          </w:p>
        </w:tc>
      </w:tr>
      <w:tr w:rsidR="00BB09DF" w:rsidRPr="00230B84" w:rsidTr="00370DED">
        <w:tc>
          <w:tcPr>
            <w:tcW w:w="1087" w:type="pct"/>
            <w:tcBorders>
              <w:bottom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 w:rsidRPr="00BB09DF">
              <w:rPr>
                <w:b/>
                <w:szCs w:val="24"/>
              </w:rPr>
              <w:t>Plats:</w:t>
            </w:r>
            <w:r w:rsidR="00EA2692">
              <w:rPr>
                <w:b/>
                <w:szCs w:val="24"/>
              </w:rPr>
              <w:t xml:space="preserve"> </w:t>
            </w:r>
            <w:r w:rsidR="004C4013">
              <w:rPr>
                <w:b/>
                <w:szCs w:val="24"/>
              </w:rPr>
              <w:br/>
            </w:r>
            <w:r w:rsidR="004C4013">
              <w:rPr>
                <w:b/>
                <w:szCs w:val="24"/>
              </w:rPr>
              <w:br/>
              <w:t>Närvarande:</w:t>
            </w:r>
          </w:p>
        </w:tc>
        <w:tc>
          <w:tcPr>
            <w:tcW w:w="3913" w:type="pct"/>
            <w:tcBorders>
              <w:bottom w:val="nil"/>
            </w:tcBorders>
          </w:tcPr>
          <w:p w:rsidR="00564AA2" w:rsidRDefault="0066426A" w:rsidP="003459A0">
            <w:pPr>
              <w:rPr>
                <w:bCs/>
                <w:szCs w:val="22"/>
                <w:lang w:eastAsia="en-US"/>
              </w:rPr>
            </w:pPr>
            <w:bookmarkStart w:id="1" w:name="MeetingPlace"/>
            <w:bookmarkEnd w:id="1"/>
            <w:r>
              <w:rPr>
                <w:bCs/>
                <w:szCs w:val="22"/>
                <w:lang w:eastAsia="en-US"/>
              </w:rPr>
              <w:t xml:space="preserve"> </w:t>
            </w:r>
            <w:r w:rsidR="000C01E2">
              <w:rPr>
                <w:bCs/>
                <w:szCs w:val="22"/>
                <w:lang w:eastAsia="en-US"/>
              </w:rPr>
              <w:t xml:space="preserve">Nacka </w:t>
            </w:r>
            <w:r w:rsidR="002C7E42">
              <w:rPr>
                <w:bCs/>
                <w:szCs w:val="22"/>
                <w:lang w:eastAsia="en-US"/>
              </w:rPr>
              <w:t>S</w:t>
            </w:r>
            <w:r w:rsidR="000C01E2">
              <w:rPr>
                <w:bCs/>
                <w:szCs w:val="22"/>
                <w:lang w:eastAsia="en-US"/>
              </w:rPr>
              <w:t>tadshus;</w:t>
            </w:r>
            <w:r w:rsidR="00DD2DA8">
              <w:rPr>
                <w:bCs/>
                <w:szCs w:val="22"/>
                <w:lang w:eastAsia="en-US"/>
              </w:rPr>
              <w:t xml:space="preserve"> </w:t>
            </w:r>
            <w:r w:rsidR="000C01E2">
              <w:rPr>
                <w:bCs/>
                <w:szCs w:val="22"/>
                <w:lang w:eastAsia="en-US"/>
              </w:rPr>
              <w:t>matsalen</w:t>
            </w:r>
          </w:p>
          <w:p w:rsidR="00564AA2" w:rsidRDefault="00564AA2" w:rsidP="003459A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="00FB5227" w:rsidRDefault="00DD2DA8" w:rsidP="00DD2DA8">
            <w:pPr>
              <w:rPr>
                <w:bCs/>
                <w:szCs w:val="22"/>
                <w:lang w:eastAsia="en-US"/>
              </w:rPr>
            </w:pPr>
            <w:r w:rsidRPr="00F316A1">
              <w:rPr>
                <w:bCs/>
                <w:szCs w:val="22"/>
                <w:lang w:eastAsia="en-US"/>
              </w:rPr>
              <w:t>Lennart Bergh (ordförande), Jan-Ove</w:t>
            </w:r>
            <w:r>
              <w:rPr>
                <w:bCs/>
                <w:szCs w:val="22"/>
                <w:lang w:eastAsia="en-US"/>
              </w:rPr>
              <w:t xml:space="preserve"> Pålle</w:t>
            </w:r>
            <w:r w:rsidRPr="00F316A1">
              <w:rPr>
                <w:bCs/>
                <w:szCs w:val="22"/>
                <w:lang w:eastAsia="en-US"/>
              </w:rPr>
              <w:t xml:space="preserve"> Pålsson (Nacka närpolis), </w:t>
            </w:r>
            <w:r w:rsidRPr="004769B4">
              <w:rPr>
                <w:rFonts w:cs="Arial"/>
                <w:szCs w:val="24"/>
              </w:rPr>
              <w:t xml:space="preserve">Nannette </w:t>
            </w:r>
            <w:proofErr w:type="spellStart"/>
            <w:r w:rsidRPr="004769B4">
              <w:rPr>
                <w:rFonts w:cs="Arial"/>
                <w:szCs w:val="24"/>
              </w:rPr>
              <w:t>Busgen</w:t>
            </w:r>
            <w:proofErr w:type="spellEnd"/>
            <w:r w:rsidRPr="004769B4">
              <w:rPr>
                <w:rFonts w:cs="Arial"/>
                <w:szCs w:val="24"/>
              </w:rPr>
              <w:t xml:space="preserve"> (Volontär i Nacka),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bCs/>
                <w:szCs w:val="22"/>
                <w:lang w:eastAsia="en-US"/>
              </w:rPr>
              <w:t xml:space="preserve">Elisabeth Karlsson (Miljöpartiet), </w:t>
            </w:r>
            <w:r w:rsidR="008C6299">
              <w:rPr>
                <w:bCs/>
                <w:szCs w:val="22"/>
                <w:lang w:eastAsia="en-US"/>
              </w:rPr>
              <w:t>Stefan Wesley (Brandförsvaret Södertörn)</w:t>
            </w:r>
            <w:r w:rsidR="00504AEF">
              <w:rPr>
                <w:bCs/>
                <w:szCs w:val="22"/>
                <w:lang w:eastAsia="en-US"/>
              </w:rPr>
              <w:t>,</w:t>
            </w:r>
            <w:r w:rsidR="008C6299">
              <w:rPr>
                <w:bCs/>
                <w:szCs w:val="22"/>
                <w:lang w:eastAsia="en-US"/>
              </w:rPr>
              <w:t xml:space="preserve"> Tore Andersson (Fritidsgårdarna)</w:t>
            </w:r>
            <w:r w:rsidR="00504AEF">
              <w:rPr>
                <w:bCs/>
                <w:szCs w:val="22"/>
                <w:lang w:eastAsia="en-US"/>
              </w:rPr>
              <w:t xml:space="preserve">, </w:t>
            </w:r>
            <w:r>
              <w:rPr>
                <w:bCs/>
                <w:szCs w:val="22"/>
                <w:lang w:eastAsia="en-US"/>
              </w:rPr>
              <w:t>Pia Mcaleenan</w:t>
            </w:r>
            <w:r w:rsidRPr="00F316A1">
              <w:rPr>
                <w:bCs/>
                <w:szCs w:val="22"/>
                <w:lang w:eastAsia="en-US"/>
              </w:rPr>
              <w:t xml:space="preserve"> (samordning</w:t>
            </w:r>
            <w:r>
              <w:rPr>
                <w:bCs/>
                <w:szCs w:val="22"/>
                <w:lang w:eastAsia="en-US"/>
              </w:rPr>
              <w:t xml:space="preserve"> </w:t>
            </w:r>
            <w:r w:rsidRPr="00F316A1">
              <w:rPr>
                <w:bCs/>
                <w:szCs w:val="22"/>
                <w:lang w:eastAsia="en-US"/>
              </w:rPr>
              <w:t>och utvecklingsenheten</w:t>
            </w:r>
            <w:r>
              <w:rPr>
                <w:bCs/>
                <w:szCs w:val="22"/>
                <w:lang w:eastAsia="en-US"/>
              </w:rPr>
              <w:t xml:space="preserve"> SUE</w:t>
            </w:r>
            <w:r w:rsidRPr="00F316A1">
              <w:rPr>
                <w:bCs/>
                <w:szCs w:val="22"/>
                <w:lang w:eastAsia="en-US"/>
              </w:rPr>
              <w:t>), Ingrid Greger sekreterare (</w:t>
            </w:r>
            <w:r>
              <w:rPr>
                <w:bCs/>
                <w:szCs w:val="22"/>
                <w:lang w:eastAsia="en-US"/>
              </w:rPr>
              <w:t>SUE)</w:t>
            </w:r>
          </w:p>
          <w:p w:rsidR="000D1C1E" w:rsidRDefault="000D1C1E" w:rsidP="00DD2DA8">
            <w:pPr>
              <w:rPr>
                <w:bCs/>
                <w:szCs w:val="22"/>
                <w:lang w:eastAsia="en-US"/>
              </w:rPr>
            </w:pPr>
          </w:p>
          <w:p w:rsidR="000D1C1E" w:rsidRDefault="000D1C1E" w:rsidP="00DD2DA8">
            <w:pPr>
              <w:rPr>
                <w:bCs/>
                <w:szCs w:val="22"/>
                <w:lang w:eastAsia="en-US"/>
              </w:rPr>
            </w:pPr>
          </w:p>
          <w:p w:rsidR="004C4013" w:rsidRPr="00564AA2" w:rsidRDefault="004C4013" w:rsidP="002B7FA8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B09DF" w:rsidRPr="00230B84" w:rsidTr="008C6299">
        <w:trPr>
          <w:trHeight w:val="101"/>
        </w:trPr>
        <w:tc>
          <w:tcPr>
            <w:tcW w:w="1087" w:type="pct"/>
            <w:tcBorders>
              <w:bottom w:val="nil"/>
            </w:tcBorders>
          </w:tcPr>
          <w:p w:rsidR="00BB09DF" w:rsidRPr="00230B84" w:rsidRDefault="00BB09DF" w:rsidP="00F63AAF">
            <w:pPr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3913" w:type="pct"/>
            <w:tcBorders>
              <w:bottom w:val="nil"/>
            </w:tcBorders>
          </w:tcPr>
          <w:p w:rsidR="00BB09DF" w:rsidRPr="00A45B5D" w:rsidRDefault="00BB09DF" w:rsidP="003459A0">
            <w:pPr>
              <w:rPr>
                <w:bCs/>
                <w:szCs w:val="22"/>
                <w:lang w:eastAsia="en-US"/>
              </w:rPr>
            </w:pPr>
            <w:bookmarkStart w:id="2" w:name="Start"/>
            <w:bookmarkEnd w:id="2"/>
          </w:p>
        </w:tc>
      </w:tr>
    </w:tbl>
    <w:p w:rsidR="00E24AEF" w:rsidRDefault="00E24AEF" w:rsidP="00BB09DF">
      <w:bookmarkStart w:id="3" w:name="NoticeTable"/>
    </w:p>
    <w:tbl>
      <w:tblPr>
        <w:tblStyle w:val="Tabellrutnt"/>
        <w:tblW w:w="8955" w:type="dxa"/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628"/>
        <w:gridCol w:w="6851"/>
        <w:gridCol w:w="1476"/>
      </w:tblGrid>
      <w:tr w:rsidR="00E24AEF" w:rsidRPr="00BB09DF" w:rsidTr="00760CBE">
        <w:trPr>
          <w:tblHeader/>
        </w:trPr>
        <w:tc>
          <w:tcPr>
            <w:tcW w:w="628" w:type="dxa"/>
          </w:tcPr>
          <w:p w:rsidR="00E24AEF" w:rsidRPr="00BB09DF" w:rsidRDefault="00E24AEF" w:rsidP="003459A0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Nr</w:t>
            </w:r>
          </w:p>
        </w:tc>
        <w:tc>
          <w:tcPr>
            <w:tcW w:w="6851" w:type="dxa"/>
          </w:tcPr>
          <w:p w:rsidR="00E24AEF" w:rsidRPr="00BB09DF" w:rsidRDefault="00564AA2" w:rsidP="003459A0">
            <w:pPr>
              <w:pStyle w:val="Sidhuvud"/>
              <w:rPr>
                <w:b/>
                <w:szCs w:val="24"/>
              </w:rPr>
            </w:pPr>
            <w:r>
              <w:rPr>
                <w:b/>
                <w:szCs w:val="24"/>
              </w:rPr>
              <w:t>Dagordning</w:t>
            </w:r>
          </w:p>
        </w:tc>
        <w:tc>
          <w:tcPr>
            <w:tcW w:w="1476" w:type="dxa"/>
          </w:tcPr>
          <w:p w:rsidR="00E24AEF" w:rsidRPr="00BB09DF" w:rsidRDefault="00E24AEF" w:rsidP="003459A0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Ansvarig</w:t>
            </w:r>
          </w:p>
        </w:tc>
      </w:tr>
      <w:tr w:rsidR="0053315A" w:rsidTr="00760CBE">
        <w:tc>
          <w:tcPr>
            <w:tcW w:w="628" w:type="dxa"/>
          </w:tcPr>
          <w:p w:rsidR="0053315A" w:rsidRDefault="0053315A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53315A" w:rsidRDefault="00F14786" w:rsidP="00F14786">
            <w:pPr>
              <w:rPr>
                <w:b/>
              </w:rPr>
            </w:pPr>
            <w:r w:rsidRPr="004D6C17">
              <w:rPr>
                <w:b/>
              </w:rPr>
              <w:t>Mötets öppnande</w:t>
            </w:r>
          </w:p>
          <w:p w:rsidR="000C01E2" w:rsidRPr="000C01E2" w:rsidRDefault="000C01E2" w:rsidP="00F14786">
            <w:r>
              <w:t xml:space="preserve">Ordförande hälsar </w:t>
            </w:r>
            <w:r w:rsidR="000D1C1E">
              <w:t xml:space="preserve">alla </w:t>
            </w:r>
            <w:r>
              <w:t xml:space="preserve">välkomna. </w:t>
            </w:r>
            <w:r w:rsidR="00E4379A">
              <w:br/>
            </w:r>
          </w:p>
        </w:tc>
        <w:tc>
          <w:tcPr>
            <w:tcW w:w="1476" w:type="dxa"/>
          </w:tcPr>
          <w:p w:rsidR="0053315A" w:rsidRPr="00760CBE" w:rsidRDefault="0053315A" w:rsidP="00AD38EF">
            <w:pPr>
              <w:rPr>
                <w:i/>
              </w:rPr>
            </w:pPr>
          </w:p>
        </w:tc>
      </w:tr>
      <w:tr w:rsidR="00F14786" w:rsidTr="00760CBE">
        <w:tc>
          <w:tcPr>
            <w:tcW w:w="628" w:type="dxa"/>
          </w:tcPr>
          <w:p w:rsidR="00F14786" w:rsidRDefault="00F14786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F14786" w:rsidRDefault="00F14786" w:rsidP="00F14786">
            <w:pPr>
              <w:rPr>
                <w:b/>
              </w:rPr>
            </w:pPr>
            <w:r w:rsidRPr="004D6C17">
              <w:rPr>
                <w:b/>
              </w:rPr>
              <w:t>Minnesanteckningar från föregående möte</w:t>
            </w:r>
          </w:p>
          <w:p w:rsidR="00504AEF" w:rsidRPr="004D6C17" w:rsidRDefault="00504AEF" w:rsidP="00F14786">
            <w:pPr>
              <w:rPr>
                <w:b/>
              </w:rPr>
            </w:pPr>
            <w:r w:rsidRPr="00504AEF">
              <w:t>Minnesanteckningarna läggs till handlingarna</w:t>
            </w:r>
            <w:r>
              <w:rPr>
                <w:b/>
              </w:rPr>
              <w:t>.</w:t>
            </w:r>
            <w:r>
              <w:rPr>
                <w:b/>
              </w:rPr>
              <w:br/>
            </w:r>
          </w:p>
        </w:tc>
        <w:tc>
          <w:tcPr>
            <w:tcW w:w="1476" w:type="dxa"/>
          </w:tcPr>
          <w:p w:rsidR="00F14786" w:rsidRDefault="00F14786" w:rsidP="00AD38EF">
            <w:pPr>
              <w:rPr>
                <w:i/>
              </w:rPr>
            </w:pPr>
          </w:p>
        </w:tc>
      </w:tr>
      <w:tr w:rsidR="00E24AEF" w:rsidTr="00760CBE">
        <w:tc>
          <w:tcPr>
            <w:tcW w:w="628" w:type="dxa"/>
          </w:tcPr>
          <w:p w:rsidR="00E24AEF" w:rsidRDefault="00E24AEF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C21A0C" w:rsidRPr="00FB6585" w:rsidRDefault="00C21A0C" w:rsidP="00C21A0C">
            <w:pPr>
              <w:rPr>
                <w:b/>
              </w:rPr>
            </w:pPr>
            <w:r w:rsidRPr="00FB6585">
              <w:rPr>
                <w:b/>
              </w:rPr>
              <w:t>Stockholmsenkätens resultat i vår del av Nacka</w:t>
            </w:r>
            <w:r w:rsidR="000D1C1E">
              <w:rPr>
                <w:b/>
              </w:rPr>
              <w:br/>
            </w:r>
            <w:r w:rsidR="000D1C1E" w:rsidRPr="007B1519">
              <w:rPr>
                <w:i/>
              </w:rPr>
              <w:t xml:space="preserve">Marie </w:t>
            </w:r>
            <w:proofErr w:type="spellStart"/>
            <w:r w:rsidR="000D1C1E" w:rsidRPr="007B1519">
              <w:rPr>
                <w:i/>
              </w:rPr>
              <w:t>Haesert</w:t>
            </w:r>
            <w:proofErr w:type="spellEnd"/>
          </w:p>
          <w:p w:rsidR="0081548E" w:rsidRDefault="002C7E42" w:rsidP="002C7E42">
            <w:r w:rsidRPr="002C7E42">
              <w:t xml:space="preserve">Det är fjärde gången som </w:t>
            </w:r>
            <w:r>
              <w:t>N</w:t>
            </w:r>
            <w:r w:rsidRPr="002C7E42">
              <w:t>acka deltar i länets enkät</w:t>
            </w:r>
            <w:r w:rsidR="00504AEF">
              <w:t xml:space="preserve"> och det är å</w:t>
            </w:r>
            <w:r>
              <w:t xml:space="preserve">r 9 och </w:t>
            </w:r>
            <w:r w:rsidR="00207B60">
              <w:t xml:space="preserve">år 2 i </w:t>
            </w:r>
            <w:r>
              <w:t xml:space="preserve">gymnasiet </w:t>
            </w:r>
            <w:r w:rsidR="00504AEF">
              <w:t>som svarar på frågorna. Det går ut ett utskick till alla föräldrar som har barn från år 7 och upp till gymnasiet</w:t>
            </w:r>
            <w:r w:rsidR="00980B6B">
              <w:t>, där det bifogas</w:t>
            </w:r>
            <w:r w:rsidR="00504AEF">
              <w:t xml:space="preserve"> två olika foldrar om C</w:t>
            </w:r>
            <w:r w:rsidR="00553187">
              <w:t xml:space="preserve">annabis och </w:t>
            </w:r>
            <w:r w:rsidR="00504AEF">
              <w:t>S</w:t>
            </w:r>
            <w:r w:rsidR="00553187">
              <w:t>pice.</w:t>
            </w:r>
          </w:p>
          <w:p w:rsidR="000D1C1E" w:rsidRPr="002C7E42" w:rsidRDefault="0081548E" w:rsidP="000D1C1E">
            <w:r>
              <w:t xml:space="preserve">Alla </w:t>
            </w:r>
            <w:r w:rsidR="00980B6B">
              <w:t xml:space="preserve">skolor </w:t>
            </w:r>
            <w:r>
              <w:t>som deltagit har fått resultaten</w:t>
            </w:r>
            <w:r w:rsidR="00980B6B">
              <w:t xml:space="preserve"> och </w:t>
            </w:r>
            <w:r>
              <w:t xml:space="preserve">Marie erbjuder sig att komma ut och presentera </w:t>
            </w:r>
            <w:r w:rsidR="00980B6B">
              <w:t>de. Än så länge har ingen skola bjudit in henne.</w:t>
            </w:r>
            <w:r w:rsidR="0008768C">
              <w:t xml:space="preserve"> </w:t>
            </w:r>
            <w:r w:rsidR="00DA5B5E">
              <w:br/>
            </w:r>
          </w:p>
        </w:tc>
        <w:tc>
          <w:tcPr>
            <w:tcW w:w="1476" w:type="dxa"/>
          </w:tcPr>
          <w:p w:rsidR="00E24AEF" w:rsidRPr="007B1519" w:rsidRDefault="00E24AEF" w:rsidP="003459A0">
            <w:pPr>
              <w:rPr>
                <w:i/>
              </w:rPr>
            </w:pPr>
          </w:p>
        </w:tc>
      </w:tr>
      <w:tr w:rsidR="005B0E13" w:rsidTr="00B4400B">
        <w:trPr>
          <w:trHeight w:val="800"/>
        </w:trPr>
        <w:tc>
          <w:tcPr>
            <w:tcW w:w="628" w:type="dxa"/>
          </w:tcPr>
          <w:p w:rsidR="005B0E13" w:rsidRDefault="005B0E13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C21A0C" w:rsidRDefault="00C21A0C" w:rsidP="00C21A0C">
            <w:pPr>
              <w:rPr>
                <w:b/>
              </w:rPr>
            </w:pPr>
            <w:r w:rsidRPr="00FB6585">
              <w:rPr>
                <w:b/>
              </w:rPr>
              <w:t>BRÅs arbete nästa år</w:t>
            </w:r>
          </w:p>
          <w:p w:rsidR="000D1C1E" w:rsidRDefault="007E2D48" w:rsidP="002C08CC">
            <w:r w:rsidRPr="003369BC">
              <w:t>Diskussion utifrån ett brev från Mats Gerdau till alla TRÅ om ett förslag till nya former för di</w:t>
            </w:r>
            <w:r>
              <w:t>alog och lokalt trygghetsarbete;</w:t>
            </w:r>
          </w:p>
          <w:p w:rsidR="001C6D63" w:rsidRDefault="007E2D48" w:rsidP="002C08CC">
            <w:pPr>
              <w:rPr>
                <w:szCs w:val="24"/>
              </w:rPr>
            </w:pPr>
            <w:r w:rsidRPr="00A638A1">
              <w:rPr>
                <w:color w:val="000000"/>
                <w:szCs w:val="24"/>
              </w:rPr>
              <w:t xml:space="preserve">”I den nya nämndstruktur som Kommunfullmäktige ska besluta om den 24 november föreslås att Trygg och säkerråden upphör från årsskiftet. </w:t>
            </w:r>
            <w:r w:rsidRPr="00A638A1">
              <w:rPr>
                <w:szCs w:val="24"/>
              </w:rPr>
              <w:t xml:space="preserve">Vi inom alliansen vill fortsätta utveckla det brottsförebyggande arbetet i Nacka genom att hitta nya former för dialog och medskapande.” </w:t>
            </w:r>
          </w:p>
          <w:p w:rsidR="002D0EC2" w:rsidRDefault="002D0EC2" w:rsidP="002C08CC">
            <w:pPr>
              <w:rPr>
                <w:szCs w:val="24"/>
              </w:rPr>
            </w:pPr>
            <w:r>
              <w:rPr>
                <w:szCs w:val="24"/>
              </w:rPr>
              <w:t>Olika idéer och synpunkter framfördes på mötet;</w:t>
            </w:r>
          </w:p>
          <w:p w:rsidR="002D0EC2" w:rsidRDefault="007E2D48" w:rsidP="001C6D63">
            <w:pPr>
              <w:pStyle w:val="Liststycke"/>
              <w:numPr>
                <w:ilvl w:val="0"/>
                <w:numId w:val="2"/>
              </w:numPr>
            </w:pPr>
            <w:r>
              <w:t xml:space="preserve">Trygg- och säkerhetsfrågor är viktigt för </w:t>
            </w:r>
            <w:r w:rsidR="001C6D63">
              <w:t xml:space="preserve">alla </w:t>
            </w:r>
            <w:r>
              <w:t xml:space="preserve">boende, i synnerhet nu när Nacka bygger stad och ett stort antal personer kommer att flytta in på västra </w:t>
            </w:r>
            <w:proofErr w:type="spellStart"/>
            <w:r>
              <w:t>Sicklaön</w:t>
            </w:r>
            <w:proofErr w:type="spellEnd"/>
            <w:r w:rsidR="002D0EC2">
              <w:t>.</w:t>
            </w:r>
          </w:p>
          <w:p w:rsidR="00E7605F" w:rsidRDefault="002D0EC2" w:rsidP="001C6D63">
            <w:pPr>
              <w:pStyle w:val="Liststycke"/>
              <w:numPr>
                <w:ilvl w:val="0"/>
                <w:numId w:val="2"/>
              </w:numPr>
            </w:pPr>
            <w:r>
              <w:t xml:space="preserve">Trygghetsfrågor måste </w:t>
            </w:r>
            <w:r w:rsidR="000D1C1E">
              <w:t xml:space="preserve">tas på allvar </w:t>
            </w:r>
            <w:r>
              <w:t xml:space="preserve">i samband med att tunnelbanan </w:t>
            </w:r>
            <w:r w:rsidR="000D1C1E">
              <w:t xml:space="preserve">byggs ut till </w:t>
            </w:r>
            <w:r>
              <w:t>Nacka.</w:t>
            </w:r>
          </w:p>
          <w:p w:rsidR="00E7605F" w:rsidRDefault="007E2D48" w:rsidP="00E7605F">
            <w:pPr>
              <w:pStyle w:val="Liststycke"/>
              <w:numPr>
                <w:ilvl w:val="0"/>
                <w:numId w:val="2"/>
              </w:numPr>
            </w:pPr>
            <w:r>
              <w:t>Frågor som tagits upp i Trå i Sickla</w:t>
            </w:r>
            <w:r w:rsidR="000D1C1E">
              <w:t>,</w:t>
            </w:r>
            <w:r>
              <w:t xml:space="preserve"> skulle framöver kunna drivas i Sickla nätverk. </w:t>
            </w:r>
          </w:p>
          <w:p w:rsidR="00E7605F" w:rsidRDefault="002C08CC" w:rsidP="00E7605F">
            <w:pPr>
              <w:pStyle w:val="Liststycke"/>
              <w:numPr>
                <w:ilvl w:val="0"/>
                <w:numId w:val="2"/>
              </w:numPr>
            </w:pPr>
            <w:r>
              <w:t xml:space="preserve">I de nya formerna för dialog och medskapande måste det finnas lokal samverkan som är kopplad till BRÅ. </w:t>
            </w:r>
          </w:p>
          <w:p w:rsidR="00E7605F" w:rsidRDefault="002C08CC" w:rsidP="00E7605F">
            <w:pPr>
              <w:pStyle w:val="Liststycke"/>
              <w:numPr>
                <w:ilvl w:val="0"/>
                <w:numId w:val="2"/>
              </w:numPr>
            </w:pPr>
            <w:r>
              <w:t>BRÅ</w:t>
            </w:r>
            <w:r w:rsidR="00E7605F">
              <w:t xml:space="preserve"> skulle kunna </w:t>
            </w:r>
            <w:r>
              <w:t>gå in och stöttar S</w:t>
            </w:r>
            <w:r w:rsidR="00A65E90">
              <w:t xml:space="preserve">ickla ungdomsnätverk. </w:t>
            </w:r>
          </w:p>
          <w:p w:rsidR="001D303B" w:rsidRDefault="00BF190B" w:rsidP="001D303B">
            <w:pPr>
              <w:pStyle w:val="Liststycke"/>
              <w:numPr>
                <w:ilvl w:val="0"/>
                <w:numId w:val="2"/>
              </w:numPr>
            </w:pPr>
            <w:r>
              <w:t xml:space="preserve">I samband med polisens nya organisation 2015 är det än viktigare att det finns nätverk där polis deltar med aktörer som driver trygg och säkerhetsfrågor. </w:t>
            </w:r>
          </w:p>
          <w:p w:rsidR="001D303B" w:rsidRDefault="001C6D63" w:rsidP="001D303B">
            <w:pPr>
              <w:pStyle w:val="Liststycke"/>
              <w:numPr>
                <w:ilvl w:val="0"/>
                <w:numId w:val="2"/>
              </w:numPr>
            </w:pPr>
            <w:r>
              <w:t>Det behövs ett forum, en arena där man träffas</w:t>
            </w:r>
            <w:r w:rsidR="00230D4C">
              <w:t xml:space="preserve"> och det finns behov av ett administrativt stöd från kommunen.</w:t>
            </w:r>
            <w:bookmarkStart w:id="4" w:name="_GoBack"/>
            <w:bookmarkEnd w:id="4"/>
            <w:r>
              <w:t xml:space="preserve"> </w:t>
            </w:r>
          </w:p>
          <w:p w:rsidR="00F14786" w:rsidRPr="00D702F7" w:rsidRDefault="001C6D63" w:rsidP="000D1C1E">
            <w:pPr>
              <w:pStyle w:val="Liststycke"/>
              <w:numPr>
                <w:ilvl w:val="0"/>
                <w:numId w:val="2"/>
              </w:numPr>
            </w:pPr>
            <w:r>
              <w:t xml:space="preserve">Sicklas </w:t>
            </w:r>
            <w:r w:rsidR="00992936">
              <w:t xml:space="preserve">två </w:t>
            </w:r>
            <w:r>
              <w:t xml:space="preserve">stora köpcentrum i Sickla köpkvarter och </w:t>
            </w:r>
            <w:r w:rsidR="000D1C1E">
              <w:t>N</w:t>
            </w:r>
            <w:r w:rsidR="00992936">
              <w:t xml:space="preserve">acka </w:t>
            </w:r>
            <w:r>
              <w:t xml:space="preserve">Forum skulle kunna erbjuda en arena och bjuda in olika aktörer som vill samarbeta kring Trygg- och säkerhetsfrågor. </w:t>
            </w:r>
            <w:r w:rsidR="00A65E90">
              <w:br/>
            </w:r>
          </w:p>
        </w:tc>
        <w:tc>
          <w:tcPr>
            <w:tcW w:w="1476" w:type="dxa"/>
          </w:tcPr>
          <w:p w:rsidR="005B0E13" w:rsidRDefault="005B0E13" w:rsidP="00116EE8"/>
        </w:tc>
      </w:tr>
      <w:tr w:rsidR="005B0E13" w:rsidTr="00760CBE">
        <w:tc>
          <w:tcPr>
            <w:tcW w:w="628" w:type="dxa"/>
          </w:tcPr>
          <w:p w:rsidR="005B0E13" w:rsidRDefault="005B0E13" w:rsidP="003459A0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B4400B" w:rsidRDefault="00B4400B" w:rsidP="00B4400B">
            <w:pPr>
              <w:autoSpaceDE w:val="0"/>
              <w:autoSpaceDN w:val="0"/>
              <w:rPr>
                <w:rStyle w:val="introductiontext"/>
                <w:color w:val="000000"/>
              </w:rPr>
            </w:pPr>
            <w:r w:rsidRPr="00FB6585">
              <w:rPr>
                <w:b/>
              </w:rPr>
              <w:t>Uppföljning av konferensen</w:t>
            </w:r>
            <w:r w:rsidRPr="00FB6585">
              <w:rPr>
                <w:b/>
                <w:szCs w:val="24"/>
              </w:rPr>
              <w:t xml:space="preserve"> </w:t>
            </w:r>
            <w:bookmarkStart w:id="5" w:name="Text1"/>
            <w:bookmarkStart w:id="6" w:name="Name"/>
            <w:bookmarkEnd w:id="5"/>
            <w:r w:rsidRPr="00FB6585">
              <w:rPr>
                <w:b/>
                <w:bCs/>
                <w:szCs w:val="24"/>
              </w:rPr>
              <w:t>Hur skapar vi levande, attraktiva och trygga offentliga miljöer?</w:t>
            </w:r>
            <w:bookmarkEnd w:id="6"/>
            <w:r w:rsidR="004F4B46">
              <w:rPr>
                <w:b/>
                <w:bCs/>
                <w:szCs w:val="24"/>
              </w:rPr>
              <w:br/>
            </w:r>
            <w:r w:rsidR="00CE072F" w:rsidRPr="00E4379A">
              <w:rPr>
                <w:bCs/>
                <w:szCs w:val="24"/>
              </w:rPr>
              <w:t xml:space="preserve">Pia </w:t>
            </w:r>
            <w:r w:rsidR="004F4B46" w:rsidRPr="00E4379A">
              <w:rPr>
                <w:bCs/>
                <w:szCs w:val="24"/>
              </w:rPr>
              <w:t>gör en kort presentation</w:t>
            </w:r>
            <w:r w:rsidR="00E4379A" w:rsidRPr="00E4379A">
              <w:rPr>
                <w:bCs/>
                <w:szCs w:val="24"/>
              </w:rPr>
              <w:t xml:space="preserve"> från </w:t>
            </w:r>
            <w:r w:rsidR="00E4379A" w:rsidRPr="00E4379A">
              <w:rPr>
                <w:rStyle w:val="introductiontext"/>
                <w:color w:val="000000"/>
              </w:rPr>
              <w:t>heldagskonferens på NAV i Dieselverkstaden den 12 november. Konferensen vände sig till de som jobbar med att utveckla och förvalta staden i Nacka och vill veta mer om brottsförebyggande bebyggelseplanering.</w:t>
            </w:r>
            <w:r w:rsidR="00230D4C">
              <w:rPr>
                <w:rStyle w:val="introductiontext"/>
                <w:color w:val="000000"/>
              </w:rPr>
              <w:br/>
            </w:r>
            <w:hyperlink r:id="rId8" w:history="1">
              <w:r w:rsidR="00230D4C">
                <w:rPr>
                  <w:rStyle w:val="Hyperlnk"/>
                </w:rPr>
                <w:t>http://www.nackavarmdo.se/event/valkommen-till-konferens-om-hur-vi-skapar-levande-attraktiva-och-trygga-offentliga-miljoer-den</w:t>
              </w:r>
            </w:hyperlink>
          </w:p>
          <w:p w:rsidR="005B0E13" w:rsidRPr="00FB6585" w:rsidRDefault="005B0E13" w:rsidP="007E2D48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1476" w:type="dxa"/>
          </w:tcPr>
          <w:p w:rsidR="005B0E13" w:rsidRPr="007B3676" w:rsidRDefault="005B0E13" w:rsidP="003F564A"/>
        </w:tc>
      </w:tr>
      <w:tr w:rsidR="00230D4C" w:rsidTr="00760CBE">
        <w:tc>
          <w:tcPr>
            <w:tcW w:w="628" w:type="dxa"/>
          </w:tcPr>
          <w:p w:rsidR="00230D4C" w:rsidRDefault="00230D4C" w:rsidP="00230D4C">
            <w:pPr>
              <w:spacing w:line="280" w:lineRule="atLeast"/>
            </w:pPr>
            <w:r>
              <w:t>6.</w:t>
            </w:r>
          </w:p>
        </w:tc>
        <w:tc>
          <w:tcPr>
            <w:tcW w:w="6851" w:type="dxa"/>
          </w:tcPr>
          <w:p w:rsidR="00230D4C" w:rsidRDefault="00230D4C" w:rsidP="00230D4C">
            <w:pPr>
              <w:rPr>
                <w:b/>
              </w:rPr>
            </w:pPr>
            <w:r w:rsidRPr="004D6C17">
              <w:rPr>
                <w:b/>
              </w:rPr>
              <w:t>Mötet avslutas</w:t>
            </w:r>
          </w:p>
          <w:p w:rsidR="00230D4C" w:rsidRPr="001F378C" w:rsidRDefault="00230D4C" w:rsidP="00230D4C">
            <w:pPr>
              <w:rPr>
                <w:i/>
              </w:rPr>
            </w:pPr>
            <w:r>
              <w:t>Ordförande avslutar mötet och tackar för gott samarbete.</w:t>
            </w:r>
            <w:r>
              <w:br/>
            </w:r>
          </w:p>
        </w:tc>
        <w:tc>
          <w:tcPr>
            <w:tcW w:w="1476" w:type="dxa"/>
          </w:tcPr>
          <w:p w:rsidR="00230D4C" w:rsidRPr="0083657E" w:rsidRDefault="00230D4C" w:rsidP="00230D4C">
            <w:pPr>
              <w:rPr>
                <w:i/>
              </w:rPr>
            </w:pPr>
            <w:r w:rsidRPr="0083657E">
              <w:rPr>
                <w:i/>
              </w:rPr>
              <w:t xml:space="preserve"> </w:t>
            </w:r>
          </w:p>
        </w:tc>
      </w:tr>
    </w:tbl>
    <w:p w:rsidR="007B3676" w:rsidRDefault="00E24AEF" w:rsidP="00981F71">
      <w:pPr>
        <w:jc w:val="center"/>
      </w:pPr>
      <w:r>
        <w:lastRenderedPageBreak/>
        <w:t xml:space="preserve"> </w:t>
      </w:r>
      <w:bookmarkEnd w:id="3"/>
      <w:r w:rsidR="007B3676">
        <w:t xml:space="preserve"> </w:t>
      </w:r>
    </w:p>
    <w:p w:rsidR="00BB09DF" w:rsidRDefault="00BB09DF" w:rsidP="00BB09DF"/>
    <w:p w:rsidR="007A3CBB" w:rsidRPr="00C215C6" w:rsidRDefault="000B3158" w:rsidP="00F345BD">
      <w:pPr>
        <w:rPr>
          <w:b/>
        </w:rPr>
      </w:pPr>
      <w:r>
        <w:tab/>
      </w:r>
      <w:r>
        <w:tab/>
      </w:r>
    </w:p>
    <w:sectPr w:rsidR="007A3CBB" w:rsidRPr="00C215C6" w:rsidSect="001F681B">
      <w:headerReference w:type="default" r:id="rId9"/>
      <w:headerReference w:type="first" r:id="rId10"/>
      <w:footerReference w:type="first" r:id="rId11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94C" w:rsidRDefault="0078294C">
      <w:r>
        <w:separator/>
      </w:r>
    </w:p>
  </w:endnote>
  <w:endnote w:type="continuationSeparator" w:id="0">
    <w:p w:rsidR="0078294C" w:rsidRDefault="0078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94C" w:rsidRDefault="0078294C" w:rsidP="00027B2E">
    <w:pPr>
      <w:pStyle w:val="Sidfot"/>
      <w:rPr>
        <w:szCs w:val="2"/>
      </w:rPr>
    </w:pPr>
  </w:p>
  <w:p w:rsidR="0078294C" w:rsidRDefault="0078294C" w:rsidP="00027B2E">
    <w:pPr>
      <w:pStyle w:val="Sidfot"/>
      <w:rPr>
        <w:szCs w:val="2"/>
      </w:rPr>
    </w:pPr>
  </w:p>
  <w:p w:rsidR="0078294C" w:rsidRDefault="0078294C" w:rsidP="00027B2E">
    <w:pPr>
      <w:pStyle w:val="Sidfot"/>
      <w:rPr>
        <w:szCs w:val="2"/>
      </w:rPr>
    </w:pPr>
  </w:p>
  <w:p w:rsidR="0078294C" w:rsidRPr="00092ADA" w:rsidRDefault="0078294C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78294C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78294C" w:rsidRPr="00F2400E" w:rsidRDefault="0078294C" w:rsidP="00A77D51">
          <w:pPr>
            <w:pStyle w:val="Sidfot"/>
            <w:rPr>
              <w:caps/>
              <w:sz w:val="9"/>
              <w:szCs w:val="9"/>
            </w:rPr>
          </w:pPr>
          <w:bookmarkStart w:id="8" w:name="LPostalAddr"/>
          <w:r>
            <w:rPr>
              <w:caps/>
              <w:sz w:val="9"/>
              <w:szCs w:val="9"/>
            </w:rPr>
            <w:t>Postadress</w:t>
          </w:r>
          <w:bookmarkEnd w:id="8"/>
        </w:p>
      </w:tc>
      <w:tc>
        <w:tcPr>
          <w:tcW w:w="1958" w:type="dxa"/>
          <w:tcBorders>
            <w:top w:val="single" w:sz="4" w:space="0" w:color="auto"/>
          </w:tcBorders>
        </w:tcPr>
        <w:p w:rsidR="0078294C" w:rsidRPr="00F2400E" w:rsidRDefault="0078294C" w:rsidP="00A77D51">
          <w:pPr>
            <w:pStyle w:val="Sidfot"/>
            <w:rPr>
              <w:caps/>
              <w:sz w:val="9"/>
              <w:szCs w:val="9"/>
            </w:rPr>
          </w:pPr>
          <w:bookmarkStart w:id="9" w:name="LVisitAddr"/>
          <w:r>
            <w:rPr>
              <w:caps/>
              <w:sz w:val="9"/>
              <w:szCs w:val="9"/>
            </w:rPr>
            <w:t>Besöksadress</w:t>
          </w:r>
          <w:bookmarkEnd w:id="9"/>
        </w:p>
      </w:tc>
      <w:tc>
        <w:tcPr>
          <w:tcW w:w="1175" w:type="dxa"/>
          <w:tcBorders>
            <w:top w:val="single" w:sz="4" w:space="0" w:color="auto"/>
          </w:tcBorders>
        </w:tcPr>
        <w:p w:rsidR="0078294C" w:rsidRPr="00F2400E" w:rsidRDefault="0078294C" w:rsidP="00A77D51">
          <w:pPr>
            <w:pStyle w:val="Sidfot"/>
            <w:rPr>
              <w:caps/>
              <w:sz w:val="9"/>
              <w:szCs w:val="9"/>
            </w:rPr>
          </w:pPr>
          <w:bookmarkStart w:id="10" w:name="LPhone"/>
          <w:r>
            <w:rPr>
              <w:caps/>
              <w:sz w:val="9"/>
              <w:szCs w:val="9"/>
            </w:rPr>
            <w:t>Telefon</w:t>
          </w:r>
          <w:bookmarkEnd w:id="10"/>
        </w:p>
      </w:tc>
      <w:tc>
        <w:tcPr>
          <w:tcW w:w="1148" w:type="dxa"/>
          <w:tcBorders>
            <w:top w:val="single" w:sz="4" w:space="0" w:color="auto"/>
          </w:tcBorders>
        </w:tcPr>
        <w:p w:rsidR="0078294C" w:rsidRPr="00F2400E" w:rsidRDefault="0078294C" w:rsidP="00A77D51">
          <w:pPr>
            <w:pStyle w:val="Sidfot"/>
            <w:rPr>
              <w:caps/>
              <w:sz w:val="9"/>
              <w:szCs w:val="9"/>
            </w:rPr>
          </w:pPr>
          <w:bookmarkStart w:id="11" w:name="LEmail"/>
          <w:r>
            <w:rPr>
              <w:caps/>
              <w:sz w:val="9"/>
              <w:szCs w:val="9"/>
            </w:rPr>
            <w:t>E-post</w:t>
          </w:r>
          <w:bookmarkEnd w:id="11"/>
        </w:p>
      </w:tc>
      <w:tc>
        <w:tcPr>
          <w:tcW w:w="718" w:type="dxa"/>
          <w:tcBorders>
            <w:top w:val="single" w:sz="4" w:space="0" w:color="auto"/>
          </w:tcBorders>
        </w:tcPr>
        <w:p w:rsidR="0078294C" w:rsidRPr="00F2400E" w:rsidRDefault="0078294C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78294C" w:rsidRPr="00F2400E" w:rsidRDefault="0078294C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78294C" w:rsidRPr="00F2400E" w:rsidRDefault="0078294C" w:rsidP="00A77D51">
          <w:pPr>
            <w:pStyle w:val="Sidfot"/>
            <w:rPr>
              <w:caps/>
              <w:sz w:val="9"/>
              <w:szCs w:val="9"/>
            </w:rPr>
          </w:pPr>
          <w:bookmarkStart w:id="12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12"/>
          <w:proofErr w:type="gramEnd"/>
        </w:p>
      </w:tc>
    </w:tr>
    <w:tr w:rsidR="0078294C" w:rsidRPr="00A77D51" w:rsidTr="00D3288C">
      <w:tc>
        <w:tcPr>
          <w:tcW w:w="2031" w:type="dxa"/>
          <w:tcMar>
            <w:left w:w="0" w:type="dxa"/>
          </w:tcMar>
        </w:tcPr>
        <w:p w:rsidR="0078294C" w:rsidRPr="00A77D51" w:rsidRDefault="0078294C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3" w:name="LCountryPrefix"/>
          <w:r>
            <w:rPr>
              <w:szCs w:val="14"/>
            </w:rPr>
            <w:t>,</w:t>
          </w:r>
          <w:bookmarkEnd w:id="13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4" w:name="Country"/>
          <w:bookmarkEnd w:id="14"/>
        </w:p>
      </w:tc>
      <w:tc>
        <w:tcPr>
          <w:tcW w:w="1958" w:type="dxa"/>
        </w:tcPr>
        <w:p w:rsidR="0078294C" w:rsidRPr="00A77D51" w:rsidRDefault="0078294C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78294C" w:rsidRPr="00A77D51" w:rsidRDefault="0078294C" w:rsidP="00092ADA">
          <w:pPr>
            <w:pStyle w:val="Sidfot"/>
            <w:spacing w:line="180" w:lineRule="exact"/>
            <w:rPr>
              <w:szCs w:val="14"/>
            </w:rPr>
          </w:pPr>
          <w:bookmarkStart w:id="15" w:name="PhoneMain"/>
          <w:r>
            <w:rPr>
              <w:szCs w:val="14"/>
            </w:rPr>
            <w:t>08-718 80 00</w:t>
          </w:r>
          <w:bookmarkEnd w:id="15"/>
        </w:p>
      </w:tc>
      <w:tc>
        <w:tcPr>
          <w:tcW w:w="1148" w:type="dxa"/>
        </w:tcPr>
        <w:p w:rsidR="0078294C" w:rsidRPr="00A77D51" w:rsidRDefault="0078294C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78294C" w:rsidRPr="00A77D51" w:rsidRDefault="0078294C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78294C" w:rsidRPr="00A77D51" w:rsidRDefault="0078294C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78294C" w:rsidRDefault="0078294C" w:rsidP="00A77D51">
          <w:pPr>
            <w:pStyle w:val="Sidfot"/>
            <w:spacing w:line="180" w:lineRule="exact"/>
            <w:rPr>
              <w:szCs w:val="14"/>
            </w:rPr>
          </w:pPr>
          <w:bookmarkStart w:id="16" w:name="OrgNo"/>
          <w:r>
            <w:rPr>
              <w:szCs w:val="14"/>
            </w:rPr>
            <w:t>212000-0167</w:t>
          </w:r>
          <w:bookmarkEnd w:id="16"/>
        </w:p>
      </w:tc>
    </w:tr>
  </w:tbl>
  <w:p w:rsidR="0078294C" w:rsidRPr="009D06AF" w:rsidRDefault="0078294C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94C" w:rsidRDefault="0078294C">
      <w:r>
        <w:separator/>
      </w:r>
    </w:p>
  </w:footnote>
  <w:footnote w:type="continuationSeparator" w:id="0">
    <w:p w:rsidR="0078294C" w:rsidRDefault="0078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94C" w:rsidRPr="009D06AF" w:rsidRDefault="0078294C" w:rsidP="009D06AF">
    <w:pPr>
      <w:pStyle w:val="Sidhuvud"/>
      <w:rPr>
        <w:sz w:val="18"/>
        <w:szCs w:val="18"/>
      </w:rPr>
    </w:pPr>
    <w:r w:rsidRPr="004E0A6A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B768D7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B768D7" w:rsidRPr="009D06AF">
      <w:rPr>
        <w:sz w:val="18"/>
        <w:szCs w:val="18"/>
      </w:rPr>
      <w:fldChar w:fldCharType="separate"/>
    </w:r>
    <w:r w:rsidR="0057733E">
      <w:rPr>
        <w:noProof/>
        <w:sz w:val="18"/>
        <w:szCs w:val="18"/>
      </w:rPr>
      <w:t>3</w:t>
    </w:r>
    <w:r w:rsidR="00B768D7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B768D7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B768D7" w:rsidRPr="009D06AF">
      <w:rPr>
        <w:sz w:val="18"/>
        <w:szCs w:val="18"/>
      </w:rPr>
      <w:fldChar w:fldCharType="separate"/>
    </w:r>
    <w:r w:rsidR="0057733E">
      <w:rPr>
        <w:noProof/>
        <w:sz w:val="18"/>
        <w:szCs w:val="18"/>
      </w:rPr>
      <w:t>3</w:t>
    </w:r>
    <w:r w:rsidR="00B768D7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94C" w:rsidRPr="003F70FC" w:rsidRDefault="0078294C" w:rsidP="00804A71">
    <w:pPr>
      <w:pStyle w:val="Sidhuvud"/>
      <w:rPr>
        <w:sz w:val="18"/>
        <w:szCs w:val="18"/>
      </w:rPr>
    </w:pPr>
    <w:r w:rsidRPr="004E0A6A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7B4D83BA" wp14:editId="67C36384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B768D7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B768D7" w:rsidRPr="003F70FC">
      <w:rPr>
        <w:sz w:val="18"/>
        <w:szCs w:val="18"/>
      </w:rPr>
      <w:fldChar w:fldCharType="separate"/>
    </w:r>
    <w:r w:rsidR="0057733E">
      <w:rPr>
        <w:noProof/>
        <w:sz w:val="18"/>
        <w:szCs w:val="18"/>
      </w:rPr>
      <w:t>1</w:t>
    </w:r>
    <w:r w:rsidR="00B768D7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B768D7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B768D7" w:rsidRPr="003F70FC">
      <w:rPr>
        <w:sz w:val="18"/>
        <w:szCs w:val="18"/>
      </w:rPr>
      <w:fldChar w:fldCharType="separate"/>
    </w:r>
    <w:r w:rsidR="0057733E">
      <w:rPr>
        <w:noProof/>
        <w:sz w:val="18"/>
        <w:szCs w:val="18"/>
      </w:rPr>
      <w:t>3</w:t>
    </w:r>
    <w:r w:rsidR="00B768D7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78294C" w:rsidRDefault="0078294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78294C" w:rsidRDefault="0078294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78294C" w:rsidRDefault="0078294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78294C" w:rsidRPr="00C728BB" w:rsidRDefault="0078294C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78294C" w:rsidRPr="00FB6585" w:rsidRDefault="0078294C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32"/>
        <w:szCs w:val="32"/>
      </w:rPr>
    </w:pPr>
    <w:r w:rsidRPr="00D3104E">
      <w:rPr>
        <w:b/>
        <w:spacing w:val="-30"/>
        <w:kern w:val="57"/>
        <w:sz w:val="57"/>
        <w:szCs w:val="57"/>
      </w:rPr>
      <w:tab/>
    </w:r>
    <w:bookmarkStart w:id="7" w:name="DocumentType"/>
    <w:r w:rsidR="009A3F00" w:rsidRPr="00FB6585">
      <w:rPr>
        <w:b/>
        <w:spacing w:val="-30"/>
        <w:kern w:val="57"/>
        <w:sz w:val="32"/>
        <w:szCs w:val="32"/>
      </w:rPr>
      <w:t>Minnesanteckningar</w:t>
    </w:r>
    <w:bookmarkEnd w:id="7"/>
    <w:r w:rsidR="00DD2DA8">
      <w:rPr>
        <w:b/>
        <w:spacing w:val="-30"/>
        <w:kern w:val="57"/>
        <w:sz w:val="32"/>
        <w:szCs w:val="32"/>
      </w:rPr>
      <w:t xml:space="preserve"> </w:t>
    </w:r>
    <w:r w:rsidR="00FB6585" w:rsidRPr="00FB6585">
      <w:rPr>
        <w:b/>
        <w:spacing w:val="-30"/>
        <w:kern w:val="57"/>
        <w:sz w:val="32"/>
        <w:szCs w:val="32"/>
      </w:rPr>
      <w:br/>
    </w:r>
  </w:p>
  <w:p w:rsidR="0078294C" w:rsidRDefault="0078294C" w:rsidP="00BB09DF"/>
  <w:p w:rsidR="0078294C" w:rsidRDefault="0078294C" w:rsidP="00BB09DF"/>
  <w:p w:rsidR="0078294C" w:rsidRPr="00C728BB" w:rsidRDefault="0078294C" w:rsidP="00D3104E">
    <w:pPr>
      <w:spacing w:after="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AF6E22"/>
    <w:multiLevelType w:val="hybridMultilevel"/>
    <w:tmpl w:val="9BDCC34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Notice"/>
    <w:docVar w:name="Logo" w:val="Black"/>
  </w:docVars>
  <w:rsids>
    <w:rsidRoot w:val="005B0E13"/>
    <w:rsid w:val="00011FB9"/>
    <w:rsid w:val="00027B2E"/>
    <w:rsid w:val="00027F18"/>
    <w:rsid w:val="00033293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8768C"/>
    <w:rsid w:val="00087E28"/>
    <w:rsid w:val="000904C6"/>
    <w:rsid w:val="00092ADA"/>
    <w:rsid w:val="000A03C5"/>
    <w:rsid w:val="000A11ED"/>
    <w:rsid w:val="000A5099"/>
    <w:rsid w:val="000B3158"/>
    <w:rsid w:val="000B5FFE"/>
    <w:rsid w:val="000B76A0"/>
    <w:rsid w:val="000C01E2"/>
    <w:rsid w:val="000C052E"/>
    <w:rsid w:val="000D032E"/>
    <w:rsid w:val="000D10ED"/>
    <w:rsid w:val="000D1C1E"/>
    <w:rsid w:val="000D3930"/>
    <w:rsid w:val="000D58F2"/>
    <w:rsid w:val="000D7A20"/>
    <w:rsid w:val="000F3B21"/>
    <w:rsid w:val="000F462F"/>
    <w:rsid w:val="00107932"/>
    <w:rsid w:val="00114BD5"/>
    <w:rsid w:val="00114C49"/>
    <w:rsid w:val="00116121"/>
    <w:rsid w:val="001162A2"/>
    <w:rsid w:val="00116EE8"/>
    <w:rsid w:val="00116F7C"/>
    <w:rsid w:val="00132693"/>
    <w:rsid w:val="001427EA"/>
    <w:rsid w:val="00142A1E"/>
    <w:rsid w:val="00143993"/>
    <w:rsid w:val="0015264B"/>
    <w:rsid w:val="00155683"/>
    <w:rsid w:val="00167A1D"/>
    <w:rsid w:val="00167ACC"/>
    <w:rsid w:val="0017758D"/>
    <w:rsid w:val="0018075F"/>
    <w:rsid w:val="0018237C"/>
    <w:rsid w:val="001825DD"/>
    <w:rsid w:val="001826C4"/>
    <w:rsid w:val="00187739"/>
    <w:rsid w:val="00196319"/>
    <w:rsid w:val="00196924"/>
    <w:rsid w:val="001A1733"/>
    <w:rsid w:val="001A356B"/>
    <w:rsid w:val="001A6211"/>
    <w:rsid w:val="001A7D88"/>
    <w:rsid w:val="001C01E7"/>
    <w:rsid w:val="001C08F0"/>
    <w:rsid w:val="001C6D63"/>
    <w:rsid w:val="001D303B"/>
    <w:rsid w:val="001E4B15"/>
    <w:rsid w:val="001F378C"/>
    <w:rsid w:val="001F3AF9"/>
    <w:rsid w:val="001F681B"/>
    <w:rsid w:val="00203737"/>
    <w:rsid w:val="00207B60"/>
    <w:rsid w:val="00210C0E"/>
    <w:rsid w:val="002139BE"/>
    <w:rsid w:val="002239A4"/>
    <w:rsid w:val="00223D46"/>
    <w:rsid w:val="002270DB"/>
    <w:rsid w:val="002278F9"/>
    <w:rsid w:val="00230D4C"/>
    <w:rsid w:val="00234DC9"/>
    <w:rsid w:val="00243F54"/>
    <w:rsid w:val="00250B61"/>
    <w:rsid w:val="00252030"/>
    <w:rsid w:val="002841C0"/>
    <w:rsid w:val="00290DCA"/>
    <w:rsid w:val="002A5EA6"/>
    <w:rsid w:val="002B57D3"/>
    <w:rsid w:val="002B7FA8"/>
    <w:rsid w:val="002C08CC"/>
    <w:rsid w:val="002C1483"/>
    <w:rsid w:val="002C7E42"/>
    <w:rsid w:val="002D0EC2"/>
    <w:rsid w:val="002D4E73"/>
    <w:rsid w:val="002E7D9B"/>
    <w:rsid w:val="002F2DA7"/>
    <w:rsid w:val="0030751B"/>
    <w:rsid w:val="003100D9"/>
    <w:rsid w:val="00311E0B"/>
    <w:rsid w:val="00332E6B"/>
    <w:rsid w:val="003372B9"/>
    <w:rsid w:val="003459A0"/>
    <w:rsid w:val="0035461D"/>
    <w:rsid w:val="00370DED"/>
    <w:rsid w:val="00372420"/>
    <w:rsid w:val="00372C51"/>
    <w:rsid w:val="00383F5F"/>
    <w:rsid w:val="00387EE9"/>
    <w:rsid w:val="00397B89"/>
    <w:rsid w:val="003C78B9"/>
    <w:rsid w:val="003D3420"/>
    <w:rsid w:val="003D345E"/>
    <w:rsid w:val="003F4EF1"/>
    <w:rsid w:val="003F564A"/>
    <w:rsid w:val="003F70FC"/>
    <w:rsid w:val="0040559B"/>
    <w:rsid w:val="00407E0B"/>
    <w:rsid w:val="00453A5D"/>
    <w:rsid w:val="00461524"/>
    <w:rsid w:val="004775BC"/>
    <w:rsid w:val="00481A9B"/>
    <w:rsid w:val="00484EC1"/>
    <w:rsid w:val="004A23FE"/>
    <w:rsid w:val="004A32C0"/>
    <w:rsid w:val="004B6BD5"/>
    <w:rsid w:val="004B7319"/>
    <w:rsid w:val="004C4013"/>
    <w:rsid w:val="004C4DAF"/>
    <w:rsid w:val="004C57C5"/>
    <w:rsid w:val="004D1FEA"/>
    <w:rsid w:val="004D3061"/>
    <w:rsid w:val="004D6C17"/>
    <w:rsid w:val="004D6E66"/>
    <w:rsid w:val="004E0A6A"/>
    <w:rsid w:val="004F1766"/>
    <w:rsid w:val="004F1D6B"/>
    <w:rsid w:val="004F4B46"/>
    <w:rsid w:val="004F4DBE"/>
    <w:rsid w:val="005020B3"/>
    <w:rsid w:val="00504AEF"/>
    <w:rsid w:val="00505FF7"/>
    <w:rsid w:val="0051552B"/>
    <w:rsid w:val="00521B1C"/>
    <w:rsid w:val="00523D53"/>
    <w:rsid w:val="00530101"/>
    <w:rsid w:val="0053261F"/>
    <w:rsid w:val="0053315A"/>
    <w:rsid w:val="00533373"/>
    <w:rsid w:val="00533385"/>
    <w:rsid w:val="00540D37"/>
    <w:rsid w:val="005434AA"/>
    <w:rsid w:val="00545BCD"/>
    <w:rsid w:val="00550887"/>
    <w:rsid w:val="00553187"/>
    <w:rsid w:val="00555E52"/>
    <w:rsid w:val="00564AA2"/>
    <w:rsid w:val="0056627A"/>
    <w:rsid w:val="00567BC0"/>
    <w:rsid w:val="0057733E"/>
    <w:rsid w:val="00585359"/>
    <w:rsid w:val="00590B97"/>
    <w:rsid w:val="0059171B"/>
    <w:rsid w:val="00593E02"/>
    <w:rsid w:val="00596783"/>
    <w:rsid w:val="005A04B2"/>
    <w:rsid w:val="005A34E8"/>
    <w:rsid w:val="005B0E13"/>
    <w:rsid w:val="005B1BE4"/>
    <w:rsid w:val="005C0952"/>
    <w:rsid w:val="005C3350"/>
    <w:rsid w:val="005E1382"/>
    <w:rsid w:val="005E3C24"/>
    <w:rsid w:val="005E428E"/>
    <w:rsid w:val="0060220D"/>
    <w:rsid w:val="00614501"/>
    <w:rsid w:val="00622E8E"/>
    <w:rsid w:val="0062322E"/>
    <w:rsid w:val="006342EE"/>
    <w:rsid w:val="0063507F"/>
    <w:rsid w:val="00635477"/>
    <w:rsid w:val="00642FDB"/>
    <w:rsid w:val="006602C8"/>
    <w:rsid w:val="0066426A"/>
    <w:rsid w:val="00666980"/>
    <w:rsid w:val="0067286C"/>
    <w:rsid w:val="00675338"/>
    <w:rsid w:val="00676A99"/>
    <w:rsid w:val="00676FAC"/>
    <w:rsid w:val="006948B2"/>
    <w:rsid w:val="0069675A"/>
    <w:rsid w:val="006A1212"/>
    <w:rsid w:val="006A16F9"/>
    <w:rsid w:val="006A5A50"/>
    <w:rsid w:val="006A5BB7"/>
    <w:rsid w:val="006A7580"/>
    <w:rsid w:val="006B51DE"/>
    <w:rsid w:val="006B5EC3"/>
    <w:rsid w:val="006C153E"/>
    <w:rsid w:val="006C4C17"/>
    <w:rsid w:val="006C6A7F"/>
    <w:rsid w:val="006D6DF7"/>
    <w:rsid w:val="006D6ED5"/>
    <w:rsid w:val="006F0FC7"/>
    <w:rsid w:val="007122C6"/>
    <w:rsid w:val="007170E3"/>
    <w:rsid w:val="00723147"/>
    <w:rsid w:val="00724023"/>
    <w:rsid w:val="00731473"/>
    <w:rsid w:val="00734A6E"/>
    <w:rsid w:val="00735961"/>
    <w:rsid w:val="00750AAF"/>
    <w:rsid w:val="007512D3"/>
    <w:rsid w:val="00760CBE"/>
    <w:rsid w:val="00761238"/>
    <w:rsid w:val="00772CE1"/>
    <w:rsid w:val="007736BC"/>
    <w:rsid w:val="0078294C"/>
    <w:rsid w:val="007874E7"/>
    <w:rsid w:val="00787754"/>
    <w:rsid w:val="00790567"/>
    <w:rsid w:val="007A33E8"/>
    <w:rsid w:val="007A3CBB"/>
    <w:rsid w:val="007B1519"/>
    <w:rsid w:val="007B3676"/>
    <w:rsid w:val="007B4089"/>
    <w:rsid w:val="007C6DAD"/>
    <w:rsid w:val="007D05A9"/>
    <w:rsid w:val="007E2D48"/>
    <w:rsid w:val="00804A71"/>
    <w:rsid w:val="00805572"/>
    <w:rsid w:val="0081548E"/>
    <w:rsid w:val="00820BB2"/>
    <w:rsid w:val="00826889"/>
    <w:rsid w:val="0083566B"/>
    <w:rsid w:val="00835756"/>
    <w:rsid w:val="0083657E"/>
    <w:rsid w:val="00837F3E"/>
    <w:rsid w:val="00843F47"/>
    <w:rsid w:val="00865D8C"/>
    <w:rsid w:val="00875691"/>
    <w:rsid w:val="00884A53"/>
    <w:rsid w:val="00893AE4"/>
    <w:rsid w:val="00893CBB"/>
    <w:rsid w:val="008A56B5"/>
    <w:rsid w:val="008B10B4"/>
    <w:rsid w:val="008C10C1"/>
    <w:rsid w:val="008C6299"/>
    <w:rsid w:val="008D0D8C"/>
    <w:rsid w:val="008D352A"/>
    <w:rsid w:val="008D79D6"/>
    <w:rsid w:val="008F1C69"/>
    <w:rsid w:val="008F69F3"/>
    <w:rsid w:val="00904704"/>
    <w:rsid w:val="00920E95"/>
    <w:rsid w:val="00924F41"/>
    <w:rsid w:val="00933422"/>
    <w:rsid w:val="00934EF0"/>
    <w:rsid w:val="00936C2B"/>
    <w:rsid w:val="00942B16"/>
    <w:rsid w:val="00944F2C"/>
    <w:rsid w:val="00945809"/>
    <w:rsid w:val="00955C20"/>
    <w:rsid w:val="00965B94"/>
    <w:rsid w:val="0097176C"/>
    <w:rsid w:val="00977357"/>
    <w:rsid w:val="0098084F"/>
    <w:rsid w:val="00980B6B"/>
    <w:rsid w:val="00981F71"/>
    <w:rsid w:val="00992936"/>
    <w:rsid w:val="00992C20"/>
    <w:rsid w:val="009A2128"/>
    <w:rsid w:val="009A3F00"/>
    <w:rsid w:val="009C31AA"/>
    <w:rsid w:val="009D06AF"/>
    <w:rsid w:val="009E1E31"/>
    <w:rsid w:val="009F20C4"/>
    <w:rsid w:val="009F4285"/>
    <w:rsid w:val="009F4E8A"/>
    <w:rsid w:val="00A11CE5"/>
    <w:rsid w:val="00A1382A"/>
    <w:rsid w:val="00A21CBE"/>
    <w:rsid w:val="00A23FAC"/>
    <w:rsid w:val="00A32829"/>
    <w:rsid w:val="00A359C8"/>
    <w:rsid w:val="00A457C5"/>
    <w:rsid w:val="00A501BA"/>
    <w:rsid w:val="00A5504A"/>
    <w:rsid w:val="00A65E90"/>
    <w:rsid w:val="00A75C96"/>
    <w:rsid w:val="00A77D51"/>
    <w:rsid w:val="00A92018"/>
    <w:rsid w:val="00AA4AFE"/>
    <w:rsid w:val="00AB1146"/>
    <w:rsid w:val="00AB1404"/>
    <w:rsid w:val="00AB283C"/>
    <w:rsid w:val="00AC3D34"/>
    <w:rsid w:val="00AD38EF"/>
    <w:rsid w:val="00AD4490"/>
    <w:rsid w:val="00AD54A8"/>
    <w:rsid w:val="00AD7212"/>
    <w:rsid w:val="00AE086A"/>
    <w:rsid w:val="00AE0EF0"/>
    <w:rsid w:val="00AF2C02"/>
    <w:rsid w:val="00B0045D"/>
    <w:rsid w:val="00B006F2"/>
    <w:rsid w:val="00B104C3"/>
    <w:rsid w:val="00B179A6"/>
    <w:rsid w:val="00B268B7"/>
    <w:rsid w:val="00B41C70"/>
    <w:rsid w:val="00B4400B"/>
    <w:rsid w:val="00B45753"/>
    <w:rsid w:val="00B51DCA"/>
    <w:rsid w:val="00B53EBF"/>
    <w:rsid w:val="00B57618"/>
    <w:rsid w:val="00B62D01"/>
    <w:rsid w:val="00B7378E"/>
    <w:rsid w:val="00B76004"/>
    <w:rsid w:val="00B768D7"/>
    <w:rsid w:val="00B82258"/>
    <w:rsid w:val="00B90DAC"/>
    <w:rsid w:val="00B93928"/>
    <w:rsid w:val="00B95BC2"/>
    <w:rsid w:val="00BA2452"/>
    <w:rsid w:val="00BA4742"/>
    <w:rsid w:val="00BB09DF"/>
    <w:rsid w:val="00BB39F6"/>
    <w:rsid w:val="00BB54A0"/>
    <w:rsid w:val="00BC019B"/>
    <w:rsid w:val="00BC165B"/>
    <w:rsid w:val="00BC2E02"/>
    <w:rsid w:val="00BD3A2F"/>
    <w:rsid w:val="00BD4F73"/>
    <w:rsid w:val="00BE1791"/>
    <w:rsid w:val="00BE24F7"/>
    <w:rsid w:val="00BF190B"/>
    <w:rsid w:val="00C02339"/>
    <w:rsid w:val="00C215C6"/>
    <w:rsid w:val="00C21A0C"/>
    <w:rsid w:val="00C24260"/>
    <w:rsid w:val="00C2670D"/>
    <w:rsid w:val="00C37F6E"/>
    <w:rsid w:val="00C41158"/>
    <w:rsid w:val="00C4543A"/>
    <w:rsid w:val="00C45A66"/>
    <w:rsid w:val="00C728BB"/>
    <w:rsid w:val="00C734D0"/>
    <w:rsid w:val="00C819C7"/>
    <w:rsid w:val="00C83F2D"/>
    <w:rsid w:val="00C92819"/>
    <w:rsid w:val="00C95EDF"/>
    <w:rsid w:val="00CA2C71"/>
    <w:rsid w:val="00CA6AC3"/>
    <w:rsid w:val="00CB45DE"/>
    <w:rsid w:val="00CC7E76"/>
    <w:rsid w:val="00CD731A"/>
    <w:rsid w:val="00CE072F"/>
    <w:rsid w:val="00CE208D"/>
    <w:rsid w:val="00CE66FD"/>
    <w:rsid w:val="00D02B49"/>
    <w:rsid w:val="00D02F50"/>
    <w:rsid w:val="00D047FA"/>
    <w:rsid w:val="00D0653E"/>
    <w:rsid w:val="00D114D2"/>
    <w:rsid w:val="00D14A9A"/>
    <w:rsid w:val="00D1788E"/>
    <w:rsid w:val="00D3104E"/>
    <w:rsid w:val="00D3288C"/>
    <w:rsid w:val="00D3497F"/>
    <w:rsid w:val="00D40E57"/>
    <w:rsid w:val="00D472D2"/>
    <w:rsid w:val="00D50613"/>
    <w:rsid w:val="00D56009"/>
    <w:rsid w:val="00D6046E"/>
    <w:rsid w:val="00D61933"/>
    <w:rsid w:val="00D702F7"/>
    <w:rsid w:val="00D7157C"/>
    <w:rsid w:val="00D732D6"/>
    <w:rsid w:val="00D74E88"/>
    <w:rsid w:val="00D822B5"/>
    <w:rsid w:val="00D87D0C"/>
    <w:rsid w:val="00DA5B5E"/>
    <w:rsid w:val="00DB5508"/>
    <w:rsid w:val="00DD1884"/>
    <w:rsid w:val="00DD2DA8"/>
    <w:rsid w:val="00DE4E8A"/>
    <w:rsid w:val="00DF627B"/>
    <w:rsid w:val="00DF7D7F"/>
    <w:rsid w:val="00E038E6"/>
    <w:rsid w:val="00E058A1"/>
    <w:rsid w:val="00E14421"/>
    <w:rsid w:val="00E15880"/>
    <w:rsid w:val="00E209BC"/>
    <w:rsid w:val="00E24AEF"/>
    <w:rsid w:val="00E31FB1"/>
    <w:rsid w:val="00E4267F"/>
    <w:rsid w:val="00E4379A"/>
    <w:rsid w:val="00E46342"/>
    <w:rsid w:val="00E50DDA"/>
    <w:rsid w:val="00E54B75"/>
    <w:rsid w:val="00E6539B"/>
    <w:rsid w:val="00E67806"/>
    <w:rsid w:val="00E71E49"/>
    <w:rsid w:val="00E74110"/>
    <w:rsid w:val="00E7605F"/>
    <w:rsid w:val="00E763A3"/>
    <w:rsid w:val="00EA2692"/>
    <w:rsid w:val="00EA3B4F"/>
    <w:rsid w:val="00EB3616"/>
    <w:rsid w:val="00EC48EC"/>
    <w:rsid w:val="00ED32EB"/>
    <w:rsid w:val="00ED3630"/>
    <w:rsid w:val="00ED3640"/>
    <w:rsid w:val="00EF1989"/>
    <w:rsid w:val="00F03F6A"/>
    <w:rsid w:val="00F100ED"/>
    <w:rsid w:val="00F1192E"/>
    <w:rsid w:val="00F13328"/>
    <w:rsid w:val="00F14786"/>
    <w:rsid w:val="00F20538"/>
    <w:rsid w:val="00F2400E"/>
    <w:rsid w:val="00F24F23"/>
    <w:rsid w:val="00F345BD"/>
    <w:rsid w:val="00F40170"/>
    <w:rsid w:val="00F40797"/>
    <w:rsid w:val="00F40BFF"/>
    <w:rsid w:val="00F503DA"/>
    <w:rsid w:val="00F63AAF"/>
    <w:rsid w:val="00F63E81"/>
    <w:rsid w:val="00F652DF"/>
    <w:rsid w:val="00F74482"/>
    <w:rsid w:val="00F76CCD"/>
    <w:rsid w:val="00F85908"/>
    <w:rsid w:val="00F92DAC"/>
    <w:rsid w:val="00F97D7B"/>
    <w:rsid w:val="00FA027D"/>
    <w:rsid w:val="00FB5227"/>
    <w:rsid w:val="00FB6585"/>
    <w:rsid w:val="00FC22B6"/>
    <w:rsid w:val="00FC4933"/>
    <w:rsid w:val="00FD4680"/>
    <w:rsid w:val="00FE22F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  <w15:docId w15:val="{4C096783-A380-4A0A-956B-9FA76047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uiPriority w:val="99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rsid w:val="005B0E13"/>
    <w:pPr>
      <w:ind w:left="720"/>
      <w:contextualSpacing/>
    </w:pPr>
  </w:style>
  <w:style w:type="character" w:customStyle="1" w:styleId="introductiontext">
    <w:name w:val="introductiontext"/>
    <w:basedOn w:val="Standardstycketeckensnitt"/>
    <w:rsid w:val="00E4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kavarmdo.se/event/valkommen-till-konferens-om-hur-vi-skapar-levande-attraktiva-och-trygga-offentliga-miljoer-d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2F286-3E43-43EA-91BA-3A329417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109</TotalTime>
  <Pages>3</Pages>
  <Words>452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annrud</dc:creator>
  <cp:lastModifiedBy>Greger Ingrid</cp:lastModifiedBy>
  <cp:revision>20</cp:revision>
  <cp:lastPrinted>2013-02-05T10:21:00Z</cp:lastPrinted>
  <dcterms:created xsi:type="dcterms:W3CDTF">2014-12-01T19:45:00Z</dcterms:created>
  <dcterms:modified xsi:type="dcterms:W3CDTF">2014-12-02T13:01:00Z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