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555259">
              <w:t>Nacka stadshus Storkällan</w:t>
            </w:r>
            <w:bookmarkEnd w:id="0"/>
            <w:r w:rsidR="001C0385">
              <w:t xml:space="preserve"> k</w:t>
            </w:r>
            <w:r w:rsidR="006A6A31">
              <w:t xml:space="preserve">l </w:t>
            </w:r>
            <w:bookmarkStart w:id="1" w:name="Tid"/>
            <w:r w:rsidR="00555259">
              <w:t>09.00 - 11.00</w:t>
            </w:r>
            <w:bookmarkEnd w:id="1"/>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555259" w:rsidP="002A04D7">
            <w:pPr>
              <w:spacing w:line="240" w:lineRule="auto"/>
            </w:pPr>
            <w:bookmarkStart w:id="2" w:name="Beslutande"/>
            <w:bookmarkEnd w:id="2"/>
            <w:r>
              <w:t>Elisabeth Därth (C)</w:t>
            </w:r>
          </w:p>
          <w:p w:rsidR="00555259" w:rsidRDefault="00555259" w:rsidP="002A04D7">
            <w:pPr>
              <w:spacing w:line="240" w:lineRule="auto"/>
            </w:pPr>
            <w:r>
              <w:t>Gunilla Elmberg (M)</w:t>
            </w:r>
          </w:p>
          <w:p w:rsidR="00555259" w:rsidRDefault="006827E5" w:rsidP="002A04D7">
            <w:pPr>
              <w:spacing w:line="240" w:lineRule="auto"/>
            </w:pPr>
            <w:r>
              <w:t>Lena Rönnerstam (S)</w:t>
            </w:r>
          </w:p>
          <w:p w:rsidR="00555259" w:rsidRDefault="00555259" w:rsidP="002A04D7">
            <w:pPr>
              <w:spacing w:line="240" w:lineRule="auto"/>
            </w:pPr>
          </w:p>
          <w:p w:rsidR="00555259" w:rsidRDefault="00555259" w:rsidP="002A04D7">
            <w:pPr>
              <w:spacing w:line="240" w:lineRule="auto"/>
            </w:pPr>
          </w:p>
          <w:p w:rsidR="00555259" w:rsidRDefault="00555259" w:rsidP="002A04D7">
            <w:pPr>
              <w:spacing w:line="240" w:lineRule="auto"/>
            </w:pP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555259" w:rsidRDefault="00555259" w:rsidP="002A04D7">
            <w:pPr>
              <w:spacing w:line="240" w:lineRule="auto"/>
            </w:pPr>
            <w:bookmarkStart w:id="3" w:name="Ersattare"/>
            <w:bookmarkEnd w:id="3"/>
            <w:r>
              <w:t>Lennart Philip (L)</w:t>
            </w:r>
          </w:p>
          <w:p w:rsidR="00555259" w:rsidRDefault="00E505BF" w:rsidP="002A04D7">
            <w:pPr>
              <w:spacing w:line="240" w:lineRule="auto"/>
            </w:pPr>
            <w:r>
              <w:t>Anna Maria Eiderbrant (KD)</w:t>
            </w:r>
          </w:p>
          <w:p w:rsidR="00555259" w:rsidRDefault="00555259" w:rsidP="002A04D7">
            <w:pPr>
              <w:spacing w:line="240" w:lineRule="auto"/>
            </w:pP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555259" w:rsidRDefault="00555259" w:rsidP="00F345BD"/>
          <w:p w:rsidR="00555259" w:rsidRDefault="00555259" w:rsidP="00F345BD">
            <w:r>
              <w:t>Föredragande</w:t>
            </w:r>
          </w:p>
        </w:tc>
        <w:tc>
          <w:tcPr>
            <w:tcW w:w="7263" w:type="dxa"/>
          </w:tcPr>
          <w:p w:rsidR="00555259" w:rsidRDefault="00555259" w:rsidP="00687F38">
            <w:bookmarkStart w:id="4" w:name="Start"/>
            <w:bookmarkEnd w:id="4"/>
            <w:r>
              <w:t>Mats Bohman</w:t>
            </w:r>
          </w:p>
          <w:p w:rsidR="00555259" w:rsidRDefault="00555259" w:rsidP="00687F38"/>
          <w:p w:rsidR="00555259" w:rsidRPr="00D00F53" w:rsidRDefault="00555259" w:rsidP="00687F38">
            <w:r>
              <w:t>Ann-Charlotte Oetterli</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6827E5" w:rsidP="00687F38">
            <w:r>
              <w:t>Lena Rönnerstam</w:t>
            </w:r>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555259" w:rsidP="00687F38">
            <w:bookmarkStart w:id="5" w:name="DatumJustering"/>
            <w:r>
              <w:t>16 juni 2017</w:t>
            </w:r>
            <w:bookmarkEnd w:id="5"/>
          </w:p>
        </w:tc>
        <w:tc>
          <w:tcPr>
            <w:tcW w:w="3624" w:type="dxa"/>
          </w:tcPr>
          <w:p w:rsidR="00687F38" w:rsidRPr="00D00F53" w:rsidRDefault="00687F38" w:rsidP="00687F38">
            <w:r>
              <w:t xml:space="preserve">Paragrafer </w:t>
            </w:r>
            <w:bookmarkStart w:id="6" w:name="Paragrafer"/>
            <w:r w:rsidR="00555259">
              <w:t>43 - 4</w:t>
            </w:r>
            <w:bookmarkEnd w:id="6"/>
            <w:r w:rsidR="00905A63">
              <w:t>7</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555259" w:rsidP="002A04D7">
            <w:pPr>
              <w:spacing w:line="240" w:lineRule="auto"/>
            </w:pPr>
            <w:bookmarkStart w:id="7" w:name="Name"/>
            <w:bookmarkEnd w:id="7"/>
            <w:r>
              <w:t>Alexander Renlund</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555259" w:rsidP="002A04D7">
            <w:pPr>
              <w:spacing w:line="240" w:lineRule="auto"/>
            </w:pPr>
            <w:bookmarkStart w:id="8" w:name="Ordforande"/>
            <w:r>
              <w:t>Elisabeth Därth</w:t>
            </w:r>
            <w:bookmarkEnd w:id="8"/>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9B654F" w:rsidP="002A04D7">
            <w:pPr>
              <w:spacing w:line="240" w:lineRule="auto"/>
            </w:pPr>
            <w:r>
              <w:t>Lena Rönnerstam</w:t>
            </w:r>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555259" w:rsidP="00E074D8">
      <w:bookmarkStart w:id="9" w:name="Forvaltning1"/>
      <w:r>
        <w:t>Överförmyndarnämnden</w:t>
      </w:r>
      <w:bookmarkEnd w:id="9"/>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0" w:name="DatumProtokoll2"/>
      <w:r w:rsidR="00555259">
        <w:t>16 juni 2017</w:t>
      </w:r>
      <w:bookmarkEnd w:id="10"/>
    </w:p>
    <w:p w:rsidR="00E074D8" w:rsidRDefault="00E074D8" w:rsidP="008B721A">
      <w:pPr>
        <w:ind w:left="3918" w:hanging="3918"/>
      </w:pPr>
      <w:r>
        <w:t>Anslaget sätts upp</w:t>
      </w:r>
      <w:r>
        <w:tab/>
      </w:r>
      <w:bookmarkStart w:id="11" w:name="DatumAnslagUpp"/>
      <w:r w:rsidR="00555259">
        <w:t>16 juni 2017</w:t>
      </w:r>
      <w:bookmarkEnd w:id="11"/>
    </w:p>
    <w:p w:rsidR="00E074D8" w:rsidRDefault="00E074D8" w:rsidP="008B721A">
      <w:pPr>
        <w:ind w:left="3918" w:hanging="3918"/>
      </w:pPr>
      <w:r>
        <w:t>Anslaget tas ned</w:t>
      </w:r>
      <w:r>
        <w:tab/>
      </w:r>
      <w:bookmarkStart w:id="12" w:name="DatumAnslagNed"/>
      <w:r w:rsidR="00555259">
        <w:t>10 juli 2017</w:t>
      </w:r>
      <w:bookmarkEnd w:id="12"/>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t>Nämndsekreterare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1E0557"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86505722" w:history="1">
        <w:r w:rsidR="001E0557" w:rsidRPr="002C7257">
          <w:rPr>
            <w:rStyle w:val="Hyperlnk"/>
            <w:rFonts w:eastAsiaTheme="majorEastAsia"/>
            <w:noProof/>
          </w:rPr>
          <w:t>§</w:t>
        </w:r>
        <w:r w:rsidR="001E0557">
          <w:rPr>
            <w:rFonts w:asciiTheme="minorHAnsi" w:eastAsiaTheme="minorEastAsia" w:hAnsiTheme="minorHAnsi" w:cstheme="minorBidi"/>
            <w:b w:val="0"/>
            <w:noProof/>
            <w:szCs w:val="22"/>
          </w:rPr>
          <w:tab/>
        </w:r>
        <w:r w:rsidR="001E0557" w:rsidRPr="002C7257">
          <w:rPr>
            <w:rStyle w:val="Hyperlnk"/>
            <w:rFonts w:eastAsiaTheme="majorEastAsia"/>
            <w:noProof/>
          </w:rPr>
          <w:t>43 ÖFN 2017/39</w:t>
        </w:r>
        <w:r w:rsidR="001E0557">
          <w:rPr>
            <w:noProof/>
            <w:webHidden/>
          </w:rPr>
          <w:tab/>
        </w:r>
        <w:r w:rsidR="001E0557">
          <w:rPr>
            <w:noProof/>
            <w:webHidden/>
          </w:rPr>
          <w:fldChar w:fldCharType="begin"/>
        </w:r>
        <w:r w:rsidR="001E0557">
          <w:rPr>
            <w:noProof/>
            <w:webHidden/>
          </w:rPr>
          <w:instrText xml:space="preserve"> PAGEREF _Toc486505722 \h </w:instrText>
        </w:r>
        <w:r w:rsidR="001E0557">
          <w:rPr>
            <w:noProof/>
            <w:webHidden/>
          </w:rPr>
        </w:r>
        <w:r w:rsidR="001E0557">
          <w:rPr>
            <w:noProof/>
            <w:webHidden/>
          </w:rPr>
          <w:fldChar w:fldCharType="separate"/>
        </w:r>
        <w:r w:rsidR="001E0557">
          <w:rPr>
            <w:noProof/>
            <w:webHidden/>
          </w:rPr>
          <w:t>4</w:t>
        </w:r>
        <w:r w:rsidR="001E0557">
          <w:rPr>
            <w:noProof/>
            <w:webHidden/>
          </w:rPr>
          <w:fldChar w:fldCharType="end"/>
        </w:r>
      </w:hyperlink>
    </w:p>
    <w:p w:rsidR="001E0557" w:rsidRDefault="001E0557">
      <w:pPr>
        <w:pStyle w:val="Innehll2"/>
        <w:rPr>
          <w:rFonts w:asciiTheme="minorHAnsi" w:eastAsiaTheme="minorEastAsia" w:hAnsiTheme="minorHAnsi" w:cstheme="minorBidi"/>
          <w:szCs w:val="22"/>
        </w:rPr>
      </w:pPr>
      <w:hyperlink w:anchor="_Toc486505723" w:history="1">
        <w:r w:rsidRPr="002C7257">
          <w:rPr>
            <w:rStyle w:val="Hyperlnk"/>
          </w:rPr>
          <w:t>Ändringar i delegationsordningen för Överförmyndarnämnden</w:t>
        </w:r>
        <w:r>
          <w:rPr>
            <w:webHidden/>
          </w:rPr>
          <w:tab/>
        </w:r>
        <w:r>
          <w:rPr>
            <w:webHidden/>
          </w:rPr>
          <w:fldChar w:fldCharType="begin"/>
        </w:r>
        <w:r>
          <w:rPr>
            <w:webHidden/>
          </w:rPr>
          <w:instrText xml:space="preserve"> PAGEREF _Toc486505723 \h </w:instrText>
        </w:r>
        <w:r>
          <w:rPr>
            <w:webHidden/>
          </w:rPr>
        </w:r>
        <w:r>
          <w:rPr>
            <w:webHidden/>
          </w:rPr>
          <w:fldChar w:fldCharType="separate"/>
        </w:r>
        <w:r>
          <w:rPr>
            <w:webHidden/>
          </w:rPr>
          <w:t>4</w:t>
        </w:r>
        <w:r>
          <w:rPr>
            <w:webHidden/>
          </w:rPr>
          <w:fldChar w:fldCharType="end"/>
        </w:r>
      </w:hyperlink>
    </w:p>
    <w:p w:rsidR="001E0557" w:rsidRDefault="001E0557">
      <w:pPr>
        <w:pStyle w:val="Innehll1"/>
        <w:rPr>
          <w:rFonts w:asciiTheme="minorHAnsi" w:eastAsiaTheme="minorEastAsia" w:hAnsiTheme="minorHAnsi" w:cstheme="minorBidi"/>
          <w:b w:val="0"/>
          <w:noProof/>
          <w:szCs w:val="22"/>
        </w:rPr>
      </w:pPr>
      <w:hyperlink w:anchor="_Toc486505724" w:history="1">
        <w:r w:rsidRPr="002C7257">
          <w:rPr>
            <w:rStyle w:val="Hyperlnk"/>
            <w:rFonts w:eastAsiaTheme="majorEastAsia"/>
            <w:noProof/>
          </w:rPr>
          <w:t>§</w:t>
        </w:r>
        <w:r>
          <w:rPr>
            <w:rFonts w:asciiTheme="minorHAnsi" w:eastAsiaTheme="minorEastAsia" w:hAnsiTheme="minorHAnsi" w:cstheme="minorBidi"/>
            <w:b w:val="0"/>
            <w:noProof/>
            <w:szCs w:val="22"/>
          </w:rPr>
          <w:tab/>
        </w:r>
        <w:r w:rsidRPr="002C7257">
          <w:rPr>
            <w:rStyle w:val="Hyperlnk"/>
            <w:rFonts w:eastAsiaTheme="majorEastAsia"/>
            <w:noProof/>
          </w:rPr>
          <w:t>44 ÖFN 2017/40</w:t>
        </w:r>
        <w:r>
          <w:rPr>
            <w:noProof/>
            <w:webHidden/>
          </w:rPr>
          <w:tab/>
        </w:r>
        <w:r>
          <w:rPr>
            <w:noProof/>
            <w:webHidden/>
          </w:rPr>
          <w:fldChar w:fldCharType="begin"/>
        </w:r>
        <w:r>
          <w:rPr>
            <w:noProof/>
            <w:webHidden/>
          </w:rPr>
          <w:instrText xml:space="preserve"> PAGEREF _Toc486505724 \h </w:instrText>
        </w:r>
        <w:r>
          <w:rPr>
            <w:noProof/>
            <w:webHidden/>
          </w:rPr>
        </w:r>
        <w:r>
          <w:rPr>
            <w:noProof/>
            <w:webHidden/>
          </w:rPr>
          <w:fldChar w:fldCharType="separate"/>
        </w:r>
        <w:r>
          <w:rPr>
            <w:noProof/>
            <w:webHidden/>
          </w:rPr>
          <w:t>6</w:t>
        </w:r>
        <w:r>
          <w:rPr>
            <w:noProof/>
            <w:webHidden/>
          </w:rPr>
          <w:fldChar w:fldCharType="end"/>
        </w:r>
      </w:hyperlink>
    </w:p>
    <w:p w:rsidR="001E0557" w:rsidRDefault="001E0557">
      <w:pPr>
        <w:pStyle w:val="Innehll2"/>
        <w:rPr>
          <w:rFonts w:asciiTheme="minorHAnsi" w:eastAsiaTheme="minorEastAsia" w:hAnsiTheme="minorHAnsi" w:cstheme="minorBidi"/>
          <w:szCs w:val="22"/>
        </w:rPr>
      </w:pPr>
      <w:hyperlink w:anchor="_Toc486505725" w:history="1">
        <w:r w:rsidRPr="002C7257">
          <w:rPr>
            <w:rStyle w:val="Hyperlnk"/>
          </w:rPr>
          <w:t>Ansökan om entledigande och byte av förvaltare</w:t>
        </w:r>
        <w:r>
          <w:rPr>
            <w:webHidden/>
          </w:rPr>
          <w:tab/>
        </w:r>
        <w:r>
          <w:rPr>
            <w:webHidden/>
          </w:rPr>
          <w:fldChar w:fldCharType="begin"/>
        </w:r>
        <w:r>
          <w:rPr>
            <w:webHidden/>
          </w:rPr>
          <w:instrText xml:space="preserve"> PAGEREF _Toc486505725 \h </w:instrText>
        </w:r>
        <w:r>
          <w:rPr>
            <w:webHidden/>
          </w:rPr>
        </w:r>
        <w:r>
          <w:rPr>
            <w:webHidden/>
          </w:rPr>
          <w:fldChar w:fldCharType="separate"/>
        </w:r>
        <w:r>
          <w:rPr>
            <w:webHidden/>
          </w:rPr>
          <w:t>6</w:t>
        </w:r>
        <w:r>
          <w:rPr>
            <w:webHidden/>
          </w:rPr>
          <w:fldChar w:fldCharType="end"/>
        </w:r>
      </w:hyperlink>
    </w:p>
    <w:p w:rsidR="001E0557" w:rsidRDefault="001E0557">
      <w:pPr>
        <w:pStyle w:val="Innehll1"/>
        <w:rPr>
          <w:rFonts w:asciiTheme="minorHAnsi" w:eastAsiaTheme="minorEastAsia" w:hAnsiTheme="minorHAnsi" w:cstheme="minorBidi"/>
          <w:b w:val="0"/>
          <w:noProof/>
          <w:szCs w:val="22"/>
        </w:rPr>
      </w:pPr>
      <w:hyperlink w:anchor="_Toc486505726" w:history="1">
        <w:r w:rsidRPr="002C7257">
          <w:rPr>
            <w:rStyle w:val="Hyperlnk"/>
            <w:rFonts w:eastAsiaTheme="majorEastAsia"/>
            <w:noProof/>
          </w:rPr>
          <w:t>§</w:t>
        </w:r>
        <w:r>
          <w:rPr>
            <w:rFonts w:asciiTheme="minorHAnsi" w:eastAsiaTheme="minorEastAsia" w:hAnsiTheme="minorHAnsi" w:cstheme="minorBidi"/>
            <w:b w:val="0"/>
            <w:noProof/>
            <w:szCs w:val="22"/>
          </w:rPr>
          <w:tab/>
        </w:r>
        <w:r w:rsidRPr="002C7257">
          <w:rPr>
            <w:rStyle w:val="Hyperlnk"/>
            <w:rFonts w:eastAsiaTheme="majorEastAsia"/>
            <w:noProof/>
          </w:rPr>
          <w:t>45 ÖFN 2017/41</w:t>
        </w:r>
        <w:r>
          <w:rPr>
            <w:noProof/>
            <w:webHidden/>
          </w:rPr>
          <w:tab/>
        </w:r>
        <w:r>
          <w:rPr>
            <w:noProof/>
            <w:webHidden/>
          </w:rPr>
          <w:fldChar w:fldCharType="begin"/>
        </w:r>
        <w:r>
          <w:rPr>
            <w:noProof/>
            <w:webHidden/>
          </w:rPr>
          <w:instrText xml:space="preserve"> PAGEREF _Toc486505726 \h </w:instrText>
        </w:r>
        <w:r>
          <w:rPr>
            <w:noProof/>
            <w:webHidden/>
          </w:rPr>
        </w:r>
        <w:r>
          <w:rPr>
            <w:noProof/>
            <w:webHidden/>
          </w:rPr>
          <w:fldChar w:fldCharType="separate"/>
        </w:r>
        <w:r>
          <w:rPr>
            <w:noProof/>
            <w:webHidden/>
          </w:rPr>
          <w:t>7</w:t>
        </w:r>
        <w:r>
          <w:rPr>
            <w:noProof/>
            <w:webHidden/>
          </w:rPr>
          <w:fldChar w:fldCharType="end"/>
        </w:r>
      </w:hyperlink>
    </w:p>
    <w:p w:rsidR="001E0557" w:rsidRDefault="001E0557">
      <w:pPr>
        <w:pStyle w:val="Innehll2"/>
        <w:rPr>
          <w:rFonts w:asciiTheme="minorHAnsi" w:eastAsiaTheme="minorEastAsia" w:hAnsiTheme="minorHAnsi" w:cstheme="minorBidi"/>
          <w:szCs w:val="22"/>
        </w:rPr>
      </w:pPr>
      <w:hyperlink w:anchor="_Toc486505727" w:history="1">
        <w:r w:rsidRPr="002C7257">
          <w:rPr>
            <w:rStyle w:val="Hyperlnk"/>
          </w:rPr>
          <w:t>Entledigande av god man</w:t>
        </w:r>
        <w:r>
          <w:rPr>
            <w:webHidden/>
          </w:rPr>
          <w:tab/>
        </w:r>
        <w:r>
          <w:rPr>
            <w:webHidden/>
          </w:rPr>
          <w:fldChar w:fldCharType="begin"/>
        </w:r>
        <w:r>
          <w:rPr>
            <w:webHidden/>
          </w:rPr>
          <w:instrText xml:space="preserve"> PAGEREF _Toc486505727 \h </w:instrText>
        </w:r>
        <w:r>
          <w:rPr>
            <w:webHidden/>
          </w:rPr>
        </w:r>
        <w:r>
          <w:rPr>
            <w:webHidden/>
          </w:rPr>
          <w:fldChar w:fldCharType="separate"/>
        </w:r>
        <w:r>
          <w:rPr>
            <w:webHidden/>
          </w:rPr>
          <w:t>7</w:t>
        </w:r>
        <w:r>
          <w:rPr>
            <w:webHidden/>
          </w:rPr>
          <w:fldChar w:fldCharType="end"/>
        </w:r>
      </w:hyperlink>
    </w:p>
    <w:p w:rsidR="001E0557" w:rsidRDefault="001E0557">
      <w:pPr>
        <w:pStyle w:val="Innehll1"/>
        <w:rPr>
          <w:rFonts w:asciiTheme="minorHAnsi" w:eastAsiaTheme="minorEastAsia" w:hAnsiTheme="minorHAnsi" w:cstheme="minorBidi"/>
          <w:b w:val="0"/>
          <w:noProof/>
          <w:szCs w:val="22"/>
        </w:rPr>
      </w:pPr>
      <w:hyperlink w:anchor="_Toc486505728" w:history="1">
        <w:r w:rsidRPr="002C7257">
          <w:rPr>
            <w:rStyle w:val="Hyperlnk"/>
            <w:rFonts w:eastAsiaTheme="majorEastAsia"/>
            <w:noProof/>
          </w:rPr>
          <w:t>§</w:t>
        </w:r>
        <w:r>
          <w:rPr>
            <w:rFonts w:asciiTheme="minorHAnsi" w:eastAsiaTheme="minorEastAsia" w:hAnsiTheme="minorHAnsi" w:cstheme="minorBidi"/>
            <w:b w:val="0"/>
            <w:noProof/>
            <w:szCs w:val="22"/>
          </w:rPr>
          <w:tab/>
        </w:r>
        <w:r w:rsidRPr="002C7257">
          <w:rPr>
            <w:rStyle w:val="Hyperlnk"/>
            <w:rFonts w:eastAsiaTheme="majorEastAsia"/>
            <w:noProof/>
          </w:rPr>
          <w:t>46 ÖFN 2017/42</w:t>
        </w:r>
        <w:r>
          <w:rPr>
            <w:noProof/>
            <w:webHidden/>
          </w:rPr>
          <w:tab/>
        </w:r>
        <w:r>
          <w:rPr>
            <w:noProof/>
            <w:webHidden/>
          </w:rPr>
          <w:fldChar w:fldCharType="begin"/>
        </w:r>
        <w:r>
          <w:rPr>
            <w:noProof/>
            <w:webHidden/>
          </w:rPr>
          <w:instrText xml:space="preserve"> PAGEREF _Toc486505728 \h </w:instrText>
        </w:r>
        <w:r>
          <w:rPr>
            <w:noProof/>
            <w:webHidden/>
          </w:rPr>
        </w:r>
        <w:r>
          <w:rPr>
            <w:noProof/>
            <w:webHidden/>
          </w:rPr>
          <w:fldChar w:fldCharType="separate"/>
        </w:r>
        <w:r>
          <w:rPr>
            <w:noProof/>
            <w:webHidden/>
          </w:rPr>
          <w:t>8</w:t>
        </w:r>
        <w:r>
          <w:rPr>
            <w:noProof/>
            <w:webHidden/>
          </w:rPr>
          <w:fldChar w:fldCharType="end"/>
        </w:r>
      </w:hyperlink>
    </w:p>
    <w:p w:rsidR="001E0557" w:rsidRDefault="001E0557">
      <w:pPr>
        <w:pStyle w:val="Innehll2"/>
        <w:rPr>
          <w:rFonts w:asciiTheme="minorHAnsi" w:eastAsiaTheme="minorEastAsia" w:hAnsiTheme="minorHAnsi" w:cstheme="minorBidi"/>
          <w:szCs w:val="22"/>
        </w:rPr>
      </w:pPr>
      <w:hyperlink w:anchor="_Toc486505729" w:history="1">
        <w:r w:rsidRPr="002C7257">
          <w:rPr>
            <w:rStyle w:val="Hyperlnk"/>
          </w:rPr>
          <w:t>Entledigande och byte av god man för ensamkommande barn</w:t>
        </w:r>
        <w:r>
          <w:rPr>
            <w:webHidden/>
          </w:rPr>
          <w:tab/>
        </w:r>
        <w:r>
          <w:rPr>
            <w:webHidden/>
          </w:rPr>
          <w:fldChar w:fldCharType="begin"/>
        </w:r>
        <w:r>
          <w:rPr>
            <w:webHidden/>
          </w:rPr>
          <w:instrText xml:space="preserve"> PAGEREF _Toc486505729 \h </w:instrText>
        </w:r>
        <w:r>
          <w:rPr>
            <w:webHidden/>
          </w:rPr>
        </w:r>
        <w:r>
          <w:rPr>
            <w:webHidden/>
          </w:rPr>
          <w:fldChar w:fldCharType="separate"/>
        </w:r>
        <w:r>
          <w:rPr>
            <w:webHidden/>
          </w:rPr>
          <w:t>8</w:t>
        </w:r>
        <w:r>
          <w:rPr>
            <w:webHidden/>
          </w:rPr>
          <w:fldChar w:fldCharType="end"/>
        </w:r>
      </w:hyperlink>
    </w:p>
    <w:p w:rsidR="001E0557" w:rsidRDefault="001E0557">
      <w:pPr>
        <w:pStyle w:val="Innehll1"/>
        <w:rPr>
          <w:rFonts w:asciiTheme="minorHAnsi" w:eastAsiaTheme="minorEastAsia" w:hAnsiTheme="minorHAnsi" w:cstheme="minorBidi"/>
          <w:b w:val="0"/>
          <w:noProof/>
          <w:szCs w:val="22"/>
        </w:rPr>
      </w:pPr>
      <w:hyperlink w:anchor="_Toc486505730" w:history="1">
        <w:r w:rsidRPr="002C7257">
          <w:rPr>
            <w:rStyle w:val="Hyperlnk"/>
            <w:rFonts w:eastAsiaTheme="majorEastAsia"/>
            <w:noProof/>
          </w:rPr>
          <w:t>§</w:t>
        </w:r>
        <w:r>
          <w:rPr>
            <w:rFonts w:asciiTheme="minorHAnsi" w:eastAsiaTheme="minorEastAsia" w:hAnsiTheme="minorHAnsi" w:cstheme="minorBidi"/>
            <w:b w:val="0"/>
            <w:noProof/>
            <w:szCs w:val="22"/>
          </w:rPr>
          <w:tab/>
        </w:r>
        <w:r w:rsidRPr="002C7257">
          <w:rPr>
            <w:rStyle w:val="Hyperlnk"/>
            <w:rFonts w:eastAsiaTheme="majorEastAsia"/>
            <w:noProof/>
          </w:rPr>
          <w:t>47 ÖFN 2017/43</w:t>
        </w:r>
        <w:r>
          <w:rPr>
            <w:noProof/>
            <w:webHidden/>
          </w:rPr>
          <w:tab/>
        </w:r>
        <w:r>
          <w:rPr>
            <w:noProof/>
            <w:webHidden/>
          </w:rPr>
          <w:fldChar w:fldCharType="begin"/>
        </w:r>
        <w:r>
          <w:rPr>
            <w:noProof/>
            <w:webHidden/>
          </w:rPr>
          <w:instrText xml:space="preserve"> PAGEREF _Toc486505730 \h </w:instrText>
        </w:r>
        <w:r>
          <w:rPr>
            <w:noProof/>
            <w:webHidden/>
          </w:rPr>
        </w:r>
        <w:r>
          <w:rPr>
            <w:noProof/>
            <w:webHidden/>
          </w:rPr>
          <w:fldChar w:fldCharType="separate"/>
        </w:r>
        <w:r>
          <w:rPr>
            <w:noProof/>
            <w:webHidden/>
          </w:rPr>
          <w:t>9</w:t>
        </w:r>
        <w:r>
          <w:rPr>
            <w:noProof/>
            <w:webHidden/>
          </w:rPr>
          <w:fldChar w:fldCharType="end"/>
        </w:r>
      </w:hyperlink>
    </w:p>
    <w:p w:rsidR="001E0557" w:rsidRDefault="001E0557">
      <w:pPr>
        <w:pStyle w:val="Innehll2"/>
        <w:rPr>
          <w:rFonts w:asciiTheme="minorHAnsi" w:eastAsiaTheme="minorEastAsia" w:hAnsiTheme="minorHAnsi" w:cstheme="minorBidi"/>
          <w:szCs w:val="22"/>
        </w:rPr>
      </w:pPr>
      <w:hyperlink w:anchor="_Toc486505731" w:history="1">
        <w:r w:rsidRPr="002C7257">
          <w:rPr>
            <w:rStyle w:val="Hyperlnk"/>
          </w:rPr>
          <w:t>Ersättning för nämndledamöter vid deltagande vid studiedagar 2017</w:t>
        </w:r>
        <w:r>
          <w:rPr>
            <w:webHidden/>
          </w:rPr>
          <w:tab/>
        </w:r>
        <w:r>
          <w:rPr>
            <w:webHidden/>
          </w:rPr>
          <w:fldChar w:fldCharType="begin"/>
        </w:r>
        <w:r>
          <w:rPr>
            <w:webHidden/>
          </w:rPr>
          <w:instrText xml:space="preserve"> PAGEREF _Toc486505731 \h </w:instrText>
        </w:r>
        <w:r>
          <w:rPr>
            <w:webHidden/>
          </w:rPr>
        </w:r>
        <w:r>
          <w:rPr>
            <w:webHidden/>
          </w:rPr>
          <w:fldChar w:fldCharType="separate"/>
        </w:r>
        <w:r>
          <w:rPr>
            <w:webHidden/>
          </w:rPr>
          <w:t>9</w:t>
        </w:r>
        <w:r>
          <w:rPr>
            <w:webHidden/>
          </w:rPr>
          <w:fldChar w:fldCharType="end"/>
        </w:r>
      </w:hyperlink>
    </w:p>
    <w:p w:rsidR="000A63DF" w:rsidRPr="000A63DF" w:rsidRDefault="004C24D7" w:rsidP="00914A2E">
      <w:pPr>
        <w:tabs>
          <w:tab w:val="left" w:pos="993"/>
        </w:tabs>
      </w:pPr>
      <w:r>
        <w:fldChar w:fldCharType="end"/>
      </w:r>
    </w:p>
    <w:p w:rsidR="000F6D43" w:rsidRDefault="000F6D4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4D2073" w:rsidRDefault="004D2073" w:rsidP="004D2073"/>
    <w:p w:rsidR="00B86CC8" w:rsidRDefault="00B86CC8" w:rsidP="00205C43"/>
    <w:p w:rsidR="00B86CC8" w:rsidRDefault="00B86CC8" w:rsidP="00205C43"/>
    <w:p w:rsidR="00B86CC8" w:rsidRDefault="00B86CC8" w:rsidP="004D2073">
      <w:pPr>
        <w:pStyle w:val="Rubrik"/>
      </w:pPr>
      <w:bookmarkStart w:id="13" w:name="_Toc486505722"/>
      <w:r>
        <w:t>43</w:t>
      </w:r>
      <w:r>
        <w:tab/>
        <w:t>ÖFN 2017/39</w:t>
      </w:r>
      <w:bookmarkEnd w:id="13"/>
    </w:p>
    <w:p w:rsidR="00B86CC8" w:rsidRDefault="00B86CC8" w:rsidP="00B86CC8">
      <w:pPr>
        <w:pStyle w:val="Rubrik1"/>
      </w:pPr>
      <w:bookmarkStart w:id="14" w:name="_Toc486505723"/>
      <w:r>
        <w:t>Ändringar i delegationsordningen för Överförmyndarnämnden</w:t>
      </w:r>
      <w:bookmarkEnd w:id="14"/>
    </w:p>
    <w:p w:rsidR="00B86CC8" w:rsidRDefault="00B86CC8" w:rsidP="00B86CC8">
      <w:pPr>
        <w:pStyle w:val="Rubrik2"/>
      </w:pPr>
      <w:r>
        <w:t>Beslut</w:t>
      </w:r>
    </w:p>
    <w:p w:rsidR="00B86CC8" w:rsidRDefault="00B86CC8" w:rsidP="00B86CC8">
      <w:pPr>
        <w:spacing w:line="276" w:lineRule="auto"/>
      </w:pPr>
      <w:r>
        <w:t xml:space="preserve">Överförmyndarnämnden beslutar anta förslag till ändringar i delegationsordningen i enlighet med bilagt förslag. </w:t>
      </w:r>
    </w:p>
    <w:p w:rsidR="00B86CC8" w:rsidRDefault="00B86CC8" w:rsidP="00B86CC8">
      <w:pPr>
        <w:spacing w:line="276" w:lineRule="auto"/>
      </w:pPr>
    </w:p>
    <w:p w:rsidR="00B86CC8" w:rsidRDefault="00B86CC8" w:rsidP="00B86CC8">
      <w:pPr>
        <w:spacing w:line="276" w:lineRule="auto"/>
      </w:pPr>
      <w:r>
        <w:t>Den uppdaterade delegationsordningen ska gälla från den 1 juli 2017.</w:t>
      </w:r>
    </w:p>
    <w:p w:rsidR="00B86CC8" w:rsidRDefault="00B86CC8" w:rsidP="00B86CC8">
      <w:pPr>
        <w:pStyle w:val="Rubrik2"/>
      </w:pPr>
      <w:r>
        <w:t>Sammanfattande skäl för beslutet</w:t>
      </w:r>
    </w:p>
    <w:p w:rsidR="00B86CC8" w:rsidRPr="00E37B7A" w:rsidRDefault="00B86CC8" w:rsidP="00B86CC8">
      <w:pPr>
        <w:spacing w:line="276" w:lineRule="auto"/>
      </w:pPr>
      <w:r>
        <w:t xml:space="preserve">Ny lag om framtidsfullmakter (SFS 2017:310) träder i kraft den 1 juli 2017. Överförmyndarnämnden får en del nya uppgifter enligt den lagen. Nämndens delegationsordning behöver därför uppdateras med delegation enligt de nya paragraferna (13, 17 och 25 §§). </w:t>
      </w:r>
    </w:p>
    <w:p w:rsidR="00B86CC8" w:rsidRDefault="00B86CC8" w:rsidP="00B86CC8">
      <w:pPr>
        <w:pStyle w:val="Rubrik2"/>
      </w:pPr>
      <w:r>
        <w:t>Ärendet</w:t>
      </w:r>
    </w:p>
    <w:p w:rsidR="00B86CC8" w:rsidRDefault="00B86CC8" w:rsidP="00B86CC8">
      <w:r>
        <w:t>En framtidsfullmakt är en fullmakt för en annan person att ha hand om fullmaktsgivarens personliga eller ekonomiska angelägenheter när denne inte längre kan det själv. Fullmaktshavaren avgör när fullmakten träder i kraft men det ska också finnas en möjlighet att få frågan prövad i domstol. Fullmaktshavaren ska ha en plikt att vara lojal mot och samråda med fullmaktsgivaren, som också ska få utse en särskild granskare. Granskaren och överförmyndaren ska ha rätt att begära redovisning av uppdraget och få agera om fullmaktshavaren till exempel missbrukar sitt förtroende.</w:t>
      </w:r>
    </w:p>
    <w:p w:rsidR="00B86CC8" w:rsidRDefault="00B86CC8" w:rsidP="00B86CC8"/>
    <w:p w:rsidR="00B86CC8" w:rsidRDefault="00B86CC8" w:rsidP="00B86CC8">
      <w:pPr>
        <w:spacing w:line="276" w:lineRule="auto"/>
      </w:pPr>
      <w:r>
        <w:t xml:space="preserve">Enligt den nya lagen om framtidsfullmakter kommer överförmyndarnämnden få en del nya uppgifter. </w:t>
      </w:r>
    </w:p>
    <w:p w:rsidR="00B86CC8" w:rsidRDefault="00B86CC8" w:rsidP="00B86CC8">
      <w:pPr>
        <w:pStyle w:val="Liststycke"/>
        <w:numPr>
          <w:ilvl w:val="0"/>
          <w:numId w:val="12"/>
        </w:numPr>
        <w:spacing w:line="276" w:lineRule="auto"/>
      </w:pPr>
      <w:r>
        <w:t>För det fall att domstolen ska avgöra om en framtidsfullmakt trätt i kraft ska enligt 13 § 2 stycket överförmyndarnämnden ges tillfälle att yttra sig om saken.</w:t>
      </w:r>
    </w:p>
    <w:p w:rsidR="00B86CC8" w:rsidRDefault="00B86CC8" w:rsidP="00B86CC8">
      <w:pPr>
        <w:pStyle w:val="Liststycke"/>
        <w:numPr>
          <w:ilvl w:val="0"/>
          <w:numId w:val="12"/>
        </w:numPr>
        <w:spacing w:line="276" w:lineRule="auto"/>
      </w:pPr>
      <w:r>
        <w:t>Fullmaktshavaren har inte rätt att företräda fullmaktsgivaren i en fråga där hen själv är eller dennes närstående är motpart till fullmaktsgivaren, det vill säga när det uppstår motstridiga intressen. Därför ska överförmyndarnämnden enligt 17 § 2 stycket förordna en god man vid sådana tillfällen.</w:t>
      </w:r>
    </w:p>
    <w:p w:rsidR="00B86CC8" w:rsidRDefault="00B86CC8" w:rsidP="00B86CC8">
      <w:pPr>
        <w:pStyle w:val="Liststycke"/>
        <w:numPr>
          <w:ilvl w:val="0"/>
          <w:numId w:val="12"/>
        </w:numPr>
        <w:spacing w:line="276" w:lineRule="auto"/>
      </w:pPr>
      <w:r>
        <w:t>Enligt 25 § ges överförmyndarnämnden en rätt att begära in redovisning av fullmaktshavaren för sitt uppdrag och även begära upplysningar om fullmaktsförhållandet och om vidtagna åtgärder.</w:t>
      </w:r>
    </w:p>
    <w:p w:rsidR="00B86CC8" w:rsidRDefault="00B86CC8" w:rsidP="00B86CC8">
      <w:pPr>
        <w:pStyle w:val="Liststycke"/>
        <w:numPr>
          <w:ilvl w:val="0"/>
          <w:numId w:val="12"/>
        </w:numPr>
        <w:spacing w:line="276" w:lineRule="auto"/>
      </w:pPr>
      <w:r>
        <w:t>Och enligt 26 § ges överförmyndarnämnden en rätt att besluta om att framtidsfullmakten helt eller delvis inte längre får brukas.</w:t>
      </w:r>
    </w:p>
    <w:p w:rsidR="00B86CC8" w:rsidRDefault="00B86CC8" w:rsidP="00B86CC8">
      <w:pPr>
        <w:spacing w:line="276" w:lineRule="auto"/>
      </w:pPr>
    </w:p>
    <w:p w:rsidR="00B86CC8" w:rsidRDefault="00B86CC8" w:rsidP="00B86CC8">
      <w:pPr>
        <w:spacing w:line="276" w:lineRule="auto"/>
      </w:pPr>
      <w:r>
        <w:t>Enligt kommunens princip ska delegation läggas på den nivå där kompetensen finns för att uppnå den mest effektiva verksamheten. Yttrande till rätten i frågor som rör godmanskap, förvaltarskap och förmynderskap ligger på överförmyndarhandläggare. Lämna yttrande enligt 13 § 2 stycket enligt framtidsfullmaktslagen ligger i paritet med detta. Förordna god man vid motstridiga intressen enligt 17 § 2 stycket kommer att ske i enlighet med föräldrabalken och det blir naturligt att överförmyndarhandläggare handlägger detta enligt de rutiner vi har idag. För att överförmyndarnämnden ska begära in redovisning och upplysningar från en fullmaktshavare måste detta föregås av en indikation från någon med kunskap om att det kanske skulle behövas en granskning i ett aktuellt fall. Det blir naturligt att en överförmyndarhandläggare får uppgiften att utreda och bedöma om redovisning och upplysningar ska inhämtas då dessa har stor erfarenhet av att granska redovisningar. Däremot är ett beslut om att en framtidsfullmakt inte längre får brukas (26 §) en mycket ingripande åtgärd och kan jämföras med ett beslut om att en god man entledigas på grund av olämplighet enligt 11 kapitlet 20 § föräldrabalken. Enligt föräldrabalken får ett sådant beslut inte delegeras utan ska tas av nämnden samfällt. Därför bör inte heller ett beslut enligt 26 § enligt den nya lagen delegeras.</w:t>
      </w:r>
    </w:p>
    <w:p w:rsidR="00B86CC8" w:rsidRDefault="00B86CC8" w:rsidP="00B86CC8">
      <w:pPr>
        <w:spacing w:line="276" w:lineRule="auto"/>
      </w:pPr>
    </w:p>
    <w:p w:rsidR="00B86CC8" w:rsidRDefault="00B86CC8" w:rsidP="00B86CC8">
      <w:r>
        <w:t>Sammanfattningsvis föreslås att delegationsnivåerna läggs på överförmyndarhandläggare för 13, 17 och 25 §§ och att 26 § inte delegeras.</w:t>
      </w:r>
    </w:p>
    <w:p w:rsidR="00B86CC8" w:rsidRDefault="00B86CC8" w:rsidP="00B86CC8">
      <w:pPr>
        <w:pStyle w:val="Rubrik2"/>
      </w:pPr>
      <w:r>
        <w:t>Handlingar i ärendet</w:t>
      </w:r>
    </w:p>
    <w:p w:rsidR="00B86CC8" w:rsidRDefault="00B86CC8" w:rsidP="00B86CC8">
      <w:r>
        <w:t>Överförmyndarenhetens tjänsteskrivelse den 8 juni 2017.</w:t>
      </w:r>
    </w:p>
    <w:p w:rsidR="00B86CC8" w:rsidRDefault="00B86CC8" w:rsidP="00B86CC8">
      <w:pPr>
        <w:pStyle w:val="Rubrik2"/>
      </w:pPr>
      <w:r>
        <w:t>Beslutsgång</w:t>
      </w:r>
    </w:p>
    <w:p w:rsidR="00B86CC8" w:rsidRDefault="00B86CC8" w:rsidP="00B86CC8">
      <w:r>
        <w:t>Överförmyndarnämnden beslutade i enlighet med överförmyndarenhetens förslag.</w:t>
      </w:r>
    </w:p>
    <w:p w:rsidR="00B86CC8" w:rsidRDefault="00B86CC8" w:rsidP="00B86CC8"/>
    <w:p w:rsidR="00B86CC8" w:rsidRDefault="00B86CC8" w:rsidP="00B86CC8">
      <w:r>
        <w:t>- - - - -</w:t>
      </w:r>
    </w:p>
    <w:p w:rsidR="00B86CC8" w:rsidRDefault="00B86CC8">
      <w:pPr>
        <w:spacing w:line="240" w:lineRule="auto"/>
      </w:pPr>
      <w:r>
        <w:br w:type="page"/>
      </w:r>
    </w:p>
    <w:p w:rsidR="00B86CC8" w:rsidRDefault="00B86CC8" w:rsidP="00B86CC8"/>
    <w:p w:rsidR="00B86CC8" w:rsidRDefault="00B86CC8" w:rsidP="00B86CC8">
      <w:pPr>
        <w:pStyle w:val="Rubrik"/>
      </w:pPr>
      <w:bookmarkStart w:id="15" w:name="_Toc486505724"/>
      <w:r>
        <w:t>44</w:t>
      </w:r>
      <w:r>
        <w:tab/>
        <w:t>ÖFN 2017/40</w:t>
      </w:r>
      <w:bookmarkEnd w:id="15"/>
    </w:p>
    <w:p w:rsidR="00B86CC8" w:rsidRDefault="00B86CC8" w:rsidP="00B86CC8">
      <w:pPr>
        <w:pStyle w:val="Rubrik1"/>
      </w:pPr>
      <w:bookmarkStart w:id="16" w:name="_Toc486505725"/>
      <w:r>
        <w:t>Ansökan om entledigande och byte av förvaltare</w:t>
      </w:r>
      <w:bookmarkEnd w:id="16"/>
    </w:p>
    <w:p w:rsidR="00B86CC8" w:rsidRDefault="00B86CC8" w:rsidP="00B86CC8">
      <w:pPr>
        <w:pStyle w:val="Rubrik2"/>
      </w:pPr>
      <w:r>
        <w:t>Beslut</w:t>
      </w:r>
    </w:p>
    <w:p w:rsidR="001E0557" w:rsidRDefault="001E0557" w:rsidP="001E0557">
      <w:r>
        <w:t xml:space="preserve">Ärendet är sekretessbelagt enligt OSL 32 kap 4 §. </w:t>
      </w:r>
    </w:p>
    <w:p w:rsidR="00B86CC8" w:rsidRDefault="00B86CC8" w:rsidP="00B86CC8"/>
    <w:p w:rsidR="00B86CC8" w:rsidRDefault="00B86CC8" w:rsidP="00B86CC8">
      <w:r>
        <w:t>- - - - -</w:t>
      </w:r>
    </w:p>
    <w:p w:rsidR="00B86CC8" w:rsidRDefault="00B86CC8">
      <w:pPr>
        <w:spacing w:line="240" w:lineRule="auto"/>
      </w:pPr>
      <w:r>
        <w:br w:type="page"/>
      </w:r>
    </w:p>
    <w:p w:rsidR="00B86CC8" w:rsidRDefault="00B86CC8" w:rsidP="00B86CC8"/>
    <w:p w:rsidR="00B86CC8" w:rsidRDefault="00B86CC8" w:rsidP="00B86CC8">
      <w:pPr>
        <w:pStyle w:val="Rubrik"/>
      </w:pPr>
      <w:bookmarkStart w:id="17" w:name="_Toc486505726"/>
      <w:r>
        <w:t>45</w:t>
      </w:r>
      <w:r>
        <w:tab/>
        <w:t>ÖFN 2017/41</w:t>
      </w:r>
      <w:bookmarkEnd w:id="17"/>
    </w:p>
    <w:p w:rsidR="00B86CC8" w:rsidRDefault="00B86CC8" w:rsidP="00B86CC8">
      <w:pPr>
        <w:pStyle w:val="Rubrik1"/>
      </w:pPr>
      <w:bookmarkStart w:id="18" w:name="_Toc486505727"/>
      <w:r>
        <w:t>Entledigande av god man</w:t>
      </w:r>
      <w:bookmarkEnd w:id="18"/>
    </w:p>
    <w:p w:rsidR="00B86CC8" w:rsidRDefault="00B86CC8" w:rsidP="00B86CC8">
      <w:pPr>
        <w:pStyle w:val="Rubrik2"/>
      </w:pPr>
      <w:r>
        <w:t>Beslut</w:t>
      </w:r>
    </w:p>
    <w:p w:rsidR="001E0557" w:rsidRDefault="001E0557" w:rsidP="001E0557">
      <w:r>
        <w:t xml:space="preserve">Ärendet är sekretessbelagt enligt OSL 32 kap 4 §. </w:t>
      </w:r>
    </w:p>
    <w:p w:rsidR="004D2073" w:rsidRDefault="004D2073" w:rsidP="004D2073"/>
    <w:p w:rsidR="004D2073" w:rsidRDefault="004D2073" w:rsidP="004D2073">
      <w:r>
        <w:t>- - - - -</w:t>
      </w:r>
    </w:p>
    <w:p w:rsidR="004D2073" w:rsidRDefault="004D2073">
      <w:pPr>
        <w:spacing w:line="240" w:lineRule="auto"/>
      </w:pPr>
      <w:r>
        <w:br w:type="page"/>
      </w:r>
    </w:p>
    <w:p w:rsidR="004D2073" w:rsidRDefault="004D2073" w:rsidP="004D2073"/>
    <w:p w:rsidR="004D2073" w:rsidRDefault="004D2073" w:rsidP="004D2073">
      <w:pPr>
        <w:pStyle w:val="Rubrik"/>
      </w:pPr>
      <w:bookmarkStart w:id="19" w:name="_Toc486505728"/>
      <w:r>
        <w:t>46</w:t>
      </w:r>
      <w:r>
        <w:tab/>
        <w:t>ÖFN 2017/42</w:t>
      </w:r>
      <w:bookmarkEnd w:id="19"/>
    </w:p>
    <w:p w:rsidR="004D2073" w:rsidRDefault="004D2073" w:rsidP="004D2073">
      <w:pPr>
        <w:pStyle w:val="Rubrik1"/>
      </w:pPr>
      <w:bookmarkStart w:id="20" w:name="_Toc486505729"/>
      <w:r>
        <w:t>Entledigande och byte av god man för ensamkommande barn</w:t>
      </w:r>
      <w:bookmarkEnd w:id="20"/>
    </w:p>
    <w:p w:rsidR="004D2073" w:rsidRDefault="004D2073" w:rsidP="004D2073">
      <w:pPr>
        <w:pStyle w:val="Rubrik2"/>
      </w:pPr>
      <w:r>
        <w:t>Beslut</w:t>
      </w:r>
    </w:p>
    <w:p w:rsidR="001E0557" w:rsidRDefault="001E0557" w:rsidP="001E0557">
      <w:r>
        <w:t xml:space="preserve">Ärendet är sekretessbelagt enligt OSL 32 kap 4 §. </w:t>
      </w:r>
    </w:p>
    <w:p w:rsidR="001E0557" w:rsidRDefault="001E0557" w:rsidP="004D2073">
      <w:bookmarkStart w:id="21" w:name="_GoBack"/>
      <w:bookmarkEnd w:id="21"/>
    </w:p>
    <w:p w:rsidR="004D2073" w:rsidRDefault="004D2073" w:rsidP="004D2073">
      <w:r>
        <w:t>- - - - -</w:t>
      </w:r>
    </w:p>
    <w:p w:rsidR="004D2073" w:rsidRDefault="004D2073">
      <w:pPr>
        <w:spacing w:line="240" w:lineRule="auto"/>
      </w:pPr>
      <w:r>
        <w:br w:type="page"/>
      </w:r>
    </w:p>
    <w:p w:rsidR="004D2073" w:rsidRDefault="004D2073" w:rsidP="004D2073"/>
    <w:p w:rsidR="004D2073" w:rsidRDefault="004D2073" w:rsidP="004D2073">
      <w:pPr>
        <w:pStyle w:val="Rubrik"/>
      </w:pPr>
      <w:bookmarkStart w:id="22" w:name="_Toc486505730"/>
      <w:r>
        <w:t>47</w:t>
      </w:r>
      <w:r>
        <w:tab/>
        <w:t>ÖFN 2017/43</w:t>
      </w:r>
      <w:bookmarkEnd w:id="22"/>
    </w:p>
    <w:p w:rsidR="004D2073" w:rsidRDefault="004D2073" w:rsidP="004D2073">
      <w:pPr>
        <w:pStyle w:val="Rubrik1"/>
      </w:pPr>
      <w:bookmarkStart w:id="23" w:name="_Toc486505731"/>
      <w:r>
        <w:t>Ersättning för nämndledamöter vid deltagande vid studiedagar 2017</w:t>
      </w:r>
      <w:bookmarkEnd w:id="23"/>
    </w:p>
    <w:p w:rsidR="004D2073" w:rsidRDefault="004D2073" w:rsidP="004D2073">
      <w:pPr>
        <w:pStyle w:val="Rubrik2"/>
      </w:pPr>
      <w:r>
        <w:t>Beslut</w:t>
      </w:r>
    </w:p>
    <w:p w:rsidR="004D2073" w:rsidRDefault="004D2073" w:rsidP="004D2073">
      <w:r>
        <w:t>Överförmyndarnämnden beslutar att arvode ska utgå för nämndens ledamöter som deltar på FSÖ-dagarna 2017.</w:t>
      </w:r>
    </w:p>
    <w:p w:rsidR="004D2073" w:rsidRDefault="004D2073" w:rsidP="004D2073">
      <w:pPr>
        <w:pStyle w:val="Rubrik2"/>
      </w:pPr>
      <w:r>
        <w:t>Ärendet</w:t>
      </w:r>
    </w:p>
    <w:p w:rsidR="004D2073" w:rsidRDefault="004D2073" w:rsidP="004D2073">
      <w:r>
        <w:t>Föreningen Sveriges överförmyndare (FSÖ) anordnar varje år studiedagar för tjänstemän och politiker som arbetar inom överförmyndarverksamhet. 2017 hålls FSÖ-dagarna i Örebro mellan den 30 augusti och 1 september.</w:t>
      </w:r>
    </w:p>
    <w:p w:rsidR="004D2073" w:rsidRDefault="004D2073" w:rsidP="004D2073">
      <w:pPr>
        <w:pStyle w:val="Rubrik2"/>
      </w:pPr>
      <w:r>
        <w:t>Handlingar i ärendet</w:t>
      </w:r>
    </w:p>
    <w:p w:rsidR="004D2073" w:rsidRDefault="004D2073" w:rsidP="004D2073">
      <w:r>
        <w:t>Överförmyndarenhetens tjänsteskrivelse den 13 juni 2017.</w:t>
      </w:r>
    </w:p>
    <w:p w:rsidR="004D2073" w:rsidRDefault="004D2073" w:rsidP="004D2073">
      <w:pPr>
        <w:pStyle w:val="Rubrik2"/>
      </w:pPr>
      <w:r>
        <w:t>Beslutsgång</w:t>
      </w:r>
    </w:p>
    <w:p w:rsidR="004D2073" w:rsidRDefault="004D2073" w:rsidP="004D2073">
      <w:r>
        <w:t>Överförmyndarnämnden beslutade i enlighet med överförmyndarenhetens förslag</w:t>
      </w:r>
    </w:p>
    <w:p w:rsidR="004D2073" w:rsidRDefault="004D2073" w:rsidP="004D2073"/>
    <w:p w:rsidR="004D2073" w:rsidRDefault="004D2073" w:rsidP="004D2073">
      <w:r>
        <w:t>- - - - -</w:t>
      </w:r>
    </w:p>
    <w:p w:rsidR="004D2073" w:rsidRPr="004D2073" w:rsidRDefault="004D2073" w:rsidP="004D2073">
      <w:pPr>
        <w:spacing w:line="240" w:lineRule="auto"/>
      </w:pPr>
    </w:p>
    <w:p w:rsidR="008023B0" w:rsidRDefault="008023B0" w:rsidP="008023B0">
      <w:pPr>
        <w:spacing w:line="240" w:lineRule="auto"/>
      </w:pPr>
      <w:bookmarkStart w:id="24" w:name="Byggblockstart"/>
      <w:bookmarkEnd w:id="24"/>
    </w:p>
    <w:sectPr w:rsidR="008023B0" w:rsidSect="001922C6">
      <w:headerReference w:type="even" r:id="rId8"/>
      <w:headerReference w:type="default" r:id="rId9"/>
      <w:footerReference w:type="even" r:id="rId10"/>
      <w:footerReference w:type="default" r:id="rId11"/>
      <w:headerReference w:type="first" r:id="rId12"/>
      <w:footerReference w:type="first" r:id="rId13"/>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59" w:rsidRDefault="00555259">
      <w:r>
        <w:separator/>
      </w:r>
    </w:p>
  </w:endnote>
  <w:endnote w:type="continuationSeparator" w:id="0">
    <w:p w:rsidR="00555259" w:rsidRDefault="0055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59" w:rsidRDefault="005552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59" w:rsidRDefault="005552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59" w:rsidRDefault="00555259">
      <w:r>
        <w:separator/>
      </w:r>
    </w:p>
  </w:footnote>
  <w:footnote w:type="continuationSeparator" w:id="0">
    <w:p w:rsidR="00555259" w:rsidRDefault="0055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59" w:rsidRDefault="005552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157BA" w:rsidRDefault="00555259" w:rsidP="00C656FB">
    <w:pPr>
      <w:tabs>
        <w:tab w:val="left" w:pos="9072"/>
      </w:tabs>
      <w:spacing w:line="240" w:lineRule="auto"/>
      <w:rPr>
        <w:rFonts w:ascii="Gill Sans MT" w:hAnsi="Gill Sans MT"/>
      </w:rPr>
    </w:pPr>
    <w:r w:rsidRPr="00555259">
      <w:rPr>
        <w:noProof/>
        <w:sz w:val="18"/>
        <w:szCs w:val="18"/>
      </w:rPr>
      <w:drawing>
        <wp:anchor distT="0" distB="0" distL="114300" distR="114300" simplePos="0" relativeHeight="251659264" behindDoc="0" locked="1" layoutInCell="1" allowOverlap="1">
          <wp:simplePos x="0" y="0"/>
          <wp:positionH relativeFrom="page">
            <wp:posOffset>885825</wp:posOffset>
          </wp:positionH>
          <wp:positionV relativeFrom="page">
            <wp:posOffset>447675</wp:posOffset>
          </wp:positionV>
          <wp:extent cx="431165" cy="609600"/>
          <wp:effectExtent l="19050" t="0" r="6985" b="0"/>
          <wp:wrapNone/>
          <wp:docPr id="8"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1E0557">
      <w:rPr>
        <w:rFonts w:ascii="Gill Sans MT" w:hAnsi="Gill Sans MT"/>
        <w:noProof/>
        <w:sz w:val="18"/>
        <w:szCs w:val="18"/>
      </w:rPr>
      <w:t>3</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1E0557">
      <w:rPr>
        <w:rFonts w:ascii="Gill Sans MT" w:hAnsi="Gill Sans MT"/>
        <w:noProof/>
        <w:sz w:val="18"/>
        <w:szCs w:val="18"/>
      </w:rPr>
      <w:t>9</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25" w:name="DatumProtokoll1"/>
    <w:r w:rsidR="00555259">
      <w:rPr>
        <w:b/>
        <w:sz w:val="22"/>
        <w:szCs w:val="22"/>
      </w:rPr>
      <w:t>16 juni 2017</w:t>
    </w:r>
    <w:bookmarkEnd w:id="25"/>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26" w:name="Forvaltning2"/>
    <w:r w:rsidR="00555259">
      <w:rPr>
        <w:sz w:val="22"/>
        <w:szCs w:val="22"/>
      </w:rPr>
      <w:t>Överförmyndarnämnden</w:t>
    </w:r>
    <w:bookmarkEnd w:id="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35689" w:rsidRDefault="00555259" w:rsidP="00756828">
    <w:pPr>
      <w:pStyle w:val="Sidhuvud"/>
      <w:spacing w:line="240" w:lineRule="auto"/>
      <w:rPr>
        <w:sz w:val="18"/>
        <w:szCs w:val="18"/>
      </w:rPr>
    </w:pPr>
    <w:r w:rsidRPr="00555259">
      <w:rPr>
        <w:rFonts w:ascii="Verdana" w:hAnsi="Verdana"/>
        <w:b/>
        <w:noProof/>
        <w:sz w:val="26"/>
        <w:szCs w:val="26"/>
      </w:rPr>
      <w:drawing>
        <wp:anchor distT="0" distB="0" distL="114300" distR="114300" simplePos="0" relativeHeight="251657216" behindDoc="0" locked="1" layoutInCell="1" allowOverlap="1">
          <wp:simplePos x="0" y="0"/>
          <wp:positionH relativeFrom="page">
            <wp:posOffset>885825</wp:posOffset>
          </wp:positionH>
          <wp:positionV relativeFrom="page">
            <wp:posOffset>447675</wp:posOffset>
          </wp:positionV>
          <wp:extent cx="741045" cy="1047750"/>
          <wp:effectExtent l="19050" t="0" r="1905" b="0"/>
          <wp:wrapNone/>
          <wp:docPr id="13"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1E0557">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1E0557">
      <w:rPr>
        <w:noProof/>
        <w:sz w:val="18"/>
        <w:szCs w:val="18"/>
      </w:rPr>
      <w:t>9</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27" w:name="DatumProtokoll"/>
    <w:r w:rsidR="00555259">
      <w:rPr>
        <w:rFonts w:ascii="Garamond" w:hAnsi="Garamond"/>
        <w:b/>
        <w:sz w:val="22"/>
        <w:szCs w:val="22"/>
      </w:rPr>
      <w:t>16 juni 2017</w:t>
    </w:r>
    <w:bookmarkEnd w:id="27"/>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28" w:name="Forvaltning"/>
    <w:r w:rsidR="00555259">
      <w:rPr>
        <w:rFonts w:ascii="Garamond" w:hAnsi="Garamond"/>
        <w:sz w:val="22"/>
        <w:szCs w:val="22"/>
      </w:rPr>
      <w:t>Överförmyndarnämnden</w:t>
    </w:r>
    <w:bookmarkEnd w:id="28"/>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7"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66069B0"/>
    <w:multiLevelType w:val="hybridMultilevel"/>
    <w:tmpl w:val="04AA6312"/>
    <w:lvl w:ilvl="0" w:tplc="0C70AAC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5"/>
  </w:num>
  <w:num w:numId="4">
    <w:abstractNumId w:val="0"/>
  </w:num>
  <w:num w:numId="5">
    <w:abstractNumId w:val="10"/>
  </w:num>
  <w:num w:numId="6">
    <w:abstractNumId w:val="7"/>
  </w:num>
  <w:num w:numId="7">
    <w:abstractNumId w:val="3"/>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3"/>
    <w:docVar w:name="AntalL" w:val="3"/>
    <w:docVar w:name="Logo" w:val="Orange"/>
  </w:docVars>
  <w:rsids>
    <w:rsidRoot w:val="00555259"/>
    <w:rsid w:val="00000ADE"/>
    <w:rsid w:val="000167EC"/>
    <w:rsid w:val="00026640"/>
    <w:rsid w:val="00027B2E"/>
    <w:rsid w:val="00027F18"/>
    <w:rsid w:val="00046282"/>
    <w:rsid w:val="000533A3"/>
    <w:rsid w:val="0005704A"/>
    <w:rsid w:val="000616A9"/>
    <w:rsid w:val="00063288"/>
    <w:rsid w:val="00073114"/>
    <w:rsid w:val="000731B8"/>
    <w:rsid w:val="00083FA1"/>
    <w:rsid w:val="00086069"/>
    <w:rsid w:val="000875CD"/>
    <w:rsid w:val="00091181"/>
    <w:rsid w:val="00091546"/>
    <w:rsid w:val="000A11ED"/>
    <w:rsid w:val="000A2261"/>
    <w:rsid w:val="000A63DF"/>
    <w:rsid w:val="000C01EF"/>
    <w:rsid w:val="000D3930"/>
    <w:rsid w:val="000D3DF6"/>
    <w:rsid w:val="000D67CE"/>
    <w:rsid w:val="000D7A20"/>
    <w:rsid w:val="000E084E"/>
    <w:rsid w:val="000E26F7"/>
    <w:rsid w:val="000E6212"/>
    <w:rsid w:val="000F643E"/>
    <w:rsid w:val="000F6D43"/>
    <w:rsid w:val="0010354C"/>
    <w:rsid w:val="00107932"/>
    <w:rsid w:val="00116121"/>
    <w:rsid w:val="001162A2"/>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E0557"/>
    <w:rsid w:val="001E0AEE"/>
    <w:rsid w:val="001E52CF"/>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2D67"/>
    <w:rsid w:val="002A04D7"/>
    <w:rsid w:val="002A3221"/>
    <w:rsid w:val="002B19A8"/>
    <w:rsid w:val="002B1CC9"/>
    <w:rsid w:val="002B57D3"/>
    <w:rsid w:val="002B7248"/>
    <w:rsid w:val="002C1483"/>
    <w:rsid w:val="002D4C52"/>
    <w:rsid w:val="002D61A8"/>
    <w:rsid w:val="002E4B51"/>
    <w:rsid w:val="002F2DA7"/>
    <w:rsid w:val="002F2E3E"/>
    <w:rsid w:val="002F45B1"/>
    <w:rsid w:val="00300A84"/>
    <w:rsid w:val="003024DA"/>
    <w:rsid w:val="00311E0B"/>
    <w:rsid w:val="003259E5"/>
    <w:rsid w:val="003329A8"/>
    <w:rsid w:val="00333C4F"/>
    <w:rsid w:val="00335646"/>
    <w:rsid w:val="003372B9"/>
    <w:rsid w:val="0034362D"/>
    <w:rsid w:val="00344018"/>
    <w:rsid w:val="00345A14"/>
    <w:rsid w:val="00346DC9"/>
    <w:rsid w:val="00353051"/>
    <w:rsid w:val="0035414E"/>
    <w:rsid w:val="0035461D"/>
    <w:rsid w:val="00354F7B"/>
    <w:rsid w:val="00387EE9"/>
    <w:rsid w:val="003A56E6"/>
    <w:rsid w:val="003C1D0A"/>
    <w:rsid w:val="003C78B9"/>
    <w:rsid w:val="003D0CF9"/>
    <w:rsid w:val="003F4EF1"/>
    <w:rsid w:val="003F52C5"/>
    <w:rsid w:val="0040132E"/>
    <w:rsid w:val="0040469A"/>
    <w:rsid w:val="00407E0B"/>
    <w:rsid w:val="004124EA"/>
    <w:rsid w:val="00415D98"/>
    <w:rsid w:val="00421C31"/>
    <w:rsid w:val="004235D1"/>
    <w:rsid w:val="00424A38"/>
    <w:rsid w:val="004300D4"/>
    <w:rsid w:val="00430CB3"/>
    <w:rsid w:val="00430E19"/>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2073"/>
    <w:rsid w:val="004D3061"/>
    <w:rsid w:val="004D6F4E"/>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50887"/>
    <w:rsid w:val="005525C0"/>
    <w:rsid w:val="00555259"/>
    <w:rsid w:val="00555E52"/>
    <w:rsid w:val="00557730"/>
    <w:rsid w:val="00560C69"/>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27E5"/>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20FD"/>
    <w:rsid w:val="00783587"/>
    <w:rsid w:val="007865DC"/>
    <w:rsid w:val="00790567"/>
    <w:rsid w:val="00795933"/>
    <w:rsid w:val="007A33E8"/>
    <w:rsid w:val="007A66BD"/>
    <w:rsid w:val="007C23BD"/>
    <w:rsid w:val="007C6DAD"/>
    <w:rsid w:val="007D11FB"/>
    <w:rsid w:val="007D7A97"/>
    <w:rsid w:val="007E0576"/>
    <w:rsid w:val="007F2D70"/>
    <w:rsid w:val="007F7BE5"/>
    <w:rsid w:val="008023B0"/>
    <w:rsid w:val="008041F6"/>
    <w:rsid w:val="00804FFE"/>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3AE4"/>
    <w:rsid w:val="00893CBB"/>
    <w:rsid w:val="00893F45"/>
    <w:rsid w:val="008A1E89"/>
    <w:rsid w:val="008B721A"/>
    <w:rsid w:val="008C10C1"/>
    <w:rsid w:val="008C1A25"/>
    <w:rsid w:val="008C7BE4"/>
    <w:rsid w:val="008D352A"/>
    <w:rsid w:val="008D449C"/>
    <w:rsid w:val="008D79D6"/>
    <w:rsid w:val="008F147A"/>
    <w:rsid w:val="008F5161"/>
    <w:rsid w:val="008F5605"/>
    <w:rsid w:val="00904704"/>
    <w:rsid w:val="00905293"/>
    <w:rsid w:val="00905A26"/>
    <w:rsid w:val="00905A63"/>
    <w:rsid w:val="0090763F"/>
    <w:rsid w:val="00914A2E"/>
    <w:rsid w:val="0092067F"/>
    <w:rsid w:val="00920750"/>
    <w:rsid w:val="00924F41"/>
    <w:rsid w:val="00925788"/>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4113"/>
    <w:rsid w:val="009B654F"/>
    <w:rsid w:val="009C3E66"/>
    <w:rsid w:val="009E046A"/>
    <w:rsid w:val="009E1E31"/>
    <w:rsid w:val="009F20C4"/>
    <w:rsid w:val="009F77E6"/>
    <w:rsid w:val="00A108C6"/>
    <w:rsid w:val="00A1382A"/>
    <w:rsid w:val="00A23FAC"/>
    <w:rsid w:val="00A2441A"/>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72F6E"/>
    <w:rsid w:val="00B7378E"/>
    <w:rsid w:val="00B76004"/>
    <w:rsid w:val="00B82258"/>
    <w:rsid w:val="00B846EF"/>
    <w:rsid w:val="00B85315"/>
    <w:rsid w:val="00B86CC8"/>
    <w:rsid w:val="00B871D4"/>
    <w:rsid w:val="00B93928"/>
    <w:rsid w:val="00BA4742"/>
    <w:rsid w:val="00BB0D0D"/>
    <w:rsid w:val="00BB4750"/>
    <w:rsid w:val="00BB54A0"/>
    <w:rsid w:val="00BB7165"/>
    <w:rsid w:val="00BC019B"/>
    <w:rsid w:val="00BC2E02"/>
    <w:rsid w:val="00BD1E6E"/>
    <w:rsid w:val="00BD3A2F"/>
    <w:rsid w:val="00BF6A52"/>
    <w:rsid w:val="00BF7402"/>
    <w:rsid w:val="00C0154B"/>
    <w:rsid w:val="00C02339"/>
    <w:rsid w:val="00C06E70"/>
    <w:rsid w:val="00C114A5"/>
    <w:rsid w:val="00C334CB"/>
    <w:rsid w:val="00C364CF"/>
    <w:rsid w:val="00C37F6E"/>
    <w:rsid w:val="00C41158"/>
    <w:rsid w:val="00C429A0"/>
    <w:rsid w:val="00C4543A"/>
    <w:rsid w:val="00C656FB"/>
    <w:rsid w:val="00C7360B"/>
    <w:rsid w:val="00C835D7"/>
    <w:rsid w:val="00C92819"/>
    <w:rsid w:val="00C950B1"/>
    <w:rsid w:val="00CA1B19"/>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D5F4F"/>
    <w:rsid w:val="00DF333A"/>
    <w:rsid w:val="00E0719C"/>
    <w:rsid w:val="00E074D8"/>
    <w:rsid w:val="00E15880"/>
    <w:rsid w:val="00E170CE"/>
    <w:rsid w:val="00E25325"/>
    <w:rsid w:val="00E31FE9"/>
    <w:rsid w:val="00E3378A"/>
    <w:rsid w:val="00E35A03"/>
    <w:rsid w:val="00E505BF"/>
    <w:rsid w:val="00E51B03"/>
    <w:rsid w:val="00E5344E"/>
    <w:rsid w:val="00E67806"/>
    <w:rsid w:val="00E70F76"/>
    <w:rsid w:val="00E74110"/>
    <w:rsid w:val="00E95A52"/>
    <w:rsid w:val="00E9615A"/>
    <w:rsid w:val="00E97791"/>
    <w:rsid w:val="00EA0564"/>
    <w:rsid w:val="00EA060B"/>
    <w:rsid w:val="00EA119D"/>
    <w:rsid w:val="00EA3B4F"/>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8A43AD"/>
  <w15:docId w15:val="{1D158024-E8A4-4287-813F-1FD29076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rsid w:val="00B8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A47C-ED0F-44D2-BCA5-98D8D72D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Sammantradesprotokoll.dotm</Template>
  <TotalTime>0</TotalTime>
  <Pages>9</Pages>
  <Words>859</Words>
  <Characters>5677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aleren</dc:creator>
  <cp:lastModifiedBy>Renlund Alexander</cp:lastModifiedBy>
  <cp:revision>2</cp:revision>
  <cp:lastPrinted>2017-06-19T14:18:00Z</cp:lastPrinted>
  <dcterms:created xsi:type="dcterms:W3CDTF">2017-06-29T11:20:00Z</dcterms:created>
  <dcterms:modified xsi:type="dcterms:W3CDTF">2017-06-29T11:20:00Z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